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622"/>
        <w:gridCol w:w="90"/>
        <w:gridCol w:w="1440"/>
        <w:gridCol w:w="90"/>
        <w:gridCol w:w="899"/>
        <w:gridCol w:w="83"/>
        <w:gridCol w:w="1252"/>
        <w:gridCol w:w="3526"/>
        <w:gridCol w:w="653"/>
        <w:gridCol w:w="1419"/>
        <w:gridCol w:w="353"/>
      </w:tblGrid>
      <w:tr w:rsidR="009C017C" w:rsidTr="00D56ECB">
        <w:trPr>
          <w:gridAfter w:val="1"/>
          <w:wAfter w:w="353" w:type="dxa"/>
          <w:cantSplit/>
          <w:trHeight w:val="458"/>
        </w:trPr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17C" w:rsidRPr="00D56ECB" w:rsidRDefault="00A71CFA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752699">
              <w:rPr>
                <w:rFonts w:ascii="Arial" w:hAnsi="Arial" w:cs="Arial"/>
                <w:noProof/>
                <w:color w:val="000000"/>
                <w:szCs w:val="26"/>
              </w:rPr>
              <w:drawing>
                <wp:inline distT="0" distB="0" distL="0" distR="0">
                  <wp:extent cx="552450" cy="561975"/>
                  <wp:effectExtent l="0" t="0" r="0" b="0"/>
                  <wp:docPr id="1" name="Picture 1" descr="mo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17C" w:rsidRDefault="009C017C" w:rsidP="00D56E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 OF MISSOURI</w:t>
            </w:r>
          </w:p>
          <w:p w:rsidR="009C017C" w:rsidRDefault="009C017C" w:rsidP="00D56E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OFFICE OF ADMINISTRATION</w:t>
            </w:r>
          </w:p>
          <w:p w:rsidR="009C017C" w:rsidRDefault="009C017C" w:rsidP="00D56E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DIVISION OF FACILITIES MANAGEMENT, DESIGN AND CONSTRUCTION</w:t>
            </w:r>
          </w:p>
          <w:p w:rsidR="009C017C" w:rsidRDefault="009C017C" w:rsidP="00D56EC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CHANGE OF JOBSITE SUPERINTENDENT REQUEST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17C" w:rsidRDefault="009C017C">
            <w:pPr>
              <w:rPr>
                <w:rFonts w:ascii="Arial" w:hAnsi="Arial" w:cs="Arial"/>
              </w:rPr>
            </w:pPr>
          </w:p>
        </w:tc>
      </w:tr>
      <w:tr w:rsidR="009C017C" w:rsidTr="00D56ECB">
        <w:trPr>
          <w:gridAfter w:val="1"/>
          <w:wAfter w:w="353" w:type="dxa"/>
          <w:cantSplit/>
          <w:trHeight w:val="350"/>
        </w:trPr>
        <w:tc>
          <w:tcPr>
            <w:tcW w:w="10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17C" w:rsidRDefault="009C017C">
            <w:pPr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800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NUMBER</w:t>
            </w:r>
          </w:p>
          <w:p w:rsidR="009C017C" w:rsidRPr="00340B0E" w:rsidRDefault="00752699" w:rsidP="00D244F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40B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9"/>
            <w:r w:rsidR="009C017C" w:rsidRPr="00340B0E">
              <w:rPr>
                <w:rFonts w:ascii="Arial" w:hAnsi="Arial" w:cs="Arial"/>
                <w:b/>
                <w:bCs/>
                <w:sz w:val="32"/>
                <w:szCs w:val="32"/>
              </w:rPr>
              <w:instrText xml:space="preserve"> FORMTEXT </w:instrText>
            </w:r>
            <w:r w:rsidRPr="00340B0E">
              <w:rPr>
                <w:rFonts w:ascii="Arial" w:hAnsi="Arial" w:cs="Arial"/>
                <w:b/>
                <w:bCs/>
                <w:sz w:val="32"/>
                <w:szCs w:val="32"/>
              </w:rPr>
            </w:r>
            <w:r w:rsidRPr="00340B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separate"/>
            </w:r>
            <w:r w:rsidR="009C017C" w:rsidRPr="00340B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9C017C" w:rsidRPr="00340B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9C017C" w:rsidRPr="00340B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9C017C" w:rsidRPr="00340B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="009C017C" w:rsidRPr="00340B0E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 </w:t>
            </w:r>
            <w:r w:rsidRPr="00340B0E">
              <w:rPr>
                <w:rFonts w:ascii="Arial" w:hAnsi="Arial" w:cs="Arial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9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017C" w:rsidRDefault="009C017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TITLE</w:t>
            </w:r>
          </w:p>
          <w:p w:rsidR="009C017C" w:rsidRPr="001D0CC7" w:rsidRDefault="00752699">
            <w:pPr>
              <w:rPr>
                <w:rFonts w:ascii="Arial" w:hAnsi="Arial" w:cs="Arial"/>
                <w:sz w:val="22"/>
                <w:szCs w:val="22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2" w:name="Text10"/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9C017C" w:rsidRPr="001D0CC7" w:rsidRDefault="00752699" w:rsidP="00D24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3FE9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FE9" w:rsidRDefault="00253FE9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PROJECT LOCATION</w:t>
            </w:r>
          </w:p>
          <w:p w:rsidR="00253FE9" w:rsidRPr="00253FE9" w:rsidRDefault="00752699">
            <w:pPr>
              <w:rPr>
                <w:rFonts w:ascii="Arial" w:hAnsi="Arial" w:cs="Arial"/>
                <w:sz w:val="22"/>
                <w:szCs w:val="22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253FE9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FE9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RPr="002F4E58" w:rsidTr="00D56ECB">
        <w:trPr>
          <w:gridAfter w:val="1"/>
          <w:wAfter w:w="353" w:type="dxa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9C017C" w:rsidRPr="002F4E58" w:rsidRDefault="009C017C" w:rsidP="002F4E58">
            <w:pPr>
              <w:tabs>
                <w:tab w:val="left" w:pos="8802"/>
              </w:tabs>
              <w:rPr>
                <w:rFonts w:ascii="Arial" w:hAnsi="Arial" w:cs="Arial"/>
                <w:b/>
                <w:bCs/>
              </w:rPr>
            </w:pPr>
            <w:r w:rsidRPr="002F4E58">
              <w:rPr>
                <w:rFonts w:ascii="Arial" w:hAnsi="Arial" w:cs="Arial"/>
                <w:b/>
                <w:bCs/>
              </w:rPr>
              <w:t>REQUEST BY GENERAL CONTRACTOR</w:t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REPRESENTING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Pr="001D0CC7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</w:rPr>
              <w:t>ADDRESS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Pr="001D0CC7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5564" w:type="dxa"/>
            <w:gridSpan w:val="8"/>
            <w:tcBorders>
              <w:left w:val="single" w:sz="4" w:space="0" w:color="auto"/>
              <w:bottom w:val="single" w:sz="12" w:space="0" w:color="auto"/>
            </w:tcBorders>
          </w:tcPr>
          <w:p w:rsidR="009C017C" w:rsidRDefault="009C017C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PHONE NUMBER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11"/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598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9C017C" w:rsidRDefault="009C017C">
            <w:pPr>
              <w:tabs>
                <w:tab w:val="left" w:pos="3585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FAX NUMBER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7C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CURRENT SUPERINTENDENT</w:t>
            </w:r>
          </w:p>
          <w:p w:rsidR="009C017C" w:rsidRDefault="00752699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9C017C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017C" w:rsidTr="00D56ECB">
        <w:trPr>
          <w:gridAfter w:val="1"/>
          <w:wAfter w:w="353" w:type="dxa"/>
          <w:trHeight w:val="187"/>
        </w:trPr>
        <w:tc>
          <w:tcPr>
            <w:tcW w:w="11162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017C" w:rsidRDefault="009C017C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REASON FOR CHANGE</w:t>
            </w:r>
          </w:p>
        </w:tc>
      </w:tr>
      <w:tr w:rsidR="001D0CC7" w:rsidTr="00D56ECB">
        <w:trPr>
          <w:gridAfter w:val="1"/>
          <w:wAfter w:w="353" w:type="dxa"/>
          <w:trHeight w:val="288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7" w:rsidRPr="001D0CC7" w:rsidRDefault="00752699" w:rsidP="001D0CC7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CC7" w:rsidTr="00D56ECB">
        <w:trPr>
          <w:gridAfter w:val="1"/>
          <w:wAfter w:w="353" w:type="dxa"/>
          <w:trHeight w:val="449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7" w:rsidRPr="001D0CC7" w:rsidRDefault="001D0CC7" w:rsidP="001D0CC7">
            <w:pPr>
              <w:tabs>
                <w:tab w:val="left" w:pos="880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1D0CC7" w:rsidRPr="001D0CC7" w:rsidRDefault="00752699" w:rsidP="001D0CC7">
            <w:pPr>
              <w:tabs>
                <w:tab w:val="left" w:pos="8802"/>
              </w:tabs>
              <w:rPr>
                <w:rFonts w:ascii="Arial" w:hAnsi="Arial" w:cs="Arial"/>
                <w:sz w:val="22"/>
                <w:szCs w:val="22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CC7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7" w:rsidRDefault="001D0CC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REQUESTED EFFECTIVE DATE</w:t>
            </w:r>
          </w:p>
          <w:p w:rsidR="001D0CC7" w:rsidRDefault="00752699" w:rsidP="001D0CC7">
            <w:pPr>
              <w:tabs>
                <w:tab w:val="left" w:pos="8802"/>
              </w:tabs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3"/>
            <w:r w:rsidR="001D0CC7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1D0CC7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7" w:rsidRDefault="001D0CC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NAME OF PROPOSED SUPERINTENDENT</w:t>
            </w:r>
          </w:p>
          <w:p w:rsidR="001D0CC7" w:rsidRDefault="00752699" w:rsidP="00340B0E">
            <w:pPr>
              <w:rPr>
                <w:rFonts w:ascii="Arial" w:hAnsi="Arial" w:cs="Arial"/>
              </w:rPr>
            </w:pPr>
            <w:r w:rsidRPr="001D0CC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0CC7">
              <w:rPr>
                <w:rFonts w:ascii="Arial" w:hAnsi="Arial" w:cs="Arial"/>
                <w:sz w:val="22"/>
                <w:szCs w:val="22"/>
              </w:rPr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1D0CC7">
              <w:rPr>
                <w:rFonts w:ascii="Arial" w:hAnsi="Arial" w:cs="Arial"/>
                <w:sz w:val="22"/>
                <w:szCs w:val="22"/>
              </w:rPr>
              <w:t> </w:t>
            </w:r>
            <w:r w:rsidRPr="001D0CC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EC6" w:rsidTr="00D56ECB">
        <w:trPr>
          <w:gridAfter w:val="1"/>
          <w:wAfter w:w="353" w:type="dxa"/>
          <w:trHeight w:val="1475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7EC6" w:rsidRPr="001E04C0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QUALIFICATIONS EXPERIENCE</w:t>
            </w:r>
          </w:p>
          <w:bookmarkStart w:id="5" w:name="Text12"/>
          <w:p w:rsidR="00027EC6" w:rsidRPr="00340B0E" w:rsidRDefault="00752699">
            <w:pPr>
              <w:tabs>
                <w:tab w:val="left" w:pos="85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53F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53F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53F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D0CC7" w:rsidRPr="002F4E58" w:rsidTr="00D56ECB">
        <w:trPr>
          <w:gridAfter w:val="1"/>
          <w:wAfter w:w="353" w:type="dxa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1D0CC7" w:rsidRPr="002F4E58" w:rsidRDefault="001D0CC7" w:rsidP="002F4E58">
            <w:pPr>
              <w:tabs>
                <w:tab w:val="left" w:pos="8802"/>
              </w:tabs>
              <w:rPr>
                <w:rFonts w:ascii="Arial" w:hAnsi="Arial" w:cs="Arial"/>
                <w:b/>
                <w:bCs/>
              </w:rPr>
            </w:pPr>
            <w:r w:rsidRPr="002F4E58">
              <w:rPr>
                <w:rFonts w:ascii="Arial" w:hAnsi="Arial" w:cs="Arial"/>
                <w:b/>
                <w:bCs/>
              </w:rPr>
              <w:t>APPROVAL/DENIAL BY OWNER</w:t>
            </w:r>
          </w:p>
        </w:tc>
      </w:tr>
      <w:tr w:rsidR="001D0CC7" w:rsidTr="00D56ECB">
        <w:trPr>
          <w:gridAfter w:val="1"/>
          <w:wAfter w:w="353" w:type="dxa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D0CC7" w:rsidRDefault="001D0CC7" w:rsidP="00340B0E">
            <w:pPr>
              <w:tabs>
                <w:tab w:val="left" w:pos="88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RECOMMENDATION OF</w:t>
            </w:r>
            <w:r w:rsidR="00C7046C">
              <w:rPr>
                <w:rFonts w:ascii="Arial" w:hAnsi="Arial" w:cs="Arial"/>
              </w:rPr>
              <w:t xml:space="preserve"> FMDC</w:t>
            </w:r>
            <w:r>
              <w:rPr>
                <w:rFonts w:ascii="Arial" w:hAnsi="Arial" w:cs="Arial"/>
              </w:rPr>
              <w:t xml:space="preserve"> CONSTRUCTION </w:t>
            </w:r>
            <w:r w:rsidR="00340B0E">
              <w:rPr>
                <w:rFonts w:ascii="Arial" w:hAnsi="Arial" w:cs="Arial"/>
              </w:rPr>
              <w:t>REPRESENTATIVE</w:t>
            </w:r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7EC6" w:rsidRDefault="00752699" w:rsidP="00D56E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027E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027EC6">
              <w:rPr>
                <w:rFonts w:ascii="Arial" w:hAnsi="Arial" w:cs="Arial"/>
              </w:rPr>
              <w:t xml:space="preserve"> Approved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EC6" w:rsidRDefault="00752699" w:rsidP="00D56E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027EC6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027EC6">
              <w:rPr>
                <w:rFonts w:ascii="Arial" w:hAnsi="Arial" w:cs="Arial"/>
              </w:rPr>
              <w:t xml:space="preserve"> Denied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EC6" w:rsidRDefault="00027EC6" w:rsidP="00D56E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69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EC6" w:rsidRPr="00340B0E" w:rsidRDefault="00027EC6">
            <w:pPr>
              <w:tabs>
                <w:tab w:val="left" w:pos="529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 w:rsidP="00340B0E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1E04C0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EC6" w:rsidRPr="001E04C0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27EC6" w:rsidRPr="001E04C0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CC7" w:rsidTr="00D56ECB">
        <w:trPr>
          <w:gridAfter w:val="1"/>
          <w:wAfter w:w="353" w:type="dxa"/>
          <w:trHeight w:val="47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12" w:space="0" w:color="auto"/>
            </w:tcBorders>
          </w:tcPr>
          <w:p w:rsidR="001D0CC7" w:rsidRDefault="001D0CC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SIGNED</w:t>
            </w:r>
          </w:p>
          <w:p w:rsidR="001D0CC7" w:rsidRDefault="001D0CC7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bottom w:val="single" w:sz="12" w:space="0" w:color="auto"/>
              <w:right w:val="single" w:sz="4" w:space="0" w:color="auto"/>
            </w:tcBorders>
          </w:tcPr>
          <w:p w:rsidR="001D0CC7" w:rsidRDefault="001D0CC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1D0CC7" w:rsidRDefault="00752699" w:rsidP="00340B0E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CC7" w:rsidTr="00D56ECB">
        <w:trPr>
          <w:gridAfter w:val="1"/>
          <w:wAfter w:w="353" w:type="dxa"/>
        </w:trPr>
        <w:tc>
          <w:tcPr>
            <w:tcW w:w="11162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0CC7" w:rsidRDefault="001D0CC7" w:rsidP="00340B0E">
            <w:pPr>
              <w:tabs>
                <w:tab w:val="left" w:pos="880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CHANGE OF JOBSITE SUPERINTENDENT IS:</w:t>
            </w:r>
          </w:p>
        </w:tc>
      </w:tr>
      <w:tr w:rsidR="00D56ECB" w:rsidTr="00D56ECB">
        <w:trPr>
          <w:trHeight w:val="475"/>
        </w:trPr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56ECB" w:rsidRDefault="00752699" w:rsidP="003B01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56ECB">
              <w:rPr>
                <w:rFonts w:ascii="Arial" w:hAnsi="Arial" w:cs="Arial"/>
              </w:rPr>
              <w:t xml:space="preserve"> Approved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CB" w:rsidRDefault="00752699" w:rsidP="003B01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EC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56ECB">
              <w:rPr>
                <w:rFonts w:ascii="Arial" w:hAnsi="Arial" w:cs="Arial"/>
              </w:rPr>
              <w:t xml:space="preserve"> Denied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ECB" w:rsidRDefault="00D56ECB" w:rsidP="003B01A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Reason:</w:t>
            </w:r>
          </w:p>
        </w:tc>
        <w:tc>
          <w:tcPr>
            <w:tcW w:w="7203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D56ECB" w:rsidRPr="00340B0E" w:rsidRDefault="00D56ECB">
            <w:pPr>
              <w:tabs>
                <w:tab w:val="left" w:pos="529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D56ECB" w:rsidRDefault="00752699" w:rsidP="00340B0E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14"/>
            <w:r w:rsidR="00D56ECB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56ECB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D56ECB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D56ECB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D56ECB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D56ECB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340B0E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340B0E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EC6" w:rsidTr="00D56ECB">
        <w:trPr>
          <w:gridAfter w:val="1"/>
          <w:wAfter w:w="353" w:type="dxa"/>
          <w:trHeight w:val="475"/>
        </w:trPr>
        <w:tc>
          <w:tcPr>
            <w:tcW w:w="1116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C6" w:rsidRPr="00340B0E" w:rsidRDefault="00027EC6">
            <w:pPr>
              <w:tabs>
                <w:tab w:val="left" w:pos="853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027EC6" w:rsidRDefault="00752699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027EC6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0CC7" w:rsidTr="00D56ECB">
        <w:trPr>
          <w:gridAfter w:val="1"/>
          <w:wAfter w:w="353" w:type="dxa"/>
          <w:trHeight w:val="475"/>
        </w:trPr>
        <w:tc>
          <w:tcPr>
            <w:tcW w:w="9743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CC7" w:rsidRDefault="001D0CC7">
            <w:pPr>
              <w:tabs>
                <w:tab w:val="left" w:pos="8802"/>
              </w:tabs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SECTION LEADER SIGNATURE</w:t>
            </w:r>
          </w:p>
          <w:p w:rsidR="001D0CC7" w:rsidRDefault="001D0CC7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0CC7" w:rsidRDefault="001D0CC7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DATE</w:t>
            </w:r>
          </w:p>
          <w:p w:rsidR="001D0CC7" w:rsidRDefault="00752699" w:rsidP="00340B0E">
            <w:pPr>
              <w:tabs>
                <w:tab w:val="left" w:pos="8532"/>
              </w:tabs>
              <w:rPr>
                <w:rFonts w:ascii="Arial" w:hAnsi="Arial" w:cs="Arial"/>
              </w:rPr>
            </w:pPr>
            <w:r w:rsidRPr="00340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0B0E">
              <w:rPr>
                <w:rFonts w:ascii="Arial" w:hAnsi="Arial" w:cs="Arial"/>
                <w:sz w:val="22"/>
                <w:szCs w:val="22"/>
              </w:rPr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="001D0CC7" w:rsidRPr="00340B0E">
              <w:rPr>
                <w:rFonts w:ascii="Arial" w:hAnsi="Arial" w:cs="Arial"/>
                <w:sz w:val="22"/>
                <w:szCs w:val="22"/>
              </w:rPr>
              <w:t> </w:t>
            </w:r>
            <w:r w:rsidRPr="00340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F4E58" w:rsidRDefault="002F4E58" w:rsidP="002F4E58">
      <w:pPr>
        <w:tabs>
          <w:tab w:val="center" w:pos="5400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Revised </w:t>
      </w:r>
      <w:r w:rsidR="00401E6F" w:rsidRPr="002F4E58">
        <w:rPr>
          <w:rFonts w:ascii="Arial" w:hAnsi="Arial" w:cs="Arial"/>
          <w:sz w:val="16"/>
          <w:szCs w:val="16"/>
        </w:rPr>
        <w:t>0</w:t>
      </w:r>
      <w:r w:rsidR="00176BBC">
        <w:rPr>
          <w:rFonts w:ascii="Arial" w:hAnsi="Arial" w:cs="Arial"/>
          <w:sz w:val="16"/>
          <w:szCs w:val="16"/>
        </w:rPr>
        <w:t>6</w:t>
      </w:r>
      <w:r w:rsidR="00401E6F" w:rsidRPr="002F4E58">
        <w:rPr>
          <w:rFonts w:ascii="Arial" w:hAnsi="Arial" w:cs="Arial"/>
          <w:sz w:val="16"/>
          <w:szCs w:val="16"/>
        </w:rPr>
        <w:t>/1</w:t>
      </w:r>
      <w:r w:rsidR="00176BBC">
        <w:rPr>
          <w:rFonts w:ascii="Arial" w:hAnsi="Arial" w:cs="Arial"/>
          <w:sz w:val="16"/>
          <w:szCs w:val="16"/>
        </w:rPr>
        <w:t>6</w:t>
      </w:r>
      <w:r w:rsidR="009C017C" w:rsidRPr="002F4E58">
        <w:rPr>
          <w:rFonts w:ascii="Arial" w:hAnsi="Arial" w:cs="Arial"/>
          <w:sz w:val="16"/>
          <w:szCs w:val="16"/>
        </w:rPr>
        <w:tab/>
        <w:t>O</w:t>
      </w:r>
      <w:r w:rsidR="00B242CE" w:rsidRPr="002F4E58">
        <w:rPr>
          <w:rFonts w:ascii="Arial" w:hAnsi="Arial" w:cs="Arial"/>
          <w:sz w:val="16"/>
          <w:szCs w:val="16"/>
        </w:rPr>
        <w:t>RIGINAL</w:t>
      </w:r>
      <w:r>
        <w:rPr>
          <w:rFonts w:ascii="Arial" w:hAnsi="Arial" w:cs="Arial"/>
          <w:sz w:val="16"/>
          <w:szCs w:val="16"/>
        </w:rPr>
        <w:t xml:space="preserve">:  </w:t>
      </w:r>
      <w:r w:rsidR="009C017C" w:rsidRPr="002F4E58">
        <w:rPr>
          <w:rFonts w:ascii="Arial" w:hAnsi="Arial" w:cs="Arial"/>
          <w:sz w:val="16"/>
          <w:szCs w:val="16"/>
        </w:rPr>
        <w:t>F</w:t>
      </w:r>
      <w:r w:rsidR="007021A4" w:rsidRPr="002F4E58">
        <w:rPr>
          <w:rFonts w:ascii="Arial" w:hAnsi="Arial" w:cs="Arial"/>
          <w:sz w:val="16"/>
          <w:szCs w:val="16"/>
        </w:rPr>
        <w:t>ILE/Const</w:t>
      </w:r>
      <w:r w:rsidR="00BC4A42" w:rsidRPr="002F4E58">
        <w:rPr>
          <w:rFonts w:ascii="Arial" w:hAnsi="Arial" w:cs="Arial"/>
          <w:sz w:val="16"/>
          <w:szCs w:val="16"/>
        </w:rPr>
        <w:t>ruction</w:t>
      </w:r>
      <w:r w:rsidR="007021A4" w:rsidRPr="002F4E58">
        <w:rPr>
          <w:rFonts w:ascii="Arial" w:hAnsi="Arial" w:cs="Arial"/>
          <w:sz w:val="16"/>
          <w:szCs w:val="16"/>
        </w:rPr>
        <w:t xml:space="preserve"> Correspondence</w:t>
      </w:r>
    </w:p>
    <w:p w:rsidR="009C017C" w:rsidRPr="002F4E58" w:rsidRDefault="002F4E58" w:rsidP="002F4E58">
      <w:pPr>
        <w:tabs>
          <w:tab w:val="center" w:pos="5400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C017C" w:rsidRPr="002F4E58">
        <w:rPr>
          <w:rFonts w:ascii="Arial" w:hAnsi="Arial" w:cs="Arial"/>
          <w:sz w:val="16"/>
          <w:szCs w:val="16"/>
        </w:rPr>
        <w:t>C</w:t>
      </w:r>
      <w:r w:rsidR="00B242CE" w:rsidRPr="002F4E58">
        <w:rPr>
          <w:rFonts w:ascii="Arial" w:hAnsi="Arial" w:cs="Arial"/>
          <w:sz w:val="16"/>
          <w:szCs w:val="16"/>
        </w:rPr>
        <w:t>OPIES</w:t>
      </w:r>
      <w:r>
        <w:rPr>
          <w:rFonts w:ascii="Arial" w:hAnsi="Arial" w:cs="Arial"/>
          <w:sz w:val="16"/>
          <w:szCs w:val="16"/>
        </w:rPr>
        <w:t xml:space="preserve">:  </w:t>
      </w:r>
      <w:r w:rsidR="007021A4" w:rsidRPr="002F4E58">
        <w:rPr>
          <w:rFonts w:ascii="Arial" w:hAnsi="Arial" w:cs="Arial"/>
          <w:sz w:val="16"/>
          <w:szCs w:val="16"/>
        </w:rPr>
        <w:t>Designer, General Contractor</w:t>
      </w:r>
      <w:r w:rsidR="00B242CE" w:rsidRPr="002F4E58">
        <w:rPr>
          <w:rFonts w:ascii="Arial" w:hAnsi="Arial" w:cs="Arial"/>
          <w:sz w:val="16"/>
          <w:szCs w:val="16"/>
        </w:rPr>
        <w:t>, Project Manager</w:t>
      </w:r>
      <w:r w:rsidR="007021A4" w:rsidRPr="002F4E58">
        <w:rPr>
          <w:rFonts w:ascii="Arial" w:hAnsi="Arial" w:cs="Arial"/>
          <w:sz w:val="16"/>
          <w:szCs w:val="16"/>
        </w:rPr>
        <w:t xml:space="preserve">, </w:t>
      </w:r>
      <w:r w:rsidR="009C017C" w:rsidRPr="002F4E58">
        <w:rPr>
          <w:rFonts w:ascii="Arial" w:hAnsi="Arial" w:cs="Arial"/>
          <w:sz w:val="16"/>
          <w:szCs w:val="16"/>
        </w:rPr>
        <w:t xml:space="preserve">Construction </w:t>
      </w:r>
      <w:r w:rsidR="00C7046C" w:rsidRPr="002F4E58">
        <w:rPr>
          <w:rFonts w:ascii="Arial" w:hAnsi="Arial" w:cs="Arial"/>
          <w:sz w:val="16"/>
          <w:szCs w:val="16"/>
        </w:rPr>
        <w:t>Administrator</w:t>
      </w:r>
    </w:p>
    <w:sectPr w:rsidR="009C017C" w:rsidRPr="002F4E58" w:rsidSect="00D56ECB">
      <w:pgSz w:w="12240" w:h="15840" w:code="1"/>
      <w:pgMar w:top="576" w:right="720" w:bottom="576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F2A377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FA"/>
    <w:rsid w:val="00027EC6"/>
    <w:rsid w:val="00176BBC"/>
    <w:rsid w:val="001D0CC7"/>
    <w:rsid w:val="001E04C0"/>
    <w:rsid w:val="00253FE9"/>
    <w:rsid w:val="002F4E58"/>
    <w:rsid w:val="00340B0E"/>
    <w:rsid w:val="003B01A4"/>
    <w:rsid w:val="00401E6F"/>
    <w:rsid w:val="004607D6"/>
    <w:rsid w:val="00635F9C"/>
    <w:rsid w:val="007021A4"/>
    <w:rsid w:val="00727C12"/>
    <w:rsid w:val="00752699"/>
    <w:rsid w:val="00881B7D"/>
    <w:rsid w:val="00995BED"/>
    <w:rsid w:val="009C017C"/>
    <w:rsid w:val="00A65D69"/>
    <w:rsid w:val="00A71CFA"/>
    <w:rsid w:val="00B242CE"/>
    <w:rsid w:val="00B70351"/>
    <w:rsid w:val="00BC4A42"/>
    <w:rsid w:val="00C7046C"/>
    <w:rsid w:val="00CD2B28"/>
    <w:rsid w:val="00D244F3"/>
    <w:rsid w:val="00D56ECB"/>
    <w:rsid w:val="00EC555E"/>
    <w:rsid w:val="00EE0571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4BE8F-E7EC-4F0B-854F-648C73E9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7D"/>
  </w:style>
  <w:style w:type="paragraph" w:styleId="Heading1">
    <w:name w:val="heading 1"/>
    <w:basedOn w:val="Normal"/>
    <w:next w:val="Normal"/>
    <w:qFormat/>
    <w:rsid w:val="00881B7D"/>
    <w:pPr>
      <w:keepNext/>
      <w:tabs>
        <w:tab w:val="left" w:pos="8802"/>
      </w:tabs>
      <w:outlineLvl w:val="0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rsid w:val="00881B7D"/>
    <w:pPr>
      <w:keepNext/>
      <w:numPr>
        <w:ilvl w:val="3"/>
        <w:numId w:val="1"/>
      </w:numPr>
      <w:suppressAutoHyphens/>
      <w:spacing w:before="480"/>
      <w:jc w:val="both"/>
      <w:outlineLvl w:val="1"/>
    </w:pPr>
    <w:rPr>
      <w:sz w:val="22"/>
    </w:rPr>
  </w:style>
  <w:style w:type="paragraph" w:customStyle="1" w:styleId="EOS">
    <w:name w:val="EOS"/>
    <w:basedOn w:val="Normal"/>
    <w:rsid w:val="00881B7D"/>
    <w:pPr>
      <w:suppressAutoHyphens/>
      <w:spacing w:before="480"/>
      <w:jc w:val="both"/>
    </w:pPr>
    <w:rPr>
      <w:sz w:val="22"/>
    </w:rPr>
  </w:style>
  <w:style w:type="paragraph" w:customStyle="1" w:styleId="PR1">
    <w:name w:val="PR1"/>
    <w:basedOn w:val="Normal"/>
    <w:rsid w:val="00881B7D"/>
    <w:pPr>
      <w:numPr>
        <w:ilvl w:val="4"/>
        <w:numId w:val="2"/>
      </w:numPr>
      <w:suppressAutoHyphens/>
      <w:spacing w:before="240"/>
      <w:jc w:val="both"/>
      <w:outlineLvl w:val="2"/>
    </w:pPr>
    <w:rPr>
      <w:sz w:val="22"/>
    </w:rPr>
  </w:style>
  <w:style w:type="paragraph" w:customStyle="1" w:styleId="PR2">
    <w:name w:val="PR2"/>
    <w:basedOn w:val="Normal"/>
    <w:rsid w:val="00881B7D"/>
    <w:pPr>
      <w:numPr>
        <w:ilvl w:val="5"/>
        <w:numId w:val="3"/>
      </w:numPr>
      <w:suppressAutoHyphens/>
      <w:jc w:val="both"/>
      <w:outlineLvl w:val="3"/>
    </w:pPr>
    <w:rPr>
      <w:sz w:val="22"/>
    </w:rPr>
  </w:style>
  <w:style w:type="paragraph" w:customStyle="1" w:styleId="PR3">
    <w:name w:val="PR3"/>
    <w:basedOn w:val="Normal"/>
    <w:rsid w:val="00881B7D"/>
    <w:pPr>
      <w:numPr>
        <w:ilvl w:val="6"/>
        <w:numId w:val="4"/>
      </w:numPr>
      <w:suppressAutoHyphens/>
      <w:jc w:val="both"/>
      <w:outlineLvl w:val="4"/>
    </w:pPr>
    <w:rPr>
      <w:sz w:val="22"/>
    </w:rPr>
  </w:style>
  <w:style w:type="paragraph" w:customStyle="1" w:styleId="PR4">
    <w:name w:val="PR4"/>
    <w:basedOn w:val="Normal"/>
    <w:rsid w:val="00881B7D"/>
    <w:pPr>
      <w:numPr>
        <w:ilvl w:val="7"/>
        <w:numId w:val="5"/>
      </w:numPr>
      <w:suppressAutoHyphens/>
      <w:jc w:val="both"/>
      <w:outlineLvl w:val="5"/>
    </w:pPr>
    <w:rPr>
      <w:sz w:val="22"/>
    </w:rPr>
  </w:style>
  <w:style w:type="paragraph" w:customStyle="1" w:styleId="PR5">
    <w:name w:val="PR5"/>
    <w:basedOn w:val="Normal"/>
    <w:rsid w:val="00881B7D"/>
    <w:pPr>
      <w:numPr>
        <w:ilvl w:val="8"/>
        <w:numId w:val="6"/>
      </w:numPr>
      <w:suppressAutoHyphens/>
      <w:jc w:val="both"/>
      <w:outlineLvl w:val="6"/>
    </w:pPr>
    <w:rPr>
      <w:sz w:val="22"/>
    </w:rPr>
  </w:style>
  <w:style w:type="paragraph" w:customStyle="1" w:styleId="PRT">
    <w:name w:val="PRT"/>
    <w:basedOn w:val="Normal"/>
    <w:next w:val="ART"/>
    <w:rsid w:val="00881B7D"/>
    <w:pPr>
      <w:keepNext/>
      <w:numPr>
        <w:numId w:val="7"/>
      </w:numPr>
      <w:suppressAutoHyphens/>
      <w:spacing w:before="480"/>
      <w:jc w:val="both"/>
      <w:outlineLvl w:val="0"/>
    </w:pPr>
    <w:rPr>
      <w:sz w:val="22"/>
    </w:rPr>
  </w:style>
  <w:style w:type="paragraph" w:customStyle="1" w:styleId="SCT">
    <w:name w:val="SCT"/>
    <w:basedOn w:val="Normal"/>
    <w:next w:val="PRT"/>
    <w:rsid w:val="00881B7D"/>
    <w:pPr>
      <w:suppressAutoHyphens/>
      <w:spacing w:before="2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utoCAD\AutoCAD%20PC\Current%20work\Bryan%20Chinn%20Website%20files%20corrected\Contractor%20Forms\Change%20of%20Jobsite%20Superintendent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Change of Jobsite Superintendent Request.dot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Buechler, Michael</dc:creator>
  <cp:keywords/>
  <cp:lastModifiedBy>Buechler, Michael</cp:lastModifiedBy>
  <cp:revision>1</cp:revision>
  <cp:lastPrinted>2004-03-02T20:53:00Z</cp:lastPrinted>
  <dcterms:created xsi:type="dcterms:W3CDTF">2021-07-12T20:11:00Z</dcterms:created>
  <dcterms:modified xsi:type="dcterms:W3CDTF">2021-07-12T20:11:00Z</dcterms:modified>
</cp:coreProperties>
</file>