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3203"/>
        <w:gridCol w:w="846"/>
        <w:gridCol w:w="3443"/>
        <w:gridCol w:w="243"/>
        <w:gridCol w:w="630"/>
        <w:gridCol w:w="233"/>
        <w:gridCol w:w="333"/>
        <w:gridCol w:w="784"/>
      </w:tblGrid>
      <w:tr w:rsidR="00042B00" w:rsidTr="004F4736">
        <w:trPr>
          <w:gridAfter w:val="4"/>
          <w:wAfter w:w="1980" w:type="dxa"/>
          <w:cantSplit/>
          <w:trHeight w:val="360"/>
        </w:trPr>
        <w:tc>
          <w:tcPr>
            <w:tcW w:w="1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B00" w:rsidRDefault="004F2D74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9131D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B00" w:rsidRDefault="00042B00" w:rsidP="00042B00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ity">
                <w:r>
                  <w:rPr>
                    <w:rFonts w:ascii="Arial" w:hAnsi="Arial" w:cs="Arial"/>
                  </w:rPr>
                  <w:t>MISSOURI</w:t>
                </w:r>
              </w:smartTag>
            </w:smartTag>
          </w:p>
          <w:p w:rsidR="00042B00" w:rsidRDefault="00042B00" w:rsidP="00042B00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ADMINISTRATION</w:t>
            </w:r>
          </w:p>
          <w:p w:rsidR="00042B00" w:rsidRPr="00813547" w:rsidRDefault="00042B00" w:rsidP="00042B00">
            <w:pPr>
              <w:ind w:left="72"/>
              <w:rPr>
                <w:rFonts w:ascii="Arial" w:hAnsi="Arial" w:cs="Arial"/>
              </w:rPr>
            </w:pPr>
            <w:r w:rsidRPr="00813547">
              <w:rPr>
                <w:rFonts w:ascii="Arial" w:hAnsi="Arial" w:cs="Arial"/>
              </w:rPr>
              <w:t>DIVISION OF FACILITIES MANAGEMENT, DESIGN AND CONSTRUCTION</w:t>
            </w:r>
          </w:p>
          <w:p w:rsidR="00042B00" w:rsidRDefault="00042B00" w:rsidP="00042B00">
            <w:pPr>
              <w:pStyle w:val="Heading3"/>
            </w:pPr>
            <w:r>
              <w:t>CHANGE OF SUBCONTRACTOR REQUEST</w:t>
            </w:r>
          </w:p>
        </w:tc>
      </w:tr>
      <w:tr w:rsidR="00422577" w:rsidTr="004F4736">
        <w:trPr>
          <w:cantSplit/>
          <w:trHeight w:val="457"/>
        </w:trPr>
        <w:tc>
          <w:tcPr>
            <w:tcW w:w="10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577" w:rsidRDefault="00422577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7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77" w:rsidRDefault="00422577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77" w:rsidRDefault="0042257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422577" w:rsidRPr="00654F79" w:rsidRDefault="00E9131D" w:rsidP="00042B0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131D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9"/>
            <w:r w:rsidR="00422577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E9131D">
              <w:rPr>
                <w:rFonts w:ascii="Arial" w:hAnsi="Arial" w:cs="Arial"/>
                <w:b/>
                <w:bCs/>
                <w:sz w:val="28"/>
              </w:rPr>
            </w:r>
            <w:r w:rsidRPr="00E9131D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422577" w:rsidRPr="00654F7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422577" w:rsidRPr="00654F7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422577" w:rsidRPr="00654F7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422577" w:rsidRPr="00654F7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422577" w:rsidRPr="00654F7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654F7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422577" w:rsidTr="004F4736">
        <w:trPr>
          <w:trHeight w:val="504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577" w:rsidRDefault="0042257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bookmarkStart w:id="2" w:name="Text10"/>
          <w:p w:rsidR="00422577" w:rsidRPr="00654F79" w:rsidRDefault="00E9131D" w:rsidP="00BB35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55A">
              <w:rPr>
                <w:rFonts w:ascii="Arial" w:hAnsi="Arial" w:cs="Arial"/>
                <w:sz w:val="22"/>
                <w:szCs w:val="22"/>
              </w:rPr>
              <w:t> </w:t>
            </w:r>
            <w:r w:rsidR="00BB355A">
              <w:rPr>
                <w:rFonts w:ascii="Arial" w:hAnsi="Arial" w:cs="Arial"/>
                <w:sz w:val="22"/>
                <w:szCs w:val="22"/>
              </w:rPr>
              <w:t> </w:t>
            </w:r>
            <w:r w:rsidR="00BB355A">
              <w:rPr>
                <w:rFonts w:ascii="Arial" w:hAnsi="Arial" w:cs="Arial"/>
                <w:sz w:val="22"/>
                <w:szCs w:val="22"/>
              </w:rPr>
              <w:t> </w:t>
            </w:r>
            <w:r w:rsidR="00BB355A">
              <w:rPr>
                <w:rFonts w:ascii="Arial" w:hAnsi="Arial" w:cs="Arial"/>
                <w:sz w:val="22"/>
                <w:szCs w:val="22"/>
              </w:rPr>
              <w:t> </w:t>
            </w:r>
            <w:r w:rsidR="00BB355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77" w:rsidRDefault="0042257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422577" w:rsidRPr="00654F79" w:rsidRDefault="00E9131D" w:rsidP="00042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010B" w:rsidTr="004F4736">
        <w:trPr>
          <w:trHeight w:val="504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010B" w:rsidRDefault="00F9010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LOCATION</w:t>
            </w:r>
          </w:p>
          <w:p w:rsidR="00F9010B" w:rsidRPr="00F9010B" w:rsidRDefault="00E91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901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10B">
              <w:rPr>
                <w:rFonts w:ascii="Arial" w:hAnsi="Arial" w:cs="Arial"/>
                <w:sz w:val="22"/>
                <w:szCs w:val="22"/>
              </w:rPr>
              <w:t> </w:t>
            </w:r>
            <w:r w:rsidR="00F9010B">
              <w:rPr>
                <w:rFonts w:ascii="Arial" w:hAnsi="Arial" w:cs="Arial"/>
                <w:sz w:val="22"/>
                <w:szCs w:val="22"/>
              </w:rPr>
              <w:t> </w:t>
            </w:r>
            <w:r w:rsidR="00F9010B">
              <w:rPr>
                <w:rFonts w:ascii="Arial" w:hAnsi="Arial" w:cs="Arial"/>
                <w:sz w:val="22"/>
                <w:szCs w:val="22"/>
              </w:rPr>
              <w:t> </w:t>
            </w:r>
            <w:r w:rsidR="00F9010B">
              <w:rPr>
                <w:rFonts w:ascii="Arial" w:hAnsi="Arial" w:cs="Arial"/>
                <w:sz w:val="22"/>
                <w:szCs w:val="22"/>
              </w:rPr>
              <w:t> </w:t>
            </w:r>
            <w:r w:rsidR="00F9010B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2577" w:rsidTr="004F4736">
        <w:trPr>
          <w:trHeight w:val="28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2577" w:rsidRDefault="00422577">
            <w:pPr>
              <w:pStyle w:val="Heading1"/>
            </w:pPr>
            <w:r>
              <w:t>REQUEST BY GENERAL CONTRACTOR</w:t>
            </w:r>
          </w:p>
        </w:tc>
      </w:tr>
      <w:tr w:rsidR="00422577" w:rsidTr="004F4736">
        <w:trPr>
          <w:trHeight w:val="50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77" w:rsidRDefault="00422577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  <w:p w:rsidR="00422577" w:rsidRPr="00654F79" w:rsidRDefault="00E9131D">
            <w:pPr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2577" w:rsidTr="004F4736">
        <w:trPr>
          <w:trHeight w:val="504"/>
        </w:trPr>
        <w:tc>
          <w:tcPr>
            <w:tcW w:w="108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77" w:rsidRDefault="00422577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REPRESENTING</w:t>
            </w:r>
          </w:p>
          <w:p w:rsidR="00422577" w:rsidRPr="00654F79" w:rsidRDefault="00E9131D">
            <w:pPr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2577" w:rsidTr="004F4736">
        <w:trPr>
          <w:trHeight w:val="504"/>
        </w:trPr>
        <w:tc>
          <w:tcPr>
            <w:tcW w:w="108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77" w:rsidRPr="00654F79" w:rsidRDefault="00422577">
            <w:pPr>
              <w:tabs>
                <w:tab w:val="left" w:pos="880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422577" w:rsidRPr="00654F79" w:rsidRDefault="00E9131D">
            <w:pPr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2577" w:rsidTr="004F4736">
        <w:trPr>
          <w:trHeight w:val="504"/>
        </w:trPr>
        <w:tc>
          <w:tcPr>
            <w:tcW w:w="108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77" w:rsidRPr="00654F79" w:rsidRDefault="00422577">
            <w:pPr>
              <w:tabs>
                <w:tab w:val="left" w:pos="880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422577" w:rsidRPr="00654F79" w:rsidRDefault="00E9131D">
            <w:pPr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2577" w:rsidTr="004F4736">
        <w:trPr>
          <w:trHeight w:val="504"/>
        </w:trPr>
        <w:tc>
          <w:tcPr>
            <w:tcW w:w="513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422577" w:rsidRDefault="0042257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PHONE NUMBER</w:t>
            </w:r>
          </w:p>
          <w:p w:rsidR="00422577" w:rsidRDefault="00E9131D">
            <w:pPr>
              <w:rPr>
                <w:rFonts w:ascii="Arial" w:hAnsi="Arial" w:cs="Arial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11"/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422577" w:rsidRPr="00654F79">
              <w:rPr>
                <w:rFonts w:ascii="Arial" w:hAnsi="Arial" w:cs="Arial"/>
                <w:sz w:val="22"/>
                <w:szCs w:val="22"/>
              </w:rPr>
              <w:t>-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34"/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422577" w:rsidRPr="00654F79">
              <w:rPr>
                <w:rFonts w:ascii="Arial" w:hAnsi="Arial" w:cs="Arial"/>
                <w:sz w:val="22"/>
                <w:szCs w:val="22"/>
              </w:rPr>
              <w:t>-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35"/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422577">
              <w:rPr>
                <w:rFonts w:ascii="Arial" w:hAnsi="Arial" w:cs="Arial"/>
              </w:rPr>
              <w:t xml:space="preserve"> ext 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36"/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66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422577" w:rsidRDefault="00422577">
            <w:pPr>
              <w:tabs>
                <w:tab w:val="left" w:pos="3585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FAX NUMBER</w:t>
            </w:r>
          </w:p>
          <w:p w:rsidR="00422577" w:rsidRPr="00654F79" w:rsidRDefault="00E9131D">
            <w:pPr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22577" w:rsidRPr="00654F79">
              <w:rPr>
                <w:rFonts w:ascii="Arial" w:hAnsi="Arial" w:cs="Arial"/>
                <w:sz w:val="22"/>
                <w:szCs w:val="22"/>
              </w:rPr>
              <w:t>-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22577" w:rsidRPr="00654F79">
              <w:rPr>
                <w:rFonts w:ascii="Arial" w:hAnsi="Arial" w:cs="Arial"/>
                <w:sz w:val="22"/>
                <w:szCs w:val="22"/>
              </w:rPr>
              <w:t>-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2577" w:rsidTr="004F4736">
        <w:trPr>
          <w:cantSplit/>
          <w:trHeight w:val="28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2577" w:rsidRDefault="00422577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SUBCONTRACTOR/CONTRACTOR TO BE REPLACED</w:t>
            </w:r>
          </w:p>
        </w:tc>
      </w:tr>
      <w:tr w:rsidR="00422577" w:rsidTr="004F4736">
        <w:trPr>
          <w:trHeight w:val="504"/>
        </w:trPr>
        <w:tc>
          <w:tcPr>
            <w:tcW w:w="85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77" w:rsidRDefault="00654F79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  <w:p w:rsidR="00422577" w:rsidRPr="00654F79" w:rsidRDefault="00E9131D">
            <w:pPr>
              <w:tabs>
                <w:tab w:val="left" w:pos="8802"/>
              </w:tabs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20"/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77" w:rsidRDefault="0042257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CATEGORY OF WORK</w:t>
            </w:r>
          </w:p>
          <w:p w:rsidR="00422577" w:rsidRPr="00654F79" w:rsidRDefault="00E9131D">
            <w:pPr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24"/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22577" w:rsidTr="004F4736">
        <w:trPr>
          <w:trHeight w:val="504"/>
        </w:trPr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77" w:rsidRDefault="00422577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REPRESENTING</w:t>
            </w:r>
          </w:p>
          <w:p w:rsidR="00422577" w:rsidRPr="00654F79" w:rsidRDefault="00E9131D">
            <w:pPr>
              <w:tabs>
                <w:tab w:val="left" w:pos="8802"/>
              </w:tabs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9" w:name="Text21"/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577" w:rsidRDefault="00422577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MBE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577" w:rsidRDefault="00E9131D">
            <w:pPr>
              <w:tabs>
                <w:tab w:val="left" w:pos="88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4225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422577">
              <w:rPr>
                <w:rFonts w:ascii="Arial" w:hAnsi="Arial" w:cs="Arial"/>
              </w:rPr>
              <w:t xml:space="preserve"> </w:t>
            </w:r>
            <w:r w:rsidR="00F246B8">
              <w:rPr>
                <w:rFonts w:ascii="Arial" w:hAnsi="Arial" w:cs="Arial"/>
              </w:rPr>
              <w:t xml:space="preserve"> </w:t>
            </w:r>
            <w:r w:rsidR="00422577">
              <w:rPr>
                <w:rFonts w:ascii="Arial" w:hAnsi="Arial" w:cs="Arial"/>
              </w:rPr>
              <w:t>Yes</w:t>
            </w:r>
          </w:p>
          <w:p w:rsidR="00422577" w:rsidRDefault="00E9131D">
            <w:pPr>
              <w:tabs>
                <w:tab w:val="left" w:pos="88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4225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422577">
              <w:rPr>
                <w:rFonts w:ascii="Arial" w:hAnsi="Arial" w:cs="Arial"/>
              </w:rPr>
              <w:t xml:space="preserve">  No</w:t>
            </w:r>
          </w:p>
        </w:tc>
      </w:tr>
      <w:tr w:rsidR="00654F79" w:rsidTr="00270F77">
        <w:trPr>
          <w:cantSplit/>
          <w:trHeight w:val="512"/>
        </w:trPr>
        <w:tc>
          <w:tcPr>
            <w:tcW w:w="8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9" w:rsidRDefault="00654F79" w:rsidP="00654F79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654F79" w:rsidRPr="00654F79" w:rsidRDefault="00E9131D" w:rsidP="00654F79">
            <w:pPr>
              <w:tabs>
                <w:tab w:val="left" w:pos="8802"/>
              </w:tabs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2" w:name="Text19"/>
            <w:r w:rsidR="00654F79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4F79" w:rsidRPr="00654F79">
              <w:rPr>
                <w:rFonts w:ascii="Arial" w:hAnsi="Arial" w:cs="Arial"/>
                <w:sz w:val="22"/>
                <w:szCs w:val="22"/>
              </w:rPr>
              <w:t> </w:t>
            </w:r>
            <w:r w:rsidR="00654F79" w:rsidRPr="00654F79">
              <w:rPr>
                <w:rFonts w:ascii="Arial" w:hAnsi="Arial" w:cs="Arial"/>
                <w:sz w:val="22"/>
                <w:szCs w:val="22"/>
              </w:rPr>
              <w:t> </w:t>
            </w:r>
            <w:r w:rsidR="00654F79" w:rsidRPr="00654F79">
              <w:rPr>
                <w:rFonts w:ascii="Arial" w:hAnsi="Arial" w:cs="Arial"/>
                <w:sz w:val="22"/>
                <w:szCs w:val="22"/>
              </w:rPr>
              <w:t> </w:t>
            </w:r>
            <w:r w:rsidR="00654F79" w:rsidRPr="00654F79">
              <w:rPr>
                <w:rFonts w:ascii="Arial" w:hAnsi="Arial" w:cs="Arial"/>
                <w:sz w:val="22"/>
                <w:szCs w:val="22"/>
              </w:rPr>
              <w:t> </w:t>
            </w:r>
            <w:r w:rsidR="00654F79" w:rsidRPr="00654F79">
              <w:rPr>
                <w:rFonts w:ascii="Arial" w:hAnsi="Arial" w:cs="Arial"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F79" w:rsidRDefault="00654F79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WBE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F79" w:rsidRDefault="00E9131D" w:rsidP="00270F77">
            <w:pPr>
              <w:tabs>
                <w:tab w:val="left" w:pos="8802"/>
              </w:tabs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F7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54F79">
              <w:rPr>
                <w:rFonts w:ascii="Arial" w:hAnsi="Arial" w:cs="Arial"/>
              </w:rPr>
              <w:t xml:space="preserve"> </w:t>
            </w:r>
            <w:r w:rsidR="00F246B8">
              <w:rPr>
                <w:rFonts w:ascii="Arial" w:hAnsi="Arial" w:cs="Arial"/>
              </w:rPr>
              <w:t xml:space="preserve"> </w:t>
            </w:r>
            <w:r w:rsidR="00654F79">
              <w:rPr>
                <w:rFonts w:ascii="Arial" w:hAnsi="Arial" w:cs="Arial"/>
              </w:rPr>
              <w:t>Yes</w:t>
            </w:r>
          </w:p>
          <w:p w:rsidR="00654F79" w:rsidRDefault="00E9131D" w:rsidP="00270F77">
            <w:pPr>
              <w:tabs>
                <w:tab w:val="left" w:pos="8802"/>
              </w:tabs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F7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54F79">
              <w:rPr>
                <w:rFonts w:ascii="Arial" w:hAnsi="Arial" w:cs="Arial"/>
              </w:rPr>
              <w:t xml:space="preserve">  No</w:t>
            </w:r>
          </w:p>
        </w:tc>
      </w:tr>
      <w:tr w:rsidR="004F4736" w:rsidTr="004F4736">
        <w:trPr>
          <w:trHeight w:val="504"/>
        </w:trPr>
        <w:tc>
          <w:tcPr>
            <w:tcW w:w="8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36" w:rsidRDefault="004F4736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</w:p>
          <w:p w:rsidR="004F4736" w:rsidRPr="00654F79" w:rsidRDefault="00E9131D">
            <w:pPr>
              <w:tabs>
                <w:tab w:val="left" w:pos="8802"/>
              </w:tabs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F4736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4736" w:rsidRPr="004F4736" w:rsidRDefault="004F4736" w:rsidP="004F4736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 w:rsidRPr="004F4736">
              <w:rPr>
                <w:rFonts w:ascii="Arial" w:hAnsi="Arial" w:cs="Arial"/>
                <w:sz w:val="12"/>
              </w:rPr>
              <w:t>SDVE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736" w:rsidRDefault="00E9131D" w:rsidP="00270F77">
            <w:pPr>
              <w:tabs>
                <w:tab w:val="left" w:pos="8802"/>
              </w:tabs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3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F4736">
              <w:rPr>
                <w:rFonts w:ascii="Arial" w:hAnsi="Arial" w:cs="Arial"/>
              </w:rPr>
              <w:t xml:space="preserve">  Yes</w:t>
            </w:r>
          </w:p>
          <w:p w:rsidR="004F4736" w:rsidRDefault="00E9131D" w:rsidP="00270F77">
            <w:pPr>
              <w:tabs>
                <w:tab w:val="left" w:pos="8802"/>
              </w:tabs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3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4F4736">
              <w:rPr>
                <w:rFonts w:ascii="Arial" w:hAnsi="Arial" w:cs="Arial"/>
              </w:rPr>
              <w:t xml:space="preserve">  No</w:t>
            </w:r>
          </w:p>
        </w:tc>
      </w:tr>
      <w:tr w:rsidR="004F4736" w:rsidTr="00AD6CF2">
        <w:trPr>
          <w:trHeight w:val="504"/>
        </w:trPr>
        <w:tc>
          <w:tcPr>
            <w:tcW w:w="4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36" w:rsidRDefault="004F4736" w:rsidP="00AD6CF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PHONE NUMBER</w:t>
            </w:r>
          </w:p>
          <w:p w:rsidR="004F4736" w:rsidRDefault="00E9131D" w:rsidP="00AD6CF2">
            <w:pPr>
              <w:rPr>
                <w:rFonts w:ascii="Arial" w:hAnsi="Arial" w:cs="Arial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4736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F4736" w:rsidRPr="00654F79">
              <w:rPr>
                <w:rFonts w:ascii="Arial" w:hAnsi="Arial" w:cs="Arial"/>
                <w:sz w:val="22"/>
                <w:szCs w:val="22"/>
              </w:rPr>
              <w:t>-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4736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F4736" w:rsidRPr="00654F79">
              <w:rPr>
                <w:rFonts w:ascii="Arial" w:hAnsi="Arial" w:cs="Arial"/>
                <w:sz w:val="22"/>
                <w:szCs w:val="22"/>
              </w:rPr>
              <w:t>-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F4736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F4736">
              <w:rPr>
                <w:rFonts w:ascii="Arial" w:hAnsi="Arial" w:cs="Arial"/>
              </w:rPr>
              <w:t xml:space="preserve"> ext 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F4736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36" w:rsidRDefault="004F4736" w:rsidP="00AD6CF2">
            <w:pPr>
              <w:tabs>
                <w:tab w:val="left" w:pos="3585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FAX NUMBER</w:t>
            </w:r>
          </w:p>
          <w:p w:rsidR="004F4736" w:rsidRPr="00654F79" w:rsidRDefault="00E9131D" w:rsidP="00AD6CF2">
            <w:pPr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4736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F4736" w:rsidRPr="00654F79">
              <w:rPr>
                <w:rFonts w:ascii="Arial" w:hAnsi="Arial" w:cs="Arial"/>
                <w:sz w:val="22"/>
                <w:szCs w:val="22"/>
              </w:rPr>
              <w:t>-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4736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F4736" w:rsidRPr="00654F79">
              <w:rPr>
                <w:rFonts w:ascii="Arial" w:hAnsi="Arial" w:cs="Arial"/>
                <w:sz w:val="22"/>
                <w:szCs w:val="22"/>
              </w:rPr>
              <w:t>-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F4736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F4736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736" w:rsidRDefault="004F4736" w:rsidP="004F4736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SUBCONTRACT AMOUNT</w:t>
            </w:r>
          </w:p>
          <w:p w:rsidR="004F4736" w:rsidRDefault="004F4736" w:rsidP="004F4736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t>$</w:t>
            </w:r>
            <w:r w:rsidR="00E9131D"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22"/>
            <w:r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9131D" w:rsidRPr="00654F79">
              <w:rPr>
                <w:rFonts w:ascii="Arial" w:hAnsi="Arial" w:cs="Arial"/>
                <w:sz w:val="22"/>
                <w:szCs w:val="22"/>
              </w:rPr>
            </w:r>
            <w:r w:rsidR="00E9131D"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4F7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654F7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654F7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654F7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654F7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E9131D"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F4736" w:rsidTr="004F4736">
        <w:trPr>
          <w:trHeight w:val="28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4736" w:rsidRDefault="004F4736">
            <w:pPr>
              <w:pStyle w:val="Heading2"/>
              <w:tabs>
                <w:tab w:val="clear" w:pos="3585"/>
                <w:tab w:val="left" w:pos="8802"/>
              </w:tabs>
              <w:rPr>
                <w:sz w:val="18"/>
              </w:rPr>
            </w:pPr>
            <w:r>
              <w:rPr>
                <w:sz w:val="18"/>
              </w:rPr>
              <w:t>REASON FOR CHANGE (select one of the following)</w:t>
            </w:r>
          </w:p>
        </w:tc>
      </w:tr>
      <w:tr w:rsidR="004F4736" w:rsidTr="004F4736">
        <w:trPr>
          <w:cantSplit/>
          <w:trHeight w:val="504"/>
        </w:trPr>
        <w:tc>
          <w:tcPr>
            <w:tcW w:w="1001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4F4736" w:rsidRPr="00E105A0" w:rsidRDefault="004F4736" w:rsidP="00BB355A">
            <w:pPr>
              <w:tabs>
                <w:tab w:val="left" w:pos="853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4F4736" w:rsidRPr="00793D47" w:rsidRDefault="00E9131D" w:rsidP="00BB355A">
            <w:pPr>
              <w:tabs>
                <w:tab w:val="left" w:pos="8532"/>
              </w:tabs>
              <w:spacing w:after="120"/>
              <w:rPr>
                <w:rFonts w:ascii="Arial" w:hAnsi="Arial" w:cs="Arial"/>
              </w:rPr>
            </w:pPr>
            <w:r w:rsidRPr="00793D4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4F4736" w:rsidRPr="00793D4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93D47">
              <w:rPr>
                <w:rFonts w:ascii="Arial" w:hAnsi="Arial" w:cs="Arial"/>
              </w:rPr>
              <w:fldChar w:fldCharType="end"/>
            </w:r>
            <w:bookmarkEnd w:id="14"/>
            <w:r w:rsidR="004F4736" w:rsidRPr="00793D47">
              <w:rPr>
                <w:rFonts w:ascii="Arial" w:hAnsi="Arial" w:cs="Arial"/>
              </w:rPr>
              <w:t xml:space="preserve">  Subcontractor will not perform the work as specified.</w:t>
            </w:r>
          </w:p>
          <w:p w:rsidR="004F4736" w:rsidRDefault="004F4736" w:rsidP="00270F77">
            <w:pPr>
              <w:tabs>
                <w:tab w:val="left" w:pos="8532"/>
              </w:tabs>
              <w:spacing w:before="120"/>
              <w:rPr>
                <w:rFonts w:ascii="Arial" w:hAnsi="Arial" w:cs="Arial"/>
              </w:rPr>
            </w:pPr>
            <w:r w:rsidRPr="00793D47">
              <w:rPr>
                <w:rFonts w:ascii="Arial" w:hAnsi="Arial" w:cs="Arial"/>
                <w:sz w:val="22"/>
                <w:szCs w:val="22"/>
              </w:rPr>
              <w:t xml:space="preserve">EXPLANATION:  </w:t>
            </w:r>
            <w:bookmarkStart w:id="15" w:name="Text12"/>
            <w:r w:rsidR="00E9131D" w:rsidRPr="00793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793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9131D" w:rsidRPr="00793D47">
              <w:rPr>
                <w:rFonts w:ascii="Arial" w:hAnsi="Arial" w:cs="Arial"/>
                <w:sz w:val="22"/>
                <w:szCs w:val="22"/>
              </w:rPr>
            </w:r>
            <w:r w:rsidR="00E9131D" w:rsidRPr="00793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31D" w:rsidRPr="00793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8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4F4736" w:rsidRDefault="004F4736">
            <w:pPr>
              <w:rPr>
                <w:rFonts w:ascii="Arial" w:hAnsi="Arial" w:cs="Arial"/>
              </w:rPr>
            </w:pPr>
          </w:p>
        </w:tc>
      </w:tr>
      <w:tr w:rsidR="004F4736" w:rsidTr="004F4736">
        <w:trPr>
          <w:cantSplit/>
          <w:trHeight w:val="504"/>
        </w:trPr>
        <w:tc>
          <w:tcPr>
            <w:tcW w:w="10016" w:type="dxa"/>
            <w:gridSpan w:val="8"/>
            <w:vMerge/>
            <w:tcBorders>
              <w:left w:val="single" w:sz="4" w:space="0" w:color="auto"/>
              <w:right w:val="nil"/>
            </w:tcBorders>
          </w:tcPr>
          <w:p w:rsidR="004F4736" w:rsidRDefault="004F4736">
            <w:pPr>
              <w:tabs>
                <w:tab w:val="left" w:pos="8802"/>
              </w:tabs>
              <w:rPr>
                <w:rFonts w:ascii="Arial" w:hAnsi="Arial" w:cs="Arial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</w:tcPr>
          <w:p w:rsidR="004F4736" w:rsidRDefault="004F4736">
            <w:pPr>
              <w:rPr>
                <w:rFonts w:ascii="Arial" w:hAnsi="Arial" w:cs="Arial"/>
              </w:rPr>
            </w:pPr>
          </w:p>
        </w:tc>
      </w:tr>
      <w:tr w:rsidR="004F4736" w:rsidTr="004F4736">
        <w:trPr>
          <w:cantSplit/>
          <w:trHeight w:val="3968"/>
        </w:trPr>
        <w:tc>
          <w:tcPr>
            <w:tcW w:w="10016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:rsidR="004F4736" w:rsidRDefault="004F4736">
            <w:pPr>
              <w:tabs>
                <w:tab w:val="left" w:pos="8802"/>
              </w:tabs>
              <w:rPr>
                <w:rFonts w:ascii="Arial" w:hAnsi="Arial" w:cs="Arial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4F4736" w:rsidRDefault="004F4736">
            <w:pPr>
              <w:tabs>
                <w:tab w:val="left" w:pos="8802"/>
              </w:tabs>
              <w:rPr>
                <w:rFonts w:ascii="Arial" w:hAnsi="Arial" w:cs="Arial"/>
              </w:rPr>
            </w:pPr>
          </w:p>
        </w:tc>
      </w:tr>
      <w:tr w:rsidR="004F4736" w:rsidTr="004F4736">
        <w:trPr>
          <w:trHeight w:val="504"/>
        </w:trPr>
        <w:tc>
          <w:tcPr>
            <w:tcW w:w="1080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736" w:rsidRDefault="00E9131D" w:rsidP="00793D47">
            <w:pPr>
              <w:pStyle w:val="Heading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4F4736">
              <w:rPr>
                <w:b w:val="0"/>
                <w:bCs w:val="0"/>
                <w:sz w:val="2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  <w:r w:rsidR="004F4736">
              <w:rPr>
                <w:b w:val="0"/>
                <w:bCs w:val="0"/>
                <w:sz w:val="20"/>
              </w:rPr>
              <w:t xml:space="preserve">  </w:t>
            </w:r>
            <w:r w:rsidR="004F4736" w:rsidRPr="00A07A12">
              <w:rPr>
                <w:b w:val="0"/>
                <w:bCs w:val="0"/>
                <w:sz w:val="19"/>
                <w:szCs w:val="19"/>
              </w:rPr>
              <w:t>Attached is a letter from the Subcontractor/Contractor requesting release from Work on this project on his letterhead.</w:t>
            </w:r>
          </w:p>
        </w:tc>
      </w:tr>
      <w:tr w:rsidR="004F4736" w:rsidTr="004F4736">
        <w:trPr>
          <w:trHeight w:val="504"/>
        </w:trPr>
        <w:tc>
          <w:tcPr>
            <w:tcW w:w="10800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736" w:rsidRDefault="00E9131D">
            <w:pPr>
              <w:tabs>
                <w:tab w:val="left" w:pos="88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4F473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4F4736">
              <w:rPr>
                <w:rFonts w:ascii="Arial" w:hAnsi="Arial" w:cs="Arial"/>
              </w:rPr>
              <w:t xml:space="preserve">  Attached is documentation showing non-performance or non-responsiveness.</w:t>
            </w:r>
          </w:p>
        </w:tc>
      </w:tr>
    </w:tbl>
    <w:p w:rsidR="00BB355A" w:rsidRDefault="00BB355A">
      <w:pPr>
        <w:pStyle w:val="Heading1"/>
        <w:sectPr w:rsidR="00BB355A" w:rsidSect="00744781">
          <w:pgSz w:w="12240" w:h="15840" w:code="1"/>
          <w:pgMar w:top="720" w:right="720" w:bottom="720" w:left="720" w:header="0" w:footer="0" w:gutter="0"/>
          <w:cols w:space="720"/>
          <w:docGrid w:linePitch="272"/>
        </w:sect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158"/>
        <w:gridCol w:w="4131"/>
        <w:gridCol w:w="243"/>
        <w:gridCol w:w="630"/>
        <w:gridCol w:w="233"/>
        <w:gridCol w:w="1477"/>
      </w:tblGrid>
      <w:tr w:rsidR="00422577" w:rsidTr="00270F77">
        <w:trPr>
          <w:trHeight w:val="288"/>
        </w:trPr>
        <w:tc>
          <w:tcPr>
            <w:tcW w:w="111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2577" w:rsidRDefault="00422577">
            <w:pPr>
              <w:pStyle w:val="Heading1"/>
            </w:pPr>
            <w:r>
              <w:lastRenderedPageBreak/>
              <w:t>PROPOSED REPLACEMENT SUBCONTRACTOR</w:t>
            </w:r>
          </w:p>
        </w:tc>
      </w:tr>
      <w:tr w:rsidR="00270F77" w:rsidTr="00270F77">
        <w:trPr>
          <w:trHeight w:val="504"/>
        </w:trPr>
        <w:tc>
          <w:tcPr>
            <w:tcW w:w="85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Default="00270F77" w:rsidP="00E109C6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  <w:p w:rsidR="00270F77" w:rsidRPr="00654F79" w:rsidRDefault="00E9131D" w:rsidP="00E109C6">
            <w:pPr>
              <w:tabs>
                <w:tab w:val="left" w:pos="8802"/>
              </w:tabs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Default="00270F77" w:rsidP="00E109C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CATEGORY OF WORK</w:t>
            </w:r>
          </w:p>
          <w:p w:rsidR="00270F77" w:rsidRPr="00654F79" w:rsidRDefault="00E9131D" w:rsidP="00E109C6">
            <w:pPr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0F77" w:rsidTr="00270F77">
        <w:trPr>
          <w:trHeight w:val="504"/>
        </w:trPr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Default="00270F77" w:rsidP="00E109C6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REPRESENTING</w:t>
            </w:r>
          </w:p>
          <w:p w:rsidR="00270F77" w:rsidRPr="00654F79" w:rsidRDefault="00E9131D" w:rsidP="00E109C6">
            <w:pPr>
              <w:tabs>
                <w:tab w:val="left" w:pos="8802"/>
              </w:tabs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F77" w:rsidRDefault="00270F77" w:rsidP="00E109C6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MBE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77" w:rsidRDefault="00E9131D" w:rsidP="00E109C6">
            <w:pPr>
              <w:tabs>
                <w:tab w:val="left" w:pos="88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F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70F77">
              <w:rPr>
                <w:rFonts w:ascii="Arial" w:hAnsi="Arial" w:cs="Arial"/>
              </w:rPr>
              <w:t xml:space="preserve">  Yes</w:t>
            </w:r>
          </w:p>
          <w:p w:rsidR="00270F77" w:rsidRDefault="00E9131D" w:rsidP="00E109C6">
            <w:pPr>
              <w:tabs>
                <w:tab w:val="left" w:pos="88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F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70F77">
              <w:rPr>
                <w:rFonts w:ascii="Arial" w:hAnsi="Arial" w:cs="Arial"/>
              </w:rPr>
              <w:t xml:space="preserve">  No</w:t>
            </w:r>
          </w:p>
        </w:tc>
      </w:tr>
      <w:tr w:rsidR="00270F77" w:rsidTr="00270F77">
        <w:trPr>
          <w:cantSplit/>
          <w:trHeight w:val="512"/>
        </w:trPr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Default="00270F77" w:rsidP="00E109C6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270F77" w:rsidRPr="00654F79" w:rsidRDefault="00E9131D" w:rsidP="00E109C6">
            <w:pPr>
              <w:tabs>
                <w:tab w:val="left" w:pos="8802"/>
              </w:tabs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F77" w:rsidRDefault="00270F77" w:rsidP="00E109C6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WBE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77" w:rsidRDefault="00E9131D" w:rsidP="00E109C6">
            <w:pPr>
              <w:tabs>
                <w:tab w:val="left" w:pos="8802"/>
              </w:tabs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F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70F77">
              <w:rPr>
                <w:rFonts w:ascii="Arial" w:hAnsi="Arial" w:cs="Arial"/>
              </w:rPr>
              <w:t xml:space="preserve">  Yes</w:t>
            </w:r>
          </w:p>
          <w:p w:rsidR="00270F77" w:rsidRDefault="00E9131D" w:rsidP="00E109C6">
            <w:pPr>
              <w:tabs>
                <w:tab w:val="left" w:pos="8802"/>
              </w:tabs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F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70F77">
              <w:rPr>
                <w:rFonts w:ascii="Arial" w:hAnsi="Arial" w:cs="Arial"/>
              </w:rPr>
              <w:t xml:space="preserve">  No</w:t>
            </w:r>
          </w:p>
        </w:tc>
      </w:tr>
      <w:tr w:rsidR="00270F77" w:rsidTr="00270F77">
        <w:trPr>
          <w:trHeight w:val="504"/>
        </w:trPr>
        <w:tc>
          <w:tcPr>
            <w:tcW w:w="8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Default="00270F77" w:rsidP="00E109C6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</w:p>
          <w:p w:rsidR="00270F77" w:rsidRPr="00654F79" w:rsidRDefault="00E9131D" w:rsidP="00E109C6">
            <w:pPr>
              <w:tabs>
                <w:tab w:val="left" w:pos="8802"/>
              </w:tabs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F77" w:rsidRPr="004F4736" w:rsidRDefault="00270F77" w:rsidP="00E109C6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 w:rsidRPr="004F4736">
              <w:rPr>
                <w:rFonts w:ascii="Arial" w:hAnsi="Arial" w:cs="Arial"/>
                <w:sz w:val="12"/>
              </w:rPr>
              <w:t>SDVE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77" w:rsidRDefault="00E9131D" w:rsidP="00E109C6">
            <w:pPr>
              <w:tabs>
                <w:tab w:val="left" w:pos="8802"/>
              </w:tabs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F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70F77">
              <w:rPr>
                <w:rFonts w:ascii="Arial" w:hAnsi="Arial" w:cs="Arial"/>
              </w:rPr>
              <w:t xml:space="preserve">  Yes</w:t>
            </w:r>
          </w:p>
          <w:p w:rsidR="00270F77" w:rsidRDefault="00E9131D" w:rsidP="00E109C6">
            <w:pPr>
              <w:tabs>
                <w:tab w:val="left" w:pos="8802"/>
              </w:tabs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F7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70F77">
              <w:rPr>
                <w:rFonts w:ascii="Arial" w:hAnsi="Arial" w:cs="Arial"/>
              </w:rPr>
              <w:t xml:space="preserve">  No</w:t>
            </w:r>
          </w:p>
        </w:tc>
      </w:tr>
      <w:tr w:rsidR="00270F77" w:rsidTr="00270F77">
        <w:trPr>
          <w:trHeight w:val="504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Default="00270F77" w:rsidP="00E109C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PHONE NUMBER</w:t>
            </w:r>
          </w:p>
          <w:p w:rsidR="00270F77" w:rsidRDefault="00E9131D" w:rsidP="00E109C6">
            <w:pPr>
              <w:rPr>
                <w:rFonts w:ascii="Arial" w:hAnsi="Arial" w:cs="Arial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t>-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t>-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70F77">
              <w:rPr>
                <w:rFonts w:ascii="Arial" w:hAnsi="Arial" w:cs="Arial"/>
              </w:rPr>
              <w:t xml:space="preserve"> ext 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77" w:rsidRDefault="00270F77" w:rsidP="00E109C6">
            <w:pPr>
              <w:tabs>
                <w:tab w:val="left" w:pos="3585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FAX NUMBER</w:t>
            </w:r>
          </w:p>
          <w:p w:rsidR="00270F77" w:rsidRPr="00654F79" w:rsidRDefault="00E9131D" w:rsidP="00E109C6">
            <w:pPr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t>-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t>-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0F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0F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F77" w:rsidRDefault="00270F77" w:rsidP="00E109C6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SUBCONTRACT AMOUNT</w:t>
            </w:r>
          </w:p>
          <w:p w:rsidR="00270F77" w:rsidRDefault="00270F77" w:rsidP="00E109C6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t>$</w:t>
            </w:r>
            <w:r w:rsidR="00E9131D"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9131D" w:rsidRPr="00654F79">
              <w:rPr>
                <w:rFonts w:ascii="Arial" w:hAnsi="Arial" w:cs="Arial"/>
                <w:sz w:val="22"/>
                <w:szCs w:val="22"/>
              </w:rPr>
            </w:r>
            <w:r w:rsidR="00E9131D"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4F7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654F7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654F7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654F7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654F79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E9131D"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2577" w:rsidTr="00270F77">
        <w:trPr>
          <w:trHeight w:val="504"/>
        </w:trPr>
        <w:tc>
          <w:tcPr>
            <w:tcW w:w="11160" w:type="dxa"/>
            <w:gridSpan w:val="7"/>
            <w:tcBorders>
              <w:left w:val="single" w:sz="4" w:space="0" w:color="auto"/>
              <w:bottom w:val="single" w:sz="12" w:space="0" w:color="auto"/>
            </w:tcBorders>
          </w:tcPr>
          <w:p w:rsidR="00422577" w:rsidRDefault="00422577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GENERAL CONTRACTOR SIGNATURE</w:t>
            </w:r>
          </w:p>
          <w:p w:rsidR="00422577" w:rsidRDefault="00422577">
            <w:pPr>
              <w:tabs>
                <w:tab w:val="left" w:pos="8802"/>
              </w:tabs>
              <w:rPr>
                <w:rFonts w:ascii="Arial" w:hAnsi="Arial" w:cs="Arial"/>
              </w:rPr>
            </w:pPr>
          </w:p>
        </w:tc>
      </w:tr>
      <w:tr w:rsidR="00422577" w:rsidTr="00270F77">
        <w:trPr>
          <w:trHeight w:val="350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22577" w:rsidRPr="00E105A0" w:rsidRDefault="004225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05A0">
              <w:rPr>
                <w:rFonts w:ascii="Arial" w:hAnsi="Arial" w:cs="Arial"/>
                <w:b/>
                <w:sz w:val="22"/>
                <w:szCs w:val="22"/>
              </w:rPr>
              <w:t>APPROVAL/DENIAL BY OWNER</w:t>
            </w:r>
          </w:p>
        </w:tc>
      </w:tr>
      <w:tr w:rsidR="00422577" w:rsidTr="00270F77">
        <w:trPr>
          <w:trHeight w:val="269"/>
        </w:trPr>
        <w:tc>
          <w:tcPr>
            <w:tcW w:w="11160" w:type="dxa"/>
            <w:gridSpan w:val="7"/>
            <w:shd w:val="clear" w:color="auto" w:fill="F3F3F3"/>
            <w:vAlign w:val="center"/>
          </w:tcPr>
          <w:p w:rsidR="00422577" w:rsidRPr="00E105A0" w:rsidRDefault="00422577">
            <w:pPr>
              <w:rPr>
                <w:rFonts w:ascii="Arial" w:hAnsi="Arial" w:cs="Arial"/>
                <w:b/>
              </w:rPr>
            </w:pPr>
            <w:r w:rsidRPr="00E105A0">
              <w:rPr>
                <w:rFonts w:ascii="Arial" w:hAnsi="Arial" w:cs="Arial"/>
                <w:b/>
              </w:rPr>
              <w:t>RECOMMENDATION OF CONSTRUCTION REPRESENTATIVE</w:t>
            </w:r>
          </w:p>
        </w:tc>
      </w:tr>
      <w:tr w:rsidR="00422577" w:rsidTr="00744781">
        <w:trPr>
          <w:trHeight w:val="3734"/>
        </w:trPr>
        <w:tc>
          <w:tcPr>
            <w:tcW w:w="11160" w:type="dxa"/>
            <w:gridSpan w:val="7"/>
          </w:tcPr>
          <w:p w:rsidR="00422577" w:rsidRDefault="00422577">
            <w:pPr>
              <w:rPr>
                <w:rFonts w:ascii="Arial" w:hAnsi="Arial" w:cs="Arial"/>
                <w:sz w:val="12"/>
              </w:rPr>
            </w:pPr>
          </w:p>
          <w:p w:rsidR="00B61068" w:rsidRPr="00793D47" w:rsidRDefault="00E9131D" w:rsidP="00E105A0">
            <w:pPr>
              <w:spacing w:after="120"/>
              <w:rPr>
                <w:rFonts w:ascii="Arial" w:hAnsi="Arial" w:cs="Arial"/>
              </w:rPr>
            </w:pPr>
            <w:r w:rsidRPr="00793D4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422577" w:rsidRPr="00793D4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93D47">
              <w:rPr>
                <w:rFonts w:ascii="Arial" w:hAnsi="Arial" w:cs="Arial"/>
              </w:rPr>
              <w:fldChar w:fldCharType="end"/>
            </w:r>
            <w:bookmarkEnd w:id="18"/>
            <w:r w:rsidR="00422577" w:rsidRPr="00793D47">
              <w:rPr>
                <w:rFonts w:ascii="Arial" w:hAnsi="Arial" w:cs="Arial"/>
              </w:rPr>
              <w:t xml:space="preserve"> Approval  </w:t>
            </w:r>
            <w:r w:rsidR="00B61068" w:rsidRPr="00793D47">
              <w:rPr>
                <w:rFonts w:ascii="Arial" w:hAnsi="Arial" w:cs="Arial"/>
              </w:rPr>
              <w:t xml:space="preserve">   </w:t>
            </w:r>
            <w:r w:rsidR="00422577" w:rsidRPr="00793D47">
              <w:rPr>
                <w:rFonts w:ascii="Arial" w:hAnsi="Arial" w:cs="Arial"/>
              </w:rPr>
              <w:t xml:space="preserve"> </w:t>
            </w:r>
            <w:r w:rsidR="00793D47" w:rsidRPr="00793D47">
              <w:rPr>
                <w:rFonts w:ascii="Arial" w:hAnsi="Arial" w:cs="Arial"/>
              </w:rPr>
              <w:t xml:space="preserve">    </w:t>
            </w:r>
            <w:r w:rsidR="00744781">
              <w:rPr>
                <w:rFonts w:ascii="Arial" w:hAnsi="Arial" w:cs="Arial"/>
              </w:rPr>
              <w:t xml:space="preserve">     </w:t>
            </w:r>
            <w:r w:rsidRPr="00793D4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422577" w:rsidRPr="00793D4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93D47">
              <w:rPr>
                <w:rFonts w:ascii="Arial" w:hAnsi="Arial" w:cs="Arial"/>
              </w:rPr>
              <w:fldChar w:fldCharType="end"/>
            </w:r>
            <w:bookmarkEnd w:id="19"/>
            <w:r w:rsidR="00422577" w:rsidRPr="00793D47">
              <w:rPr>
                <w:rFonts w:ascii="Arial" w:hAnsi="Arial" w:cs="Arial"/>
              </w:rPr>
              <w:t xml:space="preserve"> Denial</w:t>
            </w:r>
          </w:p>
          <w:p w:rsidR="00422577" w:rsidRDefault="00793D47" w:rsidP="00270F77">
            <w:pPr>
              <w:spacing w:before="120"/>
              <w:rPr>
                <w:rFonts w:ascii="Arial" w:hAnsi="Arial" w:cs="Arial"/>
              </w:rPr>
            </w:pPr>
            <w:r w:rsidRPr="00793D47">
              <w:rPr>
                <w:rFonts w:ascii="Arial" w:hAnsi="Arial" w:cs="Arial"/>
                <w:sz w:val="22"/>
                <w:szCs w:val="22"/>
              </w:rPr>
              <w:t>REASON</w:t>
            </w:r>
            <w:r w:rsidR="00422577" w:rsidRPr="00793D47">
              <w:rPr>
                <w:rFonts w:ascii="Arial" w:hAnsi="Arial" w:cs="Arial"/>
                <w:sz w:val="22"/>
                <w:szCs w:val="22"/>
              </w:rPr>
              <w:t xml:space="preserve">:  </w:t>
            </w:r>
            <w:bookmarkStart w:id="20" w:name="Text26"/>
            <w:r w:rsidR="00E9131D" w:rsidRPr="00793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B61068" w:rsidRPr="00793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9131D" w:rsidRPr="00793D47">
              <w:rPr>
                <w:rFonts w:ascii="Arial" w:hAnsi="Arial" w:cs="Arial"/>
                <w:sz w:val="22"/>
                <w:szCs w:val="22"/>
              </w:rPr>
            </w:r>
            <w:r w:rsidR="00E9131D" w:rsidRPr="00793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68"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68"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68"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68"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68"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31D" w:rsidRPr="00793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422577" w:rsidTr="00270F77">
        <w:trPr>
          <w:trHeight w:val="629"/>
        </w:trPr>
        <w:tc>
          <w:tcPr>
            <w:tcW w:w="4446" w:type="dxa"/>
            <w:gridSpan w:val="2"/>
            <w:tcBorders>
              <w:bottom w:val="single" w:sz="4" w:space="0" w:color="auto"/>
            </w:tcBorders>
          </w:tcPr>
          <w:p w:rsidR="00422577" w:rsidRDefault="0042257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PRINTED NAME</w:t>
            </w:r>
          </w:p>
          <w:p w:rsidR="00422577" w:rsidRDefault="00422577">
            <w:pPr>
              <w:rPr>
                <w:rFonts w:ascii="Arial" w:hAnsi="Arial" w:cs="Arial"/>
                <w:sz w:val="12"/>
              </w:rPr>
            </w:pPr>
          </w:p>
          <w:bookmarkStart w:id="21" w:name="Text37"/>
          <w:p w:rsidR="00422577" w:rsidRPr="00654F79" w:rsidRDefault="00E9131D">
            <w:pPr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374" w:type="dxa"/>
            <w:gridSpan w:val="2"/>
            <w:tcBorders>
              <w:bottom w:val="single" w:sz="4" w:space="0" w:color="auto"/>
            </w:tcBorders>
          </w:tcPr>
          <w:p w:rsidR="00422577" w:rsidRPr="00422577" w:rsidRDefault="004225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SIGNED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422577" w:rsidRDefault="0042257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422577" w:rsidRDefault="00422577">
            <w:pPr>
              <w:rPr>
                <w:rFonts w:ascii="Arial" w:hAnsi="Arial" w:cs="Arial"/>
                <w:sz w:val="12"/>
              </w:rPr>
            </w:pPr>
          </w:p>
          <w:p w:rsidR="00422577" w:rsidRPr="00654F79" w:rsidRDefault="00E9131D">
            <w:pPr>
              <w:rPr>
                <w:rFonts w:ascii="Arial" w:hAnsi="Arial" w:cs="Arial"/>
                <w:sz w:val="22"/>
                <w:szCs w:val="22"/>
              </w:rPr>
            </w:pPr>
            <w:r w:rsidRPr="00654F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22" w:name="Text28"/>
            <w:r w:rsidR="00422577" w:rsidRPr="00654F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4F79">
              <w:rPr>
                <w:rFonts w:ascii="Arial" w:hAnsi="Arial" w:cs="Arial"/>
                <w:sz w:val="22"/>
                <w:szCs w:val="22"/>
              </w:rPr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654F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54F7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22577" w:rsidTr="00744781">
        <w:trPr>
          <w:trHeight w:val="4760"/>
        </w:trPr>
        <w:tc>
          <w:tcPr>
            <w:tcW w:w="11160" w:type="dxa"/>
            <w:gridSpan w:val="7"/>
          </w:tcPr>
          <w:p w:rsidR="00422577" w:rsidRPr="00793D47" w:rsidRDefault="00422577">
            <w:pPr>
              <w:rPr>
                <w:rFonts w:ascii="Arial" w:hAnsi="Arial" w:cs="Arial"/>
                <w:sz w:val="12"/>
                <w:szCs w:val="12"/>
              </w:rPr>
            </w:pPr>
          </w:p>
          <w:p w:rsidR="00E105A0" w:rsidRPr="00793D47" w:rsidRDefault="00422577" w:rsidP="00E105A0">
            <w:pPr>
              <w:spacing w:after="120"/>
              <w:rPr>
                <w:rFonts w:ascii="Arial" w:hAnsi="Arial" w:cs="Arial"/>
              </w:rPr>
            </w:pPr>
            <w:r w:rsidRPr="00793D47">
              <w:rPr>
                <w:rFonts w:ascii="Arial" w:hAnsi="Arial" w:cs="Arial"/>
              </w:rPr>
              <w:t>R</w:t>
            </w:r>
            <w:r w:rsidR="00E105A0" w:rsidRPr="00793D47">
              <w:rPr>
                <w:rFonts w:ascii="Arial" w:hAnsi="Arial" w:cs="Arial"/>
              </w:rPr>
              <w:t>equest for</w:t>
            </w:r>
            <w:r w:rsidRPr="00793D47">
              <w:rPr>
                <w:rFonts w:ascii="Arial" w:hAnsi="Arial" w:cs="Arial"/>
              </w:rPr>
              <w:t xml:space="preserve"> C</w:t>
            </w:r>
            <w:r w:rsidR="00E105A0" w:rsidRPr="00793D47">
              <w:rPr>
                <w:rFonts w:ascii="Arial" w:hAnsi="Arial" w:cs="Arial"/>
              </w:rPr>
              <w:t>hange from</w:t>
            </w:r>
            <w:r w:rsidRPr="00793D47">
              <w:rPr>
                <w:rFonts w:ascii="Arial" w:hAnsi="Arial" w:cs="Arial"/>
              </w:rPr>
              <w:t xml:space="preserve"> S</w:t>
            </w:r>
            <w:r w:rsidR="00E105A0" w:rsidRPr="00793D47">
              <w:rPr>
                <w:rFonts w:ascii="Arial" w:hAnsi="Arial" w:cs="Arial"/>
              </w:rPr>
              <w:t>ubcontractor</w:t>
            </w:r>
            <w:r w:rsidRPr="00793D47">
              <w:rPr>
                <w:rFonts w:ascii="Arial" w:hAnsi="Arial" w:cs="Arial"/>
              </w:rPr>
              <w:t xml:space="preserve"> </w:t>
            </w:r>
            <w:bookmarkStart w:id="23" w:name="Text29"/>
            <w:r w:rsidR="00E9131D" w:rsidRPr="00270F77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61068" w:rsidRPr="00270F77">
              <w:rPr>
                <w:rFonts w:ascii="Arial" w:hAnsi="Arial" w:cs="Arial"/>
                <w:b/>
              </w:rPr>
              <w:instrText xml:space="preserve"> FORMTEXT </w:instrText>
            </w:r>
            <w:r w:rsidR="00E9131D" w:rsidRPr="00270F77">
              <w:rPr>
                <w:rFonts w:ascii="Arial" w:hAnsi="Arial" w:cs="Arial"/>
                <w:b/>
              </w:rPr>
            </w:r>
            <w:r w:rsidR="00E9131D" w:rsidRPr="00270F77">
              <w:rPr>
                <w:rFonts w:ascii="Arial" w:hAnsi="Arial" w:cs="Arial"/>
                <w:b/>
              </w:rPr>
              <w:fldChar w:fldCharType="separate"/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E9131D" w:rsidRPr="00270F77">
              <w:rPr>
                <w:rFonts w:ascii="Arial" w:hAnsi="Arial" w:cs="Arial"/>
                <w:b/>
              </w:rPr>
              <w:fldChar w:fldCharType="end"/>
            </w:r>
            <w:bookmarkEnd w:id="23"/>
            <w:r w:rsidRPr="00793D47">
              <w:rPr>
                <w:rFonts w:ascii="Arial" w:hAnsi="Arial" w:cs="Arial"/>
              </w:rPr>
              <w:t xml:space="preserve"> </w:t>
            </w:r>
            <w:r w:rsidR="00E105A0" w:rsidRPr="00793D47">
              <w:rPr>
                <w:rFonts w:ascii="Arial" w:hAnsi="Arial" w:cs="Arial"/>
              </w:rPr>
              <w:t>to</w:t>
            </w:r>
            <w:r w:rsidRPr="00793D47">
              <w:rPr>
                <w:rFonts w:ascii="Arial" w:hAnsi="Arial" w:cs="Arial"/>
              </w:rPr>
              <w:t xml:space="preserve"> S</w:t>
            </w:r>
            <w:r w:rsidR="00E105A0" w:rsidRPr="00793D47">
              <w:rPr>
                <w:rFonts w:ascii="Arial" w:hAnsi="Arial" w:cs="Arial"/>
              </w:rPr>
              <w:t>ubcontractor</w:t>
            </w:r>
            <w:r w:rsidRPr="00793D47">
              <w:rPr>
                <w:rFonts w:ascii="Arial" w:hAnsi="Arial" w:cs="Arial"/>
              </w:rPr>
              <w:t xml:space="preserve"> </w:t>
            </w:r>
            <w:bookmarkStart w:id="24" w:name="Text30"/>
            <w:r w:rsidR="00E9131D" w:rsidRPr="00270F77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61068" w:rsidRPr="00270F77">
              <w:rPr>
                <w:rFonts w:ascii="Arial" w:hAnsi="Arial" w:cs="Arial"/>
                <w:b/>
              </w:rPr>
              <w:instrText xml:space="preserve"> FORMTEXT </w:instrText>
            </w:r>
            <w:r w:rsidR="00E9131D" w:rsidRPr="00270F77">
              <w:rPr>
                <w:rFonts w:ascii="Arial" w:hAnsi="Arial" w:cs="Arial"/>
                <w:b/>
              </w:rPr>
            </w:r>
            <w:r w:rsidR="00E9131D" w:rsidRPr="00270F77">
              <w:rPr>
                <w:rFonts w:ascii="Arial" w:hAnsi="Arial" w:cs="Arial"/>
                <w:b/>
              </w:rPr>
              <w:fldChar w:fldCharType="separate"/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E9131D" w:rsidRPr="00270F77">
              <w:rPr>
                <w:rFonts w:ascii="Arial" w:hAnsi="Arial" w:cs="Arial"/>
                <w:b/>
              </w:rPr>
              <w:fldChar w:fldCharType="end"/>
            </w:r>
            <w:bookmarkEnd w:id="24"/>
            <w:r w:rsidRPr="00793D47">
              <w:rPr>
                <w:rFonts w:ascii="Arial" w:hAnsi="Arial" w:cs="Arial"/>
              </w:rPr>
              <w:t xml:space="preserve"> </w:t>
            </w:r>
            <w:r w:rsidR="00E105A0" w:rsidRPr="00793D47">
              <w:rPr>
                <w:rFonts w:ascii="Arial" w:hAnsi="Arial" w:cs="Arial"/>
              </w:rPr>
              <w:t>with an</w:t>
            </w:r>
            <w:r w:rsidRPr="00793D47">
              <w:rPr>
                <w:rFonts w:ascii="Arial" w:hAnsi="Arial" w:cs="Arial"/>
              </w:rPr>
              <w:t xml:space="preserve"> MBE </w:t>
            </w:r>
            <w:bookmarkStart w:id="25" w:name="Text31"/>
            <w:r w:rsidR="00E9131D" w:rsidRPr="00270F77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61068" w:rsidRPr="00270F77">
              <w:rPr>
                <w:rFonts w:ascii="Arial" w:hAnsi="Arial" w:cs="Arial"/>
                <w:b/>
              </w:rPr>
              <w:instrText xml:space="preserve"> FORMTEXT </w:instrText>
            </w:r>
            <w:r w:rsidR="00E9131D" w:rsidRPr="00270F77">
              <w:rPr>
                <w:rFonts w:ascii="Arial" w:hAnsi="Arial" w:cs="Arial"/>
                <w:b/>
              </w:rPr>
            </w:r>
            <w:r w:rsidR="00E9131D" w:rsidRPr="00270F77">
              <w:rPr>
                <w:rFonts w:ascii="Arial" w:hAnsi="Arial" w:cs="Arial"/>
                <w:b/>
              </w:rPr>
              <w:fldChar w:fldCharType="separate"/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E9131D" w:rsidRPr="00270F77">
              <w:rPr>
                <w:rFonts w:ascii="Arial" w:hAnsi="Arial" w:cs="Arial"/>
                <w:b/>
              </w:rPr>
              <w:fldChar w:fldCharType="end"/>
            </w:r>
            <w:bookmarkEnd w:id="25"/>
            <w:r w:rsidRPr="00793D47">
              <w:rPr>
                <w:rFonts w:ascii="Arial" w:hAnsi="Arial" w:cs="Arial"/>
              </w:rPr>
              <w:t xml:space="preserve">%, WBE </w:t>
            </w:r>
            <w:bookmarkStart w:id="26" w:name="Text32"/>
            <w:r w:rsidR="00E9131D" w:rsidRPr="00270F77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61068" w:rsidRPr="00270F77">
              <w:rPr>
                <w:rFonts w:ascii="Arial" w:hAnsi="Arial" w:cs="Arial"/>
                <w:b/>
              </w:rPr>
              <w:instrText xml:space="preserve"> FORMTEXT </w:instrText>
            </w:r>
            <w:r w:rsidR="00E9131D" w:rsidRPr="00270F77">
              <w:rPr>
                <w:rFonts w:ascii="Arial" w:hAnsi="Arial" w:cs="Arial"/>
                <w:b/>
              </w:rPr>
            </w:r>
            <w:r w:rsidR="00E9131D" w:rsidRPr="00270F77">
              <w:rPr>
                <w:rFonts w:ascii="Arial" w:hAnsi="Arial" w:cs="Arial"/>
                <w:b/>
              </w:rPr>
              <w:fldChar w:fldCharType="separate"/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B61068" w:rsidRPr="00270F77">
              <w:rPr>
                <w:rFonts w:ascii="Arial" w:hAnsi="Arial" w:cs="Arial"/>
                <w:b/>
                <w:noProof/>
              </w:rPr>
              <w:t> </w:t>
            </w:r>
            <w:r w:rsidR="00E9131D" w:rsidRPr="00270F77">
              <w:rPr>
                <w:rFonts w:ascii="Arial" w:hAnsi="Arial" w:cs="Arial"/>
                <w:b/>
              </w:rPr>
              <w:fldChar w:fldCharType="end"/>
            </w:r>
            <w:bookmarkEnd w:id="26"/>
            <w:r w:rsidRPr="00793D47">
              <w:rPr>
                <w:rFonts w:ascii="Arial" w:hAnsi="Arial" w:cs="Arial"/>
              </w:rPr>
              <w:t>%</w:t>
            </w:r>
            <w:r w:rsidR="00270F77">
              <w:rPr>
                <w:rFonts w:ascii="Arial" w:hAnsi="Arial" w:cs="Arial"/>
              </w:rPr>
              <w:t xml:space="preserve">, SDVE </w:t>
            </w:r>
            <w:r w:rsidR="00E9131D" w:rsidRPr="00270F77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70F77" w:rsidRPr="00270F77">
              <w:rPr>
                <w:rFonts w:ascii="Arial" w:hAnsi="Arial" w:cs="Arial"/>
                <w:b/>
              </w:rPr>
              <w:instrText xml:space="preserve"> FORMTEXT </w:instrText>
            </w:r>
            <w:r w:rsidR="00E9131D" w:rsidRPr="00270F77">
              <w:rPr>
                <w:rFonts w:ascii="Arial" w:hAnsi="Arial" w:cs="Arial"/>
                <w:b/>
              </w:rPr>
            </w:r>
            <w:r w:rsidR="00E9131D" w:rsidRPr="00270F77">
              <w:rPr>
                <w:rFonts w:ascii="Arial" w:hAnsi="Arial" w:cs="Arial"/>
                <w:b/>
              </w:rPr>
              <w:fldChar w:fldCharType="separate"/>
            </w:r>
            <w:r w:rsidR="00270F77" w:rsidRPr="00270F77">
              <w:rPr>
                <w:rFonts w:ascii="Arial" w:hAnsi="Arial" w:cs="Arial"/>
                <w:b/>
                <w:noProof/>
              </w:rPr>
              <w:t> </w:t>
            </w:r>
            <w:r w:rsidR="00270F77" w:rsidRPr="00270F77">
              <w:rPr>
                <w:rFonts w:ascii="Arial" w:hAnsi="Arial" w:cs="Arial"/>
                <w:b/>
                <w:noProof/>
              </w:rPr>
              <w:t> </w:t>
            </w:r>
            <w:r w:rsidR="00270F77" w:rsidRPr="00270F77">
              <w:rPr>
                <w:rFonts w:ascii="Arial" w:hAnsi="Arial" w:cs="Arial"/>
                <w:b/>
                <w:noProof/>
              </w:rPr>
              <w:t> </w:t>
            </w:r>
            <w:r w:rsidR="00270F77" w:rsidRPr="00270F77">
              <w:rPr>
                <w:rFonts w:ascii="Arial" w:hAnsi="Arial" w:cs="Arial"/>
                <w:b/>
                <w:noProof/>
              </w:rPr>
              <w:t> </w:t>
            </w:r>
            <w:r w:rsidR="00270F77" w:rsidRPr="00270F77">
              <w:rPr>
                <w:rFonts w:ascii="Arial" w:hAnsi="Arial" w:cs="Arial"/>
                <w:b/>
                <w:noProof/>
              </w:rPr>
              <w:t> </w:t>
            </w:r>
            <w:r w:rsidR="00E9131D" w:rsidRPr="00270F77">
              <w:rPr>
                <w:rFonts w:ascii="Arial" w:hAnsi="Arial" w:cs="Arial"/>
                <w:b/>
              </w:rPr>
              <w:fldChar w:fldCharType="end"/>
            </w:r>
            <w:r w:rsidR="00270F77" w:rsidRPr="00793D47">
              <w:rPr>
                <w:rFonts w:ascii="Arial" w:hAnsi="Arial" w:cs="Arial"/>
              </w:rPr>
              <w:t>%</w:t>
            </w:r>
            <w:r w:rsidRPr="00793D47">
              <w:rPr>
                <w:rFonts w:ascii="Arial" w:hAnsi="Arial" w:cs="Arial"/>
              </w:rPr>
              <w:t xml:space="preserve"> </w:t>
            </w:r>
            <w:r w:rsidR="00E105A0" w:rsidRPr="00793D47">
              <w:rPr>
                <w:rFonts w:ascii="Arial" w:hAnsi="Arial" w:cs="Arial"/>
              </w:rPr>
              <w:t>is</w:t>
            </w:r>
            <w:r w:rsidRPr="00793D47">
              <w:rPr>
                <w:rFonts w:ascii="Arial" w:hAnsi="Arial" w:cs="Arial"/>
              </w:rPr>
              <w:t>:</w:t>
            </w:r>
          </w:p>
          <w:p w:rsidR="00B61068" w:rsidRPr="00793D47" w:rsidRDefault="00E9131D" w:rsidP="00270F77">
            <w:pPr>
              <w:spacing w:before="120" w:after="120"/>
              <w:rPr>
                <w:rFonts w:ascii="Arial" w:hAnsi="Arial" w:cs="Arial"/>
              </w:rPr>
            </w:pPr>
            <w:r w:rsidRPr="00793D4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422577" w:rsidRPr="00793D4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93D47">
              <w:rPr>
                <w:rFonts w:ascii="Arial" w:hAnsi="Arial" w:cs="Arial"/>
              </w:rPr>
              <w:fldChar w:fldCharType="end"/>
            </w:r>
            <w:bookmarkEnd w:id="27"/>
            <w:r w:rsidR="00422577" w:rsidRPr="00793D47">
              <w:rPr>
                <w:rFonts w:ascii="Arial" w:hAnsi="Arial" w:cs="Arial"/>
              </w:rPr>
              <w:t xml:space="preserve"> Approved </w:t>
            </w:r>
            <w:r w:rsidR="00B61068" w:rsidRPr="00793D47">
              <w:rPr>
                <w:rFonts w:ascii="Arial" w:hAnsi="Arial" w:cs="Arial"/>
              </w:rPr>
              <w:t xml:space="preserve">    </w:t>
            </w:r>
            <w:r w:rsidR="00422577" w:rsidRPr="00793D47">
              <w:rPr>
                <w:rFonts w:ascii="Arial" w:hAnsi="Arial" w:cs="Arial"/>
              </w:rPr>
              <w:t xml:space="preserve"> </w:t>
            </w:r>
            <w:r w:rsidR="00F9010B" w:rsidRPr="00793D47">
              <w:rPr>
                <w:rFonts w:ascii="Arial" w:hAnsi="Arial" w:cs="Arial"/>
              </w:rPr>
              <w:t xml:space="preserve">    </w:t>
            </w:r>
            <w:r w:rsidRPr="00793D4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="00422577" w:rsidRPr="00793D4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93D47">
              <w:rPr>
                <w:rFonts w:ascii="Arial" w:hAnsi="Arial" w:cs="Arial"/>
              </w:rPr>
              <w:fldChar w:fldCharType="end"/>
            </w:r>
            <w:bookmarkEnd w:id="28"/>
            <w:r w:rsidR="00422577" w:rsidRPr="00793D47">
              <w:rPr>
                <w:rFonts w:ascii="Arial" w:hAnsi="Arial" w:cs="Arial"/>
              </w:rPr>
              <w:t xml:space="preserve"> Denied</w:t>
            </w:r>
          </w:p>
          <w:p w:rsidR="00422577" w:rsidRPr="00793D47" w:rsidRDefault="00793D47" w:rsidP="00270F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93D47">
              <w:rPr>
                <w:rFonts w:ascii="Arial" w:hAnsi="Arial" w:cs="Arial"/>
                <w:sz w:val="22"/>
                <w:szCs w:val="22"/>
              </w:rPr>
              <w:t>REASON</w:t>
            </w:r>
            <w:r w:rsidR="00422577" w:rsidRPr="00793D47">
              <w:rPr>
                <w:rFonts w:ascii="Arial" w:hAnsi="Arial" w:cs="Arial"/>
                <w:sz w:val="22"/>
                <w:szCs w:val="22"/>
              </w:rPr>
              <w:t>:</w:t>
            </w:r>
            <w:r w:rsidR="00B61068" w:rsidRPr="00793D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577" w:rsidRPr="00793D47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9" w:name="Text33"/>
            <w:r w:rsidR="00E9131D" w:rsidRPr="00793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B61068" w:rsidRPr="00793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9131D" w:rsidRPr="00793D47">
              <w:rPr>
                <w:rFonts w:ascii="Arial" w:hAnsi="Arial" w:cs="Arial"/>
                <w:sz w:val="22"/>
                <w:szCs w:val="22"/>
              </w:rPr>
            </w:r>
            <w:r w:rsidR="00E9131D" w:rsidRPr="00793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1068"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68"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68"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68"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1068" w:rsidRPr="00793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9131D" w:rsidRPr="00793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422577" w:rsidTr="00270F77">
        <w:trPr>
          <w:trHeight w:val="629"/>
        </w:trPr>
        <w:tc>
          <w:tcPr>
            <w:tcW w:w="4446" w:type="dxa"/>
            <w:gridSpan w:val="2"/>
            <w:tcBorders>
              <w:bottom w:val="single" w:sz="4" w:space="0" w:color="auto"/>
            </w:tcBorders>
          </w:tcPr>
          <w:p w:rsidR="00422577" w:rsidRDefault="00B61068" w:rsidP="0042257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PROJECT MANAGEMENT </w:t>
            </w:r>
            <w:r w:rsidR="00422577">
              <w:rPr>
                <w:rFonts w:ascii="Arial" w:hAnsi="Arial" w:cs="Arial"/>
                <w:sz w:val="12"/>
              </w:rPr>
              <w:t xml:space="preserve">UNIT </w:t>
            </w:r>
            <w:r w:rsidR="00F9010B">
              <w:rPr>
                <w:rFonts w:ascii="Arial" w:hAnsi="Arial" w:cs="Arial"/>
                <w:sz w:val="12"/>
              </w:rPr>
              <w:t>SECTION LEADER</w:t>
            </w:r>
          </w:p>
          <w:p w:rsidR="00422577" w:rsidRDefault="00422577" w:rsidP="00422577">
            <w:pPr>
              <w:rPr>
                <w:rFonts w:ascii="Arial" w:hAnsi="Arial" w:cs="Arial"/>
                <w:sz w:val="12"/>
              </w:rPr>
            </w:pPr>
          </w:p>
          <w:p w:rsidR="00422577" w:rsidRPr="00F9010B" w:rsidRDefault="00E9131D" w:rsidP="00422577">
            <w:pPr>
              <w:rPr>
                <w:rFonts w:ascii="Arial" w:hAnsi="Arial" w:cs="Arial"/>
                <w:sz w:val="22"/>
                <w:szCs w:val="22"/>
              </w:rPr>
            </w:pPr>
            <w:r w:rsidRPr="00F901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22577" w:rsidRPr="00F901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010B">
              <w:rPr>
                <w:rFonts w:ascii="Arial" w:hAnsi="Arial" w:cs="Arial"/>
                <w:sz w:val="22"/>
                <w:szCs w:val="22"/>
              </w:rPr>
            </w:r>
            <w:r w:rsidRPr="00F901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F901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F901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F901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F901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F901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01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74" w:type="dxa"/>
            <w:gridSpan w:val="2"/>
            <w:tcBorders>
              <w:bottom w:val="single" w:sz="4" w:space="0" w:color="auto"/>
            </w:tcBorders>
          </w:tcPr>
          <w:p w:rsidR="00422577" w:rsidRPr="00422577" w:rsidRDefault="00422577" w:rsidP="004225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SIGNED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422577" w:rsidRDefault="00422577" w:rsidP="0042257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422577" w:rsidRDefault="00422577" w:rsidP="00422577">
            <w:pPr>
              <w:rPr>
                <w:rFonts w:ascii="Arial" w:hAnsi="Arial" w:cs="Arial"/>
                <w:sz w:val="12"/>
              </w:rPr>
            </w:pPr>
          </w:p>
          <w:p w:rsidR="00422577" w:rsidRPr="00F9010B" w:rsidRDefault="00E9131D" w:rsidP="00422577">
            <w:pPr>
              <w:rPr>
                <w:rFonts w:ascii="Arial" w:hAnsi="Arial" w:cs="Arial"/>
                <w:sz w:val="22"/>
                <w:szCs w:val="22"/>
              </w:rPr>
            </w:pPr>
            <w:r w:rsidRPr="00F901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422577" w:rsidRPr="00F901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9010B">
              <w:rPr>
                <w:rFonts w:ascii="Arial" w:hAnsi="Arial" w:cs="Arial"/>
                <w:sz w:val="22"/>
                <w:szCs w:val="22"/>
              </w:rPr>
            </w:r>
            <w:r w:rsidRPr="00F901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2577" w:rsidRPr="00F901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F901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F901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F901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2577" w:rsidRPr="00F901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01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A3BA4" w:rsidRDefault="008A3BA4" w:rsidP="008A3BA4">
      <w:pPr>
        <w:tabs>
          <w:tab w:val="center" w:pos="5400"/>
        </w:tabs>
        <w:spacing w:before="40"/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2D5E3B" w:rsidRPr="008A3BA4">
        <w:rPr>
          <w:rFonts w:ascii="Arial" w:hAnsi="Arial" w:cs="Arial"/>
          <w:sz w:val="16"/>
          <w:szCs w:val="16"/>
        </w:rPr>
        <w:t>0</w:t>
      </w:r>
      <w:r w:rsidR="00997827">
        <w:rPr>
          <w:rFonts w:ascii="Arial" w:hAnsi="Arial" w:cs="Arial"/>
          <w:sz w:val="16"/>
          <w:szCs w:val="16"/>
        </w:rPr>
        <w:t>6</w:t>
      </w:r>
      <w:r w:rsidR="002D5E3B" w:rsidRPr="008A3BA4">
        <w:rPr>
          <w:rFonts w:ascii="Arial" w:hAnsi="Arial" w:cs="Arial"/>
          <w:sz w:val="16"/>
          <w:szCs w:val="16"/>
        </w:rPr>
        <w:t>/1</w:t>
      </w:r>
      <w:r w:rsidR="00997827">
        <w:rPr>
          <w:rFonts w:ascii="Arial" w:hAnsi="Arial" w:cs="Arial"/>
          <w:sz w:val="16"/>
          <w:szCs w:val="16"/>
        </w:rPr>
        <w:t>6</w:t>
      </w:r>
      <w:r w:rsidR="00422577" w:rsidRPr="008A3BA4">
        <w:rPr>
          <w:rFonts w:ascii="Arial" w:hAnsi="Arial" w:cs="Arial"/>
          <w:sz w:val="16"/>
          <w:szCs w:val="16"/>
        </w:rPr>
        <w:tab/>
        <w:t>O</w:t>
      </w:r>
      <w:r w:rsidR="00793D47" w:rsidRPr="008A3BA4">
        <w:rPr>
          <w:rFonts w:ascii="Arial" w:hAnsi="Arial" w:cs="Arial"/>
          <w:sz w:val="16"/>
          <w:szCs w:val="16"/>
        </w:rPr>
        <w:t>RIGINAL</w:t>
      </w:r>
      <w:r>
        <w:rPr>
          <w:rFonts w:ascii="Arial" w:hAnsi="Arial" w:cs="Arial"/>
          <w:sz w:val="16"/>
          <w:szCs w:val="16"/>
        </w:rPr>
        <w:t xml:space="preserve">:  </w:t>
      </w:r>
      <w:r w:rsidR="00B61068" w:rsidRPr="008A3BA4">
        <w:rPr>
          <w:rFonts w:ascii="Arial" w:hAnsi="Arial" w:cs="Arial"/>
          <w:sz w:val="16"/>
          <w:szCs w:val="16"/>
        </w:rPr>
        <w:t>FILE/</w:t>
      </w:r>
      <w:r w:rsidR="00202FCB" w:rsidRPr="008A3BA4">
        <w:rPr>
          <w:rFonts w:ascii="Arial" w:hAnsi="Arial" w:cs="Arial"/>
          <w:sz w:val="16"/>
          <w:szCs w:val="16"/>
        </w:rPr>
        <w:t>Construction Correspondence</w:t>
      </w:r>
    </w:p>
    <w:p w:rsidR="00422577" w:rsidRPr="008A3BA4" w:rsidRDefault="008A3BA4" w:rsidP="008A3BA4">
      <w:pPr>
        <w:tabs>
          <w:tab w:val="center" w:pos="5400"/>
        </w:tabs>
        <w:spacing w:before="40"/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422577" w:rsidRPr="008A3BA4">
        <w:rPr>
          <w:rFonts w:ascii="Arial" w:hAnsi="Arial" w:cs="Arial"/>
          <w:sz w:val="16"/>
          <w:szCs w:val="16"/>
        </w:rPr>
        <w:t>C</w:t>
      </w:r>
      <w:r w:rsidR="00793D47" w:rsidRPr="008A3BA4">
        <w:rPr>
          <w:rFonts w:ascii="Arial" w:hAnsi="Arial" w:cs="Arial"/>
          <w:sz w:val="16"/>
          <w:szCs w:val="16"/>
        </w:rPr>
        <w:t>OPIES</w:t>
      </w:r>
      <w:r>
        <w:rPr>
          <w:rFonts w:ascii="Arial" w:hAnsi="Arial" w:cs="Arial"/>
          <w:sz w:val="16"/>
          <w:szCs w:val="16"/>
        </w:rPr>
        <w:t xml:space="preserve">:  </w:t>
      </w:r>
      <w:r w:rsidR="00B61068" w:rsidRPr="008A3BA4">
        <w:rPr>
          <w:rFonts w:ascii="Arial" w:hAnsi="Arial" w:cs="Arial"/>
          <w:sz w:val="16"/>
          <w:szCs w:val="16"/>
        </w:rPr>
        <w:t>Designer</w:t>
      </w:r>
      <w:r w:rsidR="00422577" w:rsidRPr="008A3BA4">
        <w:rPr>
          <w:rFonts w:ascii="Arial" w:hAnsi="Arial" w:cs="Arial"/>
          <w:sz w:val="16"/>
          <w:szCs w:val="16"/>
        </w:rPr>
        <w:t>, General Contractor, Affected Sub</w:t>
      </w:r>
      <w:r w:rsidR="00B61068" w:rsidRPr="008A3BA4">
        <w:rPr>
          <w:rFonts w:ascii="Arial" w:hAnsi="Arial" w:cs="Arial"/>
          <w:sz w:val="16"/>
          <w:szCs w:val="16"/>
        </w:rPr>
        <w:t>c</w:t>
      </w:r>
      <w:r w:rsidR="00422577" w:rsidRPr="008A3BA4">
        <w:rPr>
          <w:rFonts w:ascii="Arial" w:hAnsi="Arial" w:cs="Arial"/>
          <w:sz w:val="16"/>
          <w:szCs w:val="16"/>
        </w:rPr>
        <w:t>ontractors</w:t>
      </w:r>
      <w:r w:rsidR="00B61068" w:rsidRPr="008A3BA4">
        <w:rPr>
          <w:rFonts w:ascii="Arial" w:hAnsi="Arial" w:cs="Arial"/>
          <w:sz w:val="16"/>
          <w:szCs w:val="16"/>
        </w:rPr>
        <w:t>, Construction Representative</w:t>
      </w:r>
    </w:p>
    <w:sectPr w:rsidR="00422577" w:rsidRPr="008A3BA4" w:rsidSect="003A6B6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9AC8F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74"/>
    <w:rsid w:val="00042B00"/>
    <w:rsid w:val="0009146A"/>
    <w:rsid w:val="00091FBB"/>
    <w:rsid w:val="00202FCB"/>
    <w:rsid w:val="002405A2"/>
    <w:rsid w:val="00257592"/>
    <w:rsid w:val="00270F77"/>
    <w:rsid w:val="0028161D"/>
    <w:rsid w:val="002D5E3B"/>
    <w:rsid w:val="00300CF3"/>
    <w:rsid w:val="003A6B64"/>
    <w:rsid w:val="00421084"/>
    <w:rsid w:val="00422577"/>
    <w:rsid w:val="00424E2E"/>
    <w:rsid w:val="004F2D74"/>
    <w:rsid w:val="004F4736"/>
    <w:rsid w:val="00654F79"/>
    <w:rsid w:val="00744781"/>
    <w:rsid w:val="007632BC"/>
    <w:rsid w:val="00793D47"/>
    <w:rsid w:val="00813547"/>
    <w:rsid w:val="0087762F"/>
    <w:rsid w:val="008A3BA4"/>
    <w:rsid w:val="008D3B80"/>
    <w:rsid w:val="00911FD2"/>
    <w:rsid w:val="00997827"/>
    <w:rsid w:val="009F393F"/>
    <w:rsid w:val="00A07A12"/>
    <w:rsid w:val="00AD6CF2"/>
    <w:rsid w:val="00B61068"/>
    <w:rsid w:val="00BB355A"/>
    <w:rsid w:val="00D2508E"/>
    <w:rsid w:val="00E105A0"/>
    <w:rsid w:val="00E109C6"/>
    <w:rsid w:val="00E9131D"/>
    <w:rsid w:val="00F246B8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7122D-4286-405C-B3E4-13811050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1D"/>
  </w:style>
  <w:style w:type="paragraph" w:styleId="Heading1">
    <w:name w:val="heading 1"/>
    <w:basedOn w:val="Normal"/>
    <w:next w:val="Normal"/>
    <w:qFormat/>
    <w:rsid w:val="0028161D"/>
    <w:pPr>
      <w:keepNext/>
      <w:tabs>
        <w:tab w:val="left" w:pos="8802"/>
      </w:tabs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28161D"/>
    <w:pPr>
      <w:keepNext/>
      <w:tabs>
        <w:tab w:val="left" w:pos="3585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8161D"/>
    <w:pPr>
      <w:keepNext/>
      <w:ind w:left="72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rsid w:val="0028161D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PR1">
    <w:name w:val="PR1"/>
    <w:basedOn w:val="Normal"/>
    <w:rsid w:val="0028161D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EOS">
    <w:name w:val="EOS"/>
    <w:basedOn w:val="Normal"/>
    <w:rsid w:val="0028161D"/>
    <w:pPr>
      <w:suppressAutoHyphens/>
      <w:spacing w:before="480"/>
      <w:jc w:val="both"/>
    </w:pPr>
    <w:rPr>
      <w:sz w:val="22"/>
    </w:rPr>
  </w:style>
  <w:style w:type="paragraph" w:customStyle="1" w:styleId="PR2">
    <w:name w:val="PR2"/>
    <w:basedOn w:val="Normal"/>
    <w:rsid w:val="0028161D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28161D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28161D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28161D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28161D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28161D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Contractor%20Forms\Change%20of%20Subcontractor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5FF5-0E70-4230-8197-900A707F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of Subcontractor Request.dot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2004-04-16T21:01:00Z</cp:lastPrinted>
  <dcterms:created xsi:type="dcterms:W3CDTF">2021-07-12T20:12:00Z</dcterms:created>
  <dcterms:modified xsi:type="dcterms:W3CDTF">2021-07-12T20:12:00Z</dcterms:modified>
</cp:coreProperties>
</file>