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4077"/>
        <w:gridCol w:w="2244"/>
        <w:gridCol w:w="1505"/>
        <w:gridCol w:w="1609"/>
      </w:tblGrid>
      <w:tr w:rsidR="00565F23" w:rsidTr="00F84DF7">
        <w:trPr>
          <w:cantSplit/>
          <w:trHeight w:val="530"/>
        </w:trPr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Start w:id="0" w:name="_MON_1120027706"/>
          <w:bookmarkStart w:id="1" w:name="_GoBack"/>
          <w:bookmarkEnd w:id="0"/>
          <w:bookmarkEnd w:id="1"/>
          <w:bookmarkStart w:id="2" w:name="_MON_1120027740"/>
          <w:bookmarkEnd w:id="2"/>
          <w:p w:rsidR="00F84DF7" w:rsidRPr="00F84DF7" w:rsidRDefault="00F84DF7" w:rsidP="00F84DF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4DF7">
              <w:rPr>
                <w:rFonts w:ascii="Arial" w:hAnsi="Arial" w:cs="Arial"/>
                <w:color w:val="000000"/>
                <w:sz w:val="16"/>
                <w:szCs w:val="16"/>
              </w:rPr>
              <w:object w:dxaOrig="1160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>
                  <v:imagedata r:id="rId6" o:title="" croptop="5664f"/>
                </v:shape>
                <o:OLEObject Type="Embed" ProgID="Word.Picture.8" ShapeID="_x0000_i1025" DrawAspect="Content" ObjectID="_1687598324" r:id="rId7"/>
              </w:object>
            </w:r>
          </w:p>
          <w:p w:rsidR="00F84DF7" w:rsidRPr="00F84DF7" w:rsidRDefault="00F84DF7" w:rsidP="00F84DF7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4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F23" w:rsidRDefault="00565F23" w:rsidP="00F84DF7">
            <w:pPr>
              <w:ind w:left="-10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565F23" w:rsidRDefault="00565F23" w:rsidP="00F84DF7">
            <w:pPr>
              <w:ind w:left="-10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565F23" w:rsidRDefault="00565F23" w:rsidP="00F84DF7">
            <w:pPr>
              <w:ind w:left="-1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565F23" w:rsidRDefault="00565F23" w:rsidP="00F84DF7">
            <w:pPr>
              <w:pStyle w:val="Heading1"/>
              <w:ind w:left="-104"/>
            </w:pPr>
            <w:r>
              <w:t>DESIGNER’S SUPPLEMENTAL INSTRUCTIONS</w:t>
            </w:r>
          </w:p>
        </w:tc>
        <w:tc>
          <w:tcPr>
            <w:tcW w:w="3168" w:type="dxa"/>
            <w:gridSpan w:val="2"/>
            <w:tcBorders>
              <w:left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565F23" w:rsidRPr="00D1699D" w:rsidRDefault="00375704" w:rsidP="00F84DF7">
            <w:pPr>
              <w:spacing w:before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99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"/>
            <w:r w:rsidR="00565F23" w:rsidRPr="00D1699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D1699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D1699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D1699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</w:tr>
      <w:tr w:rsidR="00565F23" w:rsidTr="00F84DF7">
        <w:trPr>
          <w:cantSplit/>
          <w:trHeight w:val="332"/>
        </w:trPr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F23" w:rsidRDefault="00565F23">
            <w:pPr>
              <w:rPr>
                <w:rFonts w:ascii="Arial" w:hAnsi="Arial" w:cs="Arial"/>
              </w:rPr>
            </w:pPr>
          </w:p>
        </w:tc>
        <w:tc>
          <w:tcPr>
            <w:tcW w:w="64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DSI NUMBER</w:t>
            </w:r>
          </w:p>
          <w:p w:rsidR="00565F23" w:rsidRPr="00D1699D" w:rsidRDefault="00375704" w:rsidP="00F84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7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565F23" w:rsidRPr="00D1699D" w:rsidRDefault="00375704" w:rsidP="00F84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5F23" w:rsidTr="00014074">
        <w:trPr>
          <w:cantSplit/>
          <w:trHeight w:val="728"/>
        </w:trPr>
        <w:tc>
          <w:tcPr>
            <w:tcW w:w="5538" w:type="dxa"/>
            <w:gridSpan w:val="2"/>
            <w:vMerge w:val="restart"/>
          </w:tcPr>
          <w:p w:rsidR="00565F23" w:rsidRDefault="00D1699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3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4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5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6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565F23" w:rsidRDefault="00375704">
            <w:pPr>
              <w:rPr>
                <w:rFonts w:ascii="Arial" w:hAnsi="Arial" w:cs="Arial"/>
                <w:b/>
                <w:bCs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7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78" w:type="dxa"/>
            <w:gridSpan w:val="3"/>
          </w:tcPr>
          <w:p w:rsidR="00565F23" w:rsidRPr="00722B3F" w:rsidRDefault="00565F23">
            <w:pPr>
              <w:pStyle w:val="Heading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22B3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PROJECT TITLE</w:t>
            </w:r>
          </w:p>
          <w:bookmarkStart w:id="10" w:name="Text23"/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5F23" w:rsidTr="00014074">
        <w:trPr>
          <w:cantSplit/>
          <w:trHeight w:val="611"/>
        </w:trPr>
        <w:tc>
          <w:tcPr>
            <w:tcW w:w="5538" w:type="dxa"/>
            <w:gridSpan w:val="2"/>
            <w:vMerge/>
          </w:tcPr>
          <w:p w:rsidR="00565F23" w:rsidRDefault="00565F2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78" w:type="dxa"/>
            <w:gridSpan w:val="3"/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LOCATION</w:t>
            </w:r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1699D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5F23" w:rsidTr="00014074">
        <w:trPr>
          <w:cantSplit/>
          <w:trHeight w:val="629"/>
        </w:trPr>
        <w:tc>
          <w:tcPr>
            <w:tcW w:w="5538" w:type="dxa"/>
            <w:gridSpan w:val="2"/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DRAWING REFERENCE</w:t>
            </w:r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78" w:type="dxa"/>
            <w:gridSpan w:val="3"/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SPECIFICATION REFERENCE</w:t>
            </w:r>
          </w:p>
          <w:p w:rsidR="00565F23" w:rsidRDefault="00375704">
            <w:pPr>
              <w:rPr>
                <w:rFonts w:ascii="Arial" w:hAnsi="Arial" w:cs="Arial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5F23" w:rsidTr="00F84DF7">
        <w:trPr>
          <w:cantSplit/>
          <w:trHeight w:val="962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:rsidR="00565F23" w:rsidRPr="00F84DF7" w:rsidRDefault="00565F23" w:rsidP="00F84DF7">
            <w:pPr>
              <w:rPr>
                <w:rFonts w:ascii="Arial" w:hAnsi="Arial" w:cs="Arial"/>
                <w:sz w:val="18"/>
                <w:szCs w:val="18"/>
              </w:rPr>
            </w:pPr>
            <w:r w:rsidRPr="00F84DF7">
              <w:rPr>
                <w:rFonts w:ascii="Arial" w:hAnsi="Arial" w:cs="Arial"/>
                <w:sz w:val="18"/>
                <w:szCs w:val="18"/>
              </w:rPr>
              <w:t xml:space="preserve">The Work shall be carried out in accordance with the following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S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upplemental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I</w:t>
            </w:r>
            <w:r w:rsidRPr="00F84DF7">
              <w:rPr>
                <w:rFonts w:ascii="Arial" w:hAnsi="Arial" w:cs="Arial"/>
                <w:sz w:val="18"/>
                <w:szCs w:val="18"/>
              </w:rPr>
              <w:t>nstruction</w:t>
            </w:r>
            <w:r w:rsidR="00722B3F" w:rsidRPr="00F84DF7">
              <w:rPr>
                <w:rFonts w:ascii="Arial" w:hAnsi="Arial" w:cs="Arial"/>
                <w:sz w:val="18"/>
                <w:szCs w:val="18"/>
              </w:rPr>
              <w:t>s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 issued in accordance with the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D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ocuments without change in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Amount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T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ime.  Prior to proceeding in accordance with these </w:t>
            </w:r>
            <w:r w:rsidR="00722B3F" w:rsidRPr="00F84DF7">
              <w:rPr>
                <w:rFonts w:ascii="Arial" w:hAnsi="Arial" w:cs="Arial"/>
                <w:sz w:val="18"/>
                <w:szCs w:val="18"/>
              </w:rPr>
              <w:t>I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nstructions, the Contractor shall indicate acceptance of these </w:t>
            </w:r>
            <w:r w:rsidR="00722B3F" w:rsidRPr="00F84DF7">
              <w:rPr>
                <w:rFonts w:ascii="Arial" w:hAnsi="Arial" w:cs="Arial"/>
                <w:sz w:val="18"/>
                <w:szCs w:val="18"/>
              </w:rPr>
              <w:t>I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nstructions for minor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hange to the Work as consistent with the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D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ocuments and return the </w:t>
            </w:r>
            <w:r w:rsidRPr="00F84DF7">
              <w:rPr>
                <w:rFonts w:ascii="Arial" w:hAnsi="Arial" w:cs="Arial"/>
                <w:b/>
                <w:smallCaps/>
                <w:sz w:val="18"/>
                <w:szCs w:val="18"/>
              </w:rPr>
              <w:t>original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 to the Designer.</w:t>
            </w:r>
          </w:p>
        </w:tc>
      </w:tr>
      <w:tr w:rsidR="00565F23" w:rsidRPr="00F84DF7" w:rsidTr="00F84DF7">
        <w:trPr>
          <w:cantSplit/>
        </w:trPr>
        <w:tc>
          <w:tcPr>
            <w:tcW w:w="11016" w:type="dxa"/>
            <w:gridSpan w:val="5"/>
            <w:shd w:val="clear" w:color="auto" w:fill="D9D9D9"/>
            <w:vAlign w:val="center"/>
          </w:tcPr>
          <w:p w:rsidR="00565F23" w:rsidRPr="00F84DF7" w:rsidRDefault="00565F23" w:rsidP="00F84DF7">
            <w:pPr>
              <w:rPr>
                <w:rFonts w:ascii="Arial" w:hAnsi="Arial" w:cs="Arial"/>
                <w:b/>
                <w:bCs/>
              </w:rPr>
            </w:pPr>
            <w:r w:rsidRPr="00F84DF7">
              <w:rPr>
                <w:rFonts w:ascii="Arial" w:hAnsi="Arial" w:cs="Arial"/>
                <w:b/>
                <w:bCs/>
              </w:rPr>
              <w:t>DESCRIPTION OF CHANGE</w:t>
            </w:r>
          </w:p>
        </w:tc>
      </w:tr>
      <w:tr w:rsidR="00565F23" w:rsidTr="001732E7">
        <w:trPr>
          <w:cantSplit/>
          <w:trHeight w:val="5480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565F23" w:rsidRPr="00D1699D" w:rsidRDefault="00565F2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11" w:name="Text15"/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="00F84D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65F23" w:rsidRPr="00F84DF7" w:rsidTr="00F84DF7">
        <w:trPr>
          <w:cantSplit/>
        </w:trPr>
        <w:tc>
          <w:tcPr>
            <w:tcW w:w="11016" w:type="dxa"/>
            <w:gridSpan w:val="5"/>
            <w:shd w:val="clear" w:color="auto" w:fill="D9D9D9"/>
            <w:vAlign w:val="center"/>
          </w:tcPr>
          <w:p w:rsidR="00565F23" w:rsidRPr="00F84DF7" w:rsidRDefault="00565F23" w:rsidP="00F84DF7">
            <w:pPr>
              <w:rPr>
                <w:rFonts w:ascii="Arial" w:hAnsi="Arial" w:cs="Arial"/>
                <w:b/>
                <w:bCs/>
              </w:rPr>
            </w:pPr>
            <w:r w:rsidRPr="00F84DF7">
              <w:rPr>
                <w:rFonts w:ascii="Arial" w:hAnsi="Arial" w:cs="Arial"/>
                <w:b/>
                <w:bCs/>
              </w:rPr>
              <w:t>ATTACHMENTS</w:t>
            </w:r>
          </w:p>
        </w:tc>
      </w:tr>
      <w:tr w:rsidR="00565F23" w:rsidTr="00014074">
        <w:trPr>
          <w:cantSplit/>
          <w:trHeight w:val="836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AC0986" w:rsidRDefault="00AC0986">
            <w:pPr>
              <w:rPr>
                <w:rFonts w:ascii="Arial" w:hAnsi="Arial" w:cs="Arial"/>
                <w:sz w:val="6"/>
                <w:szCs w:val="6"/>
              </w:rPr>
            </w:pPr>
          </w:p>
          <w:bookmarkStart w:id="12" w:name="Text16"/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6679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65F23" w:rsidRPr="00F84DF7" w:rsidTr="00F84DF7">
        <w:trPr>
          <w:cantSplit/>
        </w:trPr>
        <w:tc>
          <w:tcPr>
            <w:tcW w:w="11016" w:type="dxa"/>
            <w:gridSpan w:val="5"/>
            <w:shd w:val="clear" w:color="auto" w:fill="D9D9D9"/>
          </w:tcPr>
          <w:p w:rsidR="00565F23" w:rsidRPr="00F84DF7" w:rsidRDefault="00565F23" w:rsidP="00F84DF7">
            <w:pPr>
              <w:rPr>
                <w:rFonts w:ascii="Arial" w:hAnsi="Arial" w:cs="Arial"/>
                <w:b/>
                <w:bCs/>
              </w:rPr>
            </w:pPr>
            <w:r w:rsidRPr="00F84DF7">
              <w:rPr>
                <w:rFonts w:ascii="Arial" w:hAnsi="Arial" w:cs="Arial"/>
                <w:b/>
                <w:bCs/>
              </w:rPr>
              <w:t>ISSUED BY:  DESIGNER</w:t>
            </w:r>
          </w:p>
        </w:tc>
      </w:tr>
      <w:tr w:rsidR="00565F23" w:rsidTr="00014074">
        <w:trPr>
          <w:trHeight w:val="584"/>
        </w:trPr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478" w:type="dxa"/>
            <w:gridSpan w:val="3"/>
            <w:tcBorders>
              <w:bottom w:val="single" w:sz="4" w:space="0" w:color="auto"/>
            </w:tcBorders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AC0986" w:rsidRPr="00AC0986" w:rsidRDefault="00AC0986">
            <w:pPr>
              <w:rPr>
                <w:rFonts w:ascii="Arial" w:hAnsi="Arial" w:cs="Arial"/>
                <w:sz w:val="8"/>
                <w:szCs w:val="8"/>
              </w:rPr>
            </w:pPr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3" w:name="Text22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65F23" w:rsidRPr="00F84DF7" w:rsidTr="00F84DF7">
        <w:trPr>
          <w:cantSplit/>
        </w:trPr>
        <w:tc>
          <w:tcPr>
            <w:tcW w:w="11016" w:type="dxa"/>
            <w:gridSpan w:val="5"/>
            <w:shd w:val="clear" w:color="auto" w:fill="D9D9D9"/>
          </w:tcPr>
          <w:p w:rsidR="00565F23" w:rsidRPr="00F84DF7" w:rsidRDefault="00565F23" w:rsidP="00F84DF7">
            <w:pPr>
              <w:rPr>
                <w:rFonts w:ascii="Arial" w:hAnsi="Arial" w:cs="Arial"/>
                <w:b/>
                <w:bCs/>
              </w:rPr>
            </w:pPr>
            <w:r w:rsidRPr="00F84DF7">
              <w:rPr>
                <w:rFonts w:ascii="Arial" w:hAnsi="Arial" w:cs="Arial"/>
                <w:b/>
                <w:bCs/>
              </w:rPr>
              <w:t>ACCEPTED BY:  CONTRACTOR</w:t>
            </w:r>
          </w:p>
        </w:tc>
      </w:tr>
      <w:tr w:rsidR="00565F23" w:rsidTr="00014074">
        <w:trPr>
          <w:trHeight w:val="638"/>
        </w:trPr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SIGNATURE:</w:t>
            </w:r>
          </w:p>
        </w:tc>
        <w:tc>
          <w:tcPr>
            <w:tcW w:w="5478" w:type="dxa"/>
            <w:gridSpan w:val="3"/>
            <w:tcBorders>
              <w:bottom w:val="single" w:sz="4" w:space="0" w:color="auto"/>
            </w:tcBorders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AC0986" w:rsidRPr="00AC0986" w:rsidRDefault="00AC0986">
            <w:pPr>
              <w:rPr>
                <w:rFonts w:ascii="Arial" w:hAnsi="Arial" w:cs="Arial"/>
                <w:sz w:val="8"/>
                <w:szCs w:val="8"/>
              </w:rPr>
            </w:pPr>
          </w:p>
          <w:p w:rsidR="00565F23" w:rsidRDefault="00375704">
            <w:pPr>
              <w:rPr>
                <w:rFonts w:ascii="Arial" w:hAnsi="Arial" w:cs="Arial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5F23" w:rsidTr="00F84DF7">
        <w:trPr>
          <w:cantSplit/>
          <w:trHeight w:val="233"/>
        </w:trPr>
        <w:tc>
          <w:tcPr>
            <w:tcW w:w="11016" w:type="dxa"/>
            <w:gridSpan w:val="5"/>
            <w:shd w:val="clear" w:color="auto" w:fill="D9D9D9"/>
          </w:tcPr>
          <w:p w:rsidR="00565F23" w:rsidRDefault="001C44E1">
            <w:pPr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</w:rPr>
              <w:t>RECEIVED BY:  FMDC</w:t>
            </w:r>
            <w:r w:rsidR="00565F23">
              <w:rPr>
                <w:rFonts w:ascii="Arial" w:hAnsi="Arial" w:cs="Arial"/>
                <w:b/>
                <w:bCs/>
              </w:rPr>
              <w:t xml:space="preserve"> CONSTRUCTION REPRESENTATIVE</w:t>
            </w:r>
          </w:p>
        </w:tc>
      </w:tr>
      <w:tr w:rsidR="00565F23" w:rsidTr="00014074">
        <w:trPr>
          <w:trHeight w:val="638"/>
        </w:trPr>
        <w:tc>
          <w:tcPr>
            <w:tcW w:w="5538" w:type="dxa"/>
            <w:gridSpan w:val="2"/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SIGNATURE</w:t>
            </w:r>
          </w:p>
        </w:tc>
        <w:tc>
          <w:tcPr>
            <w:tcW w:w="5478" w:type="dxa"/>
            <w:gridSpan w:val="3"/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AC0986" w:rsidRPr="00AC0986" w:rsidRDefault="00AC0986">
            <w:pPr>
              <w:rPr>
                <w:rFonts w:ascii="Arial" w:hAnsi="Arial" w:cs="Arial"/>
                <w:sz w:val="8"/>
                <w:szCs w:val="8"/>
              </w:rPr>
            </w:pPr>
          </w:p>
          <w:p w:rsidR="00565F23" w:rsidRDefault="00375704">
            <w:pPr>
              <w:rPr>
                <w:rFonts w:ascii="Arial" w:hAnsi="Arial" w:cs="Arial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65F23" w:rsidRPr="00F84DF7" w:rsidRDefault="00F84DF7" w:rsidP="00F84DF7">
      <w:pPr>
        <w:tabs>
          <w:tab w:val="center" w:pos="5400"/>
        </w:tabs>
        <w:spacing w:before="40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817FDD" w:rsidRPr="00F84DF7">
        <w:rPr>
          <w:rFonts w:ascii="Arial" w:hAnsi="Arial" w:cs="Arial"/>
          <w:sz w:val="16"/>
          <w:szCs w:val="16"/>
        </w:rPr>
        <w:t>0</w:t>
      </w:r>
      <w:r w:rsidR="003C3D0B">
        <w:rPr>
          <w:rFonts w:ascii="Arial" w:hAnsi="Arial" w:cs="Arial"/>
          <w:sz w:val="16"/>
          <w:szCs w:val="16"/>
        </w:rPr>
        <w:t>6</w:t>
      </w:r>
      <w:r w:rsidR="00817FDD" w:rsidRPr="00F84DF7">
        <w:rPr>
          <w:rFonts w:ascii="Arial" w:hAnsi="Arial" w:cs="Arial"/>
          <w:sz w:val="16"/>
          <w:szCs w:val="16"/>
        </w:rPr>
        <w:t>/1</w:t>
      </w:r>
      <w:r w:rsidR="003C3D0B">
        <w:rPr>
          <w:rFonts w:ascii="Arial" w:hAnsi="Arial" w:cs="Arial"/>
          <w:sz w:val="16"/>
          <w:szCs w:val="16"/>
        </w:rPr>
        <w:t>6</w:t>
      </w:r>
      <w:r w:rsidR="00565F23" w:rsidRPr="00F84DF7">
        <w:rPr>
          <w:rFonts w:ascii="Arial" w:hAnsi="Arial" w:cs="Arial"/>
          <w:sz w:val="16"/>
          <w:szCs w:val="16"/>
        </w:rPr>
        <w:tab/>
        <w:t>Original issued by Designer to Contractor</w:t>
      </w:r>
      <w:r w:rsidR="00D1699D" w:rsidRPr="00F84DF7">
        <w:rPr>
          <w:rFonts w:ascii="Arial" w:hAnsi="Arial" w:cs="Arial"/>
          <w:sz w:val="16"/>
          <w:szCs w:val="16"/>
        </w:rPr>
        <w:t xml:space="preserve">; </w:t>
      </w:r>
      <w:r w:rsidR="00565F23" w:rsidRPr="00F84DF7">
        <w:rPr>
          <w:rFonts w:ascii="Arial" w:hAnsi="Arial" w:cs="Arial"/>
          <w:sz w:val="16"/>
          <w:szCs w:val="16"/>
        </w:rPr>
        <w:t>C</w:t>
      </w:r>
      <w:r w:rsidR="00D1699D" w:rsidRPr="00F84DF7">
        <w:rPr>
          <w:rFonts w:ascii="Arial" w:hAnsi="Arial" w:cs="Arial"/>
          <w:sz w:val="16"/>
          <w:szCs w:val="16"/>
        </w:rPr>
        <w:t>opy</w:t>
      </w:r>
      <w:r w:rsidR="00565F23" w:rsidRPr="00F84DF7">
        <w:rPr>
          <w:rFonts w:ascii="Arial" w:hAnsi="Arial" w:cs="Arial"/>
          <w:sz w:val="16"/>
          <w:szCs w:val="16"/>
        </w:rPr>
        <w:t xml:space="preserve"> to </w:t>
      </w:r>
      <w:r w:rsidR="00651660" w:rsidRPr="00F84DF7">
        <w:rPr>
          <w:rFonts w:ascii="Arial" w:hAnsi="Arial" w:cs="Arial"/>
          <w:sz w:val="16"/>
          <w:szCs w:val="16"/>
        </w:rPr>
        <w:t xml:space="preserve">FMDC </w:t>
      </w:r>
      <w:r w:rsidR="00D1699D" w:rsidRPr="00F84DF7">
        <w:rPr>
          <w:rFonts w:ascii="Arial" w:hAnsi="Arial" w:cs="Arial"/>
          <w:sz w:val="16"/>
          <w:szCs w:val="16"/>
        </w:rPr>
        <w:t>Construction</w:t>
      </w:r>
      <w:r w:rsidR="00565F23" w:rsidRPr="00F84DF7">
        <w:rPr>
          <w:rFonts w:ascii="Arial" w:hAnsi="Arial" w:cs="Arial"/>
          <w:sz w:val="16"/>
          <w:szCs w:val="16"/>
        </w:rPr>
        <w:t xml:space="preserve"> Representative</w:t>
      </w:r>
    </w:p>
    <w:p w:rsidR="00D1699D" w:rsidRPr="00F84DF7" w:rsidRDefault="00565F23" w:rsidP="00F84DF7">
      <w:pPr>
        <w:tabs>
          <w:tab w:val="center" w:pos="5400"/>
        </w:tabs>
        <w:ind w:left="-90"/>
        <w:rPr>
          <w:rFonts w:ascii="Arial" w:hAnsi="Arial" w:cs="Arial"/>
          <w:sz w:val="16"/>
          <w:szCs w:val="16"/>
        </w:rPr>
      </w:pPr>
      <w:r w:rsidRPr="00F84DF7">
        <w:rPr>
          <w:rFonts w:ascii="Arial" w:hAnsi="Arial" w:cs="Arial"/>
          <w:sz w:val="16"/>
          <w:szCs w:val="16"/>
        </w:rPr>
        <w:tab/>
        <w:t xml:space="preserve">Response by Contractor to </w:t>
      </w:r>
      <w:r w:rsidR="00651660" w:rsidRPr="00F84DF7">
        <w:rPr>
          <w:rFonts w:ascii="Arial" w:hAnsi="Arial" w:cs="Arial"/>
          <w:sz w:val="16"/>
          <w:szCs w:val="16"/>
        </w:rPr>
        <w:t xml:space="preserve">FMDC </w:t>
      </w:r>
      <w:r w:rsidR="00D1699D" w:rsidRPr="00F84DF7">
        <w:rPr>
          <w:rFonts w:ascii="Arial" w:hAnsi="Arial" w:cs="Arial"/>
          <w:sz w:val="16"/>
          <w:szCs w:val="16"/>
        </w:rPr>
        <w:t>Construction</w:t>
      </w:r>
      <w:r w:rsidRPr="00F84DF7">
        <w:rPr>
          <w:rFonts w:ascii="Arial" w:hAnsi="Arial" w:cs="Arial"/>
          <w:sz w:val="16"/>
          <w:szCs w:val="16"/>
        </w:rPr>
        <w:t xml:space="preserve"> Representative</w:t>
      </w:r>
      <w:r w:rsidR="00D1699D" w:rsidRPr="00F84DF7">
        <w:rPr>
          <w:rFonts w:ascii="Arial" w:hAnsi="Arial" w:cs="Arial"/>
          <w:sz w:val="16"/>
          <w:szCs w:val="16"/>
        </w:rPr>
        <w:t>;</w:t>
      </w:r>
      <w:r w:rsidRPr="00F84DF7">
        <w:rPr>
          <w:rFonts w:ascii="Arial" w:hAnsi="Arial" w:cs="Arial"/>
          <w:sz w:val="16"/>
          <w:szCs w:val="16"/>
        </w:rPr>
        <w:t xml:space="preserve"> C</w:t>
      </w:r>
      <w:r w:rsidR="00D1699D" w:rsidRPr="00F84DF7">
        <w:rPr>
          <w:rFonts w:ascii="Arial" w:hAnsi="Arial" w:cs="Arial"/>
          <w:sz w:val="16"/>
          <w:szCs w:val="16"/>
        </w:rPr>
        <w:t>opy</w:t>
      </w:r>
      <w:r w:rsidRPr="00F84DF7">
        <w:rPr>
          <w:rFonts w:ascii="Arial" w:hAnsi="Arial" w:cs="Arial"/>
          <w:sz w:val="16"/>
          <w:szCs w:val="16"/>
        </w:rPr>
        <w:t xml:space="preserve"> to Designer</w:t>
      </w:r>
    </w:p>
    <w:p w:rsidR="00565F23" w:rsidRPr="00F84DF7" w:rsidRDefault="00D1699D" w:rsidP="00F84DF7">
      <w:pPr>
        <w:tabs>
          <w:tab w:val="center" w:pos="5400"/>
        </w:tabs>
        <w:ind w:left="-90"/>
        <w:rPr>
          <w:rFonts w:ascii="Arial" w:hAnsi="Arial" w:cs="Arial"/>
          <w:sz w:val="16"/>
          <w:szCs w:val="16"/>
        </w:rPr>
      </w:pPr>
      <w:r w:rsidRPr="00F84DF7">
        <w:rPr>
          <w:rFonts w:ascii="Arial" w:hAnsi="Arial" w:cs="Arial"/>
          <w:sz w:val="16"/>
          <w:szCs w:val="16"/>
        </w:rPr>
        <w:tab/>
        <w:t xml:space="preserve">Completed </w:t>
      </w:r>
      <w:r w:rsidR="00F84DF7">
        <w:rPr>
          <w:rFonts w:ascii="Arial" w:hAnsi="Arial" w:cs="Arial"/>
          <w:sz w:val="16"/>
          <w:szCs w:val="16"/>
        </w:rPr>
        <w:t xml:space="preserve">ORIGINAL:  </w:t>
      </w:r>
      <w:r w:rsidRPr="00F84DF7">
        <w:rPr>
          <w:rFonts w:ascii="Arial" w:hAnsi="Arial" w:cs="Arial"/>
          <w:sz w:val="16"/>
          <w:szCs w:val="16"/>
        </w:rPr>
        <w:t>FILE/</w:t>
      </w:r>
      <w:r w:rsidR="00AC0986" w:rsidRPr="00F84DF7">
        <w:rPr>
          <w:rFonts w:ascii="Arial" w:hAnsi="Arial" w:cs="Arial"/>
          <w:sz w:val="16"/>
          <w:szCs w:val="16"/>
        </w:rPr>
        <w:t>Construction Correspondence</w:t>
      </w:r>
    </w:p>
    <w:sectPr w:rsidR="00565F23" w:rsidRPr="00F84DF7" w:rsidSect="001732E7">
      <w:pgSz w:w="12240" w:h="15840" w:code="1"/>
      <w:pgMar w:top="720" w:right="720" w:bottom="81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2A"/>
    <w:rsid w:val="00014074"/>
    <w:rsid w:val="001732E7"/>
    <w:rsid w:val="001C44E1"/>
    <w:rsid w:val="00375704"/>
    <w:rsid w:val="003C3D0B"/>
    <w:rsid w:val="003D702A"/>
    <w:rsid w:val="00565F23"/>
    <w:rsid w:val="00651660"/>
    <w:rsid w:val="006679A1"/>
    <w:rsid w:val="00722B3F"/>
    <w:rsid w:val="00817FDD"/>
    <w:rsid w:val="00864A29"/>
    <w:rsid w:val="00A976A5"/>
    <w:rsid w:val="00AC0986"/>
    <w:rsid w:val="00BD44B4"/>
    <w:rsid w:val="00D1699D"/>
    <w:rsid w:val="00E314E6"/>
    <w:rsid w:val="00F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66056-29A5-436D-B4D1-0F6CB5F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A5"/>
  </w:style>
  <w:style w:type="paragraph" w:styleId="Heading1">
    <w:name w:val="heading 1"/>
    <w:basedOn w:val="Normal"/>
    <w:next w:val="Normal"/>
    <w:qFormat/>
    <w:rsid w:val="00A976A5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976A5"/>
    <w:pPr>
      <w:keepNext/>
      <w:outlineLvl w:val="1"/>
    </w:pPr>
    <w:rPr>
      <w:rFonts w:ascii="Helvetica" w:hAnsi="Helvetica"/>
      <w:b/>
      <w:bCs/>
      <w:color w:val="FFFFFF"/>
    </w:rPr>
  </w:style>
  <w:style w:type="paragraph" w:styleId="Heading3">
    <w:name w:val="heading 3"/>
    <w:basedOn w:val="Normal"/>
    <w:next w:val="Normal"/>
    <w:qFormat/>
    <w:rsid w:val="00A976A5"/>
    <w:pPr>
      <w:keepNext/>
      <w:outlineLvl w:val="2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A976A5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A976A5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A976A5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A976A5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A976A5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A976A5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A976A5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A976A5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A976A5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Architect_Engineering%20Forms\Designer's%20Supplemental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B734-8757-492D-99B5-57E68D1F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Designer's Supplemental Instructions.dot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2003-07-18T19:17:00Z</cp:lastPrinted>
  <dcterms:created xsi:type="dcterms:W3CDTF">2021-07-12T17:32:00Z</dcterms:created>
  <dcterms:modified xsi:type="dcterms:W3CDTF">2021-07-12T17:32:00Z</dcterms:modified>
</cp:coreProperties>
</file>