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97"/>
        <w:gridCol w:w="1057"/>
        <w:gridCol w:w="966"/>
        <w:gridCol w:w="502"/>
        <w:gridCol w:w="126"/>
        <w:gridCol w:w="269"/>
        <w:gridCol w:w="265"/>
        <w:gridCol w:w="352"/>
        <w:gridCol w:w="613"/>
        <w:gridCol w:w="180"/>
        <w:gridCol w:w="703"/>
        <w:gridCol w:w="1218"/>
        <w:gridCol w:w="974"/>
        <w:gridCol w:w="265"/>
        <w:gridCol w:w="525"/>
        <w:gridCol w:w="172"/>
        <w:gridCol w:w="172"/>
        <w:gridCol w:w="1344"/>
      </w:tblGrid>
      <w:tr w:rsidR="00432091" w:rsidRPr="00432091">
        <w:trPr>
          <w:trHeight w:val="270"/>
        </w:trPr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2091" w:rsidRPr="00432091" w:rsidRDefault="00717F4F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432091"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2091" w:rsidRPr="00432091" w:rsidRDefault="00432091" w:rsidP="00487A20">
            <w:pPr>
              <w:rPr>
                <w:rFonts w:ascii="Arial" w:hAnsi="Arial" w:cs="Arial"/>
                <w:sz w:val="18"/>
              </w:rPr>
            </w:pPr>
            <w:r w:rsidRPr="00432091">
              <w:rPr>
                <w:rFonts w:ascii="Arial" w:hAnsi="Arial" w:cs="Arial"/>
                <w:sz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432091">
                  <w:rPr>
                    <w:rFonts w:ascii="Arial" w:hAnsi="Arial" w:cs="Arial"/>
                    <w:sz w:val="18"/>
                  </w:rPr>
                  <w:t>MISSOURI</w:t>
                </w:r>
              </w:smartTag>
            </w:smartTag>
          </w:p>
          <w:p w:rsidR="00432091" w:rsidRPr="00432091" w:rsidRDefault="00432091" w:rsidP="00487A20">
            <w:pPr>
              <w:rPr>
                <w:rFonts w:ascii="Arial" w:hAnsi="Arial" w:cs="Arial"/>
                <w:sz w:val="18"/>
              </w:rPr>
            </w:pPr>
            <w:r w:rsidRPr="00432091">
              <w:rPr>
                <w:rFonts w:ascii="Arial" w:hAnsi="Arial" w:cs="Arial"/>
                <w:sz w:val="18"/>
              </w:rPr>
              <w:t>OFFICE OF ADMINISTRATION</w:t>
            </w:r>
          </w:p>
          <w:p w:rsidR="00432091" w:rsidRPr="00432091" w:rsidRDefault="00432091" w:rsidP="00487A20">
            <w:pPr>
              <w:rPr>
                <w:rFonts w:ascii="Arial" w:hAnsi="Arial" w:cs="Arial"/>
                <w:sz w:val="18"/>
              </w:rPr>
            </w:pPr>
            <w:r w:rsidRPr="00432091">
              <w:rPr>
                <w:rFonts w:ascii="Arial" w:hAnsi="Arial" w:cs="Arial"/>
                <w:sz w:val="18"/>
              </w:rPr>
              <w:t xml:space="preserve">DIVISION OF </w:t>
            </w:r>
            <w:r w:rsidR="00487A20">
              <w:rPr>
                <w:rFonts w:ascii="Arial" w:hAnsi="Arial" w:cs="Arial"/>
                <w:sz w:val="18"/>
              </w:rPr>
              <w:t xml:space="preserve">FACILITIES MANAGEMENT, </w:t>
            </w:r>
            <w:r w:rsidRPr="00432091">
              <w:rPr>
                <w:rFonts w:ascii="Arial" w:hAnsi="Arial" w:cs="Arial"/>
                <w:sz w:val="18"/>
              </w:rPr>
              <w:t>DESIGN AND CONSTRUCTION</w:t>
            </w:r>
          </w:p>
          <w:p w:rsidR="00432091" w:rsidRPr="00432091" w:rsidRDefault="00432091" w:rsidP="00432091">
            <w:pPr>
              <w:rPr>
                <w:rFonts w:ascii="Arial" w:hAnsi="Arial" w:cs="Arial"/>
              </w:rPr>
            </w:pPr>
            <w:r w:rsidRPr="00432091">
              <w:rPr>
                <w:rFonts w:ascii="Arial" w:hAnsi="Arial" w:cs="Arial"/>
                <w:b/>
                <w:bCs/>
              </w:rPr>
              <w:t>DRAWING FILE REQUEST/TRANSMITTAL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091" w:rsidRPr="00432091" w:rsidRDefault="0043209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091" w:rsidRPr="00432091" w:rsidRDefault="00432091">
            <w:pPr>
              <w:rPr>
                <w:rFonts w:ascii="Arial" w:hAnsi="Arial" w:cs="Arial"/>
              </w:rPr>
            </w:pPr>
          </w:p>
        </w:tc>
      </w:tr>
      <w:tr w:rsidR="00432091" w:rsidRPr="00432091">
        <w:trPr>
          <w:trHeight w:val="452"/>
        </w:trPr>
        <w:tc>
          <w:tcPr>
            <w:tcW w:w="10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091" w:rsidRPr="00432091" w:rsidRDefault="00432091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6390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091" w:rsidRPr="00432091" w:rsidRDefault="00432091" w:rsidP="00432091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91" w:rsidRDefault="00432091">
            <w:pPr>
              <w:rPr>
                <w:rFonts w:ascii="Arial" w:hAnsi="Arial" w:cs="Arial"/>
                <w:sz w:val="12"/>
                <w:szCs w:val="12"/>
              </w:rPr>
            </w:pPr>
            <w:r w:rsidRPr="00432091">
              <w:rPr>
                <w:rFonts w:ascii="Arial" w:hAnsi="Arial" w:cs="Arial"/>
                <w:sz w:val="12"/>
                <w:szCs w:val="12"/>
              </w:rPr>
              <w:t>PROJECT NUMBER (NEW)</w:t>
            </w:r>
          </w:p>
          <w:p w:rsidR="008B23A2" w:rsidRPr="00432091" w:rsidRDefault="008B23A2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1" w:name="Text1"/>
          <w:p w:rsidR="00432091" w:rsidRPr="00432091" w:rsidRDefault="004320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DA0164" w:rsidRPr="00432091"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91" w:rsidRDefault="00432091">
            <w:pPr>
              <w:rPr>
                <w:rFonts w:ascii="Arial" w:hAnsi="Arial" w:cs="Arial"/>
                <w:sz w:val="12"/>
                <w:szCs w:val="12"/>
              </w:rPr>
            </w:pPr>
            <w:r w:rsidRPr="00432091">
              <w:rPr>
                <w:rFonts w:ascii="Arial" w:hAnsi="Arial" w:cs="Arial"/>
                <w:sz w:val="12"/>
                <w:szCs w:val="12"/>
              </w:rPr>
              <w:t>D&amp;C PROJECT MANAGER</w:t>
            </w:r>
          </w:p>
          <w:p w:rsidR="008B23A2" w:rsidRPr="00432091" w:rsidRDefault="008B23A2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2" w:name="Text2"/>
          <w:p w:rsidR="00432091" w:rsidRPr="00432091" w:rsidRDefault="00432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DA0164" w:rsidRPr="0043209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F44C4" w:rsidRPr="00432091">
        <w:trPr>
          <w:trHeight w:val="539"/>
        </w:trPr>
        <w:tc>
          <w:tcPr>
            <w:tcW w:w="4338" w:type="dxa"/>
            <w:gridSpan w:val="7"/>
            <w:tcBorders>
              <w:top w:val="single" w:sz="4" w:space="0" w:color="auto"/>
            </w:tcBorders>
            <w:vAlign w:val="center"/>
          </w:tcPr>
          <w:p w:rsidR="00EF44C4" w:rsidRPr="00432091" w:rsidRDefault="00EF44C4" w:rsidP="00EF44C4">
            <w:pPr>
              <w:rPr>
                <w:rFonts w:ascii="Arial" w:hAnsi="Arial" w:cs="Arial"/>
                <w:b/>
              </w:rPr>
            </w:pPr>
            <w:r w:rsidRPr="00432091">
              <w:rPr>
                <w:rFonts w:ascii="Arial" w:hAnsi="Arial" w:cs="Arial"/>
                <w:b/>
              </w:rPr>
              <w:t>TO:  DRAWING DOCUMENT MANAGER</w:t>
            </w:r>
          </w:p>
        </w:tc>
        <w:tc>
          <w:tcPr>
            <w:tcW w:w="5130" w:type="dxa"/>
            <w:gridSpan w:val="9"/>
            <w:tcBorders>
              <w:top w:val="single" w:sz="4" w:space="0" w:color="auto"/>
            </w:tcBorders>
            <w:vAlign w:val="center"/>
          </w:tcPr>
          <w:p w:rsidR="00EF44C4" w:rsidRPr="00432091" w:rsidRDefault="00EF44C4" w:rsidP="00EF44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FROM: </w:t>
            </w:r>
            <w:bookmarkStart w:id="3" w:name="Text10"/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EF44C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:rsidR="00EF44C4" w:rsidRDefault="00EF44C4" w:rsidP="00EF44C4">
            <w:pPr>
              <w:rPr>
                <w:rFonts w:ascii="Arial" w:hAnsi="Arial" w:cs="Arial"/>
                <w:sz w:val="12"/>
                <w:szCs w:val="12"/>
              </w:rPr>
            </w:pPr>
            <w:r w:rsidRPr="00EF44C4"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EF44C4" w:rsidRPr="00EF44C4" w:rsidRDefault="00EF44C4" w:rsidP="00EF44C4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4" w:name="Text11"/>
          <w:p w:rsidR="00EF44C4" w:rsidRPr="00EF44C4" w:rsidRDefault="00EF44C4" w:rsidP="00EF44C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F44C4"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  <w:p w:rsidR="00EF44C4" w:rsidRPr="00EF44C4" w:rsidRDefault="00EF44C4" w:rsidP="00EF44C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B23A2" w:rsidRPr="00432091">
        <w:trPr>
          <w:trHeight w:val="1340"/>
        </w:trPr>
        <w:tc>
          <w:tcPr>
            <w:tcW w:w="5508" w:type="dxa"/>
            <w:gridSpan w:val="10"/>
          </w:tcPr>
          <w:p w:rsidR="008B23A2" w:rsidRDefault="008B23A2">
            <w:pPr>
              <w:rPr>
                <w:rFonts w:ascii="Arial" w:hAnsi="Arial" w:cs="Arial"/>
                <w:sz w:val="12"/>
                <w:szCs w:val="12"/>
              </w:rPr>
            </w:pPr>
            <w:r w:rsidRPr="00432091">
              <w:rPr>
                <w:rFonts w:ascii="Arial" w:hAnsi="Arial" w:cs="Arial"/>
                <w:sz w:val="12"/>
                <w:szCs w:val="12"/>
              </w:rPr>
              <w:t>A/E CONSULTANT</w:t>
            </w:r>
          </w:p>
          <w:p w:rsidR="008B23A2" w:rsidRPr="00432091" w:rsidRDefault="008B23A2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5" w:name="Text3"/>
          <w:p w:rsidR="008B23A2" w:rsidRDefault="008B2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2A14A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8B23A2" w:rsidRDefault="008B2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2A14A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B23A2" w:rsidRDefault="008B2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2A14A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B23A2" w:rsidRPr="00432091" w:rsidRDefault="008B23A2" w:rsidP="00EF44C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2A14A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8" w:type="dxa"/>
            <w:gridSpan w:val="8"/>
          </w:tcPr>
          <w:p w:rsidR="008B23A2" w:rsidRDefault="008B23A2">
            <w:pPr>
              <w:rPr>
                <w:rFonts w:ascii="Arial" w:hAnsi="Arial" w:cs="Arial"/>
                <w:sz w:val="12"/>
                <w:szCs w:val="12"/>
              </w:rPr>
            </w:pPr>
            <w:r w:rsidRPr="00432091">
              <w:rPr>
                <w:rFonts w:ascii="Arial" w:hAnsi="Arial" w:cs="Arial"/>
                <w:sz w:val="12"/>
                <w:szCs w:val="12"/>
              </w:rPr>
              <w:t>PROJECT TITLE/LOCATION</w:t>
            </w:r>
          </w:p>
          <w:p w:rsidR="008B23A2" w:rsidRPr="00432091" w:rsidRDefault="008B23A2">
            <w:pPr>
              <w:rPr>
                <w:rFonts w:ascii="Arial" w:hAnsi="Arial" w:cs="Arial"/>
                <w:sz w:val="12"/>
                <w:szCs w:val="12"/>
              </w:rPr>
            </w:pPr>
          </w:p>
          <w:p w:rsidR="008B23A2" w:rsidRDefault="008B2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2A14A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B23A2" w:rsidRDefault="008B2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2A14A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B23A2" w:rsidRDefault="008B2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2A14A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B23A2" w:rsidRPr="00432091" w:rsidRDefault="008B23A2" w:rsidP="00EF44C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2A14A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44C4" w:rsidRPr="00432091">
        <w:trPr>
          <w:trHeight w:val="647"/>
        </w:trPr>
        <w:tc>
          <w:tcPr>
            <w:tcW w:w="8478" w:type="dxa"/>
            <w:gridSpan w:val="13"/>
            <w:tcBorders>
              <w:bottom w:val="single" w:sz="18" w:space="0" w:color="auto"/>
            </w:tcBorders>
          </w:tcPr>
          <w:p w:rsidR="00EF44C4" w:rsidRDefault="00EF44C4">
            <w:pPr>
              <w:rPr>
                <w:rFonts w:ascii="Arial" w:hAnsi="Arial" w:cs="Arial"/>
                <w:sz w:val="12"/>
                <w:szCs w:val="12"/>
              </w:rPr>
            </w:pPr>
            <w:r w:rsidRPr="00DA0164">
              <w:rPr>
                <w:rFonts w:ascii="Arial" w:hAnsi="Arial" w:cs="Arial"/>
                <w:sz w:val="12"/>
                <w:szCs w:val="12"/>
              </w:rPr>
              <w:t>CONTACT PERSON</w:t>
            </w:r>
          </w:p>
          <w:p w:rsidR="00EF44C4" w:rsidRPr="00DA0164" w:rsidRDefault="00EF44C4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6" w:name="Text4"/>
          <w:p w:rsidR="00EF44C4" w:rsidRPr="00432091" w:rsidRDefault="00EF4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DA016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538" w:type="dxa"/>
            <w:gridSpan w:val="5"/>
            <w:tcBorders>
              <w:bottom w:val="single" w:sz="18" w:space="0" w:color="auto"/>
            </w:tcBorders>
          </w:tcPr>
          <w:p w:rsidR="00EF44C4" w:rsidRDefault="00EF44C4">
            <w:pPr>
              <w:rPr>
                <w:rFonts w:ascii="Arial" w:hAnsi="Arial" w:cs="Arial"/>
                <w:sz w:val="12"/>
                <w:szCs w:val="12"/>
              </w:rPr>
            </w:pPr>
            <w:r w:rsidRPr="00DA0164"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EF44C4" w:rsidRPr="00DA0164" w:rsidRDefault="00EF44C4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7" w:name="Text5"/>
          <w:p w:rsidR="00EF44C4" w:rsidRPr="00432091" w:rsidRDefault="00EF4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DA016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DA016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-</w:t>
            </w:r>
            <w:bookmarkStart w:id="8" w:name="Text6"/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DA016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EF44C4" w:rsidRPr="00EF44C4">
        <w:trPr>
          <w:trHeight w:val="315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C4" w:rsidRPr="005C6AE8" w:rsidRDefault="00EF44C4">
            <w:pPr>
              <w:rPr>
                <w:rFonts w:ascii="Arial" w:hAnsi="Arial" w:cs="Arial"/>
                <w:sz w:val="12"/>
                <w:szCs w:val="12"/>
              </w:rPr>
            </w:pPr>
            <w:r w:rsidRPr="005C6AE8">
              <w:rPr>
                <w:rFonts w:ascii="Arial" w:hAnsi="Arial" w:cs="Arial"/>
                <w:sz w:val="12"/>
                <w:szCs w:val="12"/>
              </w:rPr>
              <w:t>ELECTRONIC VERSION</w:t>
            </w:r>
          </w:p>
        </w:tc>
        <w:tc>
          <w:tcPr>
            <w:tcW w:w="7848" w:type="dxa"/>
            <w:gridSpan w:val="15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EF44C4" w:rsidRPr="00EF44C4" w:rsidRDefault="00EF44C4">
            <w:pPr>
              <w:rPr>
                <w:rFonts w:ascii="Arial" w:hAnsi="Arial" w:cs="Arial"/>
                <w:lang w:val="es-ES"/>
              </w:rPr>
            </w:pPr>
            <w:r w:rsidRPr="00EF44C4">
              <w:rPr>
                <w:rFonts w:ascii="Arial" w:hAnsi="Arial" w:cs="Arial"/>
                <w:lang w:val="es-ES"/>
              </w:rPr>
              <w:t xml:space="preserve">   </w:t>
            </w:r>
          </w:p>
          <w:p w:rsidR="00EF44C4" w:rsidRDefault="00EF44C4" w:rsidP="00EF44C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EF44C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Pr="00C8468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Pr="00EF44C4">
              <w:rPr>
                <w:rFonts w:ascii="Arial" w:hAnsi="Arial" w:cs="Arial"/>
                <w:lang w:val="es-ES"/>
              </w:rPr>
              <w:t xml:space="preserve"> DRAWING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EF44C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Pr="00C8468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Pr="00EF44C4">
              <w:rPr>
                <w:rFonts w:ascii="Arial" w:hAnsi="Arial" w:cs="Arial"/>
                <w:lang w:val="es-ES"/>
              </w:rPr>
              <w:t xml:space="preserve"> DXF</w:t>
            </w:r>
          </w:p>
          <w:p w:rsidR="00EF44C4" w:rsidRPr="00EF44C4" w:rsidRDefault="00EF44C4" w:rsidP="00EF44C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EF44C4" w:rsidRPr="00EF44C4" w:rsidRDefault="00EF44C4" w:rsidP="00EF44C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EF44C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Pr="00DA016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Pr="00EF44C4">
              <w:rPr>
                <w:rFonts w:ascii="Arial" w:hAnsi="Arial" w:cs="Arial"/>
                <w:lang w:val="es-ES"/>
              </w:rPr>
              <w:t xml:space="preserve"> AUTOCAD 2000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EF44C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Pr="00C8468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Pr="00EF44C4">
              <w:rPr>
                <w:rFonts w:ascii="Arial" w:hAnsi="Arial" w:cs="Arial"/>
                <w:lang w:val="es-ES"/>
              </w:rPr>
              <w:t xml:space="preserve"> AUTOCAD 2002 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EF44C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Pr="00C8468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Pr="00EF44C4">
              <w:rPr>
                <w:rFonts w:ascii="Arial" w:hAnsi="Arial" w:cs="Arial"/>
                <w:lang w:val="es-ES"/>
              </w:rPr>
              <w:t xml:space="preserve"> AUTOCAD 2004</w:t>
            </w:r>
          </w:p>
          <w:p w:rsidR="00EF44C4" w:rsidRPr="00EF44C4" w:rsidRDefault="00EF44C4" w:rsidP="00EF44C4">
            <w:pPr>
              <w:rPr>
                <w:rFonts w:ascii="Arial" w:hAnsi="Arial" w:cs="Arial"/>
                <w:lang w:val="es-ES"/>
              </w:rPr>
            </w:pPr>
          </w:p>
        </w:tc>
      </w:tr>
      <w:tr w:rsidR="00EF44C4" w:rsidRPr="00432091">
        <w:trPr>
          <w:trHeight w:val="413"/>
        </w:trPr>
        <w:tc>
          <w:tcPr>
            <w:tcW w:w="3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C4" w:rsidRPr="00432091" w:rsidRDefault="00EF44C4" w:rsidP="00F13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ascii="Arial" w:hAnsi="Arial" w:cs="Arial"/>
              </w:rPr>
              <w:instrText xml:space="preserve"> FORMCHECKBOX </w:instrText>
            </w:r>
            <w:r w:rsidRPr="00DA016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WE ARE REQUESTING   </w:t>
            </w:r>
          </w:p>
        </w:tc>
        <w:tc>
          <w:tcPr>
            <w:tcW w:w="7848" w:type="dxa"/>
            <w:gridSpan w:val="15"/>
            <w:vMerge/>
            <w:tcBorders>
              <w:left w:val="single" w:sz="4" w:space="0" w:color="auto"/>
            </w:tcBorders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</w:tr>
      <w:tr w:rsidR="005C6AE8" w:rsidRPr="00432091">
        <w:trPr>
          <w:trHeight w:val="215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AE8" w:rsidRPr="005C6AE8" w:rsidRDefault="005C6AE8" w:rsidP="00F136A4">
            <w:pPr>
              <w:rPr>
                <w:rFonts w:ascii="Arial" w:hAnsi="Arial" w:cs="Arial"/>
                <w:sz w:val="12"/>
                <w:szCs w:val="12"/>
              </w:rPr>
            </w:pPr>
            <w:r w:rsidRPr="005C6AE8">
              <w:rPr>
                <w:rFonts w:ascii="Arial" w:hAnsi="Arial" w:cs="Arial"/>
                <w:sz w:val="12"/>
                <w:szCs w:val="12"/>
              </w:rPr>
              <w:t>PAPER VERSION</w:t>
            </w:r>
          </w:p>
        </w:tc>
        <w:tc>
          <w:tcPr>
            <w:tcW w:w="9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C6AE8" w:rsidRDefault="005C6AE8" w:rsidP="00F136A4">
            <w:pPr>
              <w:rPr>
                <w:rFonts w:ascii="Arial" w:hAnsi="Arial" w:cs="Arial"/>
                <w:sz w:val="12"/>
                <w:szCs w:val="12"/>
              </w:rPr>
            </w:pPr>
            <w:r w:rsidRPr="00DA0164">
              <w:rPr>
                <w:rFonts w:ascii="Arial" w:hAnsi="Arial" w:cs="Arial"/>
                <w:sz w:val="12"/>
                <w:szCs w:val="12"/>
              </w:rPr>
              <w:t>QUANTITY</w:t>
            </w:r>
          </w:p>
          <w:p w:rsidR="008B23A2" w:rsidRPr="00DA0164" w:rsidRDefault="008B23A2" w:rsidP="00F136A4">
            <w:pPr>
              <w:rPr>
                <w:rFonts w:ascii="Arial" w:hAnsi="Arial" w:cs="Arial"/>
                <w:sz w:val="12"/>
                <w:szCs w:val="12"/>
              </w:rPr>
            </w:pPr>
          </w:p>
          <w:p w:rsidR="005C6AE8" w:rsidRPr="00432091" w:rsidRDefault="005C6AE8" w:rsidP="00F13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8468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48" w:type="dxa"/>
            <w:gridSpan w:val="12"/>
            <w:vMerge w:val="restart"/>
            <w:vAlign w:val="center"/>
          </w:tcPr>
          <w:p w:rsidR="005C6AE8" w:rsidRPr="00432091" w:rsidRDefault="005C6AE8" w:rsidP="00F13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DA016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D&amp;C DRAWINGS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C8468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COPIES OF ATTACHED DRAWINGS</w:t>
            </w:r>
          </w:p>
        </w:tc>
      </w:tr>
      <w:tr w:rsidR="005C6AE8" w:rsidRPr="00432091">
        <w:trPr>
          <w:trHeight w:val="602"/>
        </w:trPr>
        <w:tc>
          <w:tcPr>
            <w:tcW w:w="3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E8" w:rsidRPr="00432091" w:rsidRDefault="005C6AE8" w:rsidP="00F13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DA016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WE ARE REQUESTING   </w:t>
            </w: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6AE8" w:rsidRPr="00DA0164" w:rsidRDefault="005C6AE8" w:rsidP="00F136A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8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5C6AE8" w:rsidRDefault="005C6AE8" w:rsidP="00F136A4">
            <w:pPr>
              <w:rPr>
                <w:rFonts w:ascii="Arial" w:hAnsi="Arial" w:cs="Arial"/>
              </w:rPr>
            </w:pPr>
          </w:p>
        </w:tc>
      </w:tr>
      <w:tr w:rsidR="00EF44C4" w:rsidRPr="00432091">
        <w:trPr>
          <w:trHeight w:val="530"/>
        </w:trPr>
        <w:tc>
          <w:tcPr>
            <w:tcW w:w="217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F44C4" w:rsidRPr="00432091" w:rsidRDefault="00EF4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TRANSMIT BY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F44C4" w:rsidRPr="00432091" w:rsidRDefault="00EF4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Arial" w:hAnsi="Arial" w:cs="Arial"/>
              </w:rPr>
              <w:instrText xml:space="preserve"> FORMCHECKBOX </w:instrText>
            </w:r>
            <w:r w:rsidRPr="003F5BF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3 ½” DISK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F44C4" w:rsidRPr="00432091" w:rsidRDefault="00EF4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Arial" w:hAnsi="Arial" w:cs="Arial"/>
              </w:rPr>
              <w:instrText xml:space="preserve"> FORMCHECKBOX </w:instrText>
            </w:r>
            <w:r w:rsidRPr="003F5BF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CD</w:t>
            </w:r>
          </w:p>
        </w:tc>
        <w:tc>
          <w:tcPr>
            <w:tcW w:w="4950" w:type="dxa"/>
            <w:gridSpan w:val="9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F44C4" w:rsidRPr="00432091" w:rsidRDefault="00EF4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</w:rPr>
              <w:instrText xml:space="preserve"> FORMCHECKBOX </w:instrText>
            </w:r>
            <w:r w:rsidRPr="003F5BF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E-MAIL  </w:t>
            </w:r>
            <w:bookmarkStart w:id="18" w:name="Text9"/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3F5BF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368" w:type="dxa"/>
            <w:tcBorders>
              <w:top w:val="single" w:sz="4" w:space="0" w:color="auto"/>
              <w:bottom w:val="single" w:sz="18" w:space="0" w:color="auto"/>
            </w:tcBorders>
          </w:tcPr>
          <w:p w:rsidR="00EF44C4" w:rsidRDefault="00EF44C4" w:rsidP="00EF44C4">
            <w:pPr>
              <w:rPr>
                <w:rFonts w:ascii="Arial" w:hAnsi="Arial" w:cs="Arial"/>
                <w:sz w:val="12"/>
                <w:szCs w:val="12"/>
              </w:rPr>
            </w:pPr>
            <w:r w:rsidRPr="00DA0164">
              <w:rPr>
                <w:rFonts w:ascii="Arial" w:hAnsi="Arial" w:cs="Arial"/>
                <w:sz w:val="12"/>
                <w:szCs w:val="12"/>
              </w:rPr>
              <w:t>DATE NEEDED BY</w:t>
            </w:r>
          </w:p>
          <w:p w:rsidR="00EF44C4" w:rsidRPr="00DA0164" w:rsidRDefault="00EF44C4" w:rsidP="00EF44C4">
            <w:pPr>
              <w:rPr>
                <w:rFonts w:ascii="Arial" w:hAnsi="Arial" w:cs="Arial"/>
                <w:sz w:val="12"/>
                <w:szCs w:val="12"/>
              </w:rPr>
            </w:pPr>
          </w:p>
          <w:p w:rsidR="00EF44C4" w:rsidRPr="00432091" w:rsidRDefault="00EF44C4" w:rsidP="00EF4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DA016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44C4" w:rsidRPr="00432091">
        <w:trPr>
          <w:trHeight w:val="414"/>
        </w:trPr>
        <w:tc>
          <w:tcPr>
            <w:tcW w:w="3672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44C4" w:rsidRPr="00432091" w:rsidRDefault="00EF4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</w:rPr>
              <w:instrText xml:space="preserve"> FORMCHECKBOX </w:instrText>
            </w:r>
            <w:r w:rsidRPr="005C6AE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WE ARE TRANSMITTING </w:t>
            </w:r>
          </w:p>
        </w:tc>
        <w:tc>
          <w:tcPr>
            <w:tcW w:w="1656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44C4" w:rsidRPr="00432091" w:rsidRDefault="00EF44C4" w:rsidP="00F13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3F5BF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3 ½” DISK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44C4" w:rsidRPr="00432091" w:rsidRDefault="00EF44C4" w:rsidP="00F13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3F5BF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CD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44C4" w:rsidRPr="00432091" w:rsidRDefault="00EF4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</w:rPr>
              <w:instrText xml:space="preserve"> FORMCHECKBOX </w:instrText>
            </w:r>
            <w:r w:rsidRPr="005C6AE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AS-BUILT MYLARS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44C4" w:rsidRPr="00432091" w:rsidRDefault="00EF4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rFonts w:ascii="Arial" w:hAnsi="Arial" w:cs="Arial"/>
              </w:rPr>
              <w:instrText xml:space="preserve"> FORMCHECKBOX </w:instrText>
            </w:r>
            <w:r w:rsidRPr="005C6AE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PAPER</w:t>
            </w:r>
          </w:p>
        </w:tc>
      </w:tr>
      <w:tr w:rsidR="00EF44C4" w:rsidRPr="005C6AE8">
        <w:trPr>
          <w:trHeight w:val="413"/>
        </w:trPr>
        <w:tc>
          <w:tcPr>
            <w:tcW w:w="3672" w:type="dxa"/>
            <w:gridSpan w:val="4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EF44C4" w:rsidRPr="005C6AE8" w:rsidRDefault="00EF44C4" w:rsidP="005C6A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LABS #/FACILITY #</w:t>
            </w:r>
            <w:r w:rsidRPr="005C6AE8">
              <w:rPr>
                <w:rFonts w:ascii="Arial" w:hAnsi="Arial" w:cs="Arial"/>
                <w:b/>
              </w:rPr>
              <w:t xml:space="preserve">/PROJECT </w:t>
            </w: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7344" w:type="dxa"/>
            <w:gridSpan w:val="14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EF44C4" w:rsidRPr="005C6AE8" w:rsidRDefault="00EF44C4" w:rsidP="005C6AE8">
            <w:pPr>
              <w:jc w:val="center"/>
              <w:rPr>
                <w:rFonts w:ascii="Arial" w:hAnsi="Arial" w:cs="Arial"/>
                <w:b/>
              </w:rPr>
            </w:pPr>
            <w:r w:rsidRPr="005C6AE8">
              <w:rPr>
                <w:rFonts w:ascii="Arial" w:hAnsi="Arial" w:cs="Arial"/>
                <w:b/>
              </w:rPr>
              <w:t>DRAWING DESCRIPTION</w:t>
            </w:r>
          </w:p>
        </w:tc>
      </w:tr>
      <w:tr w:rsidR="00EF44C4" w:rsidRPr="00432091">
        <w:trPr>
          <w:trHeight w:val="432"/>
        </w:trPr>
        <w:tc>
          <w:tcPr>
            <w:tcW w:w="3672" w:type="dxa"/>
            <w:gridSpan w:val="4"/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  <w:tc>
          <w:tcPr>
            <w:tcW w:w="7344" w:type="dxa"/>
            <w:gridSpan w:val="14"/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</w:tr>
      <w:tr w:rsidR="00EF44C4" w:rsidRPr="00432091">
        <w:trPr>
          <w:trHeight w:val="432"/>
        </w:trPr>
        <w:tc>
          <w:tcPr>
            <w:tcW w:w="3672" w:type="dxa"/>
            <w:gridSpan w:val="4"/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  <w:tc>
          <w:tcPr>
            <w:tcW w:w="7344" w:type="dxa"/>
            <w:gridSpan w:val="14"/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</w:tr>
      <w:tr w:rsidR="00EF44C4" w:rsidRPr="00432091">
        <w:trPr>
          <w:trHeight w:val="432"/>
        </w:trPr>
        <w:tc>
          <w:tcPr>
            <w:tcW w:w="3672" w:type="dxa"/>
            <w:gridSpan w:val="4"/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  <w:tc>
          <w:tcPr>
            <w:tcW w:w="7344" w:type="dxa"/>
            <w:gridSpan w:val="14"/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</w:tr>
      <w:tr w:rsidR="00EF44C4" w:rsidRPr="00432091">
        <w:trPr>
          <w:trHeight w:val="432"/>
        </w:trPr>
        <w:tc>
          <w:tcPr>
            <w:tcW w:w="3672" w:type="dxa"/>
            <w:gridSpan w:val="4"/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  <w:tc>
          <w:tcPr>
            <w:tcW w:w="7344" w:type="dxa"/>
            <w:gridSpan w:val="14"/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</w:tr>
      <w:tr w:rsidR="00EF44C4" w:rsidRPr="00432091">
        <w:trPr>
          <w:trHeight w:val="432"/>
        </w:trPr>
        <w:tc>
          <w:tcPr>
            <w:tcW w:w="3672" w:type="dxa"/>
            <w:gridSpan w:val="4"/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  <w:tc>
          <w:tcPr>
            <w:tcW w:w="7344" w:type="dxa"/>
            <w:gridSpan w:val="14"/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</w:tr>
      <w:tr w:rsidR="00EF44C4" w:rsidRPr="00432091">
        <w:trPr>
          <w:trHeight w:val="432"/>
        </w:trPr>
        <w:tc>
          <w:tcPr>
            <w:tcW w:w="3672" w:type="dxa"/>
            <w:gridSpan w:val="4"/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  <w:tc>
          <w:tcPr>
            <w:tcW w:w="7344" w:type="dxa"/>
            <w:gridSpan w:val="14"/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</w:tr>
      <w:tr w:rsidR="00EF44C4" w:rsidRPr="00432091">
        <w:trPr>
          <w:trHeight w:val="432"/>
        </w:trPr>
        <w:tc>
          <w:tcPr>
            <w:tcW w:w="3672" w:type="dxa"/>
            <w:gridSpan w:val="4"/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  <w:tc>
          <w:tcPr>
            <w:tcW w:w="7344" w:type="dxa"/>
            <w:gridSpan w:val="14"/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</w:tr>
      <w:tr w:rsidR="00EF44C4" w:rsidRPr="00432091">
        <w:trPr>
          <w:trHeight w:val="432"/>
        </w:trPr>
        <w:tc>
          <w:tcPr>
            <w:tcW w:w="3672" w:type="dxa"/>
            <w:gridSpan w:val="4"/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  <w:tc>
          <w:tcPr>
            <w:tcW w:w="7344" w:type="dxa"/>
            <w:gridSpan w:val="14"/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</w:tr>
      <w:tr w:rsidR="00EF44C4" w:rsidRPr="00432091">
        <w:trPr>
          <w:trHeight w:val="432"/>
        </w:trPr>
        <w:tc>
          <w:tcPr>
            <w:tcW w:w="3672" w:type="dxa"/>
            <w:gridSpan w:val="4"/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  <w:tc>
          <w:tcPr>
            <w:tcW w:w="7344" w:type="dxa"/>
            <w:gridSpan w:val="14"/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</w:tr>
      <w:tr w:rsidR="00EF44C4" w:rsidRPr="00432091">
        <w:trPr>
          <w:trHeight w:val="432"/>
        </w:trPr>
        <w:tc>
          <w:tcPr>
            <w:tcW w:w="3672" w:type="dxa"/>
            <w:gridSpan w:val="4"/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  <w:tc>
          <w:tcPr>
            <w:tcW w:w="7344" w:type="dxa"/>
            <w:gridSpan w:val="14"/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</w:tr>
      <w:tr w:rsidR="00EF44C4" w:rsidRPr="00432091">
        <w:trPr>
          <w:trHeight w:val="432"/>
        </w:trPr>
        <w:tc>
          <w:tcPr>
            <w:tcW w:w="3672" w:type="dxa"/>
            <w:gridSpan w:val="4"/>
            <w:tcBorders>
              <w:bottom w:val="single" w:sz="4" w:space="0" w:color="auto"/>
            </w:tcBorders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  <w:tc>
          <w:tcPr>
            <w:tcW w:w="7344" w:type="dxa"/>
            <w:gridSpan w:val="14"/>
            <w:tcBorders>
              <w:bottom w:val="single" w:sz="4" w:space="0" w:color="auto"/>
            </w:tcBorders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</w:tr>
      <w:tr w:rsidR="00EF44C4" w:rsidRPr="00432091">
        <w:trPr>
          <w:trHeight w:val="341"/>
        </w:trPr>
        <w:tc>
          <w:tcPr>
            <w:tcW w:w="11016" w:type="dxa"/>
            <w:gridSpan w:val="18"/>
            <w:shd w:val="clear" w:color="auto" w:fill="F3F3F3"/>
            <w:vAlign w:val="center"/>
          </w:tcPr>
          <w:p w:rsidR="00EF44C4" w:rsidRPr="008B23A2" w:rsidRDefault="00EF44C4">
            <w:pPr>
              <w:rPr>
                <w:rFonts w:ascii="Arial" w:hAnsi="Arial" w:cs="Arial"/>
                <w:b/>
              </w:rPr>
            </w:pPr>
            <w:r w:rsidRPr="008B23A2">
              <w:rPr>
                <w:rFonts w:ascii="Arial" w:hAnsi="Arial" w:cs="Arial"/>
                <w:b/>
              </w:rPr>
              <w:t>REMARKS</w:t>
            </w:r>
          </w:p>
        </w:tc>
      </w:tr>
      <w:tr w:rsidR="00EF44C4" w:rsidRPr="00432091">
        <w:trPr>
          <w:trHeight w:val="1259"/>
        </w:trPr>
        <w:tc>
          <w:tcPr>
            <w:tcW w:w="11016" w:type="dxa"/>
            <w:gridSpan w:val="18"/>
          </w:tcPr>
          <w:p w:rsidR="00EF44C4" w:rsidRPr="00432091" w:rsidRDefault="00EF44C4">
            <w:pPr>
              <w:rPr>
                <w:rFonts w:ascii="Arial" w:hAnsi="Arial" w:cs="Arial"/>
              </w:rPr>
            </w:pPr>
          </w:p>
        </w:tc>
      </w:tr>
      <w:tr w:rsidR="00EF44C4" w:rsidRPr="00432091">
        <w:trPr>
          <w:trHeight w:val="521"/>
        </w:trPr>
        <w:tc>
          <w:tcPr>
            <w:tcW w:w="11016" w:type="dxa"/>
            <w:gridSpan w:val="18"/>
            <w:vAlign w:val="center"/>
          </w:tcPr>
          <w:p w:rsidR="00EF44C4" w:rsidRPr="00673D9F" w:rsidRDefault="00EF44C4">
            <w:pPr>
              <w:rPr>
                <w:rFonts w:ascii="Arial" w:hAnsi="Arial" w:cs="Arial"/>
                <w:b/>
              </w:rPr>
            </w:pPr>
            <w:r w:rsidRPr="00673D9F">
              <w:rPr>
                <w:rFonts w:ascii="Arial" w:hAnsi="Arial" w:cs="Arial"/>
                <w:b/>
              </w:rPr>
              <w:t xml:space="preserve">The attached drawings are </w:t>
            </w:r>
            <w:r w:rsidR="00487A20">
              <w:rPr>
                <w:rFonts w:ascii="Arial" w:hAnsi="Arial" w:cs="Arial"/>
                <w:b/>
              </w:rPr>
              <w:t>FMDC’s</w:t>
            </w:r>
            <w:r w:rsidRPr="00673D9F">
              <w:rPr>
                <w:rFonts w:ascii="Arial" w:hAnsi="Arial" w:cs="Arial"/>
                <w:b/>
              </w:rPr>
              <w:t xml:space="preserve"> best representation of the existing conditions of the facility.  The consultant shall verify field conditions for accuracy and completeness.</w:t>
            </w:r>
          </w:p>
        </w:tc>
      </w:tr>
    </w:tbl>
    <w:p w:rsidR="00F52F69" w:rsidRPr="008B23A2" w:rsidRDefault="008B23A2" w:rsidP="008B23A2">
      <w:pPr>
        <w:tabs>
          <w:tab w:val="center" w:pos="5760"/>
        </w:tabs>
        <w:rPr>
          <w:rFonts w:ascii="Arial" w:hAnsi="Arial" w:cs="Arial"/>
          <w:sz w:val="16"/>
          <w:szCs w:val="16"/>
        </w:rPr>
      </w:pPr>
      <w:r w:rsidRPr="008B23A2">
        <w:rPr>
          <w:rFonts w:ascii="Arial" w:hAnsi="Arial" w:cs="Arial"/>
          <w:sz w:val="12"/>
          <w:szCs w:val="12"/>
        </w:rPr>
        <w:t>MO 300-</w:t>
      </w:r>
      <w:r w:rsidR="00487A20">
        <w:rPr>
          <w:rFonts w:ascii="Arial" w:hAnsi="Arial" w:cs="Arial"/>
          <w:sz w:val="12"/>
          <w:szCs w:val="12"/>
        </w:rPr>
        <w:t>1389 (03</w:t>
      </w:r>
      <w:r w:rsidRPr="008B23A2">
        <w:rPr>
          <w:rFonts w:ascii="Arial" w:hAnsi="Arial" w:cs="Arial"/>
          <w:sz w:val="12"/>
          <w:szCs w:val="12"/>
        </w:rPr>
        <w:t>-05)</w:t>
      </w:r>
      <w:r>
        <w:rPr>
          <w:rFonts w:ascii="Arial" w:hAnsi="Arial" w:cs="Arial"/>
        </w:rPr>
        <w:tab/>
      </w:r>
      <w:r w:rsidRPr="00F1016D">
        <w:rPr>
          <w:rFonts w:ascii="Arial" w:hAnsi="Arial" w:cs="Arial"/>
          <w:sz w:val="12"/>
          <w:szCs w:val="12"/>
        </w:rPr>
        <w:t>ATTACH ADDITIONAL SHEETS, IF NECESSARY</w:t>
      </w:r>
    </w:p>
    <w:sectPr w:rsidR="00F52F69" w:rsidRPr="008B23A2" w:rsidSect="00432091">
      <w:pgSz w:w="12240" w:h="15840" w:code="1"/>
      <w:pgMar w:top="720" w:right="720" w:bottom="720" w:left="720" w:header="720" w:footer="720" w:gutter="0"/>
      <w:paperSrc w:first="257" w:other="25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20"/>
    <w:rsid w:val="00136999"/>
    <w:rsid w:val="002A14AF"/>
    <w:rsid w:val="002C7AD7"/>
    <w:rsid w:val="002D7284"/>
    <w:rsid w:val="003C3E70"/>
    <w:rsid w:val="003F5428"/>
    <w:rsid w:val="003F5BF4"/>
    <w:rsid w:val="00432091"/>
    <w:rsid w:val="00487A20"/>
    <w:rsid w:val="005C6AE8"/>
    <w:rsid w:val="00673D9F"/>
    <w:rsid w:val="00717F4F"/>
    <w:rsid w:val="008B23A2"/>
    <w:rsid w:val="00A22B3D"/>
    <w:rsid w:val="00A35343"/>
    <w:rsid w:val="00C76084"/>
    <w:rsid w:val="00C8468B"/>
    <w:rsid w:val="00DA0164"/>
    <w:rsid w:val="00E45D13"/>
    <w:rsid w:val="00EF44C4"/>
    <w:rsid w:val="00F1016D"/>
    <w:rsid w:val="00F136A4"/>
    <w:rsid w:val="00F16960"/>
    <w:rsid w:val="00F5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C43687-76C5-42DA-B0A9-B7106B36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D13"/>
    <w:rPr>
      <w:sz w:val="22"/>
    </w:rPr>
  </w:style>
  <w:style w:type="paragraph" w:styleId="Heading1">
    <w:name w:val="heading 1"/>
    <w:basedOn w:val="Normal"/>
    <w:next w:val="Normal"/>
    <w:qFormat/>
    <w:rsid w:val="00F52F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5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52F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rsid w:val="00E45D13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45D13"/>
  </w:style>
  <w:style w:type="paragraph" w:customStyle="1" w:styleId="ART">
    <w:name w:val="ART"/>
    <w:basedOn w:val="Normal"/>
    <w:next w:val="PR1"/>
    <w:rsid w:val="00E45D13"/>
    <w:pPr>
      <w:keepNext/>
      <w:numPr>
        <w:ilvl w:val="3"/>
        <w:numId w:val="38"/>
      </w:numPr>
      <w:tabs>
        <w:tab w:val="num" w:pos="360"/>
      </w:tabs>
      <w:suppressAutoHyphens/>
      <w:spacing w:before="480"/>
      <w:ind w:left="0" w:firstLine="0"/>
      <w:jc w:val="both"/>
      <w:outlineLvl w:val="1"/>
    </w:pPr>
  </w:style>
  <w:style w:type="paragraph" w:customStyle="1" w:styleId="EOS">
    <w:name w:val="EOS"/>
    <w:basedOn w:val="Normal"/>
    <w:rsid w:val="00E45D13"/>
    <w:pPr>
      <w:suppressAutoHyphens/>
      <w:spacing w:before="480"/>
      <w:jc w:val="both"/>
    </w:pPr>
  </w:style>
  <w:style w:type="paragraph" w:customStyle="1" w:styleId="PR1">
    <w:name w:val="PR1"/>
    <w:basedOn w:val="Normal"/>
    <w:rsid w:val="00E45D13"/>
    <w:pPr>
      <w:numPr>
        <w:ilvl w:val="4"/>
        <w:numId w:val="38"/>
      </w:numPr>
      <w:tabs>
        <w:tab w:val="num" w:pos="360"/>
      </w:tabs>
      <w:suppressAutoHyphens/>
      <w:spacing w:before="240"/>
      <w:ind w:left="0" w:firstLine="0"/>
      <w:jc w:val="both"/>
      <w:outlineLvl w:val="2"/>
    </w:pPr>
  </w:style>
  <w:style w:type="paragraph" w:customStyle="1" w:styleId="PR2">
    <w:name w:val="PR2"/>
    <w:basedOn w:val="Normal"/>
    <w:rsid w:val="00E45D13"/>
    <w:pPr>
      <w:numPr>
        <w:ilvl w:val="5"/>
        <w:numId w:val="38"/>
      </w:numPr>
      <w:tabs>
        <w:tab w:val="num" w:pos="360"/>
      </w:tabs>
      <w:suppressAutoHyphens/>
      <w:ind w:left="0" w:firstLine="0"/>
      <w:jc w:val="both"/>
      <w:outlineLvl w:val="3"/>
    </w:pPr>
  </w:style>
  <w:style w:type="paragraph" w:customStyle="1" w:styleId="PR3">
    <w:name w:val="PR3"/>
    <w:basedOn w:val="Normal"/>
    <w:rsid w:val="00E45D13"/>
    <w:pPr>
      <w:numPr>
        <w:ilvl w:val="6"/>
        <w:numId w:val="38"/>
      </w:numPr>
      <w:tabs>
        <w:tab w:val="num" w:pos="360"/>
      </w:tabs>
      <w:suppressAutoHyphens/>
      <w:ind w:left="0" w:firstLine="0"/>
      <w:jc w:val="both"/>
      <w:outlineLvl w:val="4"/>
    </w:pPr>
  </w:style>
  <w:style w:type="paragraph" w:customStyle="1" w:styleId="PR4">
    <w:name w:val="PR4"/>
    <w:basedOn w:val="Normal"/>
    <w:rsid w:val="00E45D13"/>
    <w:pPr>
      <w:numPr>
        <w:ilvl w:val="7"/>
        <w:numId w:val="38"/>
      </w:numPr>
      <w:tabs>
        <w:tab w:val="num" w:pos="360"/>
      </w:tabs>
      <w:suppressAutoHyphens/>
      <w:ind w:left="0" w:firstLine="0"/>
      <w:jc w:val="both"/>
      <w:outlineLvl w:val="5"/>
    </w:pPr>
  </w:style>
  <w:style w:type="paragraph" w:customStyle="1" w:styleId="PR5">
    <w:name w:val="PR5"/>
    <w:basedOn w:val="Normal"/>
    <w:rsid w:val="00E45D13"/>
    <w:pPr>
      <w:numPr>
        <w:ilvl w:val="8"/>
        <w:numId w:val="38"/>
      </w:numPr>
      <w:tabs>
        <w:tab w:val="num" w:pos="360"/>
      </w:tabs>
      <w:suppressAutoHyphens/>
      <w:ind w:left="0" w:firstLine="0"/>
      <w:jc w:val="both"/>
      <w:outlineLvl w:val="6"/>
    </w:pPr>
  </w:style>
  <w:style w:type="paragraph" w:customStyle="1" w:styleId="PRT">
    <w:name w:val="PRT"/>
    <w:basedOn w:val="Normal"/>
    <w:next w:val="ART"/>
    <w:rsid w:val="00E45D13"/>
    <w:pPr>
      <w:keepNext/>
      <w:numPr>
        <w:numId w:val="38"/>
      </w:numPr>
      <w:tabs>
        <w:tab w:val="num" w:pos="360"/>
      </w:tabs>
      <w:suppressAutoHyphens/>
      <w:spacing w:before="480"/>
      <w:jc w:val="both"/>
      <w:outlineLvl w:val="0"/>
    </w:pPr>
  </w:style>
  <w:style w:type="paragraph" w:customStyle="1" w:styleId="SCT">
    <w:name w:val="SCT"/>
    <w:basedOn w:val="Normal"/>
    <w:next w:val="PRT"/>
    <w:rsid w:val="00E45D13"/>
    <w:pPr>
      <w:suppressAutoHyphens/>
      <w:spacing w:before="240"/>
      <w:jc w:val="both"/>
    </w:pPr>
  </w:style>
  <w:style w:type="paragraph" w:customStyle="1" w:styleId="ANT">
    <w:name w:val="ANT"/>
    <w:basedOn w:val="Normal"/>
    <w:rsid w:val="00E45D13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E45D13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E45D13"/>
  </w:style>
  <w:style w:type="paragraph" w:customStyle="1" w:styleId="DST">
    <w:name w:val="DST"/>
    <w:basedOn w:val="Normal"/>
    <w:next w:val="PR1"/>
    <w:rsid w:val="00E45D13"/>
    <w:pPr>
      <w:numPr>
        <w:ilvl w:val="2"/>
        <w:numId w:val="38"/>
      </w:numPr>
      <w:tabs>
        <w:tab w:val="num" w:pos="360"/>
      </w:tabs>
      <w:suppressAutoHyphens/>
      <w:spacing w:before="240"/>
      <w:jc w:val="both"/>
      <w:outlineLvl w:val="0"/>
    </w:pPr>
  </w:style>
  <w:style w:type="paragraph" w:customStyle="1" w:styleId="FTR">
    <w:name w:val="FTR"/>
    <w:basedOn w:val="Normal"/>
    <w:rsid w:val="00E45D13"/>
    <w:pPr>
      <w:tabs>
        <w:tab w:val="right" w:pos="9360"/>
      </w:tabs>
      <w:suppressAutoHyphens/>
      <w:jc w:val="both"/>
    </w:pPr>
  </w:style>
  <w:style w:type="paragraph" w:customStyle="1" w:styleId="HDR">
    <w:name w:val="HDR"/>
    <w:basedOn w:val="Normal"/>
    <w:rsid w:val="00E45D13"/>
    <w:pPr>
      <w:tabs>
        <w:tab w:val="center" w:pos="4608"/>
        <w:tab w:val="right" w:pos="9360"/>
      </w:tabs>
      <w:suppressAutoHyphens/>
      <w:jc w:val="both"/>
    </w:pPr>
  </w:style>
  <w:style w:type="character" w:customStyle="1" w:styleId="IP">
    <w:name w:val="IP"/>
    <w:basedOn w:val="DefaultParagraphFont"/>
    <w:rsid w:val="00E45D13"/>
    <w:rPr>
      <w:color w:val="FF0000"/>
    </w:rPr>
  </w:style>
  <w:style w:type="character" w:customStyle="1" w:styleId="NAM">
    <w:name w:val="NAM"/>
    <w:basedOn w:val="DefaultParagraphFont"/>
    <w:rsid w:val="00E45D13"/>
  </w:style>
  <w:style w:type="character" w:customStyle="1" w:styleId="NUM">
    <w:name w:val="NUM"/>
    <w:basedOn w:val="DefaultParagraphFont"/>
    <w:rsid w:val="00E45D13"/>
  </w:style>
  <w:style w:type="character" w:customStyle="1" w:styleId="SI">
    <w:name w:val="SI"/>
    <w:basedOn w:val="DefaultParagraphFont"/>
    <w:rsid w:val="00E45D13"/>
    <w:rPr>
      <w:color w:val="008080"/>
    </w:rPr>
  </w:style>
  <w:style w:type="character" w:customStyle="1" w:styleId="SPD">
    <w:name w:val="SPD"/>
    <w:basedOn w:val="DefaultParagraphFont"/>
    <w:rsid w:val="00E45D13"/>
  </w:style>
  <w:style w:type="character" w:customStyle="1" w:styleId="SPN">
    <w:name w:val="SPN"/>
    <w:basedOn w:val="DefaultParagraphFont"/>
    <w:rsid w:val="00E45D13"/>
  </w:style>
  <w:style w:type="paragraph" w:customStyle="1" w:styleId="SUT">
    <w:name w:val="SUT"/>
    <w:basedOn w:val="Normal"/>
    <w:next w:val="PR1"/>
    <w:rsid w:val="00E45D13"/>
    <w:pPr>
      <w:numPr>
        <w:ilvl w:val="1"/>
        <w:numId w:val="38"/>
      </w:numPr>
      <w:tabs>
        <w:tab w:val="num" w:pos="360"/>
      </w:tabs>
      <w:suppressAutoHyphens/>
      <w:spacing w:before="240"/>
      <w:jc w:val="both"/>
      <w:outlineLvl w:val="0"/>
    </w:pPr>
  </w:style>
  <w:style w:type="paragraph" w:customStyle="1" w:styleId="TB1">
    <w:name w:val="TB1"/>
    <w:basedOn w:val="Normal"/>
    <w:next w:val="PR1"/>
    <w:rsid w:val="00E45D13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E45D13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E45D1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E45D13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E45D13"/>
    <w:pPr>
      <w:suppressAutoHyphens/>
      <w:spacing w:before="240"/>
      <w:ind w:left="2592"/>
      <w:jc w:val="both"/>
    </w:pPr>
  </w:style>
  <w:style w:type="paragraph" w:customStyle="1" w:styleId="TCE">
    <w:name w:val="TCE"/>
    <w:basedOn w:val="Normal"/>
    <w:rsid w:val="00E45D13"/>
    <w:pPr>
      <w:suppressAutoHyphens/>
      <w:ind w:left="144" w:hanging="144"/>
    </w:pPr>
  </w:style>
  <w:style w:type="paragraph" w:customStyle="1" w:styleId="TCH">
    <w:name w:val="TCH"/>
    <w:basedOn w:val="Normal"/>
    <w:rsid w:val="00E45D13"/>
    <w:pPr>
      <w:suppressAutoHyphens/>
    </w:pPr>
  </w:style>
  <w:style w:type="paragraph" w:customStyle="1" w:styleId="TF1">
    <w:name w:val="TF1"/>
    <w:basedOn w:val="Normal"/>
    <w:next w:val="TB1"/>
    <w:rsid w:val="00E45D13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E45D13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E45D1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E45D13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E45D13"/>
    <w:pPr>
      <w:suppressAutoHyphens/>
      <w:spacing w:before="240"/>
      <w:ind w:left="2592"/>
      <w:jc w:val="both"/>
    </w:pPr>
  </w:style>
  <w:style w:type="table" w:styleId="TableGrid">
    <w:name w:val="Table Grid"/>
    <w:basedOn w:val="TableNormal"/>
    <w:rsid w:val="0043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ttK\Local%20Settings\Temporary%20Internet%20Files\OLK9B\Drawing%20File%20Request-Transmitt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Drawing File Request-Transmittal.dot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Missouri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WittK</dc:creator>
  <cp:keywords/>
  <dc:description/>
  <cp:lastModifiedBy>Buechler, Michael</cp:lastModifiedBy>
  <cp:revision>2</cp:revision>
  <cp:lastPrinted>1601-01-01T00:00:00Z</cp:lastPrinted>
  <dcterms:created xsi:type="dcterms:W3CDTF">2021-07-12T17:34:00Z</dcterms:created>
  <dcterms:modified xsi:type="dcterms:W3CDTF">2021-07-12T17:34:00Z</dcterms:modified>
</cp:coreProperties>
</file>