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709"/>
        <w:gridCol w:w="1547"/>
        <w:gridCol w:w="1836"/>
        <w:gridCol w:w="45"/>
        <w:gridCol w:w="792"/>
        <w:gridCol w:w="8"/>
        <w:gridCol w:w="2021"/>
        <w:gridCol w:w="653"/>
        <w:gridCol w:w="1009"/>
        <w:gridCol w:w="89"/>
        <w:gridCol w:w="1619"/>
      </w:tblGrid>
      <w:tr w:rsidR="00023388" w:rsidTr="007201AC">
        <w:trPr>
          <w:cantSplit/>
          <w:trHeight w:val="494"/>
        </w:trPr>
        <w:tc>
          <w:tcPr>
            <w:tcW w:w="11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3388" w:rsidRDefault="00287E8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61590"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3388" w:rsidRDefault="00023388" w:rsidP="000D7A27">
            <w:pPr>
              <w:pStyle w:val="Heading1"/>
              <w:ind w:left="-1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b w:val="0"/>
                    <w:bCs w:val="0"/>
                    <w:sz w:val="18"/>
                  </w:rPr>
                  <w:t>MISSOURI</w:t>
                </w:r>
              </w:smartTag>
            </w:smartTag>
          </w:p>
          <w:p w:rsidR="00023388" w:rsidRDefault="00023388" w:rsidP="000D7A2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0D7A27" w:rsidRDefault="000D7A27" w:rsidP="000D7A2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023388" w:rsidRPr="008F1FEB" w:rsidRDefault="00023388" w:rsidP="007201AC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8F1FEB">
              <w:rPr>
                <w:rFonts w:ascii="Arial" w:hAnsi="Arial" w:cs="Arial"/>
                <w:b/>
                <w:bCs/>
                <w:sz w:val="22"/>
                <w:szCs w:val="22"/>
              </w:rPr>
              <w:t>OFFSITE STORAGE OF MATERIALS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023388" w:rsidRPr="008F1FEB" w:rsidRDefault="00361590" w:rsidP="007201A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1FEB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023388" w:rsidRPr="008F1FEB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8F1FEB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8F1FEB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023388" w:rsidRPr="008F1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023388" w:rsidRPr="008F1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023388" w:rsidRPr="008F1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023388" w:rsidRPr="008F1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023388" w:rsidRPr="008F1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8F1FEB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023388" w:rsidTr="007201AC">
        <w:trPr>
          <w:cantSplit/>
          <w:trHeight w:val="377"/>
        </w:trPr>
        <w:tc>
          <w:tcPr>
            <w:tcW w:w="118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23388" w:rsidRDefault="0002338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3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3388" w:rsidRDefault="00023388">
            <w:pPr>
              <w:pStyle w:val="Heading1"/>
              <w:rPr>
                <w:b w:val="0"/>
                <w:bCs w:val="0"/>
                <w:sz w:val="18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023388" w:rsidRPr="00327297" w:rsidRDefault="00361590" w:rsidP="003272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" w:name="Text2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23388" w:rsidTr="007201AC">
        <w:trPr>
          <w:cantSplit/>
          <w:trHeight w:val="701"/>
        </w:trPr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  <w:r w:rsidR="00327297">
              <w:rPr>
                <w:rFonts w:ascii="Arial" w:hAnsi="Arial" w:cs="Arial"/>
                <w:sz w:val="12"/>
              </w:rPr>
              <w:t xml:space="preserve"> </w:t>
            </w:r>
            <w:r w:rsidR="00BA7E5E">
              <w:rPr>
                <w:rFonts w:ascii="Arial" w:hAnsi="Arial" w:cs="Arial"/>
                <w:sz w:val="12"/>
              </w:rPr>
              <w:t>AND</w:t>
            </w:r>
            <w:r w:rsidR="00327297">
              <w:rPr>
                <w:rFonts w:ascii="Arial" w:hAnsi="Arial" w:cs="Arial"/>
                <w:sz w:val="12"/>
              </w:rPr>
              <w:t xml:space="preserve"> LOCATION</w:t>
            </w:r>
          </w:p>
          <w:p w:rsidR="00023388" w:rsidRPr="00327297" w:rsidRDefault="00361590" w:rsidP="008F1FE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3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23388">
        <w:trPr>
          <w:cantSplit/>
        </w:trPr>
        <w:tc>
          <w:tcPr>
            <w:tcW w:w="11016" w:type="dxa"/>
            <w:gridSpan w:val="12"/>
            <w:shd w:val="clear" w:color="auto" w:fill="B3B3B3"/>
            <w:vAlign w:val="center"/>
          </w:tcPr>
          <w:p w:rsidR="00023388" w:rsidRDefault="000233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BY:</w:t>
            </w:r>
          </w:p>
        </w:tc>
      </w:tr>
      <w:tr w:rsidR="00023388">
        <w:trPr>
          <w:trHeight w:val="341"/>
        </w:trPr>
        <w:tc>
          <w:tcPr>
            <w:tcW w:w="5500" w:type="dxa"/>
            <w:gridSpan w:val="6"/>
            <w:vAlign w:val="center"/>
          </w:tcPr>
          <w:p w:rsidR="00023388" w:rsidRDefault="00361590" w:rsidP="00D4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D4655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023388">
              <w:rPr>
                <w:rFonts w:ascii="Arial" w:hAnsi="Arial" w:cs="Arial"/>
              </w:rPr>
              <w:t>GENERAL CONTRACTOR</w:t>
            </w:r>
          </w:p>
        </w:tc>
        <w:tc>
          <w:tcPr>
            <w:tcW w:w="5516" w:type="dxa"/>
            <w:gridSpan w:val="6"/>
            <w:vAlign w:val="center"/>
          </w:tcPr>
          <w:p w:rsidR="00023388" w:rsidRDefault="00361590" w:rsidP="008F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55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23388">
              <w:rPr>
                <w:rFonts w:ascii="Arial" w:hAnsi="Arial" w:cs="Arial"/>
              </w:rPr>
              <w:t>SUBCONTRACTOR</w:t>
            </w:r>
          </w:p>
        </w:tc>
      </w:tr>
      <w:tr w:rsidR="00023388">
        <w:tc>
          <w:tcPr>
            <w:tcW w:w="5500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516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23388">
        <w:tc>
          <w:tcPr>
            <w:tcW w:w="5500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6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516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7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23388">
        <w:trPr>
          <w:trHeight w:val="296"/>
        </w:trPr>
        <w:tc>
          <w:tcPr>
            <w:tcW w:w="5500" w:type="dxa"/>
            <w:gridSpan w:val="6"/>
            <w:vAlign w:val="bottom"/>
          </w:tcPr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6" w:type="dxa"/>
            <w:gridSpan w:val="6"/>
            <w:vAlign w:val="bottom"/>
          </w:tcPr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3388">
        <w:tc>
          <w:tcPr>
            <w:tcW w:w="5500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6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3388">
        <w:tc>
          <w:tcPr>
            <w:tcW w:w="2762" w:type="dxa"/>
            <w:gridSpan w:val="3"/>
            <w:tcBorders>
              <w:bottom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8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9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0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38" w:type="dxa"/>
            <w:gridSpan w:val="3"/>
            <w:tcBorders>
              <w:bottom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3388">
        <w:trPr>
          <w:cantSplit/>
          <w:trHeight w:val="1760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DESCRIPTION OF MATERIALS TO BE STORED OFFSITE</w:t>
            </w:r>
          </w:p>
          <w:p w:rsidR="00327297" w:rsidRPr="00327297" w:rsidRDefault="00327297" w:rsidP="00327297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12" w:name="Text15"/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201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23388">
        <w:tc>
          <w:tcPr>
            <w:tcW w:w="5500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LENGTH OF TIME THESE MATERIALS WILL REMAIN IN STORAGE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1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327297">
              <w:rPr>
                <w:rFonts w:ascii="Arial" w:hAnsi="Arial" w:cs="Arial"/>
              </w:rPr>
              <w:t xml:space="preserve"> </w:t>
            </w:r>
            <w:r w:rsidR="00023388">
              <w:rPr>
                <w:rFonts w:ascii="Arial" w:hAnsi="Arial" w:cs="Arial"/>
              </w:rPr>
              <w:t>weeks</w:t>
            </w:r>
          </w:p>
        </w:tc>
        <w:tc>
          <w:tcPr>
            <w:tcW w:w="5516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VALUE OF MATERIALS</w:t>
            </w:r>
          </w:p>
          <w:p w:rsidR="00023388" w:rsidRPr="00327297" w:rsidRDefault="00023388" w:rsidP="00327297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t>$</w:t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12"/>
            <w:r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32729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23388">
        <w:trPr>
          <w:trHeight w:val="332"/>
        </w:trPr>
        <w:tc>
          <w:tcPr>
            <w:tcW w:w="5500" w:type="dxa"/>
            <w:gridSpan w:val="6"/>
            <w:vAlign w:val="center"/>
          </w:tcPr>
          <w:p w:rsidR="00023388" w:rsidRDefault="00023388">
            <w:pPr>
              <w:pStyle w:val="Heading2"/>
            </w:pPr>
            <w:r>
              <w:t>LOCATION OF STORAGE FACILITY</w:t>
            </w:r>
          </w:p>
        </w:tc>
        <w:tc>
          <w:tcPr>
            <w:tcW w:w="5516" w:type="dxa"/>
            <w:gridSpan w:val="6"/>
            <w:vAlign w:val="center"/>
          </w:tcPr>
          <w:p w:rsidR="00023388" w:rsidRDefault="00023388">
            <w:pPr>
              <w:pStyle w:val="Heading2"/>
            </w:pPr>
            <w:r>
              <w:t>DESCRIPTION OF STORAGE FACILITY</w:t>
            </w:r>
          </w:p>
        </w:tc>
      </w:tr>
      <w:tr w:rsidR="00023388">
        <w:trPr>
          <w:cantSplit/>
          <w:trHeight w:val="360"/>
        </w:trPr>
        <w:tc>
          <w:tcPr>
            <w:tcW w:w="5500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4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516" w:type="dxa"/>
            <w:gridSpan w:val="6"/>
            <w:vMerge w:val="restart"/>
          </w:tcPr>
          <w:p w:rsidR="00023388" w:rsidRPr="00327297" w:rsidRDefault="00023388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16" w:name="Text23"/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01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23388">
        <w:trPr>
          <w:cantSplit/>
          <w:trHeight w:val="360"/>
        </w:trPr>
        <w:tc>
          <w:tcPr>
            <w:tcW w:w="5500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25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516" w:type="dxa"/>
            <w:gridSpan w:val="6"/>
            <w:vMerge/>
            <w:vAlign w:val="bottom"/>
          </w:tcPr>
          <w:p w:rsidR="00023388" w:rsidRDefault="00023388">
            <w:pPr>
              <w:rPr>
                <w:rFonts w:ascii="Arial" w:hAnsi="Arial" w:cs="Arial"/>
              </w:rPr>
            </w:pPr>
          </w:p>
        </w:tc>
      </w:tr>
      <w:tr w:rsidR="00023388">
        <w:trPr>
          <w:cantSplit/>
          <w:trHeight w:val="360"/>
        </w:trPr>
        <w:tc>
          <w:tcPr>
            <w:tcW w:w="5500" w:type="dxa"/>
            <w:gridSpan w:val="6"/>
          </w:tcPr>
          <w:p w:rsidR="00023388" w:rsidRPr="00327297" w:rsidRDefault="00023388">
            <w:pPr>
              <w:rPr>
                <w:rFonts w:ascii="Arial" w:hAnsi="Arial" w:cs="Arial"/>
                <w:sz w:val="8"/>
                <w:szCs w:val="8"/>
              </w:rPr>
            </w:pP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26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16" w:type="dxa"/>
            <w:gridSpan w:val="6"/>
            <w:vMerge/>
            <w:vAlign w:val="bottom"/>
          </w:tcPr>
          <w:p w:rsidR="00023388" w:rsidRDefault="00023388">
            <w:pPr>
              <w:rPr>
                <w:rFonts w:ascii="Arial" w:hAnsi="Arial" w:cs="Arial"/>
              </w:rPr>
            </w:pPr>
          </w:p>
        </w:tc>
      </w:tr>
      <w:tr w:rsidR="00023388">
        <w:trPr>
          <w:cantSplit/>
          <w:trHeight w:val="360"/>
        </w:trPr>
        <w:tc>
          <w:tcPr>
            <w:tcW w:w="5500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7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516" w:type="dxa"/>
            <w:gridSpan w:val="6"/>
            <w:vMerge/>
            <w:vAlign w:val="bottom"/>
          </w:tcPr>
          <w:p w:rsidR="00023388" w:rsidRDefault="00023388">
            <w:pPr>
              <w:rPr>
                <w:rFonts w:ascii="Arial" w:hAnsi="Arial" w:cs="Arial"/>
              </w:rPr>
            </w:pPr>
          </w:p>
        </w:tc>
      </w:tr>
      <w:tr w:rsidR="00023388">
        <w:trPr>
          <w:cantSplit/>
          <w:trHeight w:val="360"/>
        </w:trPr>
        <w:tc>
          <w:tcPr>
            <w:tcW w:w="5500" w:type="dxa"/>
            <w:gridSpan w:val="6"/>
            <w:tcBorders>
              <w:bottom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023388" w:rsidRPr="00327297" w:rsidRDefault="00361590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t>-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6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023388" w:rsidRDefault="00023388">
            <w:pPr>
              <w:rPr>
                <w:rFonts w:ascii="Arial" w:hAnsi="Arial" w:cs="Arial"/>
              </w:rPr>
            </w:pPr>
          </w:p>
        </w:tc>
      </w:tr>
      <w:tr w:rsidR="00023388">
        <w:trPr>
          <w:cantSplit/>
          <w:trHeight w:val="6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388" w:rsidRDefault="0036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0233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5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88" w:rsidRDefault="00023388" w:rsidP="007201AC">
            <w:pPr>
              <w:ind w:left="-10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Copy of Certificate of Insurance for adequate protection from loss, theft, conversion, and damage in transit for materials in the storage facility s</w:t>
            </w:r>
            <w:r w:rsidR="00327297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 xml:space="preserve">owing the State of Missouri as an additional </w:t>
            </w:r>
            <w:r w:rsidR="00327297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nsured for loss, is attached.</w:t>
            </w:r>
          </w:p>
        </w:tc>
      </w:tr>
      <w:tr w:rsidR="00023388">
        <w:trPr>
          <w:cantSplit/>
        </w:trPr>
        <w:tc>
          <w:tcPr>
            <w:tcW w:w="5508" w:type="dxa"/>
            <w:gridSpan w:val="7"/>
            <w:tcBorders>
              <w:top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GENERAL CONTRACTOR (PRINTED NAME)</w:t>
            </w:r>
          </w:p>
          <w:p w:rsidR="00023388" w:rsidRDefault="00361590">
            <w:pPr>
              <w:rPr>
                <w:rFonts w:ascii="Arial" w:hAnsi="Arial" w:cs="Arial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7297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7297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7297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7297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7297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7297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</w:tr>
      <w:tr w:rsidR="00023388" w:rsidTr="007201AC">
        <w:trPr>
          <w:trHeight w:val="288"/>
        </w:trPr>
        <w:tc>
          <w:tcPr>
            <w:tcW w:w="11016" w:type="dxa"/>
            <w:gridSpan w:val="12"/>
            <w:shd w:val="clear" w:color="auto" w:fill="D9D9D9"/>
            <w:vAlign w:val="center"/>
          </w:tcPr>
          <w:p w:rsidR="00023388" w:rsidRPr="007201AC" w:rsidRDefault="00023388">
            <w:pPr>
              <w:rPr>
                <w:rFonts w:ascii="Arial" w:hAnsi="Arial" w:cs="Arial"/>
                <w:b/>
              </w:rPr>
            </w:pPr>
            <w:r w:rsidRPr="007201AC">
              <w:rPr>
                <w:rFonts w:ascii="Arial" w:hAnsi="Arial" w:cs="Arial"/>
                <w:b/>
              </w:rPr>
              <w:t>APPROVAL/DENIAL BY OWNER</w:t>
            </w:r>
          </w:p>
        </w:tc>
      </w:tr>
      <w:tr w:rsidR="00023388" w:rsidTr="008F1FEB">
        <w:trPr>
          <w:trHeight w:val="1502"/>
        </w:trPr>
        <w:tc>
          <w:tcPr>
            <w:tcW w:w="11016" w:type="dxa"/>
            <w:gridSpan w:val="12"/>
          </w:tcPr>
          <w:p w:rsidR="00023388" w:rsidRPr="00327297" w:rsidRDefault="00023388">
            <w:pPr>
              <w:rPr>
                <w:rFonts w:ascii="Arial" w:hAnsi="Arial" w:cs="Arial"/>
                <w:sz w:val="8"/>
                <w:szCs w:val="8"/>
              </w:rPr>
            </w:pPr>
          </w:p>
          <w:p w:rsidR="00023388" w:rsidRDefault="00023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Storage Facility has been visually inspected on </w:t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DATE"/>
                  <w:textInput>
                    <w:maxLength w:val="15"/>
                  </w:textInput>
                </w:ffData>
              </w:fldChar>
            </w:r>
            <w:bookmarkStart w:id="21" w:name="Text16"/>
            <w:r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1590"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8F1FE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Recommend  </w:t>
            </w:r>
            <w:r w:rsidR="0036159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361590">
              <w:rPr>
                <w:rFonts w:ascii="Arial" w:hAnsi="Arial" w:cs="Arial"/>
              </w:rPr>
            </w:r>
            <w:r w:rsidR="00361590">
              <w:rPr>
                <w:rFonts w:ascii="Arial" w:hAnsi="Arial" w:cs="Arial"/>
              </w:rPr>
              <w:fldChar w:fldCharType="separate"/>
            </w:r>
            <w:r w:rsidR="00361590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Approval</w:t>
            </w:r>
            <w:r w:rsidR="008F1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27297">
              <w:rPr>
                <w:rFonts w:ascii="Arial" w:hAnsi="Arial" w:cs="Arial"/>
              </w:rPr>
              <w:t>or</w:t>
            </w:r>
            <w:r w:rsidR="008F1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6159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361590">
              <w:rPr>
                <w:rFonts w:ascii="Arial" w:hAnsi="Arial" w:cs="Arial"/>
              </w:rPr>
            </w:r>
            <w:r w:rsidR="00361590">
              <w:rPr>
                <w:rFonts w:ascii="Arial" w:hAnsi="Arial" w:cs="Arial"/>
              </w:rPr>
              <w:fldChar w:fldCharType="separate"/>
            </w:r>
            <w:r w:rsidR="00361590"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>Denial  of request</w:t>
            </w:r>
            <w:r w:rsidR="00327297">
              <w:rPr>
                <w:rFonts w:ascii="Arial" w:hAnsi="Arial" w:cs="Arial"/>
              </w:rPr>
              <w:t>.</w:t>
            </w:r>
          </w:p>
          <w:p w:rsidR="00023388" w:rsidRPr="00D46554" w:rsidRDefault="00023388">
            <w:pPr>
              <w:rPr>
                <w:rFonts w:ascii="Arial" w:hAnsi="Arial" w:cs="Arial"/>
                <w:sz w:val="8"/>
                <w:szCs w:val="8"/>
              </w:rPr>
            </w:pPr>
          </w:p>
          <w:p w:rsidR="00023388" w:rsidRDefault="008F1FEB" w:rsidP="00720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  <w:r w:rsidR="00023388">
              <w:rPr>
                <w:rFonts w:ascii="Arial" w:hAnsi="Arial" w:cs="Arial"/>
              </w:rPr>
              <w:t>:</w:t>
            </w:r>
            <w:r w:rsidR="00327297">
              <w:rPr>
                <w:rFonts w:ascii="Arial" w:hAnsi="Arial" w:cs="Arial"/>
              </w:rPr>
              <w:t xml:space="preserve"> </w:t>
            </w:r>
            <w:r w:rsidR="00023388">
              <w:rPr>
                <w:rFonts w:ascii="Arial" w:hAnsi="Arial" w:cs="Arial"/>
              </w:rPr>
              <w:t xml:space="preserve"> </w:t>
            </w:r>
            <w:bookmarkStart w:id="24" w:name="Text17"/>
            <w:r w:rsidR="003615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201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61590">
              <w:rPr>
                <w:rFonts w:ascii="Arial" w:hAnsi="Arial" w:cs="Arial"/>
                <w:sz w:val="22"/>
                <w:szCs w:val="22"/>
              </w:rPr>
            </w:r>
            <w:r w:rsidR="003615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15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023388" w:rsidTr="008F1FEB">
        <w:trPr>
          <w:cantSplit/>
          <w:trHeight w:val="350"/>
        </w:trPr>
        <w:tc>
          <w:tcPr>
            <w:tcW w:w="4644" w:type="dxa"/>
            <w:gridSpan w:val="4"/>
            <w:tcBorders>
              <w:bottom w:val="single" w:sz="12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CONSTRUCTION REPRESENTATIVE (PRINTED NAME)</w:t>
            </w:r>
          </w:p>
          <w:p w:rsidR="00023388" w:rsidRPr="00327297" w:rsidRDefault="00361590" w:rsidP="008F1FEB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29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644" w:type="dxa"/>
            <w:gridSpan w:val="6"/>
            <w:tcBorders>
              <w:bottom w:val="single" w:sz="12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bottom w:val="single" w:sz="12" w:space="0" w:color="auto"/>
            </w:tcBorders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023388" w:rsidRPr="00327297" w:rsidRDefault="00361590" w:rsidP="0072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6" w:name="Text22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023388" w:rsidTr="008F1FEB">
        <w:trPr>
          <w:trHeight w:val="1563"/>
        </w:trPr>
        <w:tc>
          <w:tcPr>
            <w:tcW w:w="11016" w:type="dxa"/>
            <w:gridSpan w:val="12"/>
          </w:tcPr>
          <w:p w:rsidR="00023388" w:rsidRPr="00327297" w:rsidRDefault="00023388">
            <w:pPr>
              <w:rPr>
                <w:rFonts w:ascii="Arial" w:hAnsi="Arial" w:cs="Arial"/>
                <w:sz w:val="8"/>
                <w:szCs w:val="8"/>
              </w:rPr>
            </w:pPr>
          </w:p>
          <w:p w:rsidR="008F1FEB" w:rsidRDefault="00023388" w:rsidP="008F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for </w:t>
            </w:r>
            <w:r w:rsidR="00BA7E5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</w:t>
            </w:r>
            <w:r w:rsidR="007201A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ite </w:t>
            </w:r>
            <w:r w:rsidR="00BA7E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torage of these </w:t>
            </w:r>
            <w:r w:rsidR="00BA7E5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aterials at the </w:t>
            </w:r>
            <w:r w:rsidR="0032729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acility described is:</w:t>
            </w:r>
            <w:r w:rsidR="008F1FEB">
              <w:rPr>
                <w:rFonts w:ascii="Arial" w:hAnsi="Arial" w:cs="Arial"/>
              </w:rPr>
              <w:t xml:space="preserve">  </w:t>
            </w:r>
            <w:r w:rsidR="0036159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361590">
              <w:rPr>
                <w:rFonts w:ascii="Arial" w:hAnsi="Arial" w:cs="Arial"/>
              </w:rPr>
            </w:r>
            <w:r w:rsidR="00361590">
              <w:rPr>
                <w:rFonts w:ascii="Arial" w:hAnsi="Arial" w:cs="Arial"/>
              </w:rPr>
              <w:fldChar w:fldCharType="separate"/>
            </w:r>
            <w:r w:rsidR="00361590"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>Approved</w:t>
            </w:r>
            <w:r w:rsidR="00327297">
              <w:rPr>
                <w:rFonts w:ascii="Arial" w:hAnsi="Arial" w:cs="Arial"/>
              </w:rPr>
              <w:t xml:space="preserve">  </w:t>
            </w:r>
            <w:r w:rsidR="00BA7E5E">
              <w:rPr>
                <w:rFonts w:ascii="Arial" w:hAnsi="Arial" w:cs="Arial"/>
              </w:rPr>
              <w:t>or</w:t>
            </w:r>
            <w:r w:rsidR="00327297">
              <w:rPr>
                <w:rFonts w:ascii="Arial" w:hAnsi="Arial" w:cs="Arial"/>
              </w:rPr>
              <w:t xml:space="preserve">  </w:t>
            </w:r>
            <w:r w:rsidR="00361590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361590">
              <w:rPr>
                <w:rFonts w:ascii="Arial" w:hAnsi="Arial" w:cs="Arial"/>
              </w:rPr>
            </w:r>
            <w:r w:rsidR="00361590">
              <w:rPr>
                <w:rFonts w:ascii="Arial" w:hAnsi="Arial" w:cs="Arial"/>
              </w:rPr>
              <w:fldChar w:fldCharType="separate"/>
            </w:r>
            <w:r w:rsidR="00361590"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>Denied</w:t>
            </w:r>
          </w:p>
          <w:p w:rsidR="008F1FEB" w:rsidRPr="00D46554" w:rsidRDefault="008F1FEB" w:rsidP="008F1FEB">
            <w:pPr>
              <w:rPr>
                <w:rFonts w:ascii="Arial" w:hAnsi="Arial" w:cs="Arial"/>
                <w:sz w:val="8"/>
                <w:szCs w:val="8"/>
              </w:rPr>
            </w:pPr>
          </w:p>
          <w:p w:rsidR="00023388" w:rsidRDefault="008F1FEB" w:rsidP="00720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  <w:r w:rsidR="00023388">
              <w:rPr>
                <w:rFonts w:ascii="Arial" w:hAnsi="Arial" w:cs="Arial"/>
              </w:rPr>
              <w:t xml:space="preserve">: </w:t>
            </w:r>
            <w:r w:rsidR="00327297">
              <w:rPr>
                <w:rFonts w:ascii="Arial" w:hAnsi="Arial" w:cs="Arial"/>
              </w:rPr>
              <w:t xml:space="preserve"> </w:t>
            </w:r>
            <w:bookmarkStart w:id="29" w:name="Text19"/>
            <w:r w:rsidR="003615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201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61590">
              <w:rPr>
                <w:rFonts w:ascii="Arial" w:hAnsi="Arial" w:cs="Arial"/>
                <w:sz w:val="22"/>
                <w:szCs w:val="22"/>
              </w:rPr>
            </w:r>
            <w:r w:rsidR="003615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01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15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023388" w:rsidTr="008F1FEB">
        <w:trPr>
          <w:cantSplit/>
          <w:trHeight w:val="395"/>
        </w:trPr>
        <w:tc>
          <w:tcPr>
            <w:tcW w:w="4689" w:type="dxa"/>
            <w:gridSpan w:val="5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SECTION LEADER (PRINTED NAME)</w:t>
            </w:r>
          </w:p>
          <w:p w:rsidR="00023388" w:rsidRPr="00327297" w:rsidRDefault="00361590" w:rsidP="008F1FEB">
            <w:pPr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28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689" w:type="dxa"/>
            <w:gridSpan w:val="6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1638" w:type="dxa"/>
          </w:tcPr>
          <w:p w:rsidR="00023388" w:rsidRDefault="00023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023388" w:rsidRPr="00327297" w:rsidRDefault="00361590" w:rsidP="0072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31" w:name="Text21"/>
            <w:r w:rsidR="00023388" w:rsidRPr="00327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297">
              <w:rPr>
                <w:rFonts w:ascii="Arial" w:hAnsi="Arial" w:cs="Arial"/>
                <w:sz w:val="22"/>
                <w:szCs w:val="22"/>
              </w:rPr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388" w:rsidRPr="00327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2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023388" w:rsidRPr="007201AC" w:rsidRDefault="007201AC" w:rsidP="007201AC">
      <w:pPr>
        <w:tabs>
          <w:tab w:val="center" w:pos="5400"/>
        </w:tabs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FC5BE4" w:rsidRPr="007201AC">
        <w:rPr>
          <w:rFonts w:ascii="Arial" w:hAnsi="Arial" w:cs="Arial"/>
          <w:sz w:val="16"/>
          <w:szCs w:val="16"/>
        </w:rPr>
        <w:t>0</w:t>
      </w:r>
      <w:r w:rsidR="00BB7683">
        <w:rPr>
          <w:rFonts w:ascii="Arial" w:hAnsi="Arial" w:cs="Arial"/>
          <w:sz w:val="16"/>
          <w:szCs w:val="16"/>
        </w:rPr>
        <w:t>6</w:t>
      </w:r>
      <w:r w:rsidR="00FC5BE4" w:rsidRPr="007201AC">
        <w:rPr>
          <w:rFonts w:ascii="Arial" w:hAnsi="Arial" w:cs="Arial"/>
          <w:sz w:val="16"/>
          <w:szCs w:val="16"/>
        </w:rPr>
        <w:t>/1</w:t>
      </w:r>
      <w:r w:rsidR="00BB7683">
        <w:rPr>
          <w:rFonts w:ascii="Arial" w:hAnsi="Arial" w:cs="Arial"/>
          <w:sz w:val="16"/>
          <w:szCs w:val="16"/>
        </w:rPr>
        <w:t>6</w:t>
      </w:r>
      <w:r w:rsidR="00023388" w:rsidRPr="007201AC">
        <w:rPr>
          <w:rFonts w:ascii="Arial" w:hAnsi="Arial" w:cs="Arial"/>
          <w:sz w:val="16"/>
          <w:szCs w:val="16"/>
        </w:rPr>
        <w:tab/>
      </w:r>
      <w:r w:rsidRPr="007201AC">
        <w:rPr>
          <w:rFonts w:ascii="Arial" w:hAnsi="Arial" w:cs="Arial"/>
          <w:sz w:val="16"/>
          <w:szCs w:val="16"/>
        </w:rPr>
        <w:t>ORIGINAL</w:t>
      </w:r>
      <w:r w:rsidR="008F1FEB" w:rsidRPr="007201AC">
        <w:rPr>
          <w:rFonts w:ascii="Arial" w:hAnsi="Arial" w:cs="Arial"/>
          <w:sz w:val="16"/>
          <w:szCs w:val="16"/>
        </w:rPr>
        <w:t xml:space="preserve">:  </w:t>
      </w:r>
      <w:r w:rsidR="00D46554" w:rsidRPr="007201AC">
        <w:rPr>
          <w:rFonts w:ascii="Arial" w:hAnsi="Arial" w:cs="Arial"/>
          <w:sz w:val="16"/>
          <w:szCs w:val="16"/>
        </w:rPr>
        <w:t>FILE/</w:t>
      </w:r>
      <w:r w:rsidR="000D7A27" w:rsidRPr="007201AC">
        <w:rPr>
          <w:rFonts w:ascii="Arial" w:hAnsi="Arial" w:cs="Arial"/>
          <w:sz w:val="16"/>
          <w:szCs w:val="16"/>
        </w:rPr>
        <w:t>Contractor Payments</w:t>
      </w:r>
    </w:p>
    <w:p w:rsidR="00023388" w:rsidRPr="007201AC" w:rsidRDefault="00023388" w:rsidP="007201AC">
      <w:pPr>
        <w:tabs>
          <w:tab w:val="center" w:pos="5400"/>
        </w:tabs>
        <w:ind w:left="-90"/>
        <w:rPr>
          <w:rFonts w:ascii="Arial" w:hAnsi="Arial" w:cs="Arial"/>
          <w:sz w:val="16"/>
          <w:szCs w:val="16"/>
        </w:rPr>
      </w:pPr>
      <w:r w:rsidRPr="007201AC">
        <w:rPr>
          <w:rFonts w:ascii="Arial" w:hAnsi="Arial" w:cs="Arial"/>
          <w:sz w:val="16"/>
          <w:szCs w:val="16"/>
        </w:rPr>
        <w:lastRenderedPageBreak/>
        <w:tab/>
        <w:t>C</w:t>
      </w:r>
      <w:r w:rsidR="008F1FEB" w:rsidRPr="007201AC">
        <w:rPr>
          <w:rFonts w:ascii="Arial" w:hAnsi="Arial" w:cs="Arial"/>
          <w:sz w:val="16"/>
          <w:szCs w:val="16"/>
        </w:rPr>
        <w:t>OPIES</w:t>
      </w:r>
      <w:r w:rsidR="007201AC">
        <w:rPr>
          <w:rFonts w:ascii="Arial" w:hAnsi="Arial" w:cs="Arial"/>
          <w:sz w:val="16"/>
          <w:szCs w:val="16"/>
        </w:rPr>
        <w:t xml:space="preserve">:  </w:t>
      </w:r>
      <w:r w:rsidR="00D46554" w:rsidRPr="007201AC">
        <w:rPr>
          <w:rFonts w:ascii="Arial" w:hAnsi="Arial" w:cs="Arial"/>
          <w:sz w:val="16"/>
          <w:szCs w:val="16"/>
        </w:rPr>
        <w:t xml:space="preserve">Designer, General Contractor, Project Manager, </w:t>
      </w:r>
      <w:r w:rsidRPr="007201AC">
        <w:rPr>
          <w:rFonts w:ascii="Arial" w:hAnsi="Arial" w:cs="Arial"/>
          <w:sz w:val="16"/>
          <w:szCs w:val="16"/>
        </w:rPr>
        <w:t>Construction Representative</w:t>
      </w:r>
    </w:p>
    <w:sectPr w:rsidR="00023388" w:rsidRPr="007201AC" w:rsidSect="009B5C9A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0"/>
    <w:rsid w:val="00023388"/>
    <w:rsid w:val="000D7A27"/>
    <w:rsid w:val="00287E80"/>
    <w:rsid w:val="00327297"/>
    <w:rsid w:val="00361590"/>
    <w:rsid w:val="007169E6"/>
    <w:rsid w:val="007201AC"/>
    <w:rsid w:val="008F1FEB"/>
    <w:rsid w:val="009B5C9A"/>
    <w:rsid w:val="00AE6E7B"/>
    <w:rsid w:val="00BA7E5E"/>
    <w:rsid w:val="00BB7683"/>
    <w:rsid w:val="00D46554"/>
    <w:rsid w:val="00D666D0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E916D-34E7-4BB4-BC87-7B7CF423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E6"/>
  </w:style>
  <w:style w:type="paragraph" w:styleId="Heading1">
    <w:name w:val="heading 1"/>
    <w:basedOn w:val="Normal"/>
    <w:next w:val="Normal"/>
    <w:qFormat/>
    <w:rsid w:val="007169E6"/>
    <w:pPr>
      <w:keepNext/>
      <w:ind w:left="72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169E6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7169E6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7169E6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7169E6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7169E6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7169E6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7169E6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7169E6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7169E6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7169E6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semiHidden/>
    <w:rsid w:val="0002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Offsite%20Storage%20of%20Materi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Offsite Storage of Materials.dot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2012-06-13T19:10:00Z</cp:lastPrinted>
  <dcterms:created xsi:type="dcterms:W3CDTF">2021-07-12T20:26:00Z</dcterms:created>
  <dcterms:modified xsi:type="dcterms:W3CDTF">2021-07-12T20:26:00Z</dcterms:modified>
</cp:coreProperties>
</file>