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130"/>
        <w:gridCol w:w="2387"/>
        <w:gridCol w:w="801"/>
        <w:gridCol w:w="529"/>
        <w:gridCol w:w="1646"/>
        <w:gridCol w:w="1329"/>
        <w:gridCol w:w="1876"/>
      </w:tblGrid>
      <w:tr w:rsidR="00D61A13" w:rsidTr="000B4BAD">
        <w:trPr>
          <w:cantSplit/>
          <w:trHeight w:val="432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A13" w:rsidRDefault="000F383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C1EB4"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A13" w:rsidRDefault="00D61A13">
            <w:pPr>
              <w:pStyle w:val="Heading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b w:val="0"/>
                    <w:bCs w:val="0"/>
                    <w:sz w:val="18"/>
                  </w:rPr>
                  <w:t>MISSOURI</w:t>
                </w:r>
              </w:smartTag>
            </w:smartTag>
          </w:p>
          <w:p w:rsidR="00D61A13" w:rsidRDefault="00D61A13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0B4BAD" w:rsidRDefault="00D61A13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D61A13" w:rsidRPr="000B4BAD" w:rsidRDefault="00D61A1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B4BAD">
              <w:rPr>
                <w:rFonts w:ascii="Arial" w:hAnsi="Arial" w:cs="Arial"/>
                <w:b/>
                <w:bCs/>
                <w:sz w:val="22"/>
                <w:szCs w:val="22"/>
              </w:rPr>
              <w:t>PIPING PRESSURE TEST REPORT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A13" w:rsidRDefault="00D61A13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13" w:rsidRDefault="00D61A1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D61A13" w:rsidRPr="000B4BAD" w:rsidRDefault="005C1EB4" w:rsidP="000B4B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BA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1"/>
            <w:r w:rsidR="00D61A13" w:rsidRPr="000B4BA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0B4BA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0B4BA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D61A13" w:rsidRPr="000B4BA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D61A13" w:rsidRPr="000B4BA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D61A13" w:rsidRPr="000B4BA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D61A13" w:rsidRPr="000B4BA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D61A13" w:rsidRPr="000B4BA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B4BA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0B4BAD" w:rsidTr="000B4BAD">
        <w:trPr>
          <w:cantSplit/>
          <w:trHeight w:val="432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BAD" w:rsidRDefault="000B4BA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BAD" w:rsidRDefault="000B4BA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REPORT NUMBER</w:t>
            </w:r>
          </w:p>
          <w:p w:rsidR="000B4BAD" w:rsidRPr="00B7757D" w:rsidRDefault="005C1EB4" w:rsidP="000B4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" w:name="Text12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D" w:rsidRDefault="000B4BAD" w:rsidP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0B4BAD" w:rsidRPr="00B7757D" w:rsidRDefault="005C1EB4" w:rsidP="000B4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3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B4BAD">
        <w:trPr>
          <w:trHeight w:val="432"/>
        </w:trPr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0B4BAD" w:rsidRPr="00B7757D" w:rsidRDefault="005C1EB4">
            <w:pPr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7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B4BAD">
        <w:trPr>
          <w:trHeight w:val="432"/>
        </w:trPr>
        <w:tc>
          <w:tcPr>
            <w:tcW w:w="11016" w:type="dxa"/>
            <w:gridSpan w:val="8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SECTION</w:t>
            </w:r>
          </w:p>
          <w:p w:rsidR="000B4BAD" w:rsidRDefault="005C1EB4">
            <w:pPr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5" w:name="Text8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B4BAD">
        <w:trPr>
          <w:trHeight w:val="432"/>
        </w:trPr>
        <w:tc>
          <w:tcPr>
            <w:tcW w:w="11016" w:type="dxa"/>
            <w:gridSpan w:val="8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PIPING SYSTEM TESTED</w:t>
            </w:r>
          </w:p>
          <w:p w:rsidR="000B4BAD" w:rsidRDefault="005C1EB4">
            <w:pPr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6" w:name="Text9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B4BAD">
        <w:trPr>
          <w:trHeight w:val="432"/>
        </w:trPr>
        <w:tc>
          <w:tcPr>
            <w:tcW w:w="11016" w:type="dxa"/>
            <w:gridSpan w:val="8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TEST LOCATION</w:t>
            </w:r>
          </w:p>
          <w:p w:rsidR="000B4BAD" w:rsidRDefault="005C1EB4">
            <w:pPr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7" w:name="Text10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B4BAD">
        <w:trPr>
          <w:trHeight w:val="432"/>
        </w:trPr>
        <w:tc>
          <w:tcPr>
            <w:tcW w:w="5508" w:type="dxa"/>
            <w:gridSpan w:val="4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DATE/TIME STARTED</w:t>
            </w:r>
          </w:p>
          <w:p w:rsidR="000B4BAD" w:rsidRDefault="005C1EB4" w:rsidP="00B7757D">
            <w:pPr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8" w:name="Text1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B4BAD">
              <w:rPr>
                <w:rFonts w:ascii="Arial" w:hAnsi="Arial" w:cs="Arial"/>
              </w:rPr>
              <w:t xml:space="preserve">     AT     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2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0B4B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10" w:name="Dropdown2"/>
            <w:r w:rsidR="000B4BAD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508" w:type="dxa"/>
            <w:gridSpan w:val="4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DATE/TIME COMPLETED</w:t>
            </w:r>
          </w:p>
          <w:p w:rsidR="000B4BAD" w:rsidRDefault="005C1EB4">
            <w:pPr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B4BAD">
              <w:rPr>
                <w:rFonts w:ascii="Arial" w:hAnsi="Arial" w:cs="Arial"/>
              </w:rPr>
              <w:t xml:space="preserve">     AT     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B4B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="000B4BAD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4BAD" w:rsidTr="000B4BAD">
        <w:trPr>
          <w:trHeight w:val="620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PRESSURE AT START OF TEST</w:t>
            </w:r>
          </w:p>
          <w:p w:rsidR="000B4BAD" w:rsidRDefault="000B4BAD">
            <w:pPr>
              <w:rPr>
                <w:rFonts w:ascii="Arial" w:hAnsi="Arial" w:cs="Arial"/>
                <w:sz w:val="12"/>
              </w:rPr>
            </w:pPr>
          </w:p>
          <w:p w:rsidR="000B4BAD" w:rsidRDefault="005C1EB4" w:rsidP="005B46E5">
            <w:pPr>
              <w:jc w:val="center"/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4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PRESSURE AT COMPLETION OF TEST</w:t>
            </w:r>
          </w:p>
          <w:p w:rsidR="000B4BAD" w:rsidRDefault="000B4BAD">
            <w:pPr>
              <w:rPr>
                <w:rFonts w:ascii="Arial" w:hAnsi="Arial" w:cs="Arial"/>
                <w:sz w:val="12"/>
              </w:rPr>
            </w:pPr>
          </w:p>
          <w:p w:rsidR="000B4BAD" w:rsidRDefault="005C1EB4" w:rsidP="005B46E5">
            <w:pPr>
              <w:jc w:val="center"/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5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PRESSURE DROP</w:t>
            </w:r>
          </w:p>
          <w:p w:rsidR="000B4BAD" w:rsidRDefault="000B4BAD">
            <w:pPr>
              <w:rPr>
                <w:rFonts w:ascii="Arial" w:hAnsi="Arial" w:cs="Arial"/>
                <w:sz w:val="12"/>
              </w:rPr>
            </w:pPr>
          </w:p>
          <w:p w:rsidR="000B4BAD" w:rsidRDefault="005C1EB4" w:rsidP="005B46E5">
            <w:pPr>
              <w:jc w:val="center"/>
              <w:rPr>
                <w:rFonts w:ascii="Arial" w:hAnsi="Arial" w:cs="Arial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6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vAlign w:val="center"/>
          </w:tcPr>
          <w:p w:rsidR="000B4BAD" w:rsidRDefault="000B4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RESULTS    </w:t>
            </w:r>
            <w:r w:rsidR="005C1EB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5C1EB4">
              <w:rPr>
                <w:rFonts w:ascii="Arial" w:hAnsi="Arial" w:cs="Arial"/>
              </w:rPr>
            </w:r>
            <w:r w:rsidR="005C1EB4">
              <w:rPr>
                <w:rFonts w:ascii="Arial" w:hAnsi="Arial" w:cs="Arial"/>
              </w:rPr>
              <w:fldChar w:fldCharType="separate"/>
            </w:r>
            <w:r w:rsidR="005C1EB4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DO  OR  </w:t>
            </w:r>
            <w:r w:rsidR="005C1EB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5C1EB4">
              <w:rPr>
                <w:rFonts w:ascii="Arial" w:hAnsi="Arial" w:cs="Arial"/>
              </w:rPr>
            </w:r>
            <w:r w:rsidR="005C1EB4">
              <w:rPr>
                <w:rFonts w:ascii="Arial" w:hAnsi="Arial" w:cs="Arial"/>
              </w:rPr>
              <w:fldChar w:fldCharType="separate"/>
            </w:r>
            <w:r w:rsidR="005C1EB4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>DO NOT</w:t>
            </w:r>
          </w:p>
          <w:p w:rsidR="000B4BAD" w:rsidRDefault="000B4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THE SPECIFICATION REQUIREMENTS</w:t>
            </w:r>
          </w:p>
        </w:tc>
      </w:tr>
      <w:tr w:rsidR="000B4BAD">
        <w:trPr>
          <w:trHeight w:val="360"/>
        </w:trPr>
        <w:tc>
          <w:tcPr>
            <w:tcW w:w="11016" w:type="dxa"/>
            <w:gridSpan w:val="8"/>
            <w:shd w:val="clear" w:color="auto" w:fill="F3F3F3"/>
            <w:vAlign w:val="center"/>
          </w:tcPr>
          <w:p w:rsidR="000B4BAD" w:rsidRDefault="000B4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TESTING METHOD</w:t>
            </w:r>
          </w:p>
        </w:tc>
      </w:tr>
      <w:tr w:rsidR="000B4BAD" w:rsidTr="00F800D1">
        <w:trPr>
          <w:trHeight w:val="4103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0B4BAD" w:rsidRPr="000B4BAD" w:rsidRDefault="000B4B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BAD" w:rsidRPr="00B7757D" w:rsidRDefault="005C1EB4">
            <w:pPr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Text17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B4BAD">
        <w:trPr>
          <w:trHeight w:val="360"/>
        </w:trPr>
        <w:tc>
          <w:tcPr>
            <w:tcW w:w="11016" w:type="dxa"/>
            <w:gridSpan w:val="8"/>
            <w:shd w:val="clear" w:color="auto" w:fill="F3F3F3"/>
            <w:vAlign w:val="center"/>
          </w:tcPr>
          <w:p w:rsidR="000B4BAD" w:rsidRDefault="000B4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0B4BAD" w:rsidTr="00F800D1">
        <w:trPr>
          <w:trHeight w:val="4301"/>
        </w:trPr>
        <w:tc>
          <w:tcPr>
            <w:tcW w:w="11016" w:type="dxa"/>
            <w:gridSpan w:val="8"/>
          </w:tcPr>
          <w:p w:rsidR="000B4BAD" w:rsidRPr="000B4BAD" w:rsidRDefault="000B4B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BAD" w:rsidRPr="00B7757D" w:rsidRDefault="005C1EB4">
            <w:pPr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18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B4BAD">
        <w:trPr>
          <w:trHeight w:val="360"/>
        </w:trPr>
        <w:tc>
          <w:tcPr>
            <w:tcW w:w="5508" w:type="dxa"/>
            <w:gridSpan w:val="4"/>
            <w:shd w:val="clear" w:color="auto" w:fill="F3F3F3"/>
            <w:vAlign w:val="center"/>
          </w:tcPr>
          <w:p w:rsidR="000B4BAD" w:rsidRDefault="000B4BAD">
            <w:pPr>
              <w:pStyle w:val="Heading2"/>
            </w:pPr>
            <w:r>
              <w:t>TEST PERFORMED BY</w:t>
            </w:r>
          </w:p>
        </w:tc>
        <w:tc>
          <w:tcPr>
            <w:tcW w:w="5508" w:type="dxa"/>
            <w:gridSpan w:val="4"/>
            <w:shd w:val="clear" w:color="auto" w:fill="F3F3F3"/>
            <w:vAlign w:val="center"/>
          </w:tcPr>
          <w:p w:rsidR="000B4BAD" w:rsidRDefault="000B4BAD">
            <w:pPr>
              <w:pStyle w:val="Heading2"/>
            </w:pPr>
            <w:r>
              <w:t>WITNESSED BY</w:t>
            </w:r>
          </w:p>
        </w:tc>
      </w:tr>
      <w:tr w:rsidR="000B4BAD" w:rsidTr="005B46E5">
        <w:trPr>
          <w:trHeight w:val="521"/>
        </w:trPr>
        <w:tc>
          <w:tcPr>
            <w:tcW w:w="5508" w:type="dxa"/>
            <w:gridSpan w:val="4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</w:t>
            </w:r>
          </w:p>
          <w:p w:rsidR="000B4BAD" w:rsidRPr="000B4BAD" w:rsidRDefault="000B4BAD">
            <w:pPr>
              <w:rPr>
                <w:rFonts w:ascii="Arial" w:hAnsi="Arial" w:cs="Arial"/>
                <w:sz w:val="8"/>
                <w:szCs w:val="8"/>
              </w:rPr>
            </w:pPr>
          </w:p>
          <w:p w:rsidR="000B4BAD" w:rsidRPr="00B7757D" w:rsidRDefault="005C1EB4">
            <w:pPr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5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08" w:type="dxa"/>
            <w:gridSpan w:val="4"/>
          </w:tcPr>
          <w:p w:rsidR="000B4BAD" w:rsidRDefault="000B4B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CONSTRUCTION REPRESENTATIVE</w:t>
            </w:r>
          </w:p>
          <w:p w:rsidR="000B4BAD" w:rsidRPr="000B4BAD" w:rsidRDefault="000B4BAD">
            <w:pPr>
              <w:rPr>
                <w:rFonts w:ascii="Arial" w:hAnsi="Arial" w:cs="Arial"/>
                <w:sz w:val="8"/>
                <w:szCs w:val="8"/>
              </w:rPr>
            </w:pPr>
          </w:p>
          <w:p w:rsidR="000B4BAD" w:rsidRPr="00B7757D" w:rsidRDefault="005C1EB4">
            <w:pPr>
              <w:rPr>
                <w:rFonts w:ascii="Arial" w:hAnsi="Arial" w:cs="Arial"/>
                <w:sz w:val="22"/>
                <w:szCs w:val="22"/>
              </w:rPr>
            </w:pPr>
            <w:r w:rsidRPr="00B77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6"/>
            <w:r w:rsidR="000B4BAD" w:rsidRPr="00B77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757D">
              <w:rPr>
                <w:rFonts w:ascii="Arial" w:hAnsi="Arial" w:cs="Arial"/>
                <w:sz w:val="22"/>
                <w:szCs w:val="22"/>
              </w:rPr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BAD" w:rsidRPr="00B77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75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F800D1" w:rsidRDefault="00F800D1" w:rsidP="00F800D1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204C2F" w:rsidRPr="00F800D1">
        <w:rPr>
          <w:rFonts w:ascii="Arial" w:hAnsi="Arial" w:cs="Arial"/>
          <w:sz w:val="16"/>
          <w:szCs w:val="16"/>
        </w:rPr>
        <w:t>0</w:t>
      </w:r>
      <w:r w:rsidR="00EE6413">
        <w:rPr>
          <w:rFonts w:ascii="Arial" w:hAnsi="Arial" w:cs="Arial"/>
          <w:sz w:val="16"/>
          <w:szCs w:val="16"/>
        </w:rPr>
        <w:t>6</w:t>
      </w:r>
      <w:r w:rsidR="00204C2F" w:rsidRPr="00F800D1">
        <w:rPr>
          <w:rFonts w:ascii="Arial" w:hAnsi="Arial" w:cs="Arial"/>
          <w:sz w:val="16"/>
          <w:szCs w:val="16"/>
        </w:rPr>
        <w:t>/1</w:t>
      </w:r>
      <w:r w:rsidR="00EE6413">
        <w:rPr>
          <w:rFonts w:ascii="Arial" w:hAnsi="Arial" w:cs="Arial"/>
          <w:sz w:val="16"/>
          <w:szCs w:val="16"/>
        </w:rPr>
        <w:t>6</w:t>
      </w:r>
      <w:r w:rsidR="00D61A13" w:rsidRPr="00F800D1">
        <w:rPr>
          <w:rFonts w:ascii="Arial" w:hAnsi="Arial" w:cs="Arial"/>
          <w:sz w:val="16"/>
          <w:szCs w:val="16"/>
        </w:rPr>
        <w:tab/>
        <w:t>ORIGINAL</w:t>
      </w:r>
      <w:r>
        <w:rPr>
          <w:rFonts w:ascii="Arial" w:hAnsi="Arial" w:cs="Arial"/>
          <w:sz w:val="16"/>
          <w:szCs w:val="16"/>
        </w:rPr>
        <w:t xml:space="preserve">:  </w:t>
      </w:r>
      <w:r w:rsidR="00B7757D" w:rsidRPr="00F800D1">
        <w:rPr>
          <w:rFonts w:ascii="Arial" w:hAnsi="Arial" w:cs="Arial"/>
          <w:sz w:val="16"/>
          <w:szCs w:val="16"/>
        </w:rPr>
        <w:t>FILE/Construction Correspondence</w:t>
      </w:r>
    </w:p>
    <w:p w:rsidR="00D61A13" w:rsidRPr="00F800D1" w:rsidRDefault="00F800D1" w:rsidP="00F800D1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D61A13" w:rsidRPr="00F800D1">
        <w:rPr>
          <w:rFonts w:ascii="Arial" w:hAnsi="Arial" w:cs="Arial"/>
          <w:sz w:val="16"/>
          <w:szCs w:val="16"/>
        </w:rPr>
        <w:t>COPIES</w:t>
      </w:r>
      <w:r>
        <w:rPr>
          <w:rFonts w:ascii="Arial" w:hAnsi="Arial" w:cs="Arial"/>
          <w:sz w:val="16"/>
          <w:szCs w:val="16"/>
        </w:rPr>
        <w:t xml:space="preserve">:  </w:t>
      </w:r>
      <w:r w:rsidR="005B46E5" w:rsidRPr="00F800D1">
        <w:rPr>
          <w:rFonts w:ascii="Arial" w:hAnsi="Arial" w:cs="Arial"/>
          <w:sz w:val="16"/>
          <w:szCs w:val="16"/>
        </w:rPr>
        <w:t>Designer, Contractor, Construction Representative</w:t>
      </w:r>
    </w:p>
    <w:sectPr w:rsidR="00D61A13" w:rsidRPr="00F800D1" w:rsidSect="009E70B0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9"/>
    <w:rsid w:val="000B4BAD"/>
    <w:rsid w:val="000F3839"/>
    <w:rsid w:val="00204C2F"/>
    <w:rsid w:val="005B46E5"/>
    <w:rsid w:val="005C1EB4"/>
    <w:rsid w:val="009E70B0"/>
    <w:rsid w:val="00A87A3D"/>
    <w:rsid w:val="00B7757D"/>
    <w:rsid w:val="00D61A13"/>
    <w:rsid w:val="00EE6413"/>
    <w:rsid w:val="00F800D1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6C4E1-7C24-4520-AD4E-78C4B46C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09"/>
  </w:style>
  <w:style w:type="paragraph" w:styleId="Heading1">
    <w:name w:val="heading 1"/>
    <w:basedOn w:val="Normal"/>
    <w:next w:val="Normal"/>
    <w:qFormat/>
    <w:rsid w:val="00F85F09"/>
    <w:pPr>
      <w:keepNext/>
      <w:ind w:left="72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85F09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F85F09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F85F09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F85F09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F85F09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F85F09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F85F09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F85F09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F85F09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F85F09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Piping%20Pressure%20Tes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Piping Pressure Test Report.dot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2012-06-13T19:14:00Z</cp:lastPrinted>
  <dcterms:created xsi:type="dcterms:W3CDTF">2021-07-12T20:28:00Z</dcterms:created>
  <dcterms:modified xsi:type="dcterms:W3CDTF">2021-07-12T20:28:00Z</dcterms:modified>
</cp:coreProperties>
</file>