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716C" w:rsidRDefault="0081716C">
      <w:pPr>
        <w:tabs>
          <w:tab w:val="center" w:pos="5760"/>
          <w:tab w:val="right" w:pos="10800"/>
        </w:tabs>
        <w:rPr>
          <w:rFonts w:ascii="Arial" w:hAnsi="Arial" w:cs="Arial"/>
          <w:sz w:val="12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99"/>
        <w:gridCol w:w="1316"/>
        <w:gridCol w:w="302"/>
        <w:gridCol w:w="898"/>
        <w:gridCol w:w="389"/>
        <w:gridCol w:w="1401"/>
        <w:gridCol w:w="1789"/>
        <w:gridCol w:w="893"/>
        <w:gridCol w:w="386"/>
        <w:gridCol w:w="180"/>
        <w:gridCol w:w="883"/>
        <w:gridCol w:w="1264"/>
      </w:tblGrid>
      <w:tr w:rsidR="0081716C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1098" w:type="dxa"/>
            <w:vMerge w:val="restart"/>
            <w:tcBorders>
              <w:top w:val="nil"/>
              <w:left w:val="nil"/>
              <w:right w:val="nil"/>
            </w:tcBorders>
          </w:tcPr>
          <w:p w:rsidR="0081716C" w:rsidRDefault="009F09A3">
            <w:pPr>
              <w:tabs>
                <w:tab w:val="center" w:pos="5760"/>
                <w:tab w:val="right" w:pos="108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color w:val="000000"/>
                <w:szCs w:val="26"/>
              </w:rPr>
              <w:drawing>
                <wp:inline distT="0" distB="0" distL="0" distR="0">
                  <wp:extent cx="552450" cy="561975"/>
                  <wp:effectExtent l="0" t="0" r="0" b="0"/>
                  <wp:docPr id="1" name="Picture 1" descr="mose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ose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40" w:type="dxa"/>
            <w:gridSpan w:val="9"/>
            <w:vMerge w:val="restart"/>
            <w:tcBorders>
              <w:top w:val="nil"/>
              <w:left w:val="nil"/>
              <w:right w:val="nil"/>
            </w:tcBorders>
          </w:tcPr>
          <w:p w:rsidR="0081716C" w:rsidRDefault="0081716C">
            <w:pPr>
              <w:ind w:left="72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STATE OF MISSOURI</w:t>
            </w:r>
          </w:p>
          <w:p w:rsidR="0081716C" w:rsidRDefault="0081716C">
            <w:pPr>
              <w:ind w:left="72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OFFICE OF ADMINISTRATION</w:t>
            </w:r>
          </w:p>
          <w:p w:rsidR="0081716C" w:rsidRDefault="0081716C">
            <w:pPr>
              <w:ind w:left="72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DIVISION OF </w:t>
            </w:r>
            <w:r w:rsidR="008C27F6">
              <w:rPr>
                <w:rFonts w:ascii="Arial" w:hAnsi="Arial" w:cs="Arial"/>
                <w:sz w:val="18"/>
              </w:rPr>
              <w:t xml:space="preserve">FACILITIES MANAGEMENT, </w:t>
            </w:r>
            <w:r>
              <w:rPr>
                <w:rFonts w:ascii="Arial" w:hAnsi="Arial" w:cs="Arial"/>
                <w:sz w:val="18"/>
              </w:rPr>
              <w:t>DESIGN AND CONSTRUCTION</w:t>
            </w:r>
          </w:p>
          <w:p w:rsidR="0081716C" w:rsidRDefault="0081716C">
            <w:pPr>
              <w:ind w:left="72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ROOFING SYSTEM DESCRIPTION</w:t>
            </w:r>
          </w:p>
        </w:tc>
        <w:tc>
          <w:tcPr>
            <w:tcW w:w="21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716C" w:rsidRPr="009F09A3" w:rsidRDefault="0081716C">
            <w:pPr>
              <w:pStyle w:val="Footer"/>
              <w:tabs>
                <w:tab w:val="clear" w:pos="4320"/>
                <w:tab w:val="clear" w:pos="8640"/>
                <w:tab w:val="center" w:pos="5760"/>
                <w:tab w:val="right" w:pos="10800"/>
              </w:tabs>
              <w:rPr>
                <w:rFonts w:ascii="Arial" w:hAnsi="Arial" w:cs="Arial"/>
                <w:noProof w:val="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81716C" w:rsidRPr="009F09A3">
        <w:tblPrEx>
          <w:tblCellMar>
            <w:top w:w="0" w:type="dxa"/>
            <w:bottom w:w="0" w:type="dxa"/>
          </w:tblCellMar>
        </w:tblPrEx>
        <w:trPr>
          <w:cantSplit/>
          <w:trHeight w:val="442"/>
        </w:trPr>
        <w:tc>
          <w:tcPr>
            <w:tcW w:w="1098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81716C" w:rsidRDefault="0081716C">
            <w:pPr>
              <w:tabs>
                <w:tab w:val="center" w:pos="5760"/>
                <w:tab w:val="right" w:pos="10800"/>
              </w:tabs>
              <w:rPr>
                <w:rFonts w:ascii="Arial" w:hAnsi="Arial" w:cs="Arial"/>
                <w:color w:val="000000"/>
                <w:szCs w:val="26"/>
              </w:rPr>
            </w:pPr>
          </w:p>
        </w:tc>
        <w:tc>
          <w:tcPr>
            <w:tcW w:w="7740" w:type="dxa"/>
            <w:gridSpan w:val="9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1716C" w:rsidRDefault="0081716C">
            <w:pPr>
              <w:ind w:left="72"/>
              <w:rPr>
                <w:rFonts w:ascii="Arial" w:hAnsi="Arial" w:cs="Arial"/>
                <w:sz w:val="18"/>
              </w:rPr>
            </w:pPr>
          </w:p>
        </w:tc>
        <w:tc>
          <w:tcPr>
            <w:tcW w:w="2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6C" w:rsidRDefault="0081716C">
            <w:pPr>
              <w:tabs>
                <w:tab w:val="center" w:pos="5760"/>
                <w:tab w:val="right" w:pos="10800"/>
              </w:tabs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PROJECT NUMBER</w:t>
            </w:r>
          </w:p>
          <w:p w:rsidR="0081716C" w:rsidRPr="009F09A3" w:rsidRDefault="0081716C">
            <w:pPr>
              <w:pStyle w:val="Footer"/>
              <w:tabs>
                <w:tab w:val="clear" w:pos="4320"/>
                <w:tab w:val="clear" w:pos="8640"/>
                <w:tab w:val="center" w:pos="5760"/>
                <w:tab w:val="right" w:pos="10800"/>
              </w:tabs>
              <w:rPr>
                <w:rFonts w:ascii="Arial" w:hAnsi="Arial" w:cs="Arial"/>
                <w:noProof w:val="0"/>
                <w:sz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F09A3">
              <w:rPr>
                <w:rFonts w:ascii="Arial" w:hAnsi="Arial" w:cs="Arial"/>
                <w:noProof w:val="0"/>
                <w:sz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1" w:name="Text1"/>
            <w:r w:rsidRPr="009F09A3">
              <w:rPr>
                <w:rFonts w:ascii="Arial" w:hAnsi="Arial" w:cs="Arial"/>
                <w:noProof w:val="0"/>
                <w:sz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instrText xml:space="preserve"> FORMTEXT </w:instrText>
            </w:r>
            <w:r w:rsidRPr="009F09A3">
              <w:rPr>
                <w:rFonts w:ascii="Arial" w:hAnsi="Arial" w:cs="Arial"/>
                <w:noProof w:val="0"/>
                <w:sz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r>
            <w:r w:rsidRPr="009F09A3">
              <w:rPr>
                <w:rFonts w:ascii="Arial" w:hAnsi="Arial" w:cs="Arial"/>
                <w:noProof w:val="0"/>
                <w:sz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fldChar w:fldCharType="separate"/>
            </w:r>
            <w:r w:rsidRPr="009F09A3">
              <w:rPr>
                <w:rFonts w:ascii="Arial" w:hAnsi="Arial" w:cs="Arial"/>
                <w:sz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 </w:t>
            </w:r>
            <w:r w:rsidRPr="009F09A3">
              <w:rPr>
                <w:rFonts w:ascii="Arial" w:hAnsi="Arial" w:cs="Arial"/>
                <w:sz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 </w:t>
            </w:r>
            <w:r w:rsidRPr="009F09A3">
              <w:rPr>
                <w:rFonts w:ascii="Arial" w:hAnsi="Arial" w:cs="Arial"/>
                <w:sz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 </w:t>
            </w:r>
            <w:r w:rsidRPr="009F09A3">
              <w:rPr>
                <w:rFonts w:ascii="Arial" w:hAnsi="Arial" w:cs="Arial"/>
                <w:sz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 </w:t>
            </w:r>
            <w:r w:rsidRPr="009F09A3">
              <w:rPr>
                <w:rFonts w:ascii="Arial" w:hAnsi="Arial" w:cs="Arial"/>
                <w:sz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 </w:t>
            </w:r>
            <w:r w:rsidRPr="009F09A3">
              <w:rPr>
                <w:rFonts w:ascii="Arial" w:hAnsi="Arial" w:cs="Arial"/>
                <w:noProof w:val="0"/>
                <w:sz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fldChar w:fldCharType="end"/>
            </w:r>
            <w:bookmarkEnd w:id="1"/>
          </w:p>
        </w:tc>
      </w:tr>
      <w:tr w:rsidR="0081716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16" w:type="dxa"/>
            <w:gridSpan w:val="12"/>
            <w:tcBorders>
              <w:top w:val="single" w:sz="4" w:space="0" w:color="auto"/>
            </w:tcBorders>
            <w:shd w:val="clear" w:color="auto" w:fill="CCCCCC"/>
          </w:tcPr>
          <w:p w:rsidR="0081716C" w:rsidRDefault="0081716C">
            <w:pPr>
              <w:pStyle w:val="Heading6"/>
              <w:tabs>
                <w:tab w:val="center" w:pos="5760"/>
                <w:tab w:val="right" w:pos="10800"/>
              </w:tabs>
            </w:pPr>
            <w:r>
              <w:t>GENERAL INFORMATION</w:t>
            </w:r>
          </w:p>
        </w:tc>
      </w:tr>
      <w:tr w:rsidR="0081716C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11016" w:type="dxa"/>
            <w:gridSpan w:val="12"/>
          </w:tcPr>
          <w:p w:rsidR="0081716C" w:rsidRDefault="0081716C">
            <w:pPr>
              <w:tabs>
                <w:tab w:val="center" w:pos="5760"/>
                <w:tab w:val="right" w:pos="108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2"/>
              </w:rPr>
              <w:t>AGENCY NAME</w:t>
            </w:r>
          </w:p>
          <w:p w:rsidR="0081716C" w:rsidRDefault="0081716C">
            <w:pPr>
              <w:tabs>
                <w:tab w:val="center" w:pos="5760"/>
                <w:tab w:val="right" w:pos="108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25"/>
                  </w:textInput>
                </w:ffData>
              </w:fldChar>
            </w:r>
            <w:bookmarkStart w:id="2" w:name="Text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"/>
          </w:p>
        </w:tc>
      </w:tr>
      <w:tr w:rsidR="0081716C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672" w:type="dxa"/>
            <w:gridSpan w:val="4"/>
          </w:tcPr>
          <w:p w:rsidR="0081716C" w:rsidRDefault="0081716C">
            <w:pPr>
              <w:tabs>
                <w:tab w:val="center" w:pos="5760"/>
                <w:tab w:val="right" w:pos="10800"/>
              </w:tabs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AGENCY CODE</w:t>
            </w:r>
          </w:p>
          <w:p w:rsidR="0081716C" w:rsidRDefault="0081716C">
            <w:pPr>
              <w:tabs>
                <w:tab w:val="center" w:pos="5760"/>
                <w:tab w:val="right" w:pos="108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3" w:name="Text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"/>
          </w:p>
        </w:tc>
        <w:tc>
          <w:tcPr>
            <w:tcW w:w="3672" w:type="dxa"/>
            <w:gridSpan w:val="3"/>
          </w:tcPr>
          <w:p w:rsidR="0081716C" w:rsidRDefault="00DA4196">
            <w:pPr>
              <w:tabs>
                <w:tab w:val="center" w:pos="5760"/>
                <w:tab w:val="right" w:pos="10800"/>
              </w:tabs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ASSET (</w:t>
            </w:r>
            <w:r w:rsidR="0081716C">
              <w:rPr>
                <w:rFonts w:ascii="Arial" w:hAnsi="Arial" w:cs="Arial"/>
                <w:sz w:val="12"/>
              </w:rPr>
              <w:t>FACILITY</w:t>
            </w:r>
            <w:r>
              <w:rPr>
                <w:rFonts w:ascii="Arial" w:hAnsi="Arial" w:cs="Arial"/>
                <w:sz w:val="12"/>
              </w:rPr>
              <w:t>)</w:t>
            </w:r>
            <w:r w:rsidR="0081716C">
              <w:rPr>
                <w:rFonts w:ascii="Arial" w:hAnsi="Arial" w:cs="Arial"/>
                <w:sz w:val="12"/>
              </w:rPr>
              <w:t xml:space="preserve"> NUMBER</w:t>
            </w:r>
          </w:p>
          <w:p w:rsidR="0081716C" w:rsidRDefault="0081716C">
            <w:pPr>
              <w:tabs>
                <w:tab w:val="center" w:pos="5760"/>
                <w:tab w:val="right" w:pos="108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4" w:name="Text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"/>
          </w:p>
        </w:tc>
        <w:tc>
          <w:tcPr>
            <w:tcW w:w="3672" w:type="dxa"/>
            <w:gridSpan w:val="5"/>
          </w:tcPr>
          <w:p w:rsidR="0081716C" w:rsidRDefault="0081716C">
            <w:pPr>
              <w:tabs>
                <w:tab w:val="center" w:pos="5760"/>
                <w:tab w:val="right" w:pos="10800"/>
              </w:tabs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SITE NUMBER</w:t>
            </w:r>
          </w:p>
          <w:p w:rsidR="0081716C" w:rsidRDefault="0081716C">
            <w:pPr>
              <w:tabs>
                <w:tab w:val="center" w:pos="5760"/>
                <w:tab w:val="right" w:pos="108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81716C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11016" w:type="dxa"/>
            <w:gridSpan w:val="12"/>
          </w:tcPr>
          <w:p w:rsidR="0081716C" w:rsidRDefault="0081716C">
            <w:pPr>
              <w:tabs>
                <w:tab w:val="center" w:pos="5760"/>
                <w:tab w:val="right" w:pos="10800"/>
              </w:tabs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BUILDING NAME</w:t>
            </w:r>
          </w:p>
          <w:p w:rsidR="0081716C" w:rsidRDefault="0081716C">
            <w:pPr>
              <w:tabs>
                <w:tab w:val="center" w:pos="5760"/>
                <w:tab w:val="right" w:pos="108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25"/>
                  </w:textInput>
                </w:ffData>
              </w:fldChar>
            </w:r>
            <w:bookmarkStart w:id="5" w:name="Text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"/>
          </w:p>
        </w:tc>
      </w:tr>
      <w:tr w:rsidR="0081716C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5508" w:type="dxa"/>
            <w:gridSpan w:val="6"/>
          </w:tcPr>
          <w:p w:rsidR="0081716C" w:rsidRDefault="0081716C">
            <w:pPr>
              <w:tabs>
                <w:tab w:val="center" w:pos="5760"/>
                <w:tab w:val="right" w:pos="10800"/>
              </w:tabs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BUILDING ADDRESS</w:t>
            </w:r>
          </w:p>
          <w:p w:rsidR="0081716C" w:rsidRDefault="0081716C">
            <w:pPr>
              <w:tabs>
                <w:tab w:val="center" w:pos="5760"/>
                <w:tab w:val="right" w:pos="108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6" w:name="Text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6"/>
          </w:p>
        </w:tc>
        <w:tc>
          <w:tcPr>
            <w:tcW w:w="3150" w:type="dxa"/>
            <w:gridSpan w:val="3"/>
          </w:tcPr>
          <w:p w:rsidR="0081716C" w:rsidRDefault="0081716C">
            <w:pPr>
              <w:tabs>
                <w:tab w:val="center" w:pos="5760"/>
                <w:tab w:val="right" w:pos="10800"/>
              </w:tabs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CITY</w:t>
            </w:r>
          </w:p>
          <w:p w:rsidR="0081716C" w:rsidRDefault="0081716C">
            <w:pPr>
              <w:tabs>
                <w:tab w:val="center" w:pos="5760"/>
                <w:tab w:val="right" w:pos="108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7" w:name="Text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7"/>
          </w:p>
        </w:tc>
        <w:tc>
          <w:tcPr>
            <w:tcW w:w="1080" w:type="dxa"/>
            <w:gridSpan w:val="2"/>
          </w:tcPr>
          <w:p w:rsidR="0081716C" w:rsidRDefault="0081716C">
            <w:pPr>
              <w:tabs>
                <w:tab w:val="center" w:pos="5760"/>
                <w:tab w:val="right" w:pos="10800"/>
              </w:tabs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STATE</w:t>
            </w:r>
          </w:p>
          <w:p w:rsidR="0081716C" w:rsidRDefault="0081716C">
            <w:pPr>
              <w:tabs>
                <w:tab w:val="center" w:pos="5760"/>
                <w:tab w:val="right" w:pos="108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8" w:name="Text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8"/>
          </w:p>
        </w:tc>
        <w:tc>
          <w:tcPr>
            <w:tcW w:w="1278" w:type="dxa"/>
          </w:tcPr>
          <w:p w:rsidR="0081716C" w:rsidRDefault="0081716C">
            <w:pPr>
              <w:tabs>
                <w:tab w:val="center" w:pos="5760"/>
                <w:tab w:val="right" w:pos="10800"/>
              </w:tabs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ZIP CODE</w:t>
            </w:r>
          </w:p>
          <w:p w:rsidR="0081716C" w:rsidRDefault="0081716C">
            <w:pPr>
              <w:tabs>
                <w:tab w:val="center" w:pos="5760"/>
                <w:tab w:val="right" w:pos="108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9" w:name="Text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9"/>
          </w:p>
        </w:tc>
      </w:tr>
      <w:tr w:rsidR="0081716C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2754" w:type="dxa"/>
            <w:gridSpan w:val="3"/>
          </w:tcPr>
          <w:p w:rsidR="0081716C" w:rsidRDefault="0081716C">
            <w:pPr>
              <w:tabs>
                <w:tab w:val="center" w:pos="5760"/>
                <w:tab w:val="right" w:pos="10800"/>
              </w:tabs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DATE OF ROOF COMPLETION</w:t>
            </w:r>
          </w:p>
          <w:p w:rsidR="0081716C" w:rsidRDefault="0081716C">
            <w:pPr>
              <w:tabs>
                <w:tab w:val="center" w:pos="5760"/>
                <w:tab w:val="right" w:pos="108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date"/>
                    <w:maxLength w:val="8"/>
                    <w:format w:val="M/d/yy"/>
                  </w:textInput>
                </w:ffData>
              </w:fldChar>
            </w:r>
            <w:bookmarkStart w:id="10" w:name="Text1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0"/>
          </w:p>
        </w:tc>
        <w:tc>
          <w:tcPr>
            <w:tcW w:w="2754" w:type="dxa"/>
            <w:gridSpan w:val="3"/>
          </w:tcPr>
          <w:p w:rsidR="0081716C" w:rsidRDefault="0081716C">
            <w:pPr>
              <w:tabs>
                <w:tab w:val="center" w:pos="5760"/>
                <w:tab w:val="right" w:pos="10800"/>
              </w:tabs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ROOF SLOPE</w:t>
            </w:r>
          </w:p>
          <w:p w:rsidR="0081716C" w:rsidRDefault="0081716C">
            <w:pPr>
              <w:tabs>
                <w:tab w:val="center" w:pos="5760"/>
                <w:tab w:val="right" w:pos="108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11" w:name="Text1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1"/>
          </w:p>
        </w:tc>
        <w:tc>
          <w:tcPr>
            <w:tcW w:w="2754" w:type="dxa"/>
            <w:gridSpan w:val="2"/>
          </w:tcPr>
          <w:p w:rsidR="0081716C" w:rsidRDefault="0081716C">
            <w:pPr>
              <w:tabs>
                <w:tab w:val="center" w:pos="5760"/>
                <w:tab w:val="right" w:pos="10800"/>
              </w:tabs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ROOF AREA</w:t>
            </w:r>
          </w:p>
          <w:p w:rsidR="0081716C" w:rsidRDefault="0081716C">
            <w:pPr>
              <w:tabs>
                <w:tab w:val="center" w:pos="5760"/>
                <w:tab w:val="right" w:pos="108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754" w:type="dxa"/>
            <w:gridSpan w:val="4"/>
          </w:tcPr>
          <w:p w:rsidR="0081716C" w:rsidRDefault="0081716C">
            <w:pPr>
              <w:tabs>
                <w:tab w:val="center" w:pos="5760"/>
                <w:tab w:val="right" w:pos="10800"/>
              </w:tabs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ROOF HEIGHT (AGL)</w:t>
            </w:r>
          </w:p>
          <w:p w:rsidR="0081716C" w:rsidRDefault="0081716C">
            <w:pPr>
              <w:tabs>
                <w:tab w:val="center" w:pos="5760"/>
                <w:tab w:val="right" w:pos="108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81716C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5508" w:type="dxa"/>
            <w:gridSpan w:val="6"/>
          </w:tcPr>
          <w:p w:rsidR="0081716C" w:rsidRDefault="0081716C">
            <w:pPr>
              <w:tabs>
                <w:tab w:val="center" w:pos="5760"/>
                <w:tab w:val="right" w:pos="10800"/>
              </w:tabs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ROOF CONSULTANT</w:t>
            </w:r>
          </w:p>
          <w:p w:rsidR="0081716C" w:rsidRDefault="0081716C">
            <w:pPr>
              <w:tabs>
                <w:tab w:val="center" w:pos="5760"/>
                <w:tab w:val="right" w:pos="108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508" w:type="dxa"/>
            <w:gridSpan w:val="6"/>
          </w:tcPr>
          <w:p w:rsidR="0081716C" w:rsidRDefault="0081716C">
            <w:pPr>
              <w:tabs>
                <w:tab w:val="center" w:pos="5760"/>
                <w:tab w:val="right" w:pos="10800"/>
              </w:tabs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BUILDING USE</w:t>
            </w:r>
          </w:p>
          <w:p w:rsidR="0081716C" w:rsidRDefault="0081716C">
            <w:pPr>
              <w:tabs>
                <w:tab w:val="center" w:pos="5760"/>
                <w:tab w:val="right" w:pos="108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81716C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5508" w:type="dxa"/>
            <w:gridSpan w:val="6"/>
          </w:tcPr>
          <w:p w:rsidR="0081716C" w:rsidRDefault="0081716C">
            <w:pPr>
              <w:tabs>
                <w:tab w:val="center" w:pos="5760"/>
                <w:tab w:val="right" w:pos="10800"/>
              </w:tabs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ROOF ACCESS</w:t>
            </w:r>
          </w:p>
          <w:p w:rsidR="0081716C" w:rsidRDefault="0081716C">
            <w:pPr>
              <w:tabs>
                <w:tab w:val="center" w:pos="5760"/>
                <w:tab w:val="right" w:pos="108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508" w:type="dxa"/>
            <w:gridSpan w:val="6"/>
          </w:tcPr>
          <w:p w:rsidR="0081716C" w:rsidRDefault="0081716C">
            <w:pPr>
              <w:tabs>
                <w:tab w:val="center" w:pos="5760"/>
                <w:tab w:val="right" w:pos="10800"/>
              </w:tabs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ADMIN/INSPT</w:t>
            </w:r>
          </w:p>
          <w:p w:rsidR="0081716C" w:rsidRDefault="0081716C">
            <w:pPr>
              <w:tabs>
                <w:tab w:val="center" w:pos="5760"/>
                <w:tab w:val="right" w:pos="108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81716C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5508" w:type="dxa"/>
            <w:gridSpan w:val="6"/>
          </w:tcPr>
          <w:p w:rsidR="0081716C" w:rsidRDefault="0081716C">
            <w:pPr>
              <w:tabs>
                <w:tab w:val="center" w:pos="5760"/>
                <w:tab w:val="right" w:pos="10800"/>
              </w:tabs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WARRANTY</w:t>
            </w:r>
          </w:p>
          <w:p w:rsidR="0081716C" w:rsidRDefault="0081716C">
            <w:pPr>
              <w:tabs>
                <w:tab w:val="center" w:pos="5760"/>
                <w:tab w:val="right" w:pos="108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508" w:type="dxa"/>
            <w:gridSpan w:val="6"/>
          </w:tcPr>
          <w:p w:rsidR="0081716C" w:rsidRDefault="0081716C">
            <w:pPr>
              <w:tabs>
                <w:tab w:val="center" w:pos="5760"/>
                <w:tab w:val="right" w:pos="10800"/>
              </w:tabs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ROOF MANUFACTURER</w:t>
            </w:r>
          </w:p>
          <w:p w:rsidR="0081716C" w:rsidRDefault="0081716C">
            <w:pPr>
              <w:tabs>
                <w:tab w:val="center" w:pos="5760"/>
                <w:tab w:val="right" w:pos="108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81716C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5508" w:type="dxa"/>
            <w:gridSpan w:val="6"/>
            <w:tcBorders>
              <w:bottom w:val="single" w:sz="4" w:space="0" w:color="auto"/>
            </w:tcBorders>
          </w:tcPr>
          <w:p w:rsidR="0081716C" w:rsidRDefault="0081716C">
            <w:pPr>
              <w:tabs>
                <w:tab w:val="center" w:pos="5760"/>
                <w:tab w:val="right" w:pos="10800"/>
              </w:tabs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ROOF INSTALLER</w:t>
            </w:r>
          </w:p>
          <w:p w:rsidR="0081716C" w:rsidRDefault="0081716C">
            <w:pPr>
              <w:tabs>
                <w:tab w:val="center" w:pos="5760"/>
                <w:tab w:val="right" w:pos="108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508" w:type="dxa"/>
            <w:gridSpan w:val="6"/>
            <w:tcBorders>
              <w:bottom w:val="single" w:sz="4" w:space="0" w:color="auto"/>
            </w:tcBorders>
          </w:tcPr>
          <w:p w:rsidR="0081716C" w:rsidRDefault="0081716C">
            <w:pPr>
              <w:tabs>
                <w:tab w:val="center" w:pos="5760"/>
                <w:tab w:val="right" w:pos="10800"/>
              </w:tabs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GENERAL CONTRACTOR</w:t>
            </w:r>
          </w:p>
          <w:p w:rsidR="0081716C" w:rsidRDefault="0081716C">
            <w:pPr>
              <w:tabs>
                <w:tab w:val="center" w:pos="5760"/>
                <w:tab w:val="right" w:pos="108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81716C">
        <w:tblPrEx>
          <w:tblCellMar>
            <w:top w:w="0" w:type="dxa"/>
            <w:bottom w:w="0" w:type="dxa"/>
          </w:tblCellMar>
        </w:tblPrEx>
        <w:tc>
          <w:tcPr>
            <w:tcW w:w="2448" w:type="dxa"/>
            <w:gridSpan w:val="2"/>
            <w:shd w:val="clear" w:color="auto" w:fill="CCCCCC"/>
          </w:tcPr>
          <w:p w:rsidR="0081716C" w:rsidRPr="009F09A3" w:rsidRDefault="0081716C">
            <w:pPr>
              <w:pStyle w:val="Footer"/>
              <w:tabs>
                <w:tab w:val="clear" w:pos="4320"/>
                <w:tab w:val="clear" w:pos="8640"/>
                <w:tab w:val="center" w:pos="5760"/>
                <w:tab w:val="right" w:pos="10800"/>
              </w:tabs>
              <w:jc w:val="center"/>
              <w:rPr>
                <w:rFonts w:ascii="Arial" w:hAnsi="Arial" w:cs="Arial"/>
                <w:b/>
                <w:bCs/>
                <w:noProof w:val="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F09A3">
              <w:rPr>
                <w:rFonts w:ascii="Arial" w:hAnsi="Arial" w:cs="Arial"/>
                <w:b/>
                <w:bCs/>
                <w:noProof w:val="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COMPONENT</w:t>
            </w:r>
          </w:p>
        </w:tc>
        <w:tc>
          <w:tcPr>
            <w:tcW w:w="1620" w:type="dxa"/>
            <w:gridSpan w:val="3"/>
            <w:shd w:val="clear" w:color="auto" w:fill="CCCCCC"/>
          </w:tcPr>
          <w:p w:rsidR="0081716C" w:rsidRDefault="0081716C">
            <w:pPr>
              <w:pStyle w:val="Heading6"/>
              <w:tabs>
                <w:tab w:val="center" w:pos="5760"/>
                <w:tab w:val="right" w:pos="10800"/>
              </w:tabs>
              <w:jc w:val="center"/>
            </w:pPr>
            <w:r>
              <w:t>TYPE</w:t>
            </w:r>
          </w:p>
        </w:tc>
        <w:tc>
          <w:tcPr>
            <w:tcW w:w="6948" w:type="dxa"/>
            <w:gridSpan w:val="7"/>
            <w:shd w:val="clear" w:color="auto" w:fill="CCCCCC"/>
          </w:tcPr>
          <w:p w:rsidR="0081716C" w:rsidRDefault="0081716C">
            <w:pPr>
              <w:tabs>
                <w:tab w:val="center" w:pos="5760"/>
                <w:tab w:val="right" w:pos="10800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COMMENTS</w:t>
            </w:r>
          </w:p>
        </w:tc>
      </w:tr>
      <w:tr w:rsidR="0081716C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2448" w:type="dxa"/>
            <w:gridSpan w:val="2"/>
            <w:vAlign w:val="center"/>
          </w:tcPr>
          <w:p w:rsidR="0081716C" w:rsidRPr="009F09A3" w:rsidRDefault="0081716C">
            <w:pPr>
              <w:pStyle w:val="Footer"/>
              <w:tabs>
                <w:tab w:val="clear" w:pos="4320"/>
                <w:tab w:val="clear" w:pos="8640"/>
                <w:tab w:val="center" w:pos="5760"/>
                <w:tab w:val="right" w:pos="10800"/>
              </w:tabs>
              <w:rPr>
                <w:rFonts w:ascii="Arial" w:hAnsi="Arial" w:cs="Arial"/>
                <w:b/>
                <w:bCs/>
                <w:noProof w:val="0"/>
                <w:sz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F09A3">
              <w:rPr>
                <w:rFonts w:ascii="Arial" w:hAnsi="Arial" w:cs="Arial"/>
                <w:b/>
                <w:bCs/>
                <w:noProof w:val="0"/>
                <w:sz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SURFACING</w:t>
            </w:r>
          </w:p>
          <w:p w:rsidR="0081716C" w:rsidRDefault="0081716C">
            <w:pPr>
              <w:tabs>
                <w:tab w:val="center" w:pos="5760"/>
                <w:tab w:val="right" w:pos="10800"/>
              </w:tabs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RIVER GRAVEL, PEA GRAVEL, COATING, PAVERS, NONE</w:t>
            </w:r>
          </w:p>
          <w:p w:rsidR="0081716C" w:rsidRDefault="0081716C">
            <w:pPr>
              <w:tabs>
                <w:tab w:val="center" w:pos="5760"/>
                <w:tab w:val="right" w:pos="10800"/>
              </w:tabs>
              <w:rPr>
                <w:rFonts w:ascii="Arial" w:hAnsi="Arial" w:cs="Arial"/>
                <w:sz w:val="12"/>
              </w:rPr>
            </w:pPr>
          </w:p>
        </w:tc>
        <w:tc>
          <w:tcPr>
            <w:tcW w:w="1620" w:type="dxa"/>
            <w:gridSpan w:val="3"/>
          </w:tcPr>
          <w:p w:rsidR="0081716C" w:rsidRDefault="0081716C">
            <w:pPr>
              <w:tabs>
                <w:tab w:val="center" w:pos="5760"/>
                <w:tab w:val="right" w:pos="10800"/>
              </w:tabs>
              <w:rPr>
                <w:rFonts w:ascii="Arial" w:hAnsi="Arial" w:cs="Arial"/>
              </w:rPr>
            </w:pPr>
          </w:p>
          <w:p w:rsidR="0081716C" w:rsidRDefault="0081716C">
            <w:pPr>
              <w:tabs>
                <w:tab w:val="center" w:pos="5760"/>
                <w:tab w:val="right" w:pos="1080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12" w:name="Text1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2"/>
          </w:p>
        </w:tc>
        <w:tc>
          <w:tcPr>
            <w:tcW w:w="6948" w:type="dxa"/>
            <w:gridSpan w:val="7"/>
          </w:tcPr>
          <w:p w:rsidR="0081716C" w:rsidRDefault="0081716C">
            <w:pPr>
              <w:tabs>
                <w:tab w:val="center" w:pos="5760"/>
                <w:tab w:val="right" w:pos="108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5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81716C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2448" w:type="dxa"/>
            <w:gridSpan w:val="2"/>
            <w:vAlign w:val="center"/>
          </w:tcPr>
          <w:p w:rsidR="0081716C" w:rsidRDefault="0081716C">
            <w:pPr>
              <w:pStyle w:val="Heading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MEMBRANE</w:t>
            </w:r>
          </w:p>
          <w:p w:rsidR="0081716C" w:rsidRDefault="0081716C">
            <w:pPr>
              <w:tabs>
                <w:tab w:val="center" w:pos="5760"/>
                <w:tab w:val="right" w:pos="10800"/>
              </w:tabs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BUILT-UP, EDPM-FA, EDPM-B,</w:t>
            </w:r>
          </w:p>
          <w:p w:rsidR="0081716C" w:rsidRDefault="0081716C">
            <w:pPr>
              <w:tabs>
                <w:tab w:val="center" w:pos="5760"/>
                <w:tab w:val="right" w:pos="10800"/>
              </w:tabs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 xml:space="preserve">EDPM-MF, METAL-SS, METAL-AR, SHINGLE, PVC, FOAM, </w:t>
            </w:r>
            <w:r w:rsidR="00DA4196">
              <w:rPr>
                <w:rFonts w:ascii="Arial" w:hAnsi="Arial" w:cs="Arial"/>
                <w:sz w:val="12"/>
              </w:rPr>
              <w:t xml:space="preserve">TPO, </w:t>
            </w:r>
            <w:r>
              <w:rPr>
                <w:rFonts w:ascii="Arial" w:hAnsi="Arial" w:cs="Arial"/>
                <w:sz w:val="12"/>
              </w:rPr>
              <w:t xml:space="preserve">OTHER </w:t>
            </w:r>
          </w:p>
          <w:p w:rsidR="0081716C" w:rsidRDefault="0081716C">
            <w:pPr>
              <w:tabs>
                <w:tab w:val="center" w:pos="5760"/>
                <w:tab w:val="right" w:pos="10800"/>
              </w:tabs>
              <w:rPr>
                <w:rFonts w:ascii="Arial" w:hAnsi="Arial" w:cs="Arial"/>
                <w:sz w:val="12"/>
              </w:rPr>
            </w:pPr>
          </w:p>
        </w:tc>
        <w:tc>
          <w:tcPr>
            <w:tcW w:w="1620" w:type="dxa"/>
            <w:gridSpan w:val="3"/>
          </w:tcPr>
          <w:p w:rsidR="0081716C" w:rsidRDefault="0081716C">
            <w:pPr>
              <w:tabs>
                <w:tab w:val="center" w:pos="5760"/>
                <w:tab w:val="right" w:pos="10800"/>
              </w:tabs>
              <w:rPr>
                <w:rFonts w:ascii="Arial" w:hAnsi="Arial" w:cs="Arial"/>
              </w:rPr>
            </w:pPr>
          </w:p>
          <w:p w:rsidR="0081716C" w:rsidRDefault="0081716C">
            <w:pPr>
              <w:tabs>
                <w:tab w:val="center" w:pos="5760"/>
                <w:tab w:val="right" w:pos="1080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6948" w:type="dxa"/>
            <w:gridSpan w:val="7"/>
          </w:tcPr>
          <w:p w:rsidR="0081716C" w:rsidRDefault="0081716C">
            <w:pPr>
              <w:tabs>
                <w:tab w:val="center" w:pos="5760"/>
                <w:tab w:val="right" w:pos="108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5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81716C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2448" w:type="dxa"/>
            <w:gridSpan w:val="2"/>
            <w:vAlign w:val="center"/>
          </w:tcPr>
          <w:p w:rsidR="0081716C" w:rsidRDefault="0081716C">
            <w:pPr>
              <w:pStyle w:val="Heading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INSULATION</w:t>
            </w:r>
          </w:p>
          <w:p w:rsidR="0081716C" w:rsidRDefault="0081716C">
            <w:pPr>
              <w:tabs>
                <w:tab w:val="center" w:pos="5760"/>
                <w:tab w:val="right" w:pos="10800"/>
              </w:tabs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POLYSTYRENE, ISO BOARD, FIBERGLASS, FIBERBOARD, PERLITE, URETHANE, NONE, OTHER</w:t>
            </w:r>
          </w:p>
          <w:p w:rsidR="0081716C" w:rsidRDefault="0081716C">
            <w:pPr>
              <w:tabs>
                <w:tab w:val="center" w:pos="5760"/>
                <w:tab w:val="right" w:pos="10800"/>
              </w:tabs>
              <w:rPr>
                <w:rFonts w:ascii="Arial" w:hAnsi="Arial" w:cs="Arial"/>
                <w:sz w:val="12"/>
              </w:rPr>
            </w:pPr>
          </w:p>
        </w:tc>
        <w:tc>
          <w:tcPr>
            <w:tcW w:w="1620" w:type="dxa"/>
            <w:gridSpan w:val="3"/>
          </w:tcPr>
          <w:p w:rsidR="0081716C" w:rsidRDefault="0081716C">
            <w:pPr>
              <w:tabs>
                <w:tab w:val="center" w:pos="5760"/>
                <w:tab w:val="right" w:pos="10800"/>
              </w:tabs>
              <w:rPr>
                <w:rFonts w:ascii="Arial" w:hAnsi="Arial" w:cs="Arial"/>
              </w:rPr>
            </w:pPr>
          </w:p>
          <w:p w:rsidR="0081716C" w:rsidRDefault="0081716C">
            <w:pPr>
              <w:tabs>
                <w:tab w:val="center" w:pos="5760"/>
                <w:tab w:val="right" w:pos="1080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6948" w:type="dxa"/>
            <w:gridSpan w:val="7"/>
          </w:tcPr>
          <w:p w:rsidR="0081716C" w:rsidRDefault="0081716C">
            <w:pPr>
              <w:tabs>
                <w:tab w:val="center" w:pos="5760"/>
                <w:tab w:val="right" w:pos="108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5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81716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448" w:type="dxa"/>
            <w:gridSpan w:val="2"/>
            <w:vAlign w:val="center"/>
          </w:tcPr>
          <w:p w:rsidR="0081716C" w:rsidRDefault="0081716C">
            <w:pPr>
              <w:tabs>
                <w:tab w:val="center" w:pos="5760"/>
                <w:tab w:val="right" w:pos="10800"/>
              </w:tabs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</w:rPr>
              <w:t xml:space="preserve">   </w:t>
            </w:r>
            <w:r>
              <w:rPr>
                <w:rFonts w:ascii="Arial" w:hAnsi="Arial" w:cs="Arial"/>
                <w:sz w:val="12"/>
              </w:rPr>
              <w:t>THICKNESS</w:t>
            </w:r>
          </w:p>
        </w:tc>
        <w:tc>
          <w:tcPr>
            <w:tcW w:w="1620" w:type="dxa"/>
            <w:gridSpan w:val="3"/>
          </w:tcPr>
          <w:p w:rsidR="0081716C" w:rsidRDefault="0081716C">
            <w:pPr>
              <w:tabs>
                <w:tab w:val="center" w:pos="5760"/>
                <w:tab w:val="right" w:pos="10800"/>
              </w:tabs>
              <w:rPr>
                <w:rFonts w:ascii="Arial" w:hAnsi="Arial" w:cs="Arial"/>
              </w:rPr>
            </w:pPr>
          </w:p>
          <w:p w:rsidR="0081716C" w:rsidRDefault="0081716C">
            <w:pPr>
              <w:tabs>
                <w:tab w:val="center" w:pos="5760"/>
                <w:tab w:val="right" w:pos="1080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6948" w:type="dxa"/>
            <w:gridSpan w:val="7"/>
          </w:tcPr>
          <w:p w:rsidR="0081716C" w:rsidRDefault="0081716C">
            <w:pPr>
              <w:tabs>
                <w:tab w:val="center" w:pos="5760"/>
                <w:tab w:val="right" w:pos="108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5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81716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448" w:type="dxa"/>
            <w:gridSpan w:val="2"/>
            <w:vAlign w:val="center"/>
          </w:tcPr>
          <w:p w:rsidR="0081716C" w:rsidRDefault="0081716C">
            <w:pPr>
              <w:tabs>
                <w:tab w:val="center" w:pos="5760"/>
                <w:tab w:val="right" w:pos="10800"/>
              </w:tabs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 xml:space="preserve">     ATTACHMENT</w:t>
            </w:r>
          </w:p>
        </w:tc>
        <w:tc>
          <w:tcPr>
            <w:tcW w:w="1620" w:type="dxa"/>
            <w:gridSpan w:val="3"/>
          </w:tcPr>
          <w:p w:rsidR="0081716C" w:rsidRDefault="0081716C">
            <w:pPr>
              <w:tabs>
                <w:tab w:val="center" w:pos="5760"/>
                <w:tab w:val="right" w:pos="10800"/>
              </w:tabs>
              <w:jc w:val="center"/>
              <w:rPr>
                <w:rFonts w:ascii="Arial" w:hAnsi="Arial" w:cs="Arial"/>
                <w:sz w:val="12"/>
              </w:rPr>
            </w:pPr>
          </w:p>
          <w:p w:rsidR="0081716C" w:rsidRDefault="0081716C">
            <w:pPr>
              <w:tabs>
                <w:tab w:val="center" w:pos="5760"/>
                <w:tab w:val="right" w:pos="1080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6948" w:type="dxa"/>
            <w:gridSpan w:val="7"/>
          </w:tcPr>
          <w:p w:rsidR="0081716C" w:rsidRDefault="0081716C">
            <w:pPr>
              <w:tabs>
                <w:tab w:val="center" w:pos="5760"/>
                <w:tab w:val="right" w:pos="108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5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81716C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2448" w:type="dxa"/>
            <w:gridSpan w:val="2"/>
            <w:vAlign w:val="center"/>
          </w:tcPr>
          <w:p w:rsidR="0081716C" w:rsidRDefault="0081716C">
            <w:pPr>
              <w:pStyle w:val="Heading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VAPOR BARRIER</w:t>
            </w:r>
          </w:p>
          <w:p w:rsidR="0081716C" w:rsidRDefault="0081716C">
            <w:pPr>
              <w:tabs>
                <w:tab w:val="center" w:pos="5760"/>
                <w:tab w:val="right" w:pos="10800"/>
              </w:tabs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 xml:space="preserve">KRAFT, FELT, ALUMINUM FOIL, </w:t>
            </w:r>
          </w:p>
          <w:p w:rsidR="0081716C" w:rsidRDefault="0081716C">
            <w:pPr>
              <w:tabs>
                <w:tab w:val="center" w:pos="5760"/>
                <w:tab w:val="right" w:pos="10800"/>
              </w:tabs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POLY, PLASTIC, OTHER</w:t>
            </w:r>
          </w:p>
          <w:p w:rsidR="0081716C" w:rsidRDefault="0081716C">
            <w:pPr>
              <w:tabs>
                <w:tab w:val="center" w:pos="5760"/>
                <w:tab w:val="right" w:pos="10800"/>
              </w:tabs>
              <w:rPr>
                <w:rFonts w:ascii="Arial" w:hAnsi="Arial" w:cs="Arial"/>
                <w:sz w:val="12"/>
              </w:rPr>
            </w:pPr>
          </w:p>
        </w:tc>
        <w:tc>
          <w:tcPr>
            <w:tcW w:w="1620" w:type="dxa"/>
            <w:gridSpan w:val="3"/>
          </w:tcPr>
          <w:p w:rsidR="0081716C" w:rsidRDefault="0081716C">
            <w:pPr>
              <w:tabs>
                <w:tab w:val="center" w:pos="5760"/>
                <w:tab w:val="right" w:pos="10800"/>
              </w:tabs>
              <w:rPr>
                <w:rFonts w:ascii="Arial" w:hAnsi="Arial" w:cs="Arial"/>
              </w:rPr>
            </w:pPr>
          </w:p>
          <w:p w:rsidR="0081716C" w:rsidRDefault="0081716C">
            <w:pPr>
              <w:tabs>
                <w:tab w:val="center" w:pos="5760"/>
                <w:tab w:val="right" w:pos="1080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6948" w:type="dxa"/>
            <w:gridSpan w:val="7"/>
          </w:tcPr>
          <w:p w:rsidR="0081716C" w:rsidRDefault="0081716C">
            <w:pPr>
              <w:tabs>
                <w:tab w:val="center" w:pos="5760"/>
                <w:tab w:val="right" w:pos="108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5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81716C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2448" w:type="dxa"/>
            <w:gridSpan w:val="2"/>
            <w:vAlign w:val="center"/>
          </w:tcPr>
          <w:p w:rsidR="0081716C" w:rsidRDefault="0081716C">
            <w:pPr>
              <w:pStyle w:val="Heading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DECK</w:t>
            </w:r>
          </w:p>
          <w:p w:rsidR="0081716C" w:rsidRDefault="0081716C">
            <w:pPr>
              <w:tabs>
                <w:tab w:val="center" w:pos="5760"/>
                <w:tab w:val="right" w:pos="10800"/>
              </w:tabs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STEEL, WOOD, GYPSUM (SLAB OR PLANK), LT. WT. CON., REG. CON., OTHER</w:t>
            </w:r>
          </w:p>
        </w:tc>
        <w:tc>
          <w:tcPr>
            <w:tcW w:w="1620" w:type="dxa"/>
            <w:gridSpan w:val="3"/>
          </w:tcPr>
          <w:p w:rsidR="0081716C" w:rsidRDefault="0081716C">
            <w:pPr>
              <w:tabs>
                <w:tab w:val="center" w:pos="5760"/>
                <w:tab w:val="right" w:pos="10800"/>
              </w:tabs>
              <w:rPr>
                <w:rFonts w:ascii="Arial" w:hAnsi="Arial" w:cs="Arial"/>
              </w:rPr>
            </w:pPr>
          </w:p>
          <w:p w:rsidR="0081716C" w:rsidRDefault="0081716C">
            <w:pPr>
              <w:tabs>
                <w:tab w:val="center" w:pos="5760"/>
                <w:tab w:val="right" w:pos="1080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6948" w:type="dxa"/>
            <w:gridSpan w:val="7"/>
          </w:tcPr>
          <w:p w:rsidR="0081716C" w:rsidRDefault="0081716C">
            <w:pPr>
              <w:tabs>
                <w:tab w:val="center" w:pos="5760"/>
                <w:tab w:val="right" w:pos="108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5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81716C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2448" w:type="dxa"/>
            <w:gridSpan w:val="2"/>
            <w:tcBorders>
              <w:bottom w:val="single" w:sz="4" w:space="0" w:color="auto"/>
            </w:tcBorders>
            <w:vAlign w:val="center"/>
          </w:tcPr>
          <w:p w:rsidR="0081716C" w:rsidRDefault="0081716C">
            <w:pPr>
              <w:tabs>
                <w:tab w:val="center" w:pos="5760"/>
                <w:tab w:val="right" w:pos="10800"/>
              </w:tabs>
              <w:rPr>
                <w:rFonts w:ascii="Arial" w:hAnsi="Arial" w:cs="Arial"/>
                <w:b/>
                <w:bCs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t>STRUCTURAL SYS.</w:t>
            </w:r>
          </w:p>
          <w:p w:rsidR="0081716C" w:rsidRDefault="0081716C">
            <w:pPr>
              <w:tabs>
                <w:tab w:val="center" w:pos="5760"/>
                <w:tab w:val="right" w:pos="10800"/>
              </w:tabs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STEEL JOIST, WOOD TRUSSES, CONCRETE, METAL PURLINS</w:t>
            </w:r>
          </w:p>
        </w:tc>
        <w:tc>
          <w:tcPr>
            <w:tcW w:w="1620" w:type="dxa"/>
            <w:gridSpan w:val="3"/>
            <w:tcBorders>
              <w:bottom w:val="single" w:sz="4" w:space="0" w:color="auto"/>
            </w:tcBorders>
          </w:tcPr>
          <w:p w:rsidR="0081716C" w:rsidRDefault="0081716C">
            <w:pPr>
              <w:tabs>
                <w:tab w:val="center" w:pos="5760"/>
                <w:tab w:val="right" w:pos="10800"/>
              </w:tabs>
              <w:jc w:val="center"/>
              <w:rPr>
                <w:rFonts w:ascii="Arial" w:hAnsi="Arial" w:cs="Arial"/>
                <w:sz w:val="12"/>
              </w:rPr>
            </w:pPr>
          </w:p>
          <w:p w:rsidR="0081716C" w:rsidRDefault="0081716C">
            <w:pPr>
              <w:tabs>
                <w:tab w:val="center" w:pos="5760"/>
                <w:tab w:val="right" w:pos="1080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6948" w:type="dxa"/>
            <w:gridSpan w:val="7"/>
            <w:tcBorders>
              <w:bottom w:val="single" w:sz="4" w:space="0" w:color="auto"/>
            </w:tcBorders>
          </w:tcPr>
          <w:p w:rsidR="0081716C" w:rsidRDefault="0081716C">
            <w:pPr>
              <w:tabs>
                <w:tab w:val="center" w:pos="5760"/>
                <w:tab w:val="right" w:pos="108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5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81716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16" w:type="dxa"/>
            <w:gridSpan w:val="12"/>
            <w:shd w:val="clear" w:color="auto" w:fill="CCCCCC"/>
          </w:tcPr>
          <w:p w:rsidR="0081716C" w:rsidRDefault="0081716C">
            <w:pPr>
              <w:tabs>
                <w:tab w:val="center" w:pos="5760"/>
                <w:tab w:val="right" w:pos="10800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DESCRIPTION OF ROOF-TOP ACCESSORIES</w:t>
            </w:r>
          </w:p>
        </w:tc>
      </w:tr>
      <w:tr w:rsidR="0081716C">
        <w:tblPrEx>
          <w:tblCellMar>
            <w:top w:w="0" w:type="dxa"/>
            <w:bottom w:w="0" w:type="dxa"/>
          </w:tblCellMar>
        </w:tblPrEx>
        <w:trPr>
          <w:cantSplit/>
          <w:trHeight w:val="3860"/>
        </w:trPr>
        <w:tc>
          <w:tcPr>
            <w:tcW w:w="11016" w:type="dxa"/>
            <w:gridSpan w:val="12"/>
          </w:tcPr>
          <w:p w:rsidR="0081716C" w:rsidRPr="009F09A3" w:rsidRDefault="0081716C">
            <w:pPr>
              <w:pStyle w:val="Footer"/>
              <w:tabs>
                <w:tab w:val="clear" w:pos="4320"/>
                <w:tab w:val="clear" w:pos="8640"/>
                <w:tab w:val="center" w:pos="5760"/>
                <w:tab w:val="right" w:pos="10800"/>
              </w:tabs>
              <w:rPr>
                <w:rFonts w:ascii="Arial" w:hAnsi="Arial" w:cs="Arial"/>
                <w:noProof w:val="0"/>
                <w:sz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81716C" w:rsidRPr="009F09A3" w:rsidRDefault="0081716C">
            <w:pPr>
              <w:pStyle w:val="Footer"/>
              <w:tabs>
                <w:tab w:val="clear" w:pos="4320"/>
                <w:tab w:val="clear" w:pos="8640"/>
                <w:tab w:val="center" w:pos="5760"/>
                <w:tab w:val="right" w:pos="10800"/>
              </w:tabs>
              <w:rPr>
                <w:rFonts w:ascii="Arial" w:hAnsi="Arial" w:cs="Arial"/>
                <w:noProof w:val="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F09A3">
              <w:rPr>
                <w:rFonts w:ascii="Arial" w:hAnsi="Arial" w:cs="Arial"/>
                <w:noProof w:val="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500"/>
                  </w:textInput>
                </w:ffData>
              </w:fldChar>
            </w:r>
            <w:bookmarkStart w:id="13" w:name="Text14"/>
            <w:r w:rsidRPr="009F09A3">
              <w:rPr>
                <w:rFonts w:ascii="Arial" w:hAnsi="Arial" w:cs="Arial"/>
                <w:noProof w:val="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instrText xml:space="preserve"> FORMTEXT </w:instrText>
            </w:r>
            <w:r w:rsidRPr="009F09A3">
              <w:rPr>
                <w:rFonts w:ascii="Arial" w:hAnsi="Arial" w:cs="Arial"/>
                <w:noProof w:val="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r>
            <w:r w:rsidRPr="009F09A3">
              <w:rPr>
                <w:rFonts w:ascii="Arial" w:hAnsi="Arial" w:cs="Arial"/>
                <w:noProof w:val="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fldChar w:fldCharType="separate"/>
            </w:r>
            <w:r w:rsidRPr="009F09A3">
              <w:rPr>
                <w:rFonts w:ascii="Arial" w:hAnsi="Arial" w:cs="Aria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 </w:t>
            </w:r>
            <w:r w:rsidRPr="009F09A3">
              <w:rPr>
                <w:rFonts w:ascii="Arial" w:hAnsi="Arial" w:cs="Aria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 </w:t>
            </w:r>
            <w:r w:rsidRPr="009F09A3">
              <w:rPr>
                <w:rFonts w:ascii="Arial" w:hAnsi="Arial" w:cs="Aria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 </w:t>
            </w:r>
            <w:r w:rsidRPr="009F09A3">
              <w:rPr>
                <w:rFonts w:ascii="Arial" w:hAnsi="Arial" w:cs="Aria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 </w:t>
            </w:r>
            <w:r w:rsidRPr="009F09A3">
              <w:rPr>
                <w:rFonts w:ascii="Arial" w:hAnsi="Arial" w:cs="Aria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 </w:t>
            </w:r>
            <w:r w:rsidRPr="009F09A3">
              <w:rPr>
                <w:rFonts w:ascii="Arial" w:hAnsi="Arial" w:cs="Arial"/>
                <w:noProof w:val="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fldChar w:fldCharType="end"/>
            </w:r>
            <w:bookmarkEnd w:id="13"/>
          </w:p>
        </w:tc>
      </w:tr>
    </w:tbl>
    <w:p w:rsidR="0081716C" w:rsidRDefault="008C27F6">
      <w:pPr>
        <w:tabs>
          <w:tab w:val="center" w:pos="5760"/>
          <w:tab w:val="right" w:pos="10800"/>
        </w:tabs>
        <w:rPr>
          <w:rFonts w:ascii="Arial" w:hAnsi="Arial" w:cs="Arial"/>
          <w:sz w:val="12"/>
        </w:rPr>
      </w:pPr>
      <w:r>
        <w:rPr>
          <w:rFonts w:ascii="Arial" w:hAnsi="Arial" w:cs="Arial"/>
          <w:sz w:val="12"/>
        </w:rPr>
        <w:t>MO 300-1409 (03</w:t>
      </w:r>
      <w:r w:rsidR="00A3105D">
        <w:rPr>
          <w:rFonts w:ascii="Arial" w:hAnsi="Arial" w:cs="Arial"/>
          <w:sz w:val="12"/>
        </w:rPr>
        <w:t>/05</w:t>
      </w:r>
      <w:r w:rsidR="0081716C">
        <w:rPr>
          <w:rFonts w:ascii="Arial" w:hAnsi="Arial" w:cs="Arial"/>
          <w:sz w:val="12"/>
        </w:rPr>
        <w:t>)</w:t>
      </w:r>
    </w:p>
    <w:p w:rsidR="0081716C" w:rsidRDefault="0081716C">
      <w:pPr>
        <w:jc w:val="center"/>
        <w:rPr>
          <w:rFonts w:ascii="Arial" w:hAnsi="Arial" w:cs="Arial"/>
          <w:b/>
          <w:bCs/>
          <w:sz w:val="24"/>
        </w:rPr>
      </w:pPr>
    </w:p>
    <w:p w:rsidR="0081716C" w:rsidRDefault="0081716C">
      <w:pPr>
        <w:jc w:val="center"/>
        <w:rPr>
          <w:rFonts w:ascii="Arial" w:hAnsi="Arial" w:cs="Arial"/>
          <w:b/>
          <w:bCs/>
          <w:sz w:val="24"/>
        </w:rPr>
      </w:pPr>
    </w:p>
    <w:p w:rsidR="0081716C" w:rsidRDefault="0081716C">
      <w:pPr>
        <w:jc w:val="center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ROOFING SYSTEM DESCRIPTION</w:t>
      </w:r>
    </w:p>
    <w:p w:rsidR="0081716C" w:rsidRDefault="0081716C">
      <w:pPr>
        <w:jc w:val="center"/>
        <w:rPr>
          <w:rFonts w:ascii="Arial" w:hAnsi="Arial" w:cs="Arial"/>
          <w:b/>
          <w:bCs/>
          <w:sz w:val="24"/>
        </w:rPr>
      </w:pPr>
    </w:p>
    <w:p w:rsidR="0081716C" w:rsidRDefault="0081716C">
      <w:pPr>
        <w:jc w:val="center"/>
        <w:rPr>
          <w:rFonts w:ascii="Arial" w:hAnsi="Arial" w:cs="Arial"/>
          <w:b/>
          <w:bCs/>
          <w:sz w:val="24"/>
        </w:rPr>
      </w:pPr>
    </w:p>
    <w:p w:rsidR="0081716C" w:rsidRDefault="0081716C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bCs/>
          <w:sz w:val="24"/>
        </w:rPr>
        <w:t>GENERAL I</w:t>
      </w:r>
      <w:r w:rsidR="008C27F6">
        <w:rPr>
          <w:rFonts w:ascii="Arial" w:hAnsi="Arial" w:cs="Arial"/>
          <w:b/>
          <w:bCs/>
          <w:sz w:val="24"/>
        </w:rPr>
        <w:t>NFORMATION – PROJECT NUMBER (FMDC</w:t>
      </w:r>
      <w:r>
        <w:rPr>
          <w:rFonts w:ascii="Arial" w:hAnsi="Arial" w:cs="Arial"/>
          <w:b/>
          <w:bCs/>
          <w:sz w:val="24"/>
        </w:rPr>
        <w:t xml:space="preserve"> PROJECT NUMBER)</w:t>
      </w:r>
    </w:p>
    <w:p w:rsidR="0081716C" w:rsidRDefault="0081716C">
      <w:pPr>
        <w:jc w:val="center"/>
        <w:rPr>
          <w:rFonts w:ascii="Arial" w:hAnsi="Arial" w:cs="Arial"/>
          <w:sz w:val="24"/>
        </w:rPr>
      </w:pPr>
    </w:p>
    <w:p w:rsidR="00FD2E95" w:rsidRDefault="0081716C" w:rsidP="00FD2E95">
      <w:pPr>
        <w:numPr>
          <w:ilvl w:val="0"/>
          <w:numId w:val="8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Site and </w:t>
      </w:r>
      <w:r w:rsidR="00DA4196">
        <w:rPr>
          <w:rFonts w:ascii="Arial" w:hAnsi="Arial" w:cs="Arial"/>
          <w:sz w:val="24"/>
        </w:rPr>
        <w:t>Asset (</w:t>
      </w:r>
      <w:r>
        <w:rPr>
          <w:rFonts w:ascii="Arial" w:hAnsi="Arial" w:cs="Arial"/>
          <w:sz w:val="24"/>
        </w:rPr>
        <w:t>Facility</w:t>
      </w:r>
      <w:r w:rsidR="00DA4196">
        <w:rPr>
          <w:rFonts w:ascii="Arial" w:hAnsi="Arial" w:cs="Arial"/>
          <w:sz w:val="24"/>
        </w:rPr>
        <w:t>)</w:t>
      </w:r>
      <w:r w:rsidR="00FD2E95">
        <w:rPr>
          <w:rFonts w:ascii="Arial" w:hAnsi="Arial" w:cs="Arial"/>
          <w:sz w:val="24"/>
        </w:rPr>
        <w:t xml:space="preserve"> number from website </w:t>
      </w:r>
      <w:r w:rsidR="00B73D90">
        <w:rPr>
          <w:rFonts w:ascii="Arial" w:hAnsi="Arial" w:cs="Arial"/>
          <w:sz w:val="24"/>
        </w:rPr>
        <w:t xml:space="preserve">(link </w:t>
      </w:r>
      <w:r w:rsidR="00FD2E95">
        <w:rPr>
          <w:rFonts w:ascii="Arial" w:hAnsi="Arial" w:cs="Arial"/>
          <w:sz w:val="24"/>
        </w:rPr>
        <w:t>below</w:t>
      </w:r>
      <w:r w:rsidR="00B73D90">
        <w:rPr>
          <w:rFonts w:ascii="Arial" w:hAnsi="Arial" w:cs="Arial"/>
          <w:sz w:val="24"/>
        </w:rPr>
        <w:t>)</w:t>
      </w:r>
      <w:r w:rsidR="00FD2E95">
        <w:rPr>
          <w:rFonts w:ascii="Arial" w:hAnsi="Arial" w:cs="Arial"/>
          <w:sz w:val="24"/>
        </w:rPr>
        <w:t>.</w:t>
      </w:r>
    </w:p>
    <w:p w:rsidR="0081716C" w:rsidRDefault="00FD2E95" w:rsidP="00FD2E95">
      <w:pPr>
        <w:ind w:lef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(</w:t>
      </w:r>
      <w:hyperlink r:id="rId8" w:history="1">
        <w:r w:rsidRPr="00842BFF">
          <w:rPr>
            <w:rStyle w:val="Hyperlink"/>
            <w:rFonts w:ascii="Arial" w:hAnsi="Arial" w:cs="Arial"/>
            <w:sz w:val="24"/>
          </w:rPr>
          <w:t>https://oa.mo.gov/facilities/vendor-links/architectengineering-forms</w:t>
        </w:r>
      </w:hyperlink>
      <w:r>
        <w:rPr>
          <w:rFonts w:ascii="Arial" w:hAnsi="Arial" w:cs="Arial"/>
          <w:sz w:val="24"/>
        </w:rPr>
        <w:t>)</w:t>
      </w:r>
    </w:p>
    <w:p w:rsidR="0081716C" w:rsidRDefault="0081716C">
      <w:pPr>
        <w:rPr>
          <w:rFonts w:ascii="Arial" w:hAnsi="Arial" w:cs="Arial"/>
          <w:sz w:val="24"/>
        </w:rPr>
      </w:pPr>
    </w:p>
    <w:p w:rsidR="000B75A2" w:rsidRDefault="000B75A2" w:rsidP="000B75A2">
      <w:pPr>
        <w:numPr>
          <w:ilvl w:val="0"/>
          <w:numId w:val="8"/>
        </w:numPr>
        <w:tabs>
          <w:tab w:val="left" w:pos="432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Agency Name and Code:  </w:t>
      </w:r>
      <w:r>
        <w:rPr>
          <w:rFonts w:ascii="Arial" w:hAnsi="Arial" w:cs="Arial"/>
          <w:sz w:val="24"/>
        </w:rPr>
        <w:tab/>
      </w:r>
    </w:p>
    <w:p w:rsidR="000B75A2" w:rsidRDefault="000B75A2" w:rsidP="000B75A2">
      <w:pPr>
        <w:pStyle w:val="ListParagraph"/>
        <w:rPr>
          <w:rFonts w:ascii="Arial" w:hAnsi="Arial" w:cs="Arial"/>
          <w:sz w:val="24"/>
        </w:rPr>
      </w:pPr>
    </w:p>
    <w:p w:rsidR="000B75A2" w:rsidRPr="000B75A2" w:rsidRDefault="00F30C1A" w:rsidP="00F30C1A">
      <w:pPr>
        <w:tabs>
          <w:tab w:val="left" w:pos="1440"/>
        </w:tabs>
        <w:ind w:lef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B </w:t>
      </w:r>
      <w:r>
        <w:rPr>
          <w:rFonts w:ascii="Arial" w:hAnsi="Arial" w:cs="Arial"/>
          <w:sz w:val="24"/>
        </w:rPr>
        <w:tab/>
      </w:r>
      <w:r w:rsidR="000B75A2" w:rsidRPr="000B75A2">
        <w:rPr>
          <w:rFonts w:ascii="Arial" w:hAnsi="Arial" w:cs="Arial"/>
          <w:sz w:val="24"/>
        </w:rPr>
        <w:t>MDC-Dept. of Conservation</w:t>
      </w:r>
    </w:p>
    <w:p w:rsidR="000B75A2" w:rsidRPr="000B75A2" w:rsidRDefault="00F30C1A" w:rsidP="00F30C1A">
      <w:pPr>
        <w:tabs>
          <w:tab w:val="left" w:pos="1440"/>
        </w:tabs>
        <w:ind w:lef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</w:t>
      </w:r>
      <w:r>
        <w:rPr>
          <w:rFonts w:ascii="Arial" w:hAnsi="Arial" w:cs="Arial"/>
          <w:sz w:val="24"/>
        </w:rPr>
        <w:tab/>
      </w:r>
      <w:r w:rsidR="000B75A2" w:rsidRPr="000B75A2">
        <w:rPr>
          <w:rFonts w:ascii="Arial" w:hAnsi="Arial" w:cs="Arial"/>
          <w:sz w:val="24"/>
        </w:rPr>
        <w:t>DOC-Dept. of Corrections</w:t>
      </w:r>
    </w:p>
    <w:p w:rsidR="000B75A2" w:rsidRPr="000B75A2" w:rsidRDefault="00F30C1A" w:rsidP="00F30C1A">
      <w:pPr>
        <w:tabs>
          <w:tab w:val="left" w:pos="1440"/>
        </w:tabs>
        <w:ind w:lef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</w:t>
      </w:r>
      <w:r>
        <w:rPr>
          <w:rFonts w:ascii="Arial" w:hAnsi="Arial" w:cs="Arial"/>
          <w:sz w:val="24"/>
        </w:rPr>
        <w:tab/>
      </w:r>
      <w:r w:rsidR="000B75A2" w:rsidRPr="000B75A2">
        <w:rPr>
          <w:rFonts w:ascii="Arial" w:hAnsi="Arial" w:cs="Arial"/>
          <w:sz w:val="24"/>
        </w:rPr>
        <w:t>DED-Dept. Economic. Development</w:t>
      </w:r>
    </w:p>
    <w:p w:rsidR="000B75A2" w:rsidRPr="000B75A2" w:rsidRDefault="00F30C1A" w:rsidP="00F30C1A">
      <w:pPr>
        <w:tabs>
          <w:tab w:val="left" w:pos="1440"/>
        </w:tabs>
        <w:ind w:lef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E </w:t>
      </w:r>
      <w:r>
        <w:rPr>
          <w:rFonts w:ascii="Arial" w:hAnsi="Arial" w:cs="Arial"/>
          <w:sz w:val="24"/>
        </w:rPr>
        <w:tab/>
      </w:r>
      <w:r w:rsidR="000B75A2" w:rsidRPr="000B75A2">
        <w:rPr>
          <w:rFonts w:ascii="Arial" w:hAnsi="Arial" w:cs="Arial"/>
          <w:sz w:val="24"/>
        </w:rPr>
        <w:t>DESE-Dept. Elem. &amp; Secondary Education</w:t>
      </w:r>
    </w:p>
    <w:p w:rsidR="000B75A2" w:rsidRPr="000B75A2" w:rsidRDefault="00F30C1A" w:rsidP="00F30C1A">
      <w:pPr>
        <w:tabs>
          <w:tab w:val="left" w:pos="1440"/>
        </w:tabs>
        <w:ind w:lef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F </w:t>
      </w:r>
      <w:r>
        <w:rPr>
          <w:rFonts w:ascii="Arial" w:hAnsi="Arial" w:cs="Arial"/>
          <w:sz w:val="24"/>
        </w:rPr>
        <w:tab/>
      </w:r>
      <w:r w:rsidR="000B75A2" w:rsidRPr="000B75A2">
        <w:rPr>
          <w:rFonts w:ascii="Arial" w:hAnsi="Arial" w:cs="Arial"/>
          <w:sz w:val="24"/>
        </w:rPr>
        <w:t>MDA-State Fairgrounds</w:t>
      </w:r>
    </w:p>
    <w:p w:rsidR="000B75A2" w:rsidRPr="000B75A2" w:rsidRDefault="00F30C1A" w:rsidP="00F30C1A">
      <w:pPr>
        <w:tabs>
          <w:tab w:val="left" w:pos="1440"/>
        </w:tabs>
        <w:ind w:lef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H </w:t>
      </w:r>
      <w:r>
        <w:rPr>
          <w:rFonts w:ascii="Arial" w:hAnsi="Arial" w:cs="Arial"/>
          <w:sz w:val="24"/>
        </w:rPr>
        <w:tab/>
      </w:r>
      <w:r w:rsidR="000B75A2" w:rsidRPr="000B75A2">
        <w:rPr>
          <w:rFonts w:ascii="Arial" w:hAnsi="Arial" w:cs="Arial"/>
          <w:sz w:val="24"/>
        </w:rPr>
        <w:t>DSS</w:t>
      </w:r>
    </w:p>
    <w:p w:rsidR="000B75A2" w:rsidRPr="000B75A2" w:rsidRDefault="00F30C1A" w:rsidP="00F30C1A">
      <w:pPr>
        <w:tabs>
          <w:tab w:val="left" w:pos="1440"/>
        </w:tabs>
        <w:ind w:lef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H </w:t>
      </w:r>
      <w:r>
        <w:rPr>
          <w:rFonts w:ascii="Arial" w:hAnsi="Arial" w:cs="Arial"/>
          <w:sz w:val="24"/>
        </w:rPr>
        <w:tab/>
      </w:r>
      <w:r w:rsidR="000B75A2" w:rsidRPr="000B75A2">
        <w:rPr>
          <w:rFonts w:ascii="Arial" w:hAnsi="Arial" w:cs="Arial"/>
          <w:sz w:val="24"/>
        </w:rPr>
        <w:t>DOSS-Dept. of Social Services- Youth Services</w:t>
      </w:r>
    </w:p>
    <w:p w:rsidR="000B75A2" w:rsidRPr="000B75A2" w:rsidRDefault="00F30C1A" w:rsidP="00F30C1A">
      <w:pPr>
        <w:tabs>
          <w:tab w:val="left" w:pos="1440"/>
        </w:tabs>
        <w:ind w:lef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J </w:t>
      </w:r>
      <w:r>
        <w:rPr>
          <w:rFonts w:ascii="Arial" w:hAnsi="Arial" w:cs="Arial"/>
          <w:sz w:val="24"/>
        </w:rPr>
        <w:tab/>
      </w:r>
      <w:r w:rsidR="000B75A2" w:rsidRPr="000B75A2">
        <w:rPr>
          <w:rFonts w:ascii="Arial" w:hAnsi="Arial" w:cs="Arial"/>
          <w:sz w:val="24"/>
        </w:rPr>
        <w:t>DHSS-Dept. of Health &amp; Senior Services</w:t>
      </w:r>
    </w:p>
    <w:p w:rsidR="000B75A2" w:rsidRPr="000B75A2" w:rsidRDefault="00F30C1A" w:rsidP="00F30C1A">
      <w:pPr>
        <w:tabs>
          <w:tab w:val="left" w:pos="1440"/>
        </w:tabs>
        <w:ind w:lef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K </w:t>
      </w:r>
      <w:r>
        <w:rPr>
          <w:rFonts w:ascii="Arial" w:hAnsi="Arial" w:cs="Arial"/>
          <w:sz w:val="24"/>
        </w:rPr>
        <w:tab/>
      </w:r>
      <w:r w:rsidR="000B75A2" w:rsidRPr="000B75A2">
        <w:rPr>
          <w:rFonts w:ascii="Arial" w:hAnsi="Arial" w:cs="Arial"/>
          <w:sz w:val="24"/>
        </w:rPr>
        <w:t>MoDOT-Dept. of Transportation</w:t>
      </w:r>
    </w:p>
    <w:p w:rsidR="000B75A2" w:rsidRPr="000B75A2" w:rsidRDefault="00F30C1A" w:rsidP="00F30C1A">
      <w:pPr>
        <w:tabs>
          <w:tab w:val="left" w:pos="1440"/>
        </w:tabs>
        <w:ind w:lef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L </w:t>
      </w:r>
      <w:r>
        <w:rPr>
          <w:rFonts w:ascii="Arial" w:hAnsi="Arial" w:cs="Arial"/>
          <w:sz w:val="24"/>
        </w:rPr>
        <w:tab/>
      </w:r>
      <w:r w:rsidR="000B75A2" w:rsidRPr="000B75A2">
        <w:rPr>
          <w:rFonts w:ascii="Arial" w:hAnsi="Arial" w:cs="Arial"/>
          <w:sz w:val="24"/>
        </w:rPr>
        <w:t>DOLIR-Dept. of Labor &amp; Industrial Relations</w:t>
      </w:r>
    </w:p>
    <w:p w:rsidR="000B75A2" w:rsidRPr="000B75A2" w:rsidRDefault="00F30C1A" w:rsidP="00F30C1A">
      <w:pPr>
        <w:tabs>
          <w:tab w:val="left" w:pos="1440"/>
        </w:tabs>
        <w:ind w:lef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M </w:t>
      </w:r>
      <w:r>
        <w:rPr>
          <w:rFonts w:ascii="Arial" w:hAnsi="Arial" w:cs="Arial"/>
          <w:sz w:val="24"/>
        </w:rPr>
        <w:tab/>
      </w:r>
      <w:r w:rsidR="000B75A2" w:rsidRPr="000B75A2">
        <w:rPr>
          <w:rFonts w:ascii="Arial" w:hAnsi="Arial" w:cs="Arial"/>
          <w:sz w:val="24"/>
        </w:rPr>
        <w:t>DMH-Dept. of Mental Health</w:t>
      </w:r>
    </w:p>
    <w:p w:rsidR="000B75A2" w:rsidRPr="000B75A2" w:rsidRDefault="00F30C1A" w:rsidP="00F30C1A">
      <w:pPr>
        <w:tabs>
          <w:tab w:val="left" w:pos="1440"/>
        </w:tabs>
        <w:ind w:lef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N </w:t>
      </w:r>
      <w:r>
        <w:rPr>
          <w:rFonts w:ascii="Arial" w:hAnsi="Arial" w:cs="Arial"/>
          <w:sz w:val="24"/>
        </w:rPr>
        <w:tab/>
      </w:r>
      <w:r w:rsidR="000B75A2" w:rsidRPr="000B75A2">
        <w:rPr>
          <w:rFonts w:ascii="Arial" w:hAnsi="Arial" w:cs="Arial"/>
          <w:sz w:val="24"/>
        </w:rPr>
        <w:t>DOR-Dept. of Revenue</w:t>
      </w:r>
    </w:p>
    <w:p w:rsidR="000B75A2" w:rsidRPr="000B75A2" w:rsidRDefault="00F30C1A" w:rsidP="00F30C1A">
      <w:pPr>
        <w:tabs>
          <w:tab w:val="left" w:pos="1440"/>
        </w:tabs>
        <w:ind w:lef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O </w:t>
      </w:r>
      <w:r>
        <w:rPr>
          <w:rFonts w:ascii="Arial" w:hAnsi="Arial" w:cs="Arial"/>
          <w:sz w:val="24"/>
        </w:rPr>
        <w:tab/>
      </w:r>
      <w:r w:rsidR="000B75A2" w:rsidRPr="000B75A2">
        <w:rPr>
          <w:rFonts w:ascii="Arial" w:hAnsi="Arial" w:cs="Arial"/>
          <w:sz w:val="24"/>
        </w:rPr>
        <w:t xml:space="preserve">Office of Administration </w:t>
      </w:r>
    </w:p>
    <w:p w:rsidR="000B75A2" w:rsidRPr="000B75A2" w:rsidRDefault="00F30C1A" w:rsidP="00F30C1A">
      <w:pPr>
        <w:tabs>
          <w:tab w:val="left" w:pos="1440"/>
        </w:tabs>
        <w:ind w:lef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 </w:t>
      </w:r>
      <w:r>
        <w:rPr>
          <w:rFonts w:ascii="Arial" w:hAnsi="Arial" w:cs="Arial"/>
          <w:sz w:val="24"/>
        </w:rPr>
        <w:tab/>
      </w:r>
      <w:r w:rsidR="000B75A2" w:rsidRPr="000B75A2">
        <w:rPr>
          <w:rFonts w:ascii="Arial" w:hAnsi="Arial" w:cs="Arial"/>
          <w:sz w:val="24"/>
        </w:rPr>
        <w:t>DHE-Dept. of Higher Education</w:t>
      </w:r>
    </w:p>
    <w:p w:rsidR="000B75A2" w:rsidRPr="000B75A2" w:rsidRDefault="00F30C1A" w:rsidP="00F30C1A">
      <w:pPr>
        <w:tabs>
          <w:tab w:val="left" w:pos="1440"/>
        </w:tabs>
        <w:ind w:lef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Q </w:t>
      </w:r>
      <w:r>
        <w:rPr>
          <w:rFonts w:ascii="Arial" w:hAnsi="Arial" w:cs="Arial"/>
          <w:sz w:val="24"/>
        </w:rPr>
        <w:tab/>
      </w:r>
      <w:r w:rsidR="000B75A2" w:rsidRPr="000B75A2">
        <w:rPr>
          <w:rFonts w:ascii="Arial" w:hAnsi="Arial" w:cs="Arial"/>
          <w:sz w:val="24"/>
        </w:rPr>
        <w:t>DPS-Dept. of Public Safety - General</w:t>
      </w:r>
    </w:p>
    <w:p w:rsidR="000B75A2" w:rsidRPr="000B75A2" w:rsidRDefault="00F30C1A" w:rsidP="00F30C1A">
      <w:pPr>
        <w:tabs>
          <w:tab w:val="left" w:pos="1440"/>
        </w:tabs>
        <w:ind w:lef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R </w:t>
      </w:r>
      <w:r>
        <w:rPr>
          <w:rFonts w:ascii="Arial" w:hAnsi="Arial" w:cs="Arial"/>
          <w:sz w:val="24"/>
        </w:rPr>
        <w:tab/>
      </w:r>
      <w:r w:rsidR="000B75A2" w:rsidRPr="000B75A2">
        <w:rPr>
          <w:rFonts w:ascii="Arial" w:hAnsi="Arial" w:cs="Arial"/>
          <w:sz w:val="24"/>
        </w:rPr>
        <w:t>DPS-MSHP-Highway Patrol</w:t>
      </w:r>
    </w:p>
    <w:p w:rsidR="000B75A2" w:rsidRPr="000B75A2" w:rsidRDefault="00F30C1A" w:rsidP="00F30C1A">
      <w:pPr>
        <w:tabs>
          <w:tab w:val="left" w:pos="1440"/>
        </w:tabs>
        <w:ind w:lef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 </w:t>
      </w:r>
      <w:r>
        <w:rPr>
          <w:rFonts w:ascii="Arial" w:hAnsi="Arial" w:cs="Arial"/>
          <w:sz w:val="24"/>
        </w:rPr>
        <w:tab/>
      </w:r>
      <w:r w:rsidR="000B75A2" w:rsidRPr="000B75A2">
        <w:rPr>
          <w:rFonts w:ascii="Arial" w:hAnsi="Arial" w:cs="Arial"/>
          <w:sz w:val="24"/>
        </w:rPr>
        <w:t>DPS-MONG-National Guard</w:t>
      </w:r>
    </w:p>
    <w:p w:rsidR="000B75A2" w:rsidRPr="000B75A2" w:rsidRDefault="00F30C1A" w:rsidP="00F30C1A">
      <w:pPr>
        <w:tabs>
          <w:tab w:val="left" w:pos="1440"/>
        </w:tabs>
        <w:ind w:lef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U </w:t>
      </w:r>
      <w:r>
        <w:rPr>
          <w:rFonts w:ascii="Arial" w:hAnsi="Arial" w:cs="Arial"/>
          <w:sz w:val="24"/>
        </w:rPr>
        <w:tab/>
      </w:r>
      <w:r w:rsidR="000B75A2" w:rsidRPr="000B75A2">
        <w:rPr>
          <w:rFonts w:ascii="Arial" w:hAnsi="Arial" w:cs="Arial"/>
          <w:sz w:val="24"/>
        </w:rPr>
        <w:t>DPS-MVC-Veteran's Commission</w:t>
      </w:r>
    </w:p>
    <w:p w:rsidR="000B75A2" w:rsidRPr="000B75A2" w:rsidRDefault="00F30C1A" w:rsidP="00F30C1A">
      <w:pPr>
        <w:tabs>
          <w:tab w:val="left" w:pos="1440"/>
        </w:tabs>
        <w:ind w:lef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V </w:t>
      </w:r>
      <w:r>
        <w:rPr>
          <w:rFonts w:ascii="Arial" w:hAnsi="Arial" w:cs="Arial"/>
          <w:sz w:val="24"/>
        </w:rPr>
        <w:tab/>
      </w:r>
      <w:r w:rsidR="000B75A2" w:rsidRPr="000B75A2">
        <w:rPr>
          <w:rFonts w:ascii="Arial" w:hAnsi="Arial" w:cs="Arial"/>
          <w:sz w:val="24"/>
        </w:rPr>
        <w:t>DNR-Dept. of Natural Resources - General</w:t>
      </w:r>
    </w:p>
    <w:p w:rsidR="000B75A2" w:rsidRPr="000B75A2" w:rsidRDefault="00F30C1A" w:rsidP="00F30C1A">
      <w:pPr>
        <w:tabs>
          <w:tab w:val="left" w:pos="1440"/>
        </w:tabs>
        <w:ind w:lef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W </w:t>
      </w:r>
      <w:r>
        <w:rPr>
          <w:rFonts w:ascii="Arial" w:hAnsi="Arial" w:cs="Arial"/>
          <w:sz w:val="24"/>
        </w:rPr>
        <w:tab/>
      </w:r>
      <w:r w:rsidR="000B75A2" w:rsidRPr="000B75A2">
        <w:rPr>
          <w:rFonts w:ascii="Arial" w:hAnsi="Arial" w:cs="Arial"/>
          <w:sz w:val="24"/>
        </w:rPr>
        <w:t>DNR-Geology and Land Survey</w:t>
      </w:r>
    </w:p>
    <w:p w:rsidR="000B75A2" w:rsidRPr="000B75A2" w:rsidRDefault="00F30C1A" w:rsidP="00F30C1A">
      <w:pPr>
        <w:tabs>
          <w:tab w:val="left" w:pos="1440"/>
        </w:tabs>
        <w:ind w:lef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X </w:t>
      </w:r>
      <w:r>
        <w:rPr>
          <w:rFonts w:ascii="Arial" w:hAnsi="Arial" w:cs="Arial"/>
          <w:sz w:val="24"/>
        </w:rPr>
        <w:tab/>
      </w:r>
      <w:r w:rsidR="000B75A2" w:rsidRPr="000B75A2">
        <w:rPr>
          <w:rFonts w:ascii="Arial" w:hAnsi="Arial" w:cs="Arial"/>
          <w:sz w:val="24"/>
        </w:rPr>
        <w:t>DNR-Parks and Historic Preservation</w:t>
      </w:r>
    </w:p>
    <w:p w:rsidR="000B75A2" w:rsidRPr="000B75A2" w:rsidRDefault="00F30C1A" w:rsidP="00F30C1A">
      <w:pPr>
        <w:tabs>
          <w:tab w:val="left" w:pos="1440"/>
        </w:tabs>
        <w:ind w:lef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Y </w:t>
      </w:r>
      <w:r>
        <w:rPr>
          <w:rFonts w:ascii="Arial" w:hAnsi="Arial" w:cs="Arial"/>
          <w:sz w:val="24"/>
        </w:rPr>
        <w:tab/>
      </w:r>
      <w:r w:rsidR="000B75A2" w:rsidRPr="000B75A2">
        <w:rPr>
          <w:rFonts w:ascii="Arial" w:hAnsi="Arial" w:cs="Arial"/>
          <w:sz w:val="24"/>
        </w:rPr>
        <w:t>DNR-Environmental Quality</w:t>
      </w:r>
    </w:p>
    <w:p w:rsidR="000B75A2" w:rsidRPr="000B75A2" w:rsidRDefault="00F30C1A" w:rsidP="00F30C1A">
      <w:pPr>
        <w:tabs>
          <w:tab w:val="left" w:pos="1440"/>
        </w:tabs>
        <w:ind w:lef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Y </w:t>
      </w:r>
      <w:r>
        <w:rPr>
          <w:rFonts w:ascii="Arial" w:hAnsi="Arial" w:cs="Arial"/>
          <w:sz w:val="24"/>
        </w:rPr>
        <w:tab/>
      </w:r>
      <w:r w:rsidR="000B75A2" w:rsidRPr="000B75A2">
        <w:rPr>
          <w:rFonts w:ascii="Arial" w:hAnsi="Arial" w:cs="Arial"/>
          <w:sz w:val="24"/>
        </w:rPr>
        <w:t xml:space="preserve">DNR-Hazardous Waste </w:t>
      </w:r>
    </w:p>
    <w:p w:rsidR="0081716C" w:rsidRDefault="00F30C1A" w:rsidP="00F30C1A">
      <w:pPr>
        <w:tabs>
          <w:tab w:val="left" w:pos="1440"/>
        </w:tabs>
        <w:ind w:lef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Y </w:t>
      </w:r>
      <w:r>
        <w:rPr>
          <w:rFonts w:ascii="Arial" w:hAnsi="Arial" w:cs="Arial"/>
          <w:sz w:val="24"/>
        </w:rPr>
        <w:tab/>
      </w:r>
      <w:r w:rsidR="000B75A2" w:rsidRPr="000B75A2">
        <w:rPr>
          <w:rFonts w:ascii="Arial" w:hAnsi="Arial" w:cs="Arial"/>
          <w:sz w:val="24"/>
        </w:rPr>
        <w:t>DNR-Solid Waste</w:t>
      </w:r>
    </w:p>
    <w:p w:rsidR="0081716C" w:rsidRDefault="0081716C">
      <w:pPr>
        <w:tabs>
          <w:tab w:val="left" w:pos="720"/>
          <w:tab w:val="left" w:pos="4320"/>
        </w:tabs>
        <w:ind w:left="4320" w:hanging="3960"/>
        <w:rPr>
          <w:rFonts w:ascii="Arial" w:hAnsi="Arial" w:cs="Arial"/>
          <w:sz w:val="24"/>
        </w:rPr>
      </w:pPr>
    </w:p>
    <w:p w:rsidR="0081716C" w:rsidRDefault="0081716C">
      <w:pPr>
        <w:numPr>
          <w:ilvl w:val="0"/>
          <w:numId w:val="8"/>
        </w:numPr>
        <w:tabs>
          <w:tab w:val="left" w:pos="432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Roof Slope should be average slope over entire roof area.</w:t>
      </w:r>
    </w:p>
    <w:p w:rsidR="0081716C" w:rsidRDefault="0081716C">
      <w:pPr>
        <w:tabs>
          <w:tab w:val="left" w:pos="4320"/>
        </w:tabs>
        <w:rPr>
          <w:rFonts w:ascii="Arial" w:hAnsi="Arial" w:cs="Arial"/>
          <w:sz w:val="24"/>
        </w:rPr>
      </w:pPr>
    </w:p>
    <w:p w:rsidR="0081716C" w:rsidRDefault="0081716C">
      <w:pPr>
        <w:tabs>
          <w:tab w:val="left" w:pos="720"/>
          <w:tab w:val="left" w:pos="4320"/>
        </w:tabs>
        <w:ind w:left="360"/>
        <w:rPr>
          <w:rFonts w:ascii="Arial" w:hAnsi="Arial" w:cs="Arial"/>
          <w:sz w:val="24"/>
        </w:rPr>
      </w:pPr>
    </w:p>
    <w:p w:rsidR="0081716C" w:rsidRDefault="0081716C">
      <w:pPr>
        <w:numPr>
          <w:ilvl w:val="0"/>
          <w:numId w:val="8"/>
        </w:numPr>
        <w:tabs>
          <w:tab w:val="left" w:pos="432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Building Use – describe the type of occupancy such as office, food service, boiler, warehouse, swimming pool, etc.</w:t>
      </w:r>
    </w:p>
    <w:p w:rsidR="0081716C" w:rsidRDefault="0081716C">
      <w:pPr>
        <w:tabs>
          <w:tab w:val="left" w:pos="4320"/>
        </w:tabs>
        <w:ind w:left="360"/>
        <w:rPr>
          <w:rFonts w:ascii="Arial" w:hAnsi="Arial" w:cs="Arial"/>
          <w:sz w:val="24"/>
        </w:rPr>
      </w:pPr>
    </w:p>
    <w:p w:rsidR="0081716C" w:rsidRDefault="0081716C">
      <w:pPr>
        <w:numPr>
          <w:ilvl w:val="0"/>
          <w:numId w:val="8"/>
        </w:numPr>
        <w:tabs>
          <w:tab w:val="left" w:pos="432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Roof access – describe what is necessary to reach the roof.  Is it necessary to bring a ladder?  Is there a roof hatch?  If so, where?</w:t>
      </w:r>
    </w:p>
    <w:p w:rsidR="0081716C" w:rsidRDefault="0081716C">
      <w:pPr>
        <w:tabs>
          <w:tab w:val="left" w:pos="4320"/>
        </w:tabs>
        <w:rPr>
          <w:rFonts w:ascii="Arial" w:hAnsi="Arial" w:cs="Arial"/>
          <w:sz w:val="24"/>
        </w:rPr>
      </w:pPr>
    </w:p>
    <w:p w:rsidR="0081716C" w:rsidRDefault="0081716C">
      <w:pPr>
        <w:tabs>
          <w:tab w:val="left" w:pos="4320"/>
        </w:tabs>
        <w:ind w:left="360"/>
        <w:rPr>
          <w:rFonts w:ascii="Arial" w:hAnsi="Arial" w:cs="Arial"/>
          <w:sz w:val="24"/>
        </w:rPr>
      </w:pPr>
    </w:p>
    <w:p w:rsidR="0081716C" w:rsidRDefault="008C27F6">
      <w:pPr>
        <w:numPr>
          <w:ilvl w:val="0"/>
          <w:numId w:val="8"/>
        </w:numPr>
        <w:tabs>
          <w:tab w:val="left" w:pos="432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Admin/Inspt – FMDC</w:t>
      </w:r>
      <w:r w:rsidR="0081716C">
        <w:rPr>
          <w:rFonts w:ascii="Arial" w:hAnsi="Arial" w:cs="Arial"/>
          <w:sz w:val="24"/>
        </w:rPr>
        <w:t xml:space="preserve"> Construction Administrator or other inspector u</w:t>
      </w:r>
      <w:r>
        <w:rPr>
          <w:rFonts w:ascii="Arial" w:hAnsi="Arial" w:cs="Arial"/>
          <w:sz w:val="24"/>
        </w:rPr>
        <w:t>s</w:t>
      </w:r>
      <w:r w:rsidR="0081716C">
        <w:rPr>
          <w:rFonts w:ascii="Arial" w:hAnsi="Arial" w:cs="Arial"/>
          <w:sz w:val="24"/>
        </w:rPr>
        <w:t>ed during roof installation for quality control.</w:t>
      </w:r>
    </w:p>
    <w:p w:rsidR="0081716C" w:rsidRDefault="0081716C">
      <w:pPr>
        <w:tabs>
          <w:tab w:val="left" w:pos="4320"/>
        </w:tabs>
        <w:ind w:left="360"/>
        <w:rPr>
          <w:rFonts w:ascii="Arial" w:hAnsi="Arial" w:cs="Arial"/>
          <w:sz w:val="24"/>
        </w:rPr>
      </w:pPr>
    </w:p>
    <w:p w:rsidR="0081716C" w:rsidRDefault="0081716C">
      <w:pPr>
        <w:numPr>
          <w:ilvl w:val="0"/>
          <w:numId w:val="8"/>
        </w:numPr>
        <w:tabs>
          <w:tab w:val="left" w:pos="432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Warranty – If there is a roof warranty, indicate length of warranty and attach a copy to this report.  Secure copy of warranty at the end of new or re-roof projects.</w:t>
      </w:r>
    </w:p>
    <w:p w:rsidR="0081716C" w:rsidRDefault="0081716C">
      <w:pPr>
        <w:tabs>
          <w:tab w:val="left" w:pos="4320"/>
        </w:tabs>
        <w:rPr>
          <w:rFonts w:ascii="Arial" w:hAnsi="Arial" w:cs="Arial"/>
          <w:sz w:val="24"/>
        </w:rPr>
      </w:pPr>
    </w:p>
    <w:p w:rsidR="0081716C" w:rsidRDefault="0081716C">
      <w:pPr>
        <w:numPr>
          <w:ilvl w:val="0"/>
          <w:numId w:val="8"/>
        </w:numPr>
        <w:tabs>
          <w:tab w:val="left" w:pos="432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Roof Manufacturer – List name of primary materials supplier, company issuing the warranty.  For single-ply roofs and Modified bitumen roofs secure 8 inch by 8 inch sample of roof membrane or cap sheet from actual material used on job.</w:t>
      </w:r>
    </w:p>
    <w:p w:rsidR="0081716C" w:rsidRDefault="0081716C">
      <w:pPr>
        <w:tabs>
          <w:tab w:val="left" w:pos="4320"/>
        </w:tabs>
        <w:ind w:left="360"/>
        <w:rPr>
          <w:rFonts w:ascii="Arial" w:hAnsi="Arial" w:cs="Arial"/>
          <w:sz w:val="24"/>
        </w:rPr>
      </w:pPr>
    </w:p>
    <w:p w:rsidR="0081716C" w:rsidRDefault="0081716C">
      <w:pPr>
        <w:numPr>
          <w:ilvl w:val="0"/>
          <w:numId w:val="8"/>
        </w:numPr>
        <w:tabs>
          <w:tab w:val="left" w:pos="432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Roof Installer – List company name and phone number.</w:t>
      </w:r>
    </w:p>
    <w:p w:rsidR="0081716C" w:rsidRDefault="0081716C">
      <w:pPr>
        <w:tabs>
          <w:tab w:val="left" w:pos="4320"/>
        </w:tabs>
        <w:rPr>
          <w:rFonts w:ascii="Arial" w:hAnsi="Arial" w:cs="Arial"/>
          <w:sz w:val="24"/>
        </w:rPr>
      </w:pPr>
    </w:p>
    <w:p w:rsidR="0081716C" w:rsidRDefault="0081716C">
      <w:pPr>
        <w:numPr>
          <w:ilvl w:val="0"/>
          <w:numId w:val="8"/>
        </w:numPr>
        <w:tabs>
          <w:tab w:val="left" w:pos="432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General Contractor – List company name and phone number.</w:t>
      </w:r>
    </w:p>
    <w:p w:rsidR="0081716C" w:rsidRDefault="0081716C">
      <w:pPr>
        <w:tabs>
          <w:tab w:val="left" w:pos="4320"/>
        </w:tabs>
        <w:ind w:left="360"/>
        <w:rPr>
          <w:rFonts w:ascii="Arial" w:hAnsi="Arial" w:cs="Arial"/>
          <w:sz w:val="24"/>
        </w:rPr>
      </w:pPr>
    </w:p>
    <w:p w:rsidR="0081716C" w:rsidRDefault="0081716C">
      <w:pPr>
        <w:numPr>
          <w:ilvl w:val="0"/>
          <w:numId w:val="8"/>
        </w:numPr>
        <w:tabs>
          <w:tab w:val="left" w:pos="432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Component, Type, Comments – Describe system used and any unusual characteristics of the system.</w:t>
      </w:r>
    </w:p>
    <w:p w:rsidR="0081716C" w:rsidRDefault="0081716C">
      <w:pPr>
        <w:tabs>
          <w:tab w:val="left" w:pos="4320"/>
        </w:tabs>
        <w:rPr>
          <w:rFonts w:ascii="Arial" w:hAnsi="Arial" w:cs="Arial"/>
          <w:sz w:val="24"/>
        </w:rPr>
      </w:pPr>
    </w:p>
    <w:p w:rsidR="0081716C" w:rsidRDefault="0081716C">
      <w:pPr>
        <w:numPr>
          <w:ilvl w:val="0"/>
          <w:numId w:val="8"/>
        </w:numPr>
        <w:tabs>
          <w:tab w:val="left" w:pos="432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Description of Roof Top Accessories – Indicate type and size or number of vents, skylights, roof-type HVAC units, roof piping, etc.</w:t>
      </w:r>
    </w:p>
    <w:p w:rsidR="0081716C" w:rsidRDefault="0081716C">
      <w:pPr>
        <w:tabs>
          <w:tab w:val="left" w:pos="4320"/>
        </w:tabs>
        <w:rPr>
          <w:rFonts w:ascii="Arial" w:hAnsi="Arial" w:cs="Arial"/>
          <w:sz w:val="24"/>
        </w:rPr>
      </w:pPr>
    </w:p>
    <w:p w:rsidR="0081716C" w:rsidRDefault="0081716C">
      <w:pPr>
        <w:tabs>
          <w:tab w:val="left" w:pos="720"/>
          <w:tab w:val="left" w:pos="4320"/>
        </w:tabs>
        <w:rPr>
          <w:rFonts w:ascii="Arial" w:hAnsi="Arial" w:cs="Arial"/>
          <w:sz w:val="24"/>
        </w:rPr>
      </w:pPr>
    </w:p>
    <w:p w:rsidR="0081716C" w:rsidRDefault="008C27F6">
      <w:pPr>
        <w:tabs>
          <w:tab w:val="left" w:pos="720"/>
          <w:tab w:val="left" w:pos="432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12"/>
        </w:rPr>
        <w:t>MO 300-1409 (03</w:t>
      </w:r>
      <w:r w:rsidR="00A3105D">
        <w:rPr>
          <w:rFonts w:ascii="Arial" w:hAnsi="Arial" w:cs="Arial"/>
          <w:sz w:val="12"/>
        </w:rPr>
        <w:t>/05</w:t>
      </w:r>
      <w:r w:rsidR="0081716C">
        <w:rPr>
          <w:rFonts w:ascii="Arial" w:hAnsi="Arial" w:cs="Arial"/>
          <w:sz w:val="12"/>
        </w:rPr>
        <w:t>)</w:t>
      </w:r>
    </w:p>
    <w:p w:rsidR="0081716C" w:rsidRDefault="0081716C">
      <w:pPr>
        <w:tabs>
          <w:tab w:val="left" w:pos="720"/>
          <w:tab w:val="left" w:pos="4320"/>
        </w:tabs>
        <w:rPr>
          <w:rFonts w:ascii="Arial" w:hAnsi="Arial" w:cs="Arial"/>
          <w:sz w:val="24"/>
        </w:rPr>
      </w:pPr>
    </w:p>
    <w:p w:rsidR="0081716C" w:rsidRDefault="0081716C">
      <w:pPr>
        <w:tabs>
          <w:tab w:val="left" w:pos="720"/>
          <w:tab w:val="left" w:pos="4320"/>
        </w:tabs>
        <w:rPr>
          <w:rFonts w:ascii="Arial" w:hAnsi="Arial" w:cs="Arial"/>
          <w:sz w:val="24"/>
        </w:rPr>
      </w:pPr>
    </w:p>
    <w:p w:rsidR="0081716C" w:rsidRDefault="0081716C">
      <w:pPr>
        <w:rPr>
          <w:rFonts w:ascii="Arial" w:hAnsi="Arial" w:cs="Arial"/>
        </w:rPr>
      </w:pPr>
    </w:p>
    <w:p w:rsidR="0081716C" w:rsidRDefault="0081716C">
      <w:pPr>
        <w:rPr>
          <w:rFonts w:ascii="Arial" w:hAnsi="Arial" w:cs="Arial"/>
        </w:rPr>
      </w:pPr>
    </w:p>
    <w:sectPr w:rsidR="0081716C">
      <w:pgSz w:w="12240" w:h="15840" w:code="1"/>
      <w:pgMar w:top="720" w:right="720" w:bottom="720" w:left="720" w:header="720" w:footer="720" w:gutter="0"/>
      <w:paperSrc w:first="15" w:other="15"/>
      <w:pgNumType w:start="1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5654" w:rsidRDefault="00305654">
      <w:r>
        <w:separator/>
      </w:r>
    </w:p>
  </w:endnote>
  <w:endnote w:type="continuationSeparator" w:id="0">
    <w:p w:rsidR="00305654" w:rsidRDefault="00305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5654" w:rsidRDefault="00305654">
      <w:r>
        <w:separator/>
      </w:r>
    </w:p>
  </w:footnote>
  <w:footnote w:type="continuationSeparator" w:id="0">
    <w:p w:rsidR="00305654" w:rsidRDefault="003056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6F2A377A"/>
    <w:name w:val="MASTERSPEC"/>
    <w:lvl w:ilvl="0">
      <w:start w:val="1"/>
      <w:numFmt w:val="decimal"/>
      <w:pStyle w:val="PRT"/>
      <w:suff w:val="nothing"/>
      <w:lvlText w:val="PART %1 - "/>
      <w:lvlJc w:val="left"/>
    </w:lvl>
    <w:lvl w:ilvl="1">
      <w:numFmt w:val="decimal"/>
      <w:suff w:val="nothing"/>
      <w:lvlText w:val="SCHEDULE %2 - "/>
      <w:lvlJc w:val="left"/>
    </w:lvl>
    <w:lvl w:ilvl="2">
      <w:numFmt w:val="decimal"/>
      <w:suff w:val="nothing"/>
      <w:lvlText w:val="PRODUCT DATA SHEET %3 - "/>
      <w:lvlJc w:val="left"/>
    </w:lvl>
    <w:lvl w:ilvl="3">
      <w:start w:val="1"/>
      <w:numFmt w:val="decimal"/>
      <w:pStyle w:val="ART"/>
      <w:lvlText w:val="%1.%4"/>
      <w:lvlJc w:val="left"/>
      <w:pPr>
        <w:tabs>
          <w:tab w:val="left" w:pos="864"/>
        </w:tabs>
        <w:ind w:left="864" w:hanging="864"/>
      </w:pPr>
    </w:lvl>
    <w:lvl w:ilvl="4">
      <w:start w:val="1"/>
      <w:numFmt w:val="upperLetter"/>
      <w:pStyle w:val="PR1"/>
      <w:lvlText w:val="%5."/>
      <w:lvlJc w:val="left"/>
      <w:pPr>
        <w:tabs>
          <w:tab w:val="left" w:pos="864"/>
        </w:tabs>
        <w:ind w:left="864" w:hanging="576"/>
      </w:pPr>
    </w:lvl>
    <w:lvl w:ilvl="5">
      <w:start w:val="1"/>
      <w:numFmt w:val="decimal"/>
      <w:pStyle w:val="PR2"/>
      <w:lvlText w:val="%6."/>
      <w:lvlJc w:val="left"/>
      <w:pPr>
        <w:tabs>
          <w:tab w:val="left" w:pos="1440"/>
        </w:tabs>
        <w:ind w:left="1440" w:hanging="576"/>
      </w:pPr>
    </w:lvl>
    <w:lvl w:ilvl="6">
      <w:start w:val="1"/>
      <w:numFmt w:val="lowerLetter"/>
      <w:pStyle w:val="PR3"/>
      <w:lvlText w:val="%7."/>
      <w:lvlJc w:val="left"/>
      <w:pPr>
        <w:tabs>
          <w:tab w:val="left" w:pos="2016"/>
        </w:tabs>
        <w:ind w:left="2016" w:hanging="576"/>
      </w:pPr>
    </w:lvl>
    <w:lvl w:ilvl="7">
      <w:start w:val="1"/>
      <w:numFmt w:val="decimal"/>
      <w:pStyle w:val="PR4"/>
      <w:lvlText w:val="%8)"/>
      <w:lvlJc w:val="left"/>
      <w:pPr>
        <w:tabs>
          <w:tab w:val="left" w:pos="2592"/>
        </w:tabs>
        <w:ind w:left="2592" w:hanging="576"/>
      </w:pPr>
    </w:lvl>
    <w:lvl w:ilvl="8">
      <w:start w:val="1"/>
      <w:numFmt w:val="lowerLetter"/>
      <w:pStyle w:val="PR5"/>
      <w:lvlText w:val="%9)"/>
      <w:lvlJc w:val="left"/>
      <w:pPr>
        <w:tabs>
          <w:tab w:val="left" w:pos="3168"/>
        </w:tabs>
        <w:ind w:left="3168" w:hanging="576"/>
      </w:pPr>
    </w:lvl>
  </w:abstractNum>
  <w:abstractNum w:abstractNumId="1" w15:restartNumberingAfterBreak="0">
    <w:nsid w:val="23C57A58"/>
    <w:multiLevelType w:val="hybridMultilevel"/>
    <w:tmpl w:val="89B218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267"/>
    <w:rsid w:val="00062D15"/>
    <w:rsid w:val="000B75A2"/>
    <w:rsid w:val="000D04D3"/>
    <w:rsid w:val="00100267"/>
    <w:rsid w:val="00305654"/>
    <w:rsid w:val="006705D9"/>
    <w:rsid w:val="006A490A"/>
    <w:rsid w:val="0081716C"/>
    <w:rsid w:val="008C27F6"/>
    <w:rsid w:val="009F09A3"/>
    <w:rsid w:val="00A3105D"/>
    <w:rsid w:val="00B31620"/>
    <w:rsid w:val="00B73D90"/>
    <w:rsid w:val="00DA4196"/>
    <w:rsid w:val="00F30C1A"/>
    <w:rsid w:val="00FD2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096C3D5D-1F5F-4C6F-95D3-7F41F77EF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 w:cs="Arial"/>
      <w:b/>
      <w:bCs/>
    </w:rPr>
  </w:style>
  <w:style w:type="paragraph" w:styleId="Heading7">
    <w:name w:val="heading 7"/>
    <w:basedOn w:val="Normal"/>
    <w:next w:val="Normal"/>
    <w:qFormat/>
    <w:pPr>
      <w:keepNext/>
      <w:tabs>
        <w:tab w:val="center" w:pos="5760"/>
        <w:tab w:val="right" w:pos="10800"/>
      </w:tabs>
      <w:outlineLvl w:val="6"/>
    </w:pPr>
    <w:rPr>
      <w:rFonts w:ascii="Helvetica" w:hAnsi="Helvetica"/>
      <w:b/>
      <w:bCs/>
      <w:sz w:val="1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ART">
    <w:name w:val="ART"/>
    <w:basedOn w:val="Normal"/>
    <w:next w:val="Normal"/>
    <w:pPr>
      <w:keepNext/>
      <w:numPr>
        <w:ilvl w:val="3"/>
        <w:numId w:val="1"/>
      </w:numPr>
      <w:suppressAutoHyphens/>
      <w:spacing w:before="480"/>
      <w:jc w:val="both"/>
      <w:outlineLvl w:val="1"/>
    </w:pPr>
    <w:rPr>
      <w:sz w:val="22"/>
    </w:rPr>
  </w:style>
  <w:style w:type="paragraph" w:customStyle="1" w:styleId="EOS">
    <w:name w:val="EOS"/>
    <w:basedOn w:val="Normal"/>
    <w:pPr>
      <w:suppressAutoHyphens/>
      <w:spacing w:before="480"/>
      <w:jc w:val="both"/>
    </w:pPr>
    <w:rPr>
      <w:sz w:val="22"/>
    </w:rPr>
  </w:style>
  <w:style w:type="paragraph" w:customStyle="1" w:styleId="PR1">
    <w:name w:val="PR1"/>
    <w:basedOn w:val="Normal"/>
    <w:pPr>
      <w:numPr>
        <w:ilvl w:val="4"/>
        <w:numId w:val="2"/>
      </w:numPr>
      <w:suppressAutoHyphens/>
      <w:spacing w:before="240"/>
      <w:jc w:val="both"/>
      <w:outlineLvl w:val="2"/>
    </w:pPr>
    <w:rPr>
      <w:sz w:val="22"/>
    </w:rPr>
  </w:style>
  <w:style w:type="paragraph" w:customStyle="1" w:styleId="PR2">
    <w:name w:val="PR2"/>
    <w:basedOn w:val="Normal"/>
    <w:pPr>
      <w:numPr>
        <w:ilvl w:val="5"/>
        <w:numId w:val="3"/>
      </w:numPr>
      <w:suppressAutoHyphens/>
      <w:jc w:val="both"/>
      <w:outlineLvl w:val="3"/>
    </w:pPr>
    <w:rPr>
      <w:sz w:val="22"/>
    </w:rPr>
  </w:style>
  <w:style w:type="paragraph" w:customStyle="1" w:styleId="PR3">
    <w:name w:val="PR3"/>
    <w:basedOn w:val="Normal"/>
    <w:pPr>
      <w:numPr>
        <w:ilvl w:val="6"/>
        <w:numId w:val="4"/>
      </w:numPr>
      <w:suppressAutoHyphens/>
      <w:jc w:val="both"/>
      <w:outlineLvl w:val="4"/>
    </w:pPr>
    <w:rPr>
      <w:sz w:val="22"/>
    </w:rPr>
  </w:style>
  <w:style w:type="paragraph" w:customStyle="1" w:styleId="PR4">
    <w:name w:val="PR4"/>
    <w:basedOn w:val="Normal"/>
    <w:pPr>
      <w:numPr>
        <w:ilvl w:val="7"/>
        <w:numId w:val="5"/>
      </w:numPr>
      <w:suppressAutoHyphens/>
      <w:jc w:val="both"/>
      <w:outlineLvl w:val="5"/>
    </w:pPr>
    <w:rPr>
      <w:sz w:val="22"/>
    </w:rPr>
  </w:style>
  <w:style w:type="paragraph" w:customStyle="1" w:styleId="PR5">
    <w:name w:val="PR5"/>
    <w:basedOn w:val="Normal"/>
    <w:pPr>
      <w:numPr>
        <w:ilvl w:val="8"/>
        <w:numId w:val="6"/>
      </w:numPr>
      <w:suppressAutoHyphens/>
      <w:jc w:val="both"/>
      <w:outlineLvl w:val="6"/>
    </w:pPr>
    <w:rPr>
      <w:sz w:val="22"/>
    </w:rPr>
  </w:style>
  <w:style w:type="paragraph" w:customStyle="1" w:styleId="PRT">
    <w:name w:val="PRT"/>
    <w:basedOn w:val="Normal"/>
    <w:next w:val="ART"/>
    <w:pPr>
      <w:keepNext/>
      <w:numPr>
        <w:numId w:val="7"/>
      </w:numPr>
      <w:suppressAutoHyphens/>
      <w:spacing w:before="480"/>
      <w:jc w:val="both"/>
      <w:outlineLvl w:val="0"/>
    </w:pPr>
    <w:rPr>
      <w:sz w:val="22"/>
    </w:rPr>
  </w:style>
  <w:style w:type="paragraph" w:customStyle="1" w:styleId="SCT">
    <w:name w:val="SCT"/>
    <w:basedOn w:val="Normal"/>
    <w:next w:val="PRT"/>
    <w:pPr>
      <w:suppressAutoHyphens/>
      <w:spacing w:before="240"/>
      <w:jc w:val="both"/>
    </w:pPr>
    <w:rPr>
      <w:sz w:val="22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ascii="Times" w:hAnsi="Times"/>
      <w:noProof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ListParagraph">
    <w:name w:val="List Paragraph"/>
    <w:basedOn w:val="Normal"/>
    <w:uiPriority w:val="34"/>
    <w:qFormat/>
    <w:rsid w:val="000B75A2"/>
    <w:pPr>
      <w:ind w:left="720"/>
    </w:pPr>
  </w:style>
  <w:style w:type="character" w:styleId="Hyperlink">
    <w:name w:val="Hyperlink"/>
    <w:uiPriority w:val="99"/>
    <w:unhideWhenUsed/>
    <w:rsid w:val="00FD2E9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50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4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a.mo.gov/facilities/vendor-links/architectengineering-form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WittK\Local%20Settings\Temporary%20Internet%20Files\OLK9B\Roofing%20System%20Descrip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Roofing System Description.dot</Template>
  <TotalTime>0</TotalTime>
  <Pages>3</Pages>
  <Words>615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Missouri</Company>
  <LinksUpToDate>false</LinksUpToDate>
  <CharactersWithSpaces>4119</CharactersWithSpaces>
  <SharedDoc>false</SharedDoc>
  <HLinks>
    <vt:vector size="6" baseType="variant">
      <vt:variant>
        <vt:i4>1179649</vt:i4>
      </vt:variant>
      <vt:variant>
        <vt:i4>117</vt:i4>
      </vt:variant>
      <vt:variant>
        <vt:i4>0</vt:i4>
      </vt:variant>
      <vt:variant>
        <vt:i4>5</vt:i4>
      </vt:variant>
      <vt:variant>
        <vt:lpwstr>https://oa.mo.gov/facilities/vendor-links/architectengineering-forms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WittK</dc:creator>
  <cp:keywords/>
  <dc:description/>
  <cp:lastModifiedBy>Buechler, Michael</cp:lastModifiedBy>
  <cp:revision>2</cp:revision>
  <cp:lastPrinted>2004-07-28T18:34:00Z</cp:lastPrinted>
  <dcterms:created xsi:type="dcterms:W3CDTF">2021-07-12T20:09:00Z</dcterms:created>
  <dcterms:modified xsi:type="dcterms:W3CDTF">2021-07-12T20:09:00Z</dcterms:modified>
</cp:coreProperties>
</file>