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"/>
        <w:gridCol w:w="262"/>
        <w:gridCol w:w="662"/>
        <w:gridCol w:w="4109"/>
        <w:gridCol w:w="469"/>
        <w:gridCol w:w="1765"/>
        <w:gridCol w:w="1452"/>
        <w:gridCol w:w="1814"/>
      </w:tblGrid>
      <w:tr w:rsidR="005C4322" w:rsidTr="0026334F">
        <w:trPr>
          <w:cantSplit/>
          <w:trHeight w:val="530"/>
        </w:trPr>
        <w:tc>
          <w:tcPr>
            <w:tcW w:w="11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322" w:rsidRDefault="0058667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B17CB9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322" w:rsidRDefault="005C4322" w:rsidP="000D3D9A">
            <w:pPr>
              <w:ind w:left="-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5C4322" w:rsidRDefault="005C4322" w:rsidP="000D3D9A">
            <w:pPr>
              <w:ind w:left="-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5C4322" w:rsidRDefault="005C4322" w:rsidP="000D3D9A">
            <w:pPr>
              <w:ind w:left="-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5C4322" w:rsidRDefault="005C4322" w:rsidP="000D3D9A">
            <w:pPr>
              <w:ind w:left="-6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SUBSTANTIAL COMPLETION INSPECTION REQUEST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5C4322" w:rsidRDefault="005C432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5C4322" w:rsidRPr="00972A0B" w:rsidRDefault="00B17CB9" w:rsidP="00972A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2A0B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"/>
            <w:r w:rsidR="005C4322" w:rsidRPr="00972A0B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972A0B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972A0B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5C4322" w:rsidRPr="00972A0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C4322" w:rsidRPr="00972A0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C4322" w:rsidRPr="00972A0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C4322" w:rsidRPr="00972A0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C4322" w:rsidRPr="00972A0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72A0B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5C4322" w:rsidTr="0026334F">
        <w:trPr>
          <w:cantSplit/>
          <w:trHeight w:val="350"/>
        </w:trPr>
        <w:tc>
          <w:tcPr>
            <w:tcW w:w="1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4322" w:rsidRDefault="005C4322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322" w:rsidRDefault="005C4322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5C4322" w:rsidRDefault="005C432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bookmarkStart w:id="2" w:name="Text2"/>
          <w:p w:rsidR="005C4322" w:rsidRPr="00972A0B" w:rsidRDefault="00B17CB9" w:rsidP="00972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 w:rsidR="00E7663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766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66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66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66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66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C4322" w:rsidTr="000D3D9A">
        <w:tc>
          <w:tcPr>
            <w:tcW w:w="10998" w:type="dxa"/>
            <w:gridSpan w:val="8"/>
            <w:tcBorders>
              <w:bottom w:val="single" w:sz="4" w:space="0" w:color="auto"/>
            </w:tcBorders>
          </w:tcPr>
          <w:p w:rsidR="005C4322" w:rsidRDefault="005C432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3" w:name="Text3"/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6334F" w:rsidTr="000D3D9A">
        <w:tc>
          <w:tcPr>
            <w:tcW w:w="10998" w:type="dxa"/>
            <w:gridSpan w:val="8"/>
            <w:shd w:val="clear" w:color="auto" w:fill="F3F3F3"/>
          </w:tcPr>
          <w:p w:rsidR="0026334F" w:rsidRDefault="0026334F" w:rsidP="004E43A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LOCATION</w:t>
            </w:r>
          </w:p>
          <w:p w:rsidR="0026334F" w:rsidRPr="00972A0B" w:rsidRDefault="00B17CB9" w:rsidP="004E43AB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26334F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334F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34F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34F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34F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34F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c>
          <w:tcPr>
            <w:tcW w:w="10998" w:type="dxa"/>
            <w:gridSpan w:val="8"/>
          </w:tcPr>
          <w:p w:rsidR="005C4322" w:rsidRDefault="005C432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c>
          <w:tcPr>
            <w:tcW w:w="10998" w:type="dxa"/>
            <w:gridSpan w:val="8"/>
          </w:tcPr>
          <w:p w:rsidR="005C4322" w:rsidRDefault="005C432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REPRESENTING</w:t>
            </w:r>
          </w:p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c>
          <w:tcPr>
            <w:tcW w:w="10998" w:type="dxa"/>
            <w:gridSpan w:val="8"/>
          </w:tcPr>
          <w:p w:rsidR="005C4322" w:rsidRDefault="005C432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rPr>
          <w:trHeight w:val="314"/>
        </w:trPr>
        <w:tc>
          <w:tcPr>
            <w:tcW w:w="10998" w:type="dxa"/>
            <w:gridSpan w:val="8"/>
          </w:tcPr>
          <w:p w:rsidR="005C4322" w:rsidRPr="00972A0B" w:rsidRDefault="005C4322">
            <w:pPr>
              <w:rPr>
                <w:rFonts w:ascii="Arial" w:hAnsi="Arial" w:cs="Arial"/>
                <w:sz w:val="12"/>
                <w:szCs w:val="12"/>
              </w:rPr>
            </w:pPr>
          </w:p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c>
          <w:tcPr>
            <w:tcW w:w="5389" w:type="dxa"/>
            <w:gridSpan w:val="4"/>
            <w:tcBorders>
              <w:bottom w:val="single" w:sz="4" w:space="0" w:color="auto"/>
            </w:tcBorders>
          </w:tcPr>
          <w:p w:rsidR="005C4322" w:rsidRDefault="005C432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PHONE NUMBER</w:t>
            </w:r>
          </w:p>
          <w:p w:rsidR="005C4322" w:rsidRPr="00972A0B" w:rsidRDefault="00B17CB9" w:rsidP="000D3D9A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2"/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5C4322" w:rsidRPr="00972A0B">
              <w:rPr>
                <w:rFonts w:ascii="Arial" w:hAnsi="Arial" w:cs="Arial"/>
                <w:sz w:val="22"/>
                <w:szCs w:val="22"/>
              </w:rPr>
              <w:t>-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13"/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5C4322" w:rsidRPr="00972A0B">
              <w:rPr>
                <w:rFonts w:ascii="Arial" w:hAnsi="Arial" w:cs="Arial"/>
                <w:sz w:val="22"/>
                <w:szCs w:val="22"/>
              </w:rPr>
              <w:t>-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14"/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5C4322" w:rsidRPr="00972A0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3D9A">
              <w:rPr>
                <w:rFonts w:ascii="Arial" w:hAnsi="Arial" w:cs="Arial"/>
                <w:sz w:val="22"/>
                <w:szCs w:val="22"/>
              </w:rPr>
              <w:t>e</w:t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t xml:space="preserve">xt  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5"/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609" w:type="dxa"/>
            <w:gridSpan w:val="4"/>
            <w:tcBorders>
              <w:bottom w:val="single" w:sz="4" w:space="0" w:color="auto"/>
            </w:tcBorders>
          </w:tcPr>
          <w:p w:rsidR="005C4322" w:rsidRDefault="005C432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FAX NUMBER</w:t>
            </w:r>
          </w:p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t>-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t>-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rPr>
          <w:trHeight w:val="576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322" w:rsidRPr="00972A0B" w:rsidRDefault="005C4322" w:rsidP="000D3D9A">
            <w:pPr>
              <w:rPr>
                <w:rFonts w:ascii="Arial" w:hAnsi="Arial" w:cs="Arial"/>
              </w:rPr>
            </w:pPr>
            <w:r w:rsidRPr="00972A0B">
              <w:rPr>
                <w:rFonts w:ascii="Arial" w:hAnsi="Arial" w:cs="Arial"/>
              </w:rPr>
              <w:t xml:space="preserve">I certify that the </w:t>
            </w:r>
            <w:r w:rsidR="000D3D9A">
              <w:rPr>
                <w:rFonts w:ascii="Arial" w:hAnsi="Arial" w:cs="Arial"/>
              </w:rPr>
              <w:t>W</w:t>
            </w:r>
            <w:r w:rsidRPr="00972A0B">
              <w:rPr>
                <w:rFonts w:ascii="Arial" w:hAnsi="Arial" w:cs="Arial"/>
              </w:rPr>
              <w:t xml:space="preserve">ork on the project is </w:t>
            </w:r>
            <w:r w:rsidR="000D3D9A">
              <w:rPr>
                <w:rFonts w:ascii="Arial" w:hAnsi="Arial" w:cs="Arial"/>
              </w:rPr>
              <w:t>S</w:t>
            </w:r>
            <w:r w:rsidRPr="00972A0B">
              <w:rPr>
                <w:rFonts w:ascii="Arial" w:hAnsi="Arial" w:cs="Arial"/>
              </w:rPr>
              <w:t xml:space="preserve">ubstantially </w:t>
            </w:r>
            <w:r w:rsidR="000D3D9A">
              <w:rPr>
                <w:rFonts w:ascii="Arial" w:hAnsi="Arial" w:cs="Arial"/>
              </w:rPr>
              <w:t>C</w:t>
            </w:r>
            <w:r w:rsidRPr="00972A0B">
              <w:rPr>
                <w:rFonts w:ascii="Arial" w:hAnsi="Arial" w:cs="Arial"/>
              </w:rPr>
              <w:t>omplete and</w:t>
            </w:r>
            <w:r w:rsidR="000D3D9A">
              <w:rPr>
                <w:rFonts w:ascii="Arial" w:hAnsi="Arial" w:cs="Arial"/>
              </w:rPr>
              <w:t>;</w:t>
            </w:r>
            <w:r w:rsidRPr="00972A0B">
              <w:rPr>
                <w:rFonts w:ascii="Arial" w:hAnsi="Arial" w:cs="Arial"/>
              </w:rPr>
              <w:t xml:space="preserve"> therefore, request that the </w:t>
            </w:r>
            <w:r w:rsidR="000D3D9A">
              <w:rPr>
                <w:rFonts w:ascii="Arial" w:hAnsi="Arial" w:cs="Arial"/>
              </w:rPr>
              <w:t>I</w:t>
            </w:r>
            <w:r w:rsidRPr="00972A0B">
              <w:rPr>
                <w:rFonts w:ascii="Arial" w:hAnsi="Arial" w:cs="Arial"/>
              </w:rPr>
              <w:t xml:space="preserve">nspection of </w:t>
            </w:r>
            <w:r w:rsidR="000D3D9A">
              <w:rPr>
                <w:rFonts w:ascii="Arial" w:hAnsi="Arial" w:cs="Arial"/>
              </w:rPr>
              <w:t>C</w:t>
            </w:r>
            <w:r w:rsidRPr="00972A0B">
              <w:rPr>
                <w:rFonts w:ascii="Arial" w:hAnsi="Arial" w:cs="Arial"/>
              </w:rPr>
              <w:t xml:space="preserve">ompleted </w:t>
            </w:r>
            <w:r w:rsidR="000D3D9A">
              <w:rPr>
                <w:rFonts w:ascii="Arial" w:hAnsi="Arial" w:cs="Arial"/>
              </w:rPr>
              <w:t>W</w:t>
            </w:r>
            <w:r w:rsidRPr="00972A0B">
              <w:rPr>
                <w:rFonts w:ascii="Arial" w:hAnsi="Arial" w:cs="Arial"/>
              </w:rPr>
              <w:t xml:space="preserve">ork be made on </w:t>
            </w:r>
            <w:bookmarkStart w:id="8" w:name="Text4"/>
            <w:r w:rsidR="00B17C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 w:rsidR="00E766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7CB9">
              <w:rPr>
                <w:rFonts w:ascii="Arial" w:hAnsi="Arial" w:cs="Arial"/>
                <w:sz w:val="22"/>
                <w:szCs w:val="22"/>
              </w:rPr>
            </w:r>
            <w:r w:rsidR="00B17C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663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E7663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E7663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E7663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E7663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17C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972A0B">
              <w:rPr>
                <w:rFonts w:ascii="Arial" w:hAnsi="Arial" w:cs="Arial"/>
              </w:rPr>
              <w:t xml:space="preserve">, </w:t>
            </w:r>
            <w:r w:rsidR="00E76635">
              <w:rPr>
                <w:rFonts w:ascii="Arial" w:hAnsi="Arial" w:cs="Arial"/>
              </w:rPr>
              <w:t>ten (10)</w:t>
            </w:r>
            <w:r w:rsidRPr="00972A0B">
              <w:rPr>
                <w:rFonts w:ascii="Arial" w:hAnsi="Arial" w:cs="Arial"/>
              </w:rPr>
              <w:t xml:space="preserve"> working days prior notice required</w:t>
            </w:r>
            <w:r w:rsidR="00E76635">
              <w:rPr>
                <w:rFonts w:ascii="Arial" w:hAnsi="Arial" w:cs="Arial"/>
              </w:rPr>
              <w:t xml:space="preserve"> per General Conditions, Section 5.3</w:t>
            </w:r>
            <w:r w:rsidRPr="00972A0B">
              <w:rPr>
                <w:rFonts w:ascii="Arial" w:hAnsi="Arial" w:cs="Arial"/>
              </w:rPr>
              <w:t>.</w:t>
            </w:r>
          </w:p>
        </w:tc>
      </w:tr>
      <w:tr w:rsidR="005C4322" w:rsidRPr="00D66A3E" w:rsidTr="001A1C88">
        <w:trPr>
          <w:trHeight w:val="144"/>
        </w:trPr>
        <w:tc>
          <w:tcPr>
            <w:tcW w:w="109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322" w:rsidRPr="00D66A3E" w:rsidRDefault="005C4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322" w:rsidTr="001A1C88">
        <w:trPr>
          <w:trHeight w:val="432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FF0C1A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FF0C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5C4322" w:rsidRPr="00FF0C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0C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Default="005C4322" w:rsidP="000D3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0D3D9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anufacturer’s advertising labels have been removed from windows, </w:t>
            </w:r>
            <w:r w:rsidR="00E76635">
              <w:rPr>
                <w:rFonts w:ascii="Arial" w:hAnsi="Arial" w:cs="Arial"/>
              </w:rPr>
              <w:t>fixtures,</w:t>
            </w:r>
            <w:r>
              <w:rPr>
                <w:rFonts w:ascii="Arial" w:hAnsi="Arial" w:cs="Arial"/>
              </w:rPr>
              <w:t xml:space="preserve"> and equipment.</w:t>
            </w:r>
          </w:p>
        </w:tc>
      </w:tr>
      <w:tr w:rsidR="005C4322" w:rsidTr="001A1C88">
        <w:trPr>
          <w:trHeight w:val="432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FF0C1A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FF0C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5C4322" w:rsidRPr="00FF0C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0C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Default="005C4322" w:rsidP="000D3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Cleaning, as specified in the </w:t>
            </w:r>
            <w:r w:rsidR="000D3D9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ontract </w:t>
            </w:r>
            <w:r w:rsidR="000D3D9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ocuments, has been completed.</w:t>
            </w:r>
          </w:p>
        </w:tc>
      </w:tr>
      <w:tr w:rsidR="005C4322" w:rsidTr="001A1C88">
        <w:trPr>
          <w:trHeight w:val="432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FF0C1A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FF0C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bookmarkStart w:id="12" w:name="Check6"/>
            <w:r w:rsidR="005C4322" w:rsidRPr="00FF0C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0C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Default="005C4322" w:rsidP="000D3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Rubbish, tools, scaffolding, etc. have been removed from site,</w:t>
            </w:r>
            <w:bookmarkEnd w:id="12"/>
            <w:r>
              <w:rPr>
                <w:rFonts w:ascii="Arial" w:hAnsi="Arial" w:cs="Arial"/>
              </w:rPr>
              <w:t xml:space="preserve"> except for outstanding items identified below.</w:t>
            </w:r>
          </w:p>
        </w:tc>
      </w:tr>
      <w:tr w:rsidR="005C4322" w:rsidTr="001A1C88">
        <w:trPr>
          <w:trHeight w:val="432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FF0C1A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FF0C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5C4322" w:rsidRPr="00FF0C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0C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22" w:rsidRDefault="005C4322" w:rsidP="000D3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</w:t>
            </w:r>
            <w:r w:rsidR="000D3D9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rawings are complete,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22" w:rsidRPr="00FF0C1A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FF0C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5C4322" w:rsidRPr="00FF0C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0C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Default="00E76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submitted at time of Inspection.</w:t>
            </w:r>
          </w:p>
        </w:tc>
      </w:tr>
      <w:tr w:rsidR="00972A0B" w:rsidTr="001A1C88">
        <w:trPr>
          <w:trHeight w:val="432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2A0B" w:rsidRPr="00FF0C1A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FF0C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972A0B" w:rsidRPr="00FF0C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0C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A0B" w:rsidRDefault="00972A0B" w:rsidP="000D3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Operating </w:t>
            </w:r>
            <w:r w:rsidR="000D3D9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anuals are complete.</w:t>
            </w:r>
          </w:p>
        </w:tc>
      </w:tr>
      <w:tr w:rsidR="005C4322" w:rsidTr="001A1C88">
        <w:trPr>
          <w:trHeight w:val="432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FF0C1A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FF0C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5C4322" w:rsidRPr="00FF0C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0C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Default="005C4322" w:rsidP="000D3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Warranties will be submitted at time of </w:t>
            </w:r>
            <w:r w:rsidR="000D3D9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nspection.</w:t>
            </w:r>
          </w:p>
        </w:tc>
      </w:tr>
      <w:tr w:rsidR="005C4322" w:rsidTr="000D3D9A">
        <w:trPr>
          <w:trHeight w:val="360"/>
        </w:trPr>
        <w:tc>
          <w:tcPr>
            <w:tcW w:w="109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322" w:rsidRDefault="005C4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outstanding items remain to be completed</w:t>
            </w:r>
            <w:r w:rsidR="00972A0B">
              <w:rPr>
                <w:rFonts w:ascii="Arial" w:hAnsi="Arial" w:cs="Arial"/>
              </w:rPr>
              <w:t>:</w:t>
            </w:r>
          </w:p>
        </w:tc>
      </w:tr>
      <w:tr w:rsidR="005C4322" w:rsidTr="000D3D9A">
        <w:trPr>
          <w:trHeight w:val="360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972A0B" w:rsidRDefault="005C4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7" w:name="Text5"/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5C4322" w:rsidTr="000D3D9A">
        <w:trPr>
          <w:trHeight w:val="360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972A0B" w:rsidRDefault="005C4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rPr>
          <w:trHeight w:val="360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972A0B" w:rsidRDefault="005C4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rPr>
          <w:trHeight w:val="360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972A0B" w:rsidRDefault="005C4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rPr>
          <w:trHeight w:val="360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972A0B" w:rsidRDefault="005C4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rPr>
          <w:trHeight w:val="360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972A0B" w:rsidRDefault="005C4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rPr>
          <w:trHeight w:val="360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972A0B" w:rsidRDefault="005C4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rPr>
          <w:trHeight w:val="360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972A0B" w:rsidRDefault="005C4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rPr>
          <w:trHeight w:val="360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972A0B" w:rsidRDefault="005C4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rPr>
          <w:trHeight w:val="360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Pr="00972A0B" w:rsidRDefault="005C4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22" w:rsidRPr="00972A0B" w:rsidRDefault="00B17CB9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1A1C88">
        <w:trPr>
          <w:trHeight w:val="432"/>
        </w:trPr>
        <w:tc>
          <w:tcPr>
            <w:tcW w:w="109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22" w:rsidRDefault="005C4322" w:rsidP="002633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(Attach additional sheet(s) </w:t>
            </w:r>
            <w:r w:rsidR="0026334F">
              <w:rPr>
                <w:rFonts w:ascii="Arial" w:hAnsi="Arial" w:cs="Arial"/>
                <w:sz w:val="18"/>
              </w:rPr>
              <w:t>as</w:t>
            </w:r>
            <w:r>
              <w:rPr>
                <w:rFonts w:ascii="Arial" w:hAnsi="Arial" w:cs="Arial"/>
                <w:sz w:val="18"/>
              </w:rPr>
              <w:t xml:space="preserve"> necessary.)</w:t>
            </w:r>
          </w:p>
        </w:tc>
      </w:tr>
      <w:tr w:rsidR="005C4322" w:rsidTr="00D66A3E">
        <w:trPr>
          <w:trHeight w:val="432"/>
        </w:trPr>
        <w:tc>
          <w:tcPr>
            <w:tcW w:w="109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C4322" w:rsidRDefault="005C432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CONTRACTOR’S AUTHORIZED REPRESENTATIVE PRINTED NAME/SIGNATURE</w:t>
            </w:r>
          </w:p>
          <w:p w:rsidR="005C4322" w:rsidRDefault="00B17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F0C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0C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0C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0C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0C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0C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0D3D9A">
        <w:tc>
          <w:tcPr>
            <w:tcW w:w="10998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C4322" w:rsidRDefault="005C432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DESIGNER’S REPLY</w:t>
            </w:r>
          </w:p>
        </w:tc>
      </w:tr>
      <w:tr w:rsidR="005C4322" w:rsidTr="000D3D9A">
        <w:trPr>
          <w:trHeight w:val="360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322" w:rsidRDefault="00E76635" w:rsidP="00E76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Substantial Completion Inspection </w:t>
            </w:r>
            <w:r w:rsidR="00B17CB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ill"/>
                    <w:listEntry w:val="will not"/>
                  </w:ddList>
                </w:ffData>
              </w:fldChar>
            </w:r>
            <w:bookmarkStart w:id="18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B17CB9">
              <w:rPr>
                <w:rFonts w:ascii="Arial" w:hAnsi="Arial" w:cs="Arial"/>
              </w:rPr>
            </w:r>
            <w:r w:rsidR="00B17CB9">
              <w:rPr>
                <w:rFonts w:ascii="Arial" w:hAnsi="Arial" w:cs="Arial"/>
              </w:rPr>
              <w:fldChar w:fldCharType="separate"/>
            </w:r>
            <w:r w:rsidR="00B17CB9"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be conducted on </w:t>
            </w:r>
            <w:r w:rsidR="00B17C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7CB9">
              <w:rPr>
                <w:rFonts w:ascii="Arial" w:hAnsi="Arial" w:cs="Arial"/>
                <w:sz w:val="22"/>
                <w:szCs w:val="22"/>
              </w:rPr>
            </w:r>
            <w:r w:rsidR="00B17C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17CB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(date) as requested.</w:t>
            </w:r>
          </w:p>
        </w:tc>
      </w:tr>
      <w:tr w:rsidR="005C4322" w:rsidTr="00D66A3E">
        <w:trPr>
          <w:trHeight w:val="32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322" w:rsidRDefault="005C4322" w:rsidP="00D66A3E">
            <w:pPr>
              <w:rPr>
                <w:rFonts w:ascii="Arial" w:hAnsi="Arial" w:cs="Arial"/>
              </w:rPr>
            </w:pPr>
          </w:p>
        </w:tc>
        <w:tc>
          <w:tcPr>
            <w:tcW w:w="1073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4322" w:rsidRPr="00972A0B" w:rsidRDefault="00B17CB9" w:rsidP="00D66A3E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9" w:name="Text16"/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5C4322" w:rsidTr="00D66A3E">
        <w:trPr>
          <w:trHeight w:val="32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322" w:rsidRDefault="005C4322" w:rsidP="00D66A3E">
            <w:pPr>
              <w:rPr>
                <w:rFonts w:ascii="Arial" w:hAnsi="Arial" w:cs="Arial"/>
              </w:rPr>
            </w:pPr>
          </w:p>
        </w:tc>
        <w:tc>
          <w:tcPr>
            <w:tcW w:w="1073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4322" w:rsidRPr="00972A0B" w:rsidRDefault="00B17CB9" w:rsidP="00D66A3E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D66A3E">
        <w:trPr>
          <w:trHeight w:val="32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4322" w:rsidRDefault="005C4322" w:rsidP="00D66A3E">
            <w:pPr>
              <w:rPr>
                <w:rFonts w:ascii="Arial" w:hAnsi="Arial" w:cs="Arial"/>
              </w:rPr>
            </w:pPr>
          </w:p>
        </w:tc>
        <w:tc>
          <w:tcPr>
            <w:tcW w:w="1073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4322" w:rsidRPr="00972A0B" w:rsidRDefault="00B17CB9" w:rsidP="00D66A3E">
            <w:pPr>
              <w:rPr>
                <w:rFonts w:ascii="Arial" w:hAnsi="Arial" w:cs="Arial"/>
                <w:sz w:val="22"/>
                <w:szCs w:val="22"/>
              </w:rPr>
            </w:pPr>
            <w:r w:rsidRPr="00972A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5C4322" w:rsidRPr="00972A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2A0B">
              <w:rPr>
                <w:rFonts w:ascii="Arial" w:hAnsi="Arial" w:cs="Arial"/>
                <w:sz w:val="22"/>
                <w:szCs w:val="22"/>
              </w:rPr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4322" w:rsidRPr="00972A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2A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322" w:rsidTr="00D66A3E">
        <w:trPr>
          <w:trHeight w:val="432"/>
        </w:trPr>
        <w:tc>
          <w:tcPr>
            <w:tcW w:w="9159" w:type="dxa"/>
            <w:gridSpan w:val="7"/>
          </w:tcPr>
          <w:p w:rsidR="005C4322" w:rsidRDefault="005C432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PRINTED NAME/SIGNATURE</w:t>
            </w:r>
          </w:p>
          <w:p w:rsidR="005C4322" w:rsidRDefault="00B17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E766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66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66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66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66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66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</w:tcPr>
          <w:p w:rsidR="005C4322" w:rsidRDefault="005C432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bookmarkStart w:id="20" w:name="Text11"/>
          <w:p w:rsidR="005C4322" w:rsidRPr="00972A0B" w:rsidRDefault="00B17CB9" w:rsidP="00972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 w:rsidR="00E766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66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66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66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66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66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5C4322" w:rsidRPr="0026334F" w:rsidRDefault="0026334F" w:rsidP="001A1C88">
      <w:pPr>
        <w:tabs>
          <w:tab w:val="center" w:pos="5400"/>
        </w:tabs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643B36" w:rsidRPr="0026334F">
        <w:rPr>
          <w:rFonts w:ascii="Arial" w:hAnsi="Arial" w:cs="Arial"/>
          <w:sz w:val="16"/>
          <w:szCs w:val="16"/>
        </w:rPr>
        <w:t>0</w:t>
      </w:r>
      <w:r w:rsidR="00D052BE">
        <w:rPr>
          <w:rFonts w:ascii="Arial" w:hAnsi="Arial" w:cs="Arial"/>
          <w:sz w:val="16"/>
          <w:szCs w:val="16"/>
        </w:rPr>
        <w:t>6</w:t>
      </w:r>
      <w:r w:rsidR="00643B36" w:rsidRPr="0026334F">
        <w:rPr>
          <w:rFonts w:ascii="Arial" w:hAnsi="Arial" w:cs="Arial"/>
          <w:sz w:val="16"/>
          <w:szCs w:val="16"/>
        </w:rPr>
        <w:t>/1</w:t>
      </w:r>
      <w:r w:rsidR="00D052BE">
        <w:rPr>
          <w:rFonts w:ascii="Arial" w:hAnsi="Arial" w:cs="Arial"/>
          <w:sz w:val="16"/>
          <w:szCs w:val="16"/>
        </w:rPr>
        <w:t>6</w:t>
      </w:r>
      <w:r w:rsidR="005C4322" w:rsidRPr="0026334F">
        <w:rPr>
          <w:rFonts w:ascii="Arial" w:hAnsi="Arial" w:cs="Arial"/>
          <w:sz w:val="16"/>
          <w:szCs w:val="16"/>
        </w:rPr>
        <w:tab/>
      </w:r>
      <w:r w:rsidR="00FF0C1A" w:rsidRPr="0026334F">
        <w:rPr>
          <w:rFonts w:ascii="Arial" w:hAnsi="Arial" w:cs="Arial"/>
          <w:sz w:val="16"/>
          <w:szCs w:val="16"/>
        </w:rPr>
        <w:t>ORIGINAL</w:t>
      </w:r>
      <w:r>
        <w:rPr>
          <w:rFonts w:ascii="Arial" w:hAnsi="Arial" w:cs="Arial"/>
          <w:sz w:val="16"/>
          <w:szCs w:val="16"/>
        </w:rPr>
        <w:t xml:space="preserve">:  </w:t>
      </w:r>
      <w:r w:rsidR="00972A0B" w:rsidRPr="0026334F">
        <w:rPr>
          <w:rFonts w:ascii="Arial" w:hAnsi="Arial" w:cs="Arial"/>
          <w:sz w:val="16"/>
          <w:szCs w:val="16"/>
        </w:rPr>
        <w:t>FILE/</w:t>
      </w:r>
      <w:r w:rsidR="005C4322" w:rsidRPr="0026334F">
        <w:rPr>
          <w:rFonts w:ascii="Arial" w:hAnsi="Arial" w:cs="Arial"/>
          <w:sz w:val="16"/>
          <w:szCs w:val="16"/>
        </w:rPr>
        <w:t xml:space="preserve">Closeout </w:t>
      </w:r>
      <w:r w:rsidR="00972A0B" w:rsidRPr="0026334F">
        <w:rPr>
          <w:rFonts w:ascii="Arial" w:hAnsi="Arial" w:cs="Arial"/>
          <w:sz w:val="16"/>
          <w:szCs w:val="16"/>
        </w:rPr>
        <w:t>Documents</w:t>
      </w:r>
    </w:p>
    <w:p w:rsidR="005C4322" w:rsidRPr="0026334F" w:rsidRDefault="005C4322" w:rsidP="00643B36">
      <w:pPr>
        <w:tabs>
          <w:tab w:val="center" w:pos="5400"/>
        </w:tabs>
        <w:ind w:left="-90"/>
        <w:rPr>
          <w:rFonts w:ascii="Arial" w:hAnsi="Arial" w:cs="Arial"/>
          <w:sz w:val="16"/>
          <w:szCs w:val="16"/>
        </w:rPr>
      </w:pPr>
      <w:r w:rsidRPr="0026334F">
        <w:rPr>
          <w:rFonts w:ascii="Arial" w:hAnsi="Arial" w:cs="Arial"/>
          <w:sz w:val="16"/>
          <w:szCs w:val="16"/>
        </w:rPr>
        <w:tab/>
      </w:r>
      <w:r w:rsidR="00FF0C1A" w:rsidRPr="0026334F">
        <w:rPr>
          <w:rFonts w:ascii="Arial" w:hAnsi="Arial" w:cs="Arial"/>
          <w:sz w:val="16"/>
          <w:szCs w:val="16"/>
        </w:rPr>
        <w:t>COPIES</w:t>
      </w:r>
      <w:r w:rsidR="0026334F">
        <w:rPr>
          <w:rFonts w:ascii="Arial" w:hAnsi="Arial" w:cs="Arial"/>
          <w:sz w:val="16"/>
          <w:szCs w:val="16"/>
        </w:rPr>
        <w:t xml:space="preserve">:  </w:t>
      </w:r>
      <w:r w:rsidR="00E76635" w:rsidRPr="0026334F">
        <w:rPr>
          <w:rFonts w:ascii="Arial" w:hAnsi="Arial" w:cs="Arial"/>
          <w:sz w:val="16"/>
          <w:szCs w:val="16"/>
        </w:rPr>
        <w:t xml:space="preserve">Designer, </w:t>
      </w:r>
      <w:r w:rsidRPr="0026334F">
        <w:rPr>
          <w:rFonts w:ascii="Arial" w:hAnsi="Arial" w:cs="Arial"/>
          <w:sz w:val="16"/>
          <w:szCs w:val="16"/>
        </w:rPr>
        <w:t>General Contractor,</w:t>
      </w:r>
      <w:r w:rsidR="00972A0B" w:rsidRPr="0026334F">
        <w:rPr>
          <w:rFonts w:ascii="Arial" w:hAnsi="Arial" w:cs="Arial"/>
          <w:sz w:val="16"/>
          <w:szCs w:val="16"/>
        </w:rPr>
        <w:t xml:space="preserve"> </w:t>
      </w:r>
      <w:r w:rsidRPr="0026334F">
        <w:rPr>
          <w:rFonts w:ascii="Arial" w:hAnsi="Arial" w:cs="Arial"/>
          <w:sz w:val="16"/>
          <w:szCs w:val="16"/>
        </w:rPr>
        <w:t>Agency, Facility</w:t>
      </w:r>
      <w:r w:rsidR="00E76635" w:rsidRPr="0026334F">
        <w:rPr>
          <w:rFonts w:ascii="Arial" w:hAnsi="Arial" w:cs="Arial"/>
          <w:sz w:val="16"/>
          <w:szCs w:val="16"/>
        </w:rPr>
        <w:t>, Construction Representative</w:t>
      </w:r>
    </w:p>
    <w:sectPr w:rsidR="005C4322" w:rsidRPr="0026334F" w:rsidSect="00886882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08856C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73"/>
    <w:rsid w:val="000D3D9A"/>
    <w:rsid w:val="001A1C88"/>
    <w:rsid w:val="001B5063"/>
    <w:rsid w:val="0026334F"/>
    <w:rsid w:val="003671D5"/>
    <w:rsid w:val="004E43AB"/>
    <w:rsid w:val="00586673"/>
    <w:rsid w:val="005C4322"/>
    <w:rsid w:val="00643B36"/>
    <w:rsid w:val="00650240"/>
    <w:rsid w:val="00886882"/>
    <w:rsid w:val="00972A0B"/>
    <w:rsid w:val="00B17CB9"/>
    <w:rsid w:val="00D052BE"/>
    <w:rsid w:val="00D66A3E"/>
    <w:rsid w:val="00E76635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95B34-B6A5-4CA6-AB66-7EE48FE1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rsid w:val="00650240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650240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650240"/>
    <w:pPr>
      <w:numPr>
        <w:ilvl w:val="4"/>
        <w:numId w:val="9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650240"/>
    <w:pPr>
      <w:numPr>
        <w:ilvl w:val="5"/>
        <w:numId w:val="10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650240"/>
    <w:pPr>
      <w:numPr>
        <w:ilvl w:val="6"/>
        <w:numId w:val="11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650240"/>
    <w:pPr>
      <w:numPr>
        <w:ilvl w:val="7"/>
        <w:numId w:val="12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650240"/>
    <w:pPr>
      <w:numPr>
        <w:ilvl w:val="8"/>
        <w:numId w:val="13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650240"/>
    <w:pPr>
      <w:keepNext/>
      <w:numPr>
        <w:numId w:val="14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650240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Contractor%20Forms\Substantial%20Completion%20Inspection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Substantial Completion Inspection Request.dot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2004-05-20T14:16:00Z</cp:lastPrinted>
  <dcterms:created xsi:type="dcterms:W3CDTF">2021-07-12T20:35:00Z</dcterms:created>
  <dcterms:modified xsi:type="dcterms:W3CDTF">2021-07-12T20:37:00Z</dcterms:modified>
</cp:coreProperties>
</file>