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447"/>
        <w:gridCol w:w="270"/>
        <w:gridCol w:w="821"/>
        <w:gridCol w:w="1253"/>
        <w:gridCol w:w="270"/>
        <w:gridCol w:w="7"/>
        <w:gridCol w:w="412"/>
        <w:gridCol w:w="564"/>
        <w:gridCol w:w="284"/>
        <w:gridCol w:w="166"/>
        <w:gridCol w:w="7"/>
        <w:gridCol w:w="360"/>
        <w:gridCol w:w="457"/>
        <w:gridCol w:w="73"/>
        <w:gridCol w:w="305"/>
        <w:gridCol w:w="55"/>
        <w:gridCol w:w="619"/>
        <w:gridCol w:w="236"/>
        <w:gridCol w:w="422"/>
        <w:gridCol w:w="69"/>
        <w:gridCol w:w="112"/>
        <w:gridCol w:w="450"/>
        <w:gridCol w:w="235"/>
        <w:gridCol w:w="17"/>
        <w:gridCol w:w="266"/>
        <w:gridCol w:w="302"/>
        <w:gridCol w:w="260"/>
        <w:gridCol w:w="10"/>
        <w:gridCol w:w="76"/>
        <w:gridCol w:w="364"/>
        <w:gridCol w:w="68"/>
        <w:gridCol w:w="716"/>
        <w:gridCol w:w="216"/>
        <w:gridCol w:w="433"/>
        <w:gridCol w:w="7"/>
      </w:tblGrid>
      <w:tr w:rsidR="00F475BA" w:rsidTr="00C76FED">
        <w:trPr>
          <w:gridAfter w:val="1"/>
          <w:wAfter w:w="7" w:type="dxa"/>
          <w:cantSplit/>
          <w:trHeight w:val="295"/>
        </w:trPr>
        <w:tc>
          <w:tcPr>
            <w:tcW w:w="10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5BA" w:rsidRDefault="00B57388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gridSpan w:val="1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5BA" w:rsidRDefault="00F475BA" w:rsidP="00C76F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F475BA" w:rsidRDefault="00F475BA" w:rsidP="00C76F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F475BA" w:rsidRDefault="00F475BA" w:rsidP="00C76F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DIVISION OF </w:t>
            </w:r>
            <w:r w:rsidR="00392212">
              <w:rPr>
                <w:rFonts w:ascii="Arial" w:hAnsi="Arial" w:cs="Arial"/>
                <w:sz w:val="18"/>
              </w:rPr>
              <w:t xml:space="preserve">FACILITIES MANAGEMENT, </w:t>
            </w:r>
            <w:r>
              <w:rPr>
                <w:rFonts w:ascii="Arial" w:hAnsi="Arial" w:cs="Arial"/>
                <w:sz w:val="18"/>
              </w:rPr>
              <w:t>DESIGN AND CONSTRUCTION</w:t>
            </w:r>
          </w:p>
          <w:p w:rsidR="00F475BA" w:rsidRDefault="00F475BA" w:rsidP="00C76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CONTRACT CHANGE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F475BA" w:rsidRPr="00960985" w:rsidRDefault="009225F9" w:rsidP="002539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0985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4"/>
            <w:r w:rsidR="00F475BA" w:rsidRPr="00960985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960985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960985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F475BA" w:rsidRPr="0096098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F475BA" w:rsidRPr="0096098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F475BA" w:rsidRPr="0096098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F475BA" w:rsidRPr="0096098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F475BA" w:rsidRPr="0096098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60985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CHANGE NUMBER</w:t>
            </w:r>
          </w:p>
          <w:p w:rsidR="00F475BA" w:rsidRPr="00161FFD" w:rsidRDefault="009225F9" w:rsidP="002539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61FF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5"/>
            <w:r w:rsidR="00F475BA" w:rsidRPr="00161FF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161FFD">
              <w:rPr>
                <w:rFonts w:ascii="Arial" w:hAnsi="Arial" w:cs="Arial"/>
                <w:b/>
                <w:sz w:val="32"/>
                <w:szCs w:val="32"/>
              </w:rPr>
            </w:r>
            <w:r w:rsidRPr="00161FF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75BA" w:rsidRPr="00161FF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F475BA" w:rsidRPr="00161FF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F475BA" w:rsidRPr="00161FF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161FF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F475BA" w:rsidTr="00C76FED">
        <w:trPr>
          <w:gridAfter w:val="1"/>
          <w:wAfter w:w="7" w:type="dxa"/>
          <w:cantSplit/>
          <w:trHeight w:val="152"/>
        </w:trPr>
        <w:tc>
          <w:tcPr>
            <w:tcW w:w="10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475BA" w:rsidRDefault="00F475BA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6492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BA" w:rsidRDefault="00F475BA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34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CHECK CONTRACT TYPE</w:t>
            </w:r>
          </w:p>
        </w:tc>
      </w:tr>
      <w:tr w:rsidR="00F475BA" w:rsidTr="00C76FED">
        <w:trPr>
          <w:cantSplit/>
          <w:trHeight w:val="295"/>
        </w:trPr>
        <w:tc>
          <w:tcPr>
            <w:tcW w:w="10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475BA" w:rsidRDefault="00F475BA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6492" w:type="dxa"/>
            <w:gridSpan w:val="19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475BA" w:rsidRDefault="00F475BA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475BA" w:rsidRDefault="0092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475BA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5BA" w:rsidRPr="00A0220F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A0220F">
              <w:rPr>
                <w:rFonts w:ascii="Arial" w:hAnsi="Arial" w:cs="Arial"/>
                <w:sz w:val="12"/>
                <w:szCs w:val="12"/>
              </w:rPr>
              <w:t>CONSULTANT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5BA" w:rsidRDefault="0092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F475BA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475BA" w:rsidRDefault="00F475BA" w:rsidP="00C76FE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CONSTRUCTION</w:t>
            </w:r>
          </w:p>
        </w:tc>
      </w:tr>
      <w:tr w:rsidR="00F475BA" w:rsidTr="00C76FED">
        <w:trPr>
          <w:gridAfter w:val="1"/>
          <w:wAfter w:w="7" w:type="dxa"/>
          <w:cantSplit/>
        </w:trPr>
        <w:tc>
          <w:tcPr>
            <w:tcW w:w="10991" w:type="dxa"/>
            <w:gridSpan w:val="3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  GENERAL INFORMATION</w:t>
            </w:r>
          </w:p>
        </w:tc>
      </w:tr>
      <w:tr w:rsidR="00F475BA" w:rsidTr="00C76FED">
        <w:trPr>
          <w:gridAfter w:val="1"/>
          <w:wAfter w:w="7" w:type="dxa"/>
          <w:trHeight w:val="461"/>
        </w:trPr>
        <w:tc>
          <w:tcPr>
            <w:tcW w:w="5760" w:type="dxa"/>
            <w:gridSpan w:val="15"/>
            <w:tcBorders>
              <w:top w:val="single" w:sz="12" w:space="0" w:color="auto"/>
            </w:tcBorders>
          </w:tcPr>
          <w:p w:rsidR="00F475BA" w:rsidRPr="00A0220F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A0220F">
              <w:rPr>
                <w:rFonts w:ascii="Arial" w:hAnsi="Arial" w:cs="Arial"/>
                <w:sz w:val="12"/>
                <w:szCs w:val="12"/>
              </w:rPr>
              <w:t>PROJECT TITLE</w:t>
            </w:r>
          </w:p>
          <w:p w:rsidR="00CB4CC1" w:rsidRPr="00CB4CC1" w:rsidRDefault="00CB4CC1">
            <w:pPr>
              <w:rPr>
                <w:rFonts w:ascii="Arial" w:hAnsi="Arial" w:cs="Arial"/>
                <w:sz w:val="4"/>
                <w:szCs w:val="4"/>
              </w:rPr>
            </w:pPr>
          </w:p>
          <w:p w:rsidR="00F475BA" w:rsidRPr="00161FFD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3"/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231" w:type="dxa"/>
            <w:gridSpan w:val="20"/>
            <w:tcBorders>
              <w:top w:val="single" w:sz="12" w:space="0" w:color="auto"/>
            </w:tcBorders>
          </w:tcPr>
          <w:p w:rsidR="00F475BA" w:rsidRPr="00A0220F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A0220F">
              <w:rPr>
                <w:rFonts w:ascii="Arial" w:hAnsi="Arial" w:cs="Arial"/>
                <w:sz w:val="12"/>
                <w:szCs w:val="12"/>
              </w:rPr>
              <w:t>NAME OF CONTRACTED FIRM</w:t>
            </w:r>
          </w:p>
          <w:p w:rsidR="00CB4CC1" w:rsidRPr="00CB4CC1" w:rsidRDefault="00CB4CC1">
            <w:pPr>
              <w:rPr>
                <w:rFonts w:ascii="Arial" w:hAnsi="Arial" w:cs="Arial"/>
                <w:sz w:val="4"/>
                <w:szCs w:val="4"/>
              </w:rPr>
            </w:pPr>
          </w:p>
          <w:p w:rsidR="00F475BA" w:rsidRPr="00161FFD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75BA" w:rsidTr="00C76FED">
        <w:trPr>
          <w:gridAfter w:val="1"/>
          <w:wAfter w:w="7" w:type="dxa"/>
          <w:cantSplit/>
          <w:trHeight w:val="461"/>
        </w:trPr>
        <w:tc>
          <w:tcPr>
            <w:tcW w:w="10991" w:type="dxa"/>
            <w:gridSpan w:val="35"/>
            <w:tcBorders>
              <w:bottom w:val="single" w:sz="12" w:space="0" w:color="auto"/>
            </w:tcBorders>
          </w:tcPr>
          <w:p w:rsidR="00F475BA" w:rsidRPr="00A0220F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A0220F">
              <w:rPr>
                <w:rFonts w:ascii="Arial" w:hAnsi="Arial" w:cs="Arial"/>
                <w:sz w:val="12"/>
                <w:szCs w:val="12"/>
              </w:rPr>
              <w:t>LOCATION</w:t>
            </w:r>
          </w:p>
          <w:p w:rsidR="00CB4CC1" w:rsidRPr="00CB4CC1" w:rsidRDefault="00CB4CC1">
            <w:pPr>
              <w:rPr>
                <w:rFonts w:ascii="Arial" w:hAnsi="Arial" w:cs="Arial"/>
                <w:sz w:val="4"/>
                <w:szCs w:val="4"/>
              </w:rPr>
            </w:pPr>
          </w:p>
          <w:p w:rsidR="00F475BA" w:rsidRPr="00161FFD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75BA" w:rsidTr="00C76FED">
        <w:trPr>
          <w:gridAfter w:val="1"/>
          <w:wAfter w:w="7" w:type="dxa"/>
          <w:cantSplit/>
        </w:trPr>
        <w:tc>
          <w:tcPr>
            <w:tcW w:w="10991" w:type="dxa"/>
            <w:gridSpan w:val="3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  DESCRIPTION OF CONTRACT CHANGE (attach and note additional description sheets as necessary)</w:t>
            </w:r>
          </w:p>
        </w:tc>
      </w:tr>
      <w:tr w:rsidR="00F475BA" w:rsidTr="00C76FED">
        <w:trPr>
          <w:gridAfter w:val="1"/>
          <w:wAfter w:w="7" w:type="dxa"/>
          <w:cantSplit/>
          <w:trHeight w:val="3363"/>
        </w:trPr>
        <w:tc>
          <w:tcPr>
            <w:tcW w:w="10991" w:type="dxa"/>
            <w:gridSpan w:val="3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5BA" w:rsidRPr="00161FFD" w:rsidRDefault="00F475BA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6" w:name="Text6"/>
          <w:p w:rsidR="00940364" w:rsidRPr="00161FFD" w:rsidRDefault="00922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76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6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6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6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6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6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475BA" w:rsidRPr="00161FFD" w:rsidTr="00C76FED">
        <w:trPr>
          <w:gridAfter w:val="1"/>
          <w:wAfter w:w="7" w:type="dxa"/>
          <w:trHeight w:val="8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5BA" w:rsidRPr="00161FFD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7388">
              <w:rPr>
                <w:rFonts w:ascii="Arial" w:hAnsi="Arial" w:cs="Arial"/>
                <w:sz w:val="22"/>
                <w:szCs w:val="22"/>
              </w:rPr>
            </w:r>
            <w:r w:rsidR="00B573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622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BA" w:rsidRPr="00161FFD" w:rsidRDefault="00F475BA" w:rsidP="002D4F52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t xml:space="preserve">Not-to-Exceed for items:  </w:t>
            </w:r>
            <w:r w:rsidR="00960985">
              <w:rPr>
                <w:rFonts w:ascii="Arial" w:hAnsi="Arial" w:cs="Arial"/>
                <w:sz w:val="22"/>
                <w:szCs w:val="22"/>
              </w:rPr>
              <w:t>$</w:t>
            </w:r>
            <w:bookmarkStart w:id="8" w:name="Text7"/>
            <w:r w:rsidR="009225F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D4F5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9225F9">
              <w:rPr>
                <w:rFonts w:ascii="Arial" w:hAnsi="Arial" w:cs="Arial"/>
                <w:sz w:val="22"/>
                <w:szCs w:val="22"/>
                <w:u w:val="single"/>
              </w:rPr>
            </w:r>
            <w:r w:rsidR="009225F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D4F5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D4F5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D4F5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D4F5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D4F5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225F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F475BA" w:rsidTr="00C76FED">
        <w:trPr>
          <w:gridAfter w:val="1"/>
          <w:wAfter w:w="7" w:type="dxa"/>
          <w:cantSplit/>
          <w:trHeight w:val="375"/>
        </w:trPr>
        <w:tc>
          <w:tcPr>
            <w:tcW w:w="8546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  IMPACT OF CONTRACT CHANGE ON MBE/WBE SUB’S PARTICIPATION FOR THIS PROJECT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5BA" w:rsidRDefault="009225F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F475BA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B57388">
              <w:rPr>
                <w:rFonts w:ascii="Arial" w:hAnsi="Arial" w:cs="Arial"/>
                <w:b/>
                <w:bCs/>
                <w:sz w:val="18"/>
              </w:rPr>
            </w:r>
            <w:r w:rsidR="00B5738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9"/>
            <w:r w:rsidR="00F475BA">
              <w:rPr>
                <w:rFonts w:ascii="Arial" w:hAnsi="Arial" w:cs="Arial"/>
                <w:b/>
                <w:bCs/>
                <w:sz w:val="18"/>
              </w:rPr>
              <w:t xml:space="preserve">  NOT APPLICABLE</w:t>
            </w:r>
          </w:p>
        </w:tc>
      </w:tr>
      <w:tr w:rsidR="00944FF6" w:rsidTr="00C76FED">
        <w:trPr>
          <w:gridAfter w:val="1"/>
          <w:wAfter w:w="7" w:type="dxa"/>
          <w:cantSplit/>
          <w:trHeight w:val="38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4FF6" w:rsidRDefault="00944F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FF6" w:rsidRDefault="009225F9">
            <w:pPr>
              <w:rPr>
                <w:rFonts w:ascii="Arial" w:hAnsi="Arial" w:cs="Arial"/>
                <w:sz w:val="18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944FF6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bookmarkEnd w:id="10"/>
            <w:r w:rsidR="00944FF6">
              <w:rPr>
                <w:rFonts w:ascii="Arial" w:hAnsi="Arial" w:cs="Arial"/>
                <w:sz w:val="18"/>
              </w:rPr>
              <w:t xml:space="preserve"> MBE Firm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FF6" w:rsidRDefault="009225F9">
            <w:pPr>
              <w:rPr>
                <w:rFonts w:ascii="Arial" w:hAnsi="Arial" w:cs="Arial"/>
                <w:sz w:val="18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944FF6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bookmarkEnd w:id="11"/>
            <w:r w:rsidR="00944FF6">
              <w:rPr>
                <w:rFonts w:ascii="Arial" w:hAnsi="Arial" w:cs="Arial"/>
                <w:sz w:val="18"/>
              </w:rPr>
              <w:t xml:space="preserve"> WBE Firm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FF6" w:rsidRDefault="009225F9" w:rsidP="00944FF6">
            <w:pPr>
              <w:rPr>
                <w:rFonts w:ascii="Arial" w:hAnsi="Arial" w:cs="Arial"/>
                <w:sz w:val="18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F6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r w:rsidR="00944FF6">
              <w:rPr>
                <w:rFonts w:ascii="Arial" w:hAnsi="Arial" w:cs="Arial"/>
                <w:sz w:val="18"/>
              </w:rPr>
              <w:t xml:space="preserve"> SDVE Firm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4FF6" w:rsidRDefault="00944F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FF6" w:rsidRDefault="009225F9" w:rsidP="002E5E7B">
            <w:pPr>
              <w:rPr>
                <w:rFonts w:ascii="Arial" w:hAnsi="Arial" w:cs="Arial"/>
                <w:sz w:val="18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F6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r w:rsidR="00944FF6">
              <w:rPr>
                <w:rFonts w:ascii="Arial" w:hAnsi="Arial" w:cs="Arial"/>
                <w:sz w:val="18"/>
              </w:rPr>
              <w:t xml:space="preserve"> MBE Firm</w:t>
            </w:r>
          </w:p>
        </w:tc>
        <w:tc>
          <w:tcPr>
            <w:tcW w:w="17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FF6" w:rsidRDefault="009225F9" w:rsidP="002E5E7B">
            <w:pPr>
              <w:rPr>
                <w:rFonts w:ascii="Arial" w:hAnsi="Arial" w:cs="Arial"/>
                <w:sz w:val="18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F6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r w:rsidR="00944FF6">
              <w:rPr>
                <w:rFonts w:ascii="Arial" w:hAnsi="Arial" w:cs="Arial"/>
                <w:sz w:val="18"/>
              </w:rPr>
              <w:t xml:space="preserve"> WBE Firm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FF6" w:rsidRDefault="009225F9" w:rsidP="002E5E7B">
            <w:pPr>
              <w:rPr>
                <w:rFonts w:ascii="Arial" w:hAnsi="Arial" w:cs="Arial"/>
                <w:sz w:val="18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FF6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r w:rsidR="00944FF6">
              <w:rPr>
                <w:rFonts w:ascii="Arial" w:hAnsi="Arial" w:cs="Arial"/>
                <w:sz w:val="18"/>
              </w:rPr>
              <w:t xml:space="preserve"> SDVE Firm</w:t>
            </w:r>
          </w:p>
        </w:tc>
      </w:tr>
      <w:tr w:rsidR="00F475BA" w:rsidTr="00C76FED">
        <w:trPr>
          <w:cantSplit/>
          <w:trHeight w:val="288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44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5BA" w:rsidRPr="00960985" w:rsidRDefault="009225F9" w:rsidP="00960985">
            <w:pPr>
              <w:ind w:left="-99"/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20"/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493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5BA" w:rsidRPr="00960985" w:rsidRDefault="009225F9" w:rsidP="00960985">
            <w:pPr>
              <w:ind w:left="-104"/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75BA" w:rsidTr="00C76FED">
        <w:trPr>
          <w:cantSplit/>
          <w:trHeight w:val="270"/>
        </w:trPr>
        <w:tc>
          <w:tcPr>
            <w:tcW w:w="3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Original (Sub) Contract Amount: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5BA" w:rsidRPr="00960985" w:rsidRDefault="0092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3" w:name="Text21"/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5BA" w:rsidRDefault="00F475B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1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Original (Sub) Contract Amount: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75BA" w:rsidRPr="00960985" w:rsidRDefault="0092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5BA" w:rsidRDefault="00F475BA">
            <w:pPr>
              <w:ind w:right="55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475BA" w:rsidTr="00C76FED">
        <w:trPr>
          <w:cantSplit/>
          <w:trHeight w:val="288"/>
        </w:trPr>
        <w:tc>
          <w:tcPr>
            <w:tcW w:w="3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BA" w:rsidRDefault="00F475BA" w:rsidP="00A022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Previous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hange Amounts: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440" w:type="dxa"/>
            <w:gridSpan w:val="6"/>
            <w:tcBorders>
              <w:left w:val="nil"/>
              <w:right w:val="nil"/>
            </w:tcBorders>
            <w:vAlign w:val="center"/>
          </w:tcPr>
          <w:p w:rsidR="00F475BA" w:rsidRPr="00960985" w:rsidRDefault="0092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5BA" w:rsidRDefault="00F475B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1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BA" w:rsidRDefault="00F475BA" w:rsidP="00A022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Previous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hange Amounts: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440" w:type="dxa"/>
            <w:gridSpan w:val="5"/>
            <w:tcBorders>
              <w:left w:val="nil"/>
              <w:right w:val="nil"/>
            </w:tcBorders>
            <w:vAlign w:val="center"/>
          </w:tcPr>
          <w:p w:rsidR="00F475BA" w:rsidRPr="00960985" w:rsidRDefault="0092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5BA" w:rsidRDefault="00F475BA">
            <w:pPr>
              <w:ind w:right="55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475BA" w:rsidTr="00C76FED">
        <w:trPr>
          <w:cantSplit/>
          <w:trHeight w:val="288"/>
        </w:trPr>
        <w:tc>
          <w:tcPr>
            <w:tcW w:w="3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This Change (Add/Deduct):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440" w:type="dxa"/>
            <w:gridSpan w:val="6"/>
            <w:tcBorders>
              <w:left w:val="nil"/>
              <w:right w:val="nil"/>
            </w:tcBorders>
            <w:vAlign w:val="center"/>
          </w:tcPr>
          <w:p w:rsidR="00F475BA" w:rsidRPr="00960985" w:rsidRDefault="0092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5BA" w:rsidRDefault="00F475B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1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This Change (Add/Deduct):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440" w:type="dxa"/>
            <w:gridSpan w:val="5"/>
            <w:tcBorders>
              <w:left w:val="nil"/>
              <w:right w:val="nil"/>
            </w:tcBorders>
            <w:vAlign w:val="center"/>
          </w:tcPr>
          <w:p w:rsidR="00F475BA" w:rsidRPr="00960985" w:rsidRDefault="0092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5BA" w:rsidRDefault="00F475BA">
            <w:pPr>
              <w:ind w:right="55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475BA" w:rsidTr="00C76FED">
        <w:trPr>
          <w:cantSplit/>
          <w:trHeight w:val="288"/>
        </w:trPr>
        <w:tc>
          <w:tcPr>
            <w:tcW w:w="3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Revised (Sub) Contract Amount: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4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75BA" w:rsidRPr="00960985" w:rsidRDefault="0092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5BA" w:rsidRDefault="00F475B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61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Revised (Sub) Contract Amount: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75BA" w:rsidRPr="00960985" w:rsidRDefault="0092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5BA" w:rsidRDefault="00F475BA">
            <w:pPr>
              <w:ind w:right="55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475BA" w:rsidTr="00C76FED">
        <w:trPr>
          <w:gridAfter w:val="1"/>
          <w:wAfter w:w="7" w:type="dxa"/>
          <w:cantSplit/>
          <w:trHeight w:val="305"/>
        </w:trPr>
        <w:tc>
          <w:tcPr>
            <w:tcW w:w="10991" w:type="dxa"/>
            <w:gridSpan w:val="3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4.  CONTRACT SUMMARY</w:t>
            </w:r>
          </w:p>
        </w:tc>
      </w:tr>
      <w:tr w:rsidR="00F475BA" w:rsidTr="00C76FED">
        <w:trPr>
          <w:gridAfter w:val="1"/>
          <w:wAfter w:w="7" w:type="dxa"/>
          <w:cantSplit/>
        </w:trPr>
        <w:tc>
          <w:tcPr>
            <w:tcW w:w="384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5BA" w:rsidRDefault="00F475B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COST</w:t>
            </w:r>
          </w:p>
        </w:tc>
        <w:tc>
          <w:tcPr>
            <w:tcW w:w="3525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5BA" w:rsidRDefault="00F475B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DAYS</w:t>
            </w:r>
          </w:p>
        </w:tc>
      </w:tr>
      <w:tr w:rsidR="00F475BA" w:rsidTr="00C76FED">
        <w:trPr>
          <w:gridAfter w:val="1"/>
          <w:wAfter w:w="7" w:type="dxa"/>
          <w:cantSplit/>
          <w:trHeight w:val="360"/>
        </w:trPr>
        <w:tc>
          <w:tcPr>
            <w:tcW w:w="3849" w:type="dxa"/>
            <w:gridSpan w:val="8"/>
            <w:tcBorders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Contract Amount: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5BA" w:rsidRPr="00161FFD" w:rsidRDefault="0092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5BA" w:rsidRPr="00161FFD" w:rsidRDefault="00922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"/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49" w:type="dxa"/>
            <w:gridSpan w:val="2"/>
            <w:tcBorders>
              <w:left w:val="nil"/>
              <w:bottom w:val="nil"/>
            </w:tcBorders>
            <w:vAlign w:val="center"/>
          </w:tcPr>
          <w:p w:rsidR="00F475BA" w:rsidRDefault="00F475BA">
            <w:pPr>
              <w:jc w:val="center"/>
              <w:rPr>
                <w:rFonts w:ascii="Arial" w:hAnsi="Arial" w:cs="Arial"/>
              </w:rPr>
            </w:pPr>
          </w:p>
        </w:tc>
      </w:tr>
      <w:tr w:rsidR="00F475BA" w:rsidTr="00C76FED">
        <w:trPr>
          <w:gridAfter w:val="1"/>
          <w:wAfter w:w="7" w:type="dxa"/>
          <w:cantSplit/>
          <w:trHeight w:val="360"/>
        </w:trPr>
        <w:tc>
          <w:tcPr>
            <w:tcW w:w="384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Change Amounts: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5BA" w:rsidRPr="00161FFD" w:rsidRDefault="0092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5BA" w:rsidRPr="00161FFD" w:rsidRDefault="00922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75BA" w:rsidRDefault="00F475BA">
            <w:pPr>
              <w:jc w:val="center"/>
              <w:rPr>
                <w:rFonts w:ascii="Arial" w:hAnsi="Arial" w:cs="Arial"/>
              </w:rPr>
            </w:pPr>
          </w:p>
        </w:tc>
      </w:tr>
      <w:tr w:rsidR="00F475BA" w:rsidTr="00C76FED">
        <w:trPr>
          <w:gridAfter w:val="1"/>
          <w:wAfter w:w="7" w:type="dxa"/>
          <w:cantSplit/>
          <w:trHeight w:val="360"/>
        </w:trPr>
        <w:tc>
          <w:tcPr>
            <w:tcW w:w="384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This Change (Add/Deduct):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5BA" w:rsidRPr="00161FFD" w:rsidRDefault="0092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5BA" w:rsidRPr="00161FFD" w:rsidRDefault="00922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75BA" w:rsidRDefault="00F475BA">
            <w:pPr>
              <w:jc w:val="center"/>
              <w:rPr>
                <w:rFonts w:ascii="Arial" w:hAnsi="Arial" w:cs="Arial"/>
              </w:rPr>
            </w:pPr>
          </w:p>
        </w:tc>
      </w:tr>
      <w:tr w:rsidR="00F475BA" w:rsidTr="00C76FED">
        <w:trPr>
          <w:gridAfter w:val="1"/>
          <w:wAfter w:w="7" w:type="dxa"/>
          <w:cantSplit/>
          <w:trHeight w:val="360"/>
        </w:trPr>
        <w:tc>
          <w:tcPr>
            <w:tcW w:w="384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Contract Total: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5BA" w:rsidRPr="00960985" w:rsidRDefault="009225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09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b/>
                <w:sz w:val="22"/>
                <w:szCs w:val="22"/>
              </w:rPr>
            </w:r>
            <w:r w:rsidRPr="009609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BA" w:rsidRDefault="00F475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5BA" w:rsidRPr="00960985" w:rsidRDefault="009225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9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b/>
                <w:sz w:val="22"/>
                <w:szCs w:val="22"/>
              </w:rPr>
            </w:r>
            <w:r w:rsidRPr="009609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75BA" w:rsidRDefault="00F475BA">
            <w:pPr>
              <w:jc w:val="center"/>
              <w:rPr>
                <w:rFonts w:ascii="Arial" w:hAnsi="Arial" w:cs="Arial"/>
              </w:rPr>
            </w:pPr>
          </w:p>
        </w:tc>
      </w:tr>
      <w:tr w:rsidR="002D4F52" w:rsidTr="00C76FED">
        <w:trPr>
          <w:gridAfter w:val="1"/>
          <w:wAfter w:w="7" w:type="dxa"/>
          <w:cantSplit/>
          <w:trHeight w:val="60"/>
        </w:trPr>
        <w:tc>
          <w:tcPr>
            <w:tcW w:w="10991" w:type="dxa"/>
            <w:gridSpan w:val="3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F52" w:rsidRDefault="002D4F52">
            <w:pPr>
              <w:pStyle w:val="Heading1"/>
            </w:pPr>
          </w:p>
        </w:tc>
      </w:tr>
      <w:tr w:rsidR="00F475BA" w:rsidTr="00C76FED">
        <w:trPr>
          <w:gridAfter w:val="1"/>
          <w:wAfter w:w="7" w:type="dxa"/>
          <w:cantSplit/>
          <w:trHeight w:val="297"/>
        </w:trPr>
        <w:tc>
          <w:tcPr>
            <w:tcW w:w="6120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IF CONSULTANT CONTRACT</w:t>
            </w:r>
          </w:p>
        </w:tc>
        <w:tc>
          <w:tcPr>
            <w:tcW w:w="4871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5BA" w:rsidRDefault="00F475BA">
            <w:pPr>
              <w:pStyle w:val="Heading1"/>
            </w:pPr>
            <w:r>
              <w:t>IF CONSTRUCTION CONTRACT</w:t>
            </w:r>
          </w:p>
        </w:tc>
      </w:tr>
      <w:tr w:rsidR="00F475BA" w:rsidTr="00C76FED">
        <w:trPr>
          <w:gridAfter w:val="1"/>
          <w:wAfter w:w="7" w:type="dxa"/>
          <w:trHeight w:val="576"/>
        </w:trPr>
        <w:tc>
          <w:tcPr>
            <w:tcW w:w="6120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PHASE OF CONTRACT</w:t>
            </w:r>
          </w:p>
          <w:p w:rsidR="00CB4CC1" w:rsidRDefault="00CB4CC1">
            <w:pPr>
              <w:rPr>
                <w:rFonts w:ascii="Arial" w:hAnsi="Arial" w:cs="Arial"/>
                <w:sz w:val="12"/>
              </w:rPr>
            </w:pPr>
          </w:p>
          <w:p w:rsidR="00F475BA" w:rsidRPr="0025394F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8"/>
            <w:r w:rsidR="00F475BA"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6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ORIGINAL COMPLETION DATE</w:t>
            </w:r>
          </w:p>
          <w:p w:rsidR="00CB4CC1" w:rsidRDefault="00CB4CC1">
            <w:pPr>
              <w:rPr>
                <w:rFonts w:ascii="Arial" w:hAnsi="Arial" w:cs="Arial"/>
                <w:sz w:val="12"/>
              </w:rPr>
            </w:pPr>
          </w:p>
          <w:p w:rsidR="00F475BA" w:rsidRPr="00161FFD" w:rsidRDefault="009225F9" w:rsidP="00253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6" w:name="Text9"/>
            <w:r w:rsidR="00F475BA" w:rsidRPr="00161F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475BA"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475BA"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475BA"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475BA"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475BA"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71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REVISED COMPLETION DATE</w:t>
            </w:r>
          </w:p>
          <w:p w:rsidR="00CB4CC1" w:rsidRDefault="00CB4CC1">
            <w:pPr>
              <w:rPr>
                <w:rFonts w:ascii="Arial" w:hAnsi="Arial" w:cs="Arial"/>
                <w:sz w:val="12"/>
              </w:rPr>
            </w:pPr>
          </w:p>
          <w:p w:rsidR="00F475BA" w:rsidRPr="00161FFD" w:rsidRDefault="009225F9" w:rsidP="00253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F475BA" w:rsidRPr="00161FF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475BA"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475BA"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475BA"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475BA"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475BA" w:rsidRPr="00161FF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61FF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475BA" w:rsidTr="00C76FED">
        <w:trPr>
          <w:gridAfter w:val="1"/>
          <w:wAfter w:w="7" w:type="dxa"/>
          <w:cantSplit/>
          <w:trHeight w:val="717"/>
        </w:trPr>
        <w:tc>
          <w:tcPr>
            <w:tcW w:w="10991" w:type="dxa"/>
            <w:gridSpan w:val="3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5BA" w:rsidRDefault="00F475BA" w:rsidP="00A022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</w:t>
            </w:r>
            <w:r w:rsidR="00A0220F"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>ocument</w:t>
            </w:r>
            <w:r w:rsidR="00A0220F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when fully executed by both </w:t>
            </w:r>
            <w:r w:rsidR="002D4F52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arties</w:t>
            </w:r>
            <w:r w:rsidR="00A0220F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shall constitute a Notice to Proceed with the </w:t>
            </w:r>
            <w:r w:rsidR="00A0220F">
              <w:rPr>
                <w:rFonts w:ascii="Arial" w:hAnsi="Arial" w:cs="Arial"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 xml:space="preserve">ork described in this </w:t>
            </w:r>
            <w:r w:rsidR="002D4F52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hange.  This </w:t>
            </w:r>
            <w:r w:rsidR="002D4F52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ontract </w:t>
            </w:r>
            <w:r w:rsidR="002D4F52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hange shall modify the </w:t>
            </w:r>
            <w:r w:rsidR="002D4F52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ontract as herein provided and includes all costs and time extensions associated with this </w:t>
            </w:r>
            <w:r w:rsidR="002D4F52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hange to the </w:t>
            </w:r>
            <w:r w:rsidR="002D4F52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ontract.  No requests for additional compensation or time as a result of this </w:t>
            </w:r>
            <w:r w:rsidR="002D4F52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hange will be considered.</w:t>
            </w:r>
          </w:p>
        </w:tc>
      </w:tr>
      <w:tr w:rsidR="00F475BA" w:rsidTr="00C76FED">
        <w:trPr>
          <w:gridAfter w:val="1"/>
          <w:wAfter w:w="7" w:type="dxa"/>
          <w:cantSplit/>
          <w:trHeight w:val="294"/>
        </w:trPr>
        <w:tc>
          <w:tcPr>
            <w:tcW w:w="469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AUTHORIZING NAME</w:t>
            </w:r>
          </w:p>
        </w:tc>
        <w:tc>
          <w:tcPr>
            <w:tcW w:w="6294" w:type="dxa"/>
            <w:gridSpan w:val="2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SIGNATURES</w:t>
            </w:r>
          </w:p>
        </w:tc>
      </w:tr>
      <w:tr w:rsidR="00F475BA" w:rsidTr="00C76FED">
        <w:trPr>
          <w:gridAfter w:val="1"/>
          <w:wAfter w:w="7" w:type="dxa"/>
          <w:trHeight w:val="648"/>
        </w:trPr>
        <w:tc>
          <w:tcPr>
            <w:tcW w:w="4697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F475BA" w:rsidRDefault="0096098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PRINT </w:t>
            </w:r>
            <w:r w:rsidR="00F475BA">
              <w:rPr>
                <w:rFonts w:ascii="Arial" w:hAnsi="Arial" w:cs="Arial"/>
                <w:sz w:val="12"/>
              </w:rPr>
              <w:t>CONTRACTED FIRM REPRESENTATIVE</w:t>
            </w:r>
          </w:p>
          <w:p w:rsidR="00CB4CC1" w:rsidRDefault="00CB4CC1">
            <w:pPr>
              <w:rPr>
                <w:rFonts w:ascii="Arial" w:hAnsi="Arial" w:cs="Arial"/>
                <w:sz w:val="12"/>
              </w:rPr>
            </w:pPr>
          </w:p>
          <w:p w:rsidR="00F475BA" w:rsidRPr="0025394F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22"/>
            <w:r w:rsidR="00F475BA"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929" w:type="dxa"/>
            <w:gridSpan w:val="22"/>
            <w:tcBorders>
              <w:top w:val="single" w:sz="12" w:space="0" w:color="auto"/>
              <w:bottom w:val="single" w:sz="4" w:space="0" w:color="auto"/>
            </w:tcBorders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CB4CC1" w:rsidRDefault="00CB4CC1">
            <w:pPr>
              <w:rPr>
                <w:rFonts w:ascii="Arial" w:hAnsi="Arial" w:cs="Arial"/>
                <w:sz w:val="12"/>
              </w:rPr>
            </w:pPr>
          </w:p>
          <w:p w:rsidR="00F475BA" w:rsidRPr="0025394F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F475BA"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4CC1" w:rsidTr="00C76FED">
        <w:trPr>
          <w:gridAfter w:val="1"/>
          <w:wAfter w:w="7" w:type="dxa"/>
          <w:trHeight w:val="648"/>
        </w:trPr>
        <w:tc>
          <w:tcPr>
            <w:tcW w:w="4697" w:type="dxa"/>
            <w:gridSpan w:val="10"/>
            <w:tcBorders>
              <w:bottom w:val="single" w:sz="12" w:space="0" w:color="auto"/>
            </w:tcBorders>
          </w:tcPr>
          <w:p w:rsidR="00CB4CC1" w:rsidRPr="00960985" w:rsidRDefault="00960985">
            <w:pPr>
              <w:rPr>
                <w:rFonts w:ascii="Arial" w:hAnsi="Arial" w:cs="Arial"/>
                <w:sz w:val="11"/>
                <w:szCs w:val="11"/>
              </w:rPr>
            </w:pPr>
            <w:r w:rsidRPr="00960985">
              <w:rPr>
                <w:rFonts w:ascii="Arial" w:hAnsi="Arial" w:cs="Arial"/>
                <w:sz w:val="11"/>
                <w:szCs w:val="11"/>
              </w:rPr>
              <w:t xml:space="preserve">PRINT </w:t>
            </w:r>
            <w:r w:rsidR="00CB4CC1" w:rsidRPr="00960985">
              <w:rPr>
                <w:rFonts w:ascii="Arial" w:hAnsi="Arial" w:cs="Arial"/>
                <w:sz w:val="11"/>
                <w:szCs w:val="11"/>
              </w:rPr>
              <w:t>FACILITIES MANAGEMENT DESIGN AND CONSTRUCTION REPRESENTATIVE</w:t>
            </w:r>
          </w:p>
          <w:p w:rsidR="00CB4CC1" w:rsidRDefault="00CB4CC1">
            <w:pPr>
              <w:rPr>
                <w:rFonts w:ascii="Arial" w:hAnsi="Arial" w:cs="Arial"/>
                <w:sz w:val="12"/>
              </w:rPr>
            </w:pPr>
          </w:p>
          <w:p w:rsidR="00CB4CC1" w:rsidRPr="0025394F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23"/>
            <w:r w:rsidR="00CB4CC1"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4CC1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CC1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CC1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CC1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CC1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929" w:type="dxa"/>
            <w:gridSpan w:val="22"/>
            <w:tcBorders>
              <w:bottom w:val="single" w:sz="12" w:space="0" w:color="auto"/>
            </w:tcBorders>
          </w:tcPr>
          <w:p w:rsidR="00CB4CC1" w:rsidRDefault="00CB4CC1" w:rsidP="00CB4CC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CB4CC1" w:rsidRDefault="00CB4CC1" w:rsidP="00CB4CC1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3"/>
            <w:tcBorders>
              <w:bottom w:val="single" w:sz="12" w:space="0" w:color="auto"/>
            </w:tcBorders>
          </w:tcPr>
          <w:p w:rsidR="00CB4CC1" w:rsidRDefault="00CB4CC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CB4CC1" w:rsidRDefault="00CB4CC1">
            <w:pPr>
              <w:rPr>
                <w:rFonts w:ascii="Arial" w:hAnsi="Arial" w:cs="Arial"/>
                <w:sz w:val="12"/>
              </w:rPr>
            </w:pPr>
          </w:p>
          <w:p w:rsidR="00CB4CC1" w:rsidRPr="0025394F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B4CC1"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4CC1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CC1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CC1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CC1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4CC1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75BA" w:rsidRPr="0092371B" w:rsidRDefault="0092371B" w:rsidP="0092371B">
      <w:pPr>
        <w:tabs>
          <w:tab w:val="center" w:pos="5400"/>
        </w:tabs>
        <w:spacing w:before="40"/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Revised</w:t>
      </w:r>
      <w:r w:rsidRPr="0092371B">
        <w:rPr>
          <w:rFonts w:ascii="Arial" w:hAnsi="Arial" w:cs="Arial"/>
          <w:sz w:val="16"/>
          <w:szCs w:val="16"/>
        </w:rPr>
        <w:t xml:space="preserve"> </w:t>
      </w:r>
      <w:r w:rsidR="0027664E" w:rsidRPr="0092371B">
        <w:rPr>
          <w:rFonts w:ascii="Arial" w:hAnsi="Arial" w:cs="Arial"/>
          <w:sz w:val="16"/>
          <w:szCs w:val="16"/>
        </w:rPr>
        <w:t>0</w:t>
      </w:r>
      <w:r w:rsidR="000C7195">
        <w:rPr>
          <w:rFonts w:ascii="Arial" w:hAnsi="Arial" w:cs="Arial"/>
          <w:sz w:val="16"/>
          <w:szCs w:val="16"/>
        </w:rPr>
        <w:t>6</w:t>
      </w:r>
      <w:r w:rsidR="0027664E" w:rsidRPr="0092371B">
        <w:rPr>
          <w:rFonts w:ascii="Arial" w:hAnsi="Arial" w:cs="Arial"/>
          <w:sz w:val="16"/>
          <w:szCs w:val="16"/>
        </w:rPr>
        <w:t>/1</w:t>
      </w:r>
      <w:r w:rsidR="000C7195">
        <w:rPr>
          <w:rFonts w:ascii="Arial" w:hAnsi="Arial" w:cs="Arial"/>
          <w:sz w:val="16"/>
          <w:szCs w:val="16"/>
        </w:rPr>
        <w:t>6</w:t>
      </w:r>
      <w:r w:rsidR="00AB047B" w:rsidRPr="0092371B">
        <w:rPr>
          <w:rFonts w:ascii="Arial" w:hAnsi="Arial" w:cs="Arial"/>
          <w:sz w:val="16"/>
          <w:szCs w:val="16"/>
        </w:rPr>
        <w:tab/>
        <w:t>ORIGINAL</w:t>
      </w:r>
      <w:r w:rsidRPr="0092371B">
        <w:rPr>
          <w:rFonts w:ascii="Arial" w:hAnsi="Arial" w:cs="Arial"/>
          <w:sz w:val="16"/>
          <w:szCs w:val="16"/>
        </w:rPr>
        <w:t xml:space="preserve">:  </w:t>
      </w:r>
      <w:r w:rsidR="00AB047B" w:rsidRPr="0092371B">
        <w:rPr>
          <w:rFonts w:ascii="Arial" w:hAnsi="Arial" w:cs="Arial"/>
          <w:sz w:val="16"/>
          <w:szCs w:val="16"/>
        </w:rPr>
        <w:t>FILE</w:t>
      </w:r>
      <w:r w:rsidRPr="0092371B">
        <w:rPr>
          <w:rFonts w:ascii="Arial" w:hAnsi="Arial" w:cs="Arial"/>
          <w:sz w:val="16"/>
          <w:szCs w:val="16"/>
        </w:rPr>
        <w:t>–A/E</w:t>
      </w:r>
      <w:r w:rsidR="00AB047B" w:rsidRPr="0092371B">
        <w:rPr>
          <w:rFonts w:ascii="Arial" w:hAnsi="Arial" w:cs="Arial"/>
          <w:sz w:val="16"/>
          <w:szCs w:val="16"/>
        </w:rPr>
        <w:t xml:space="preserve"> Agreement or Construction Contract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51"/>
        <w:gridCol w:w="1743"/>
        <w:gridCol w:w="982"/>
        <w:gridCol w:w="155"/>
        <w:gridCol w:w="360"/>
        <w:gridCol w:w="1173"/>
        <w:gridCol w:w="177"/>
        <w:gridCol w:w="1778"/>
        <w:gridCol w:w="562"/>
        <w:gridCol w:w="200"/>
        <w:gridCol w:w="160"/>
        <w:gridCol w:w="1170"/>
        <w:gridCol w:w="360"/>
        <w:gridCol w:w="90"/>
        <w:gridCol w:w="1101"/>
      </w:tblGrid>
      <w:tr w:rsidR="00F475BA" w:rsidTr="00161FFD">
        <w:trPr>
          <w:cantSplit/>
        </w:trPr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5BA" w:rsidRDefault="00B57388">
            <w:pPr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Cs w:val="26"/>
              </w:rPr>
              <w:lastRenderedPageBreak/>
              <w:drawing>
                <wp:inline distT="0" distB="0" distL="0" distR="0">
                  <wp:extent cx="552450" cy="561975"/>
                  <wp:effectExtent l="0" t="0" r="0" b="0"/>
                  <wp:docPr id="2" name="Picture 2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5BA" w:rsidRDefault="00F475BA" w:rsidP="00345DAD">
            <w:pPr>
              <w:ind w:lef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F475BA" w:rsidRDefault="00F475BA" w:rsidP="00345DAD">
            <w:pPr>
              <w:ind w:lef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F475BA" w:rsidRDefault="00F475BA" w:rsidP="00345DAD">
            <w:pPr>
              <w:ind w:lef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DIVISION OF </w:t>
            </w:r>
            <w:r w:rsidR="00CB4CC1">
              <w:rPr>
                <w:rFonts w:ascii="Arial" w:hAnsi="Arial" w:cs="Arial"/>
                <w:sz w:val="18"/>
              </w:rPr>
              <w:t xml:space="preserve">FACILITIES MANAGEMENT, </w:t>
            </w:r>
            <w:r>
              <w:rPr>
                <w:rFonts w:ascii="Arial" w:hAnsi="Arial" w:cs="Arial"/>
                <w:sz w:val="18"/>
              </w:rPr>
              <w:t>DESIGN AND CONSTRUCTION</w:t>
            </w:r>
          </w:p>
          <w:p w:rsidR="00F475BA" w:rsidRDefault="00F475BA" w:rsidP="00345DAD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CONTRACT CHANGE INTERNAL </w:t>
            </w:r>
            <w:r w:rsidR="00345DAD">
              <w:rPr>
                <w:rFonts w:ascii="Arial" w:hAnsi="Arial" w:cs="Arial"/>
                <w:b/>
                <w:bCs/>
                <w:sz w:val="22"/>
              </w:rPr>
              <w:t>FMDC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CHECKLIST–PAGE TWO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F475BA" w:rsidRPr="0025394F" w:rsidRDefault="009225F9" w:rsidP="002539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5394F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24"/>
            <w:r w:rsidR="00F475BA" w:rsidRPr="0025394F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25394F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25394F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F475BA" w:rsidRPr="0025394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F475BA" w:rsidRPr="0025394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F475BA" w:rsidRPr="0025394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F475BA" w:rsidRPr="0025394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F475BA" w:rsidRPr="0025394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25394F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9"/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CHANGE </w:t>
            </w:r>
            <w:r w:rsidR="00960985">
              <w:rPr>
                <w:rFonts w:ascii="Arial" w:hAnsi="Arial" w:cs="Arial"/>
                <w:sz w:val="12"/>
              </w:rPr>
              <w:t>NUMBER</w:t>
            </w:r>
          </w:p>
          <w:p w:rsidR="00F475BA" w:rsidRPr="00161FFD" w:rsidRDefault="009225F9" w:rsidP="0025394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1FF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25"/>
            <w:r w:rsidR="00F475BA" w:rsidRPr="00161FF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161FFD">
              <w:rPr>
                <w:rFonts w:ascii="Arial" w:hAnsi="Arial" w:cs="Arial"/>
                <w:b/>
                <w:sz w:val="32"/>
                <w:szCs w:val="32"/>
              </w:rPr>
            </w:r>
            <w:r w:rsidRPr="00161FF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75BA" w:rsidRPr="00161FFD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F475BA" w:rsidRPr="00161FFD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F475BA" w:rsidRPr="00161FFD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F475BA" w:rsidRPr="00161FFD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F475BA" w:rsidRPr="00161FFD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161FF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20"/>
          </w:p>
        </w:tc>
      </w:tr>
      <w:tr w:rsidR="00F475BA" w:rsidTr="00161FFD">
        <w:trPr>
          <w:cantSplit/>
          <w:trHeight w:val="152"/>
        </w:trPr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6"/>
            <w:tcBorders>
              <w:left w:val="single" w:sz="4" w:space="0" w:color="auto"/>
              <w:bottom w:val="nil"/>
            </w:tcBorders>
            <w:vAlign w:val="bottom"/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CHECK CONTRACT TYPE</w:t>
            </w:r>
          </w:p>
        </w:tc>
      </w:tr>
      <w:tr w:rsidR="00F475BA" w:rsidTr="00161FFD">
        <w:trPr>
          <w:cantSplit/>
          <w:trHeight w:val="269"/>
        </w:trPr>
        <w:tc>
          <w:tcPr>
            <w:tcW w:w="9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475BA" w:rsidRDefault="00922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="00F475BA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CONSULTANT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F475BA" w:rsidRDefault="00922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F475BA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191" w:type="dxa"/>
            <w:gridSpan w:val="2"/>
            <w:tcBorders>
              <w:top w:val="nil"/>
              <w:left w:val="nil"/>
            </w:tcBorders>
            <w:vAlign w:val="center"/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CONSTRUCTION</w:t>
            </w:r>
          </w:p>
        </w:tc>
      </w:tr>
      <w:tr w:rsidR="00F475BA" w:rsidTr="00161FFD">
        <w:trPr>
          <w:cantSplit/>
        </w:trPr>
        <w:tc>
          <w:tcPr>
            <w:tcW w:w="10929" w:type="dxa"/>
            <w:gridSpan w:val="16"/>
            <w:tcBorders>
              <w:top w:val="single" w:sz="4" w:space="0" w:color="auto"/>
              <w:bottom w:val="single" w:sz="12" w:space="0" w:color="auto"/>
            </w:tcBorders>
          </w:tcPr>
          <w:p w:rsidR="00F475BA" w:rsidRDefault="00F475BA" w:rsidP="00A0220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 be filled out and submitted with all </w:t>
            </w:r>
            <w:r w:rsidR="00A0220F">
              <w:rPr>
                <w:rFonts w:ascii="Arial" w:hAnsi="Arial" w:cs="Arial"/>
                <w:sz w:val="16"/>
              </w:rPr>
              <w:t>C</w:t>
            </w:r>
            <w:r>
              <w:rPr>
                <w:rFonts w:ascii="Arial" w:hAnsi="Arial" w:cs="Arial"/>
                <w:sz w:val="16"/>
              </w:rPr>
              <w:t xml:space="preserve">ontract </w:t>
            </w:r>
            <w:r w:rsidR="00A0220F">
              <w:rPr>
                <w:rFonts w:ascii="Arial" w:hAnsi="Arial" w:cs="Arial"/>
                <w:sz w:val="16"/>
              </w:rPr>
              <w:t>C</w:t>
            </w:r>
            <w:r>
              <w:rPr>
                <w:rFonts w:ascii="Arial" w:hAnsi="Arial" w:cs="Arial"/>
                <w:sz w:val="16"/>
              </w:rPr>
              <w:t xml:space="preserve">hanges by Project Manager or Construction </w:t>
            </w:r>
            <w:r w:rsidR="00A0220F">
              <w:rPr>
                <w:rFonts w:ascii="Arial" w:hAnsi="Arial" w:cs="Arial"/>
                <w:sz w:val="16"/>
              </w:rPr>
              <w:t>Representative</w:t>
            </w:r>
            <w:r>
              <w:rPr>
                <w:rFonts w:ascii="Arial" w:hAnsi="Arial" w:cs="Arial"/>
                <w:sz w:val="16"/>
              </w:rPr>
              <w:t xml:space="preserve">.  </w:t>
            </w:r>
            <w:r w:rsidRPr="00A0220F">
              <w:rPr>
                <w:rFonts w:ascii="Arial" w:hAnsi="Arial" w:cs="Arial"/>
                <w:b/>
                <w:sz w:val="16"/>
              </w:rPr>
              <w:t>F</w:t>
            </w:r>
            <w:r w:rsidR="00A0220F">
              <w:rPr>
                <w:rFonts w:ascii="Arial" w:hAnsi="Arial" w:cs="Arial"/>
                <w:b/>
                <w:sz w:val="16"/>
              </w:rPr>
              <w:t>OR</w:t>
            </w:r>
            <w:r w:rsidRPr="00A0220F">
              <w:rPr>
                <w:rFonts w:ascii="Arial" w:hAnsi="Arial" w:cs="Arial"/>
                <w:b/>
                <w:sz w:val="16"/>
              </w:rPr>
              <w:t xml:space="preserve"> </w:t>
            </w:r>
            <w:r w:rsidR="00A0220F">
              <w:rPr>
                <w:rFonts w:ascii="Arial" w:hAnsi="Arial" w:cs="Arial"/>
                <w:b/>
                <w:sz w:val="16"/>
              </w:rPr>
              <w:t>INTERNAL</w:t>
            </w:r>
            <w:r w:rsidRPr="00A0220F">
              <w:rPr>
                <w:rFonts w:ascii="Arial" w:hAnsi="Arial" w:cs="Arial"/>
                <w:b/>
                <w:sz w:val="16"/>
              </w:rPr>
              <w:t xml:space="preserve"> </w:t>
            </w:r>
            <w:r w:rsidR="00A0220F">
              <w:rPr>
                <w:rFonts w:ascii="Arial" w:hAnsi="Arial" w:cs="Arial"/>
                <w:b/>
                <w:sz w:val="16"/>
              </w:rPr>
              <w:t>USE</w:t>
            </w:r>
            <w:r w:rsidRPr="00A0220F">
              <w:rPr>
                <w:rFonts w:ascii="Arial" w:hAnsi="Arial" w:cs="Arial"/>
                <w:b/>
                <w:sz w:val="16"/>
              </w:rPr>
              <w:t xml:space="preserve"> </w:t>
            </w:r>
            <w:r w:rsidR="00A0220F">
              <w:rPr>
                <w:rFonts w:ascii="Arial" w:hAnsi="Arial" w:cs="Arial"/>
                <w:b/>
                <w:sz w:val="16"/>
              </w:rPr>
              <w:t>ONLY</w:t>
            </w:r>
            <w:r w:rsidRPr="00A0220F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F475BA" w:rsidTr="00161FFD">
        <w:trPr>
          <w:cantSplit/>
        </w:trPr>
        <w:tc>
          <w:tcPr>
            <w:tcW w:w="10929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F475BA" w:rsidRDefault="00F475B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  For Consultant Contracts</w:t>
            </w:r>
          </w:p>
        </w:tc>
      </w:tr>
      <w:tr w:rsidR="00F475BA" w:rsidTr="00161FFD">
        <w:trPr>
          <w:cantSplit/>
          <w:trHeight w:val="288"/>
        </w:trPr>
        <w:tc>
          <w:tcPr>
            <w:tcW w:w="46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475BA" w:rsidRPr="00960985" w:rsidRDefault="009225F9">
            <w:pPr>
              <w:rPr>
                <w:rFonts w:ascii="Arial" w:hAnsi="Arial" w:cs="Arial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="00F475BA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0462" w:type="dxa"/>
            <w:gridSpan w:val="1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475BA" w:rsidRDefault="00F475BA" w:rsidP="00A022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Attach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onsultant’s proposal with verification that cost is reasonable.</w:t>
            </w:r>
          </w:p>
        </w:tc>
      </w:tr>
      <w:tr w:rsidR="00F475BA" w:rsidTr="00161FFD">
        <w:trPr>
          <w:cantSplit/>
          <w:trHeight w:val="288"/>
        </w:trPr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F475BA" w:rsidRPr="00960985" w:rsidRDefault="009225F9">
            <w:pPr>
              <w:rPr>
                <w:rFonts w:ascii="Arial" w:hAnsi="Arial" w:cs="Arial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F475BA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475BA" w:rsidRDefault="00F475BA" w:rsidP="00A022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Provide schedule change information for P</w:t>
            </w:r>
            <w:r w:rsidR="00A0220F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 xml:space="preserve"> update.</w:t>
            </w:r>
          </w:p>
        </w:tc>
      </w:tr>
      <w:tr w:rsidR="00F475BA" w:rsidTr="00161FFD">
        <w:trPr>
          <w:cantSplit/>
          <w:trHeight w:val="288"/>
        </w:trPr>
        <w:tc>
          <w:tcPr>
            <w:tcW w:w="467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475BA" w:rsidRPr="00960985" w:rsidRDefault="009225F9">
            <w:pPr>
              <w:rPr>
                <w:rFonts w:ascii="Arial" w:hAnsi="Arial" w:cs="Arial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F475BA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475BA" w:rsidRDefault="00F475BA" w:rsidP="00A022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 any specific changes to A</w:t>
            </w:r>
            <w:r w:rsidR="00A0220F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E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ontract </w:t>
            </w:r>
            <w:r w:rsidR="00A0220F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ections as appropriate in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hange </w:t>
            </w:r>
            <w:r w:rsidR="00A0220F"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>escription.</w:t>
            </w:r>
          </w:p>
        </w:tc>
      </w:tr>
      <w:tr w:rsidR="00F475BA" w:rsidTr="00161FFD">
        <w:trPr>
          <w:cantSplit/>
        </w:trPr>
        <w:tc>
          <w:tcPr>
            <w:tcW w:w="10929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:rsidR="00F475BA" w:rsidRDefault="00F475B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  For Construction Contracts</w:t>
            </w:r>
          </w:p>
        </w:tc>
      </w:tr>
      <w:tr w:rsidR="00F475BA" w:rsidTr="00161FFD">
        <w:trPr>
          <w:cantSplit/>
          <w:trHeight w:val="288"/>
        </w:trPr>
        <w:tc>
          <w:tcPr>
            <w:tcW w:w="4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475BA" w:rsidRPr="00960985" w:rsidRDefault="009225F9">
            <w:pPr>
              <w:rPr>
                <w:rFonts w:ascii="Arial" w:hAnsi="Arial" w:cs="Arial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F475BA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0462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75BA" w:rsidRDefault="00F475BA" w:rsidP="00A022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Attach </w:t>
            </w:r>
            <w:r w:rsidR="00A0220F">
              <w:rPr>
                <w:rFonts w:ascii="Arial" w:hAnsi="Arial" w:cs="Arial"/>
                <w:sz w:val="18"/>
              </w:rPr>
              <w:t>RFIs, RFPs, D</w:t>
            </w:r>
            <w:r>
              <w:rPr>
                <w:rFonts w:ascii="Arial" w:hAnsi="Arial" w:cs="Arial"/>
                <w:sz w:val="18"/>
              </w:rPr>
              <w:t xml:space="preserve">rawings, or other correspondence related to the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ontract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hange.</w:t>
            </w:r>
          </w:p>
        </w:tc>
      </w:tr>
      <w:tr w:rsidR="00F475BA" w:rsidTr="00161FFD">
        <w:trPr>
          <w:cantSplit/>
          <w:trHeight w:val="288"/>
        </w:trPr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F475BA" w:rsidRPr="00960985" w:rsidRDefault="009225F9">
            <w:pPr>
              <w:rPr>
                <w:rFonts w:ascii="Arial" w:hAnsi="Arial" w:cs="Arial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F475BA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475BA" w:rsidRDefault="00F475BA" w:rsidP="00A022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Attach independent cost estimate verifying cost for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ontract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hange is reasonable.</w:t>
            </w:r>
          </w:p>
        </w:tc>
      </w:tr>
      <w:tr w:rsidR="00F475BA" w:rsidTr="00161FFD">
        <w:trPr>
          <w:cantSplit/>
          <w:trHeight w:val="288"/>
        </w:trPr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F475BA" w:rsidRPr="00960985" w:rsidRDefault="009225F9">
            <w:pPr>
              <w:rPr>
                <w:rFonts w:ascii="Arial" w:hAnsi="Arial" w:cs="Arial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="00F475BA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475BA" w:rsidRDefault="00F475BA" w:rsidP="00A022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Attach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ontractor’s proposal – including </w:t>
            </w:r>
            <w:r w:rsidR="00A0220F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upplier’s and/or </w:t>
            </w:r>
            <w:r w:rsidR="00A0220F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ubcontractor’s proposals – as appropriate</w:t>
            </w:r>
          </w:p>
        </w:tc>
      </w:tr>
      <w:tr w:rsidR="00F475BA" w:rsidTr="00161FFD">
        <w:trPr>
          <w:cantSplit/>
          <w:trHeight w:val="288"/>
        </w:trPr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475BA" w:rsidRPr="00960985" w:rsidRDefault="009225F9">
            <w:pPr>
              <w:rPr>
                <w:rFonts w:ascii="Arial" w:hAnsi="Arial" w:cs="Arial"/>
              </w:rPr>
            </w:pPr>
            <w:r w:rsidRPr="0096098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F475BA" w:rsidRPr="00960985">
              <w:rPr>
                <w:rFonts w:ascii="Arial" w:hAnsi="Arial" w:cs="Arial"/>
              </w:rPr>
              <w:instrText xml:space="preserve"> FORMCHECKBOX </w:instrText>
            </w:r>
            <w:r w:rsidR="00B57388">
              <w:rPr>
                <w:rFonts w:ascii="Arial" w:hAnsi="Arial" w:cs="Arial"/>
              </w:rPr>
            </w:r>
            <w:r w:rsidR="00B57388">
              <w:rPr>
                <w:rFonts w:ascii="Arial" w:hAnsi="Arial" w:cs="Arial"/>
              </w:rPr>
              <w:fldChar w:fldCharType="separate"/>
            </w:r>
            <w:r w:rsidRPr="00960985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0462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75BA" w:rsidRDefault="00F475BA" w:rsidP="00A022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 time extensions attach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ontractor’s justification </w:t>
            </w:r>
            <w:r w:rsidR="00A0220F">
              <w:rPr>
                <w:rFonts w:ascii="Arial" w:hAnsi="Arial" w:cs="Arial"/>
                <w:sz w:val="18"/>
              </w:rPr>
              <w:t>along with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0220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onsultant’s and/or internal recommendations.</w:t>
            </w:r>
          </w:p>
        </w:tc>
      </w:tr>
      <w:tr w:rsidR="00F475BA" w:rsidTr="00161FFD">
        <w:trPr>
          <w:cantSplit/>
        </w:trPr>
        <w:tc>
          <w:tcPr>
            <w:tcW w:w="10929" w:type="dxa"/>
            <w:gridSpan w:val="16"/>
            <w:tcBorders>
              <w:top w:val="single" w:sz="4" w:space="0" w:color="auto"/>
              <w:bottom w:val="single" w:sz="12" w:space="0" w:color="auto"/>
            </w:tcBorders>
          </w:tcPr>
          <w:p w:rsidR="00F475BA" w:rsidRDefault="00F475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 Reason for Change</w:t>
            </w:r>
          </w:p>
        </w:tc>
      </w:tr>
      <w:tr w:rsidR="00F475BA" w:rsidTr="00161FFD">
        <w:trPr>
          <w:cantSplit/>
        </w:trPr>
        <w:tc>
          <w:tcPr>
            <w:tcW w:w="10929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:rsidR="00F475BA" w:rsidRDefault="00F475BA" w:rsidP="000B4A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0B4A67">
              <w:rPr>
                <w:rFonts w:ascii="Arial" w:hAnsi="Arial" w:cs="Arial"/>
                <w:sz w:val="16"/>
                <w:szCs w:val="16"/>
              </w:rPr>
              <w:t>EASONS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96098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For every itemized </w:t>
            </w:r>
            <w:r w:rsidR="00960985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hange – select a </w:t>
            </w:r>
            <w:r w:rsidR="00960985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 xml:space="preserve">eason for the </w:t>
            </w:r>
            <w:r w:rsidR="00960985"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 xml:space="preserve">ype of </w:t>
            </w:r>
            <w:r w:rsidR="00960985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ontract, provide a dollar amount, note </w:t>
            </w:r>
            <w:r w:rsidR="00960985">
              <w:rPr>
                <w:rFonts w:ascii="Arial" w:hAnsi="Arial" w:cs="Arial"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 xml:space="preserve">ork </w:t>
            </w:r>
            <w:r w:rsidR="00960985"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 xml:space="preserve">ays added, note the PCC </w:t>
            </w:r>
            <w:r w:rsidR="00960985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umber (when known)</w:t>
            </w:r>
            <w:r w:rsidR="00960985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and give a written explanation.  Combine items for the same </w:t>
            </w:r>
            <w:r w:rsidR="00960985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eason and attach additional sheets as necessary.</w:t>
            </w:r>
          </w:p>
        </w:tc>
      </w:tr>
      <w:tr w:rsidR="00F475BA" w:rsidTr="00161FFD">
        <w:trPr>
          <w:cantSplit/>
        </w:trPr>
        <w:tc>
          <w:tcPr>
            <w:tcW w:w="5331" w:type="dxa"/>
            <w:gridSpan w:val="7"/>
            <w:tcBorders>
              <w:bottom w:val="nil"/>
              <w:right w:val="nil"/>
            </w:tcBorders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 – Contractor Related (Consultant Contract Only)</w:t>
            </w:r>
          </w:p>
        </w:tc>
        <w:tc>
          <w:tcPr>
            <w:tcW w:w="5598" w:type="dxa"/>
            <w:gridSpan w:val="9"/>
            <w:tcBorders>
              <w:left w:val="nil"/>
              <w:bottom w:val="nil"/>
            </w:tcBorders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– Consultant Error</w:t>
            </w:r>
          </w:p>
        </w:tc>
      </w:tr>
      <w:tr w:rsidR="00F475BA" w:rsidTr="00161FFD">
        <w:trPr>
          <w:cantSplit/>
        </w:trPr>
        <w:tc>
          <w:tcPr>
            <w:tcW w:w="5331" w:type="dxa"/>
            <w:gridSpan w:val="7"/>
            <w:tcBorders>
              <w:top w:val="nil"/>
              <w:bottom w:val="nil"/>
              <w:right w:val="nil"/>
            </w:tcBorders>
          </w:tcPr>
          <w:p w:rsidR="00F475BA" w:rsidRDefault="00F475BA" w:rsidP="00960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 – Owner </w:t>
            </w:r>
            <w:r w:rsidR="0096098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equested by Agency</w:t>
            </w:r>
          </w:p>
        </w:tc>
        <w:tc>
          <w:tcPr>
            <w:tcW w:w="5598" w:type="dxa"/>
            <w:gridSpan w:val="9"/>
            <w:tcBorders>
              <w:top w:val="nil"/>
              <w:left w:val="nil"/>
              <w:bottom w:val="nil"/>
            </w:tcBorders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– Consultant Omission</w:t>
            </w:r>
          </w:p>
        </w:tc>
      </w:tr>
      <w:tr w:rsidR="00F475BA" w:rsidTr="00161FFD">
        <w:trPr>
          <w:cantSplit/>
        </w:trPr>
        <w:tc>
          <w:tcPr>
            <w:tcW w:w="5331" w:type="dxa"/>
            <w:gridSpan w:val="7"/>
            <w:tcBorders>
              <w:top w:val="nil"/>
              <w:bottom w:val="single" w:sz="12" w:space="0" w:color="auto"/>
              <w:right w:val="nil"/>
            </w:tcBorders>
          </w:tcPr>
          <w:p w:rsidR="00F475BA" w:rsidRDefault="00F475BA" w:rsidP="00960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 – Owner </w:t>
            </w:r>
            <w:r w:rsidR="0096098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equested by </w:t>
            </w:r>
            <w:r w:rsidR="00960985">
              <w:rPr>
                <w:rFonts w:ascii="Arial" w:hAnsi="Arial" w:cs="Arial"/>
              </w:rPr>
              <w:t>FMDC</w:t>
            </w:r>
          </w:p>
        </w:tc>
        <w:tc>
          <w:tcPr>
            <w:tcW w:w="5598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F475BA" w:rsidRDefault="00F47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UFC – Unforeseen Field Condition</w:t>
            </w:r>
          </w:p>
        </w:tc>
      </w:tr>
      <w:tr w:rsidR="00F475BA" w:rsidTr="00161FFD">
        <w:trPr>
          <w:cantSplit/>
        </w:trPr>
        <w:tc>
          <w:tcPr>
            <w:tcW w:w="10929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F475BA" w:rsidRDefault="00F475BA">
            <w:pPr>
              <w:pStyle w:val="Heading2"/>
            </w:pPr>
            <w:r>
              <w:t>Change Reason One</w:t>
            </w:r>
          </w:p>
        </w:tc>
      </w:tr>
      <w:tr w:rsidR="00F475BA" w:rsidTr="00161FFD">
        <w:trPr>
          <w:cantSplit/>
          <w:trHeight w:val="504"/>
        </w:trPr>
        <w:tc>
          <w:tcPr>
            <w:tcW w:w="2661" w:type="dxa"/>
            <w:gridSpan w:val="3"/>
            <w:tcBorders>
              <w:top w:val="single" w:sz="12" w:space="0" w:color="auto"/>
            </w:tcBorders>
          </w:tcPr>
          <w:p w:rsidR="00CB4CC1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REASON CODE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25394F" w:rsidRDefault="009225F9" w:rsidP="002539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30" w:name="Text10"/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670" w:type="dxa"/>
            <w:gridSpan w:val="4"/>
            <w:tcBorders>
              <w:top w:val="single" w:sz="12" w:space="0" w:color="auto"/>
            </w:tcBorders>
          </w:tcPr>
          <w:p w:rsidR="00CB4CC1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PCC NUMBER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25394F" w:rsidRDefault="009225F9" w:rsidP="002539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11"/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WORK DAYS ADDED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25394F" w:rsidRDefault="009225F9" w:rsidP="002539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xt12"/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81" w:type="dxa"/>
            <w:gridSpan w:val="5"/>
            <w:tcBorders>
              <w:top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COST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25394F" w:rsidRDefault="00161FFD" w:rsidP="002539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9225F9" w:rsidRPr="002539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3" w:name="Text13"/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5F9" w:rsidRPr="0025394F">
              <w:rPr>
                <w:rFonts w:ascii="Arial" w:hAnsi="Arial" w:cs="Arial"/>
                <w:b/>
                <w:sz w:val="22"/>
                <w:szCs w:val="22"/>
              </w:rPr>
            </w:r>
            <w:r w:rsidR="009225F9" w:rsidRPr="002539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5F9" w:rsidRPr="002539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F475BA" w:rsidTr="00AB047B">
        <w:trPr>
          <w:cantSplit/>
          <w:trHeight w:val="1403"/>
        </w:trPr>
        <w:tc>
          <w:tcPr>
            <w:tcW w:w="10929" w:type="dxa"/>
            <w:gridSpan w:val="16"/>
            <w:tcBorders>
              <w:bottom w:val="single" w:sz="12" w:space="0" w:color="auto"/>
            </w:tcBorders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REMARKS</w:t>
            </w:r>
          </w:p>
          <w:p w:rsidR="00161FFD" w:rsidRPr="00CB4CC1" w:rsidRDefault="00161FFD" w:rsidP="00161FFD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161FFD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34" w:name="Text14"/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F475BA" w:rsidTr="00161FFD">
        <w:trPr>
          <w:cantSplit/>
        </w:trPr>
        <w:tc>
          <w:tcPr>
            <w:tcW w:w="10929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F475BA" w:rsidRDefault="00F475BA">
            <w:pPr>
              <w:pStyle w:val="Heading2"/>
            </w:pPr>
            <w:r>
              <w:t>Change Reason Two</w:t>
            </w:r>
          </w:p>
        </w:tc>
      </w:tr>
      <w:tr w:rsidR="00F475BA" w:rsidTr="00161FFD">
        <w:trPr>
          <w:cantSplit/>
          <w:trHeight w:val="504"/>
        </w:trPr>
        <w:tc>
          <w:tcPr>
            <w:tcW w:w="2661" w:type="dxa"/>
            <w:gridSpan w:val="3"/>
            <w:tcBorders>
              <w:top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REASON CODE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Default="009225F9" w:rsidP="0025394F">
            <w:pPr>
              <w:jc w:val="center"/>
              <w:rPr>
                <w:rFonts w:ascii="Arial" w:hAnsi="Arial" w:cs="Arial"/>
              </w:rPr>
            </w:pP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PCC NUMBER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Default="009225F9" w:rsidP="0025394F">
            <w:pPr>
              <w:jc w:val="center"/>
              <w:rPr>
                <w:rFonts w:ascii="Arial" w:hAnsi="Arial" w:cs="Arial"/>
              </w:rPr>
            </w:pP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WORK DAYS ADDED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Default="009225F9" w:rsidP="0025394F">
            <w:pPr>
              <w:jc w:val="center"/>
              <w:rPr>
                <w:rFonts w:ascii="Arial" w:hAnsi="Arial" w:cs="Arial"/>
              </w:rPr>
            </w:pP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1" w:type="dxa"/>
            <w:gridSpan w:val="5"/>
            <w:tcBorders>
              <w:top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COST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Default="00161FFD" w:rsidP="00253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9225F9" w:rsidRPr="002539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5F9" w:rsidRPr="0025394F">
              <w:rPr>
                <w:rFonts w:ascii="Arial" w:hAnsi="Arial" w:cs="Arial"/>
                <w:b/>
                <w:sz w:val="22"/>
                <w:szCs w:val="22"/>
              </w:rPr>
            </w:r>
            <w:r w:rsidR="009225F9" w:rsidRPr="002539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25F9" w:rsidRPr="002539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475BA" w:rsidTr="00AB047B">
        <w:trPr>
          <w:cantSplit/>
          <w:trHeight w:val="1448"/>
        </w:trPr>
        <w:tc>
          <w:tcPr>
            <w:tcW w:w="10929" w:type="dxa"/>
            <w:gridSpan w:val="16"/>
            <w:tcBorders>
              <w:bottom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REMARKS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161FFD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161F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F475BA" w:rsidRPr="00161F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1FFD">
              <w:rPr>
                <w:rFonts w:ascii="Arial" w:hAnsi="Arial" w:cs="Arial"/>
                <w:sz w:val="22"/>
                <w:szCs w:val="22"/>
              </w:rPr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161F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1F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75BA" w:rsidTr="00161FFD">
        <w:trPr>
          <w:cantSplit/>
        </w:trPr>
        <w:tc>
          <w:tcPr>
            <w:tcW w:w="10929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F475BA" w:rsidRDefault="00F475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 Account Numbers – List account numbers to be charged</w:t>
            </w:r>
          </w:p>
        </w:tc>
      </w:tr>
      <w:tr w:rsidR="00F475BA" w:rsidTr="00960985">
        <w:trPr>
          <w:cantSplit/>
          <w:trHeight w:val="504"/>
        </w:trPr>
        <w:tc>
          <w:tcPr>
            <w:tcW w:w="3798" w:type="dxa"/>
            <w:gridSpan w:val="5"/>
            <w:tcBorders>
              <w:top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ACCOUNT NUMBER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960985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15"/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10" w:type="dxa"/>
            <w:gridSpan w:val="3"/>
            <w:tcBorders>
              <w:top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AMOUNT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960985" w:rsidRDefault="00161FFD">
            <w:pPr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t>$</w:t>
            </w:r>
            <w:r w:rsidR="009225F9"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25F9" w:rsidRPr="00960985">
              <w:rPr>
                <w:rFonts w:ascii="Arial" w:hAnsi="Arial" w:cs="Arial"/>
                <w:sz w:val="22"/>
                <w:szCs w:val="22"/>
              </w:rPr>
            </w:r>
            <w:r w:rsidR="009225F9"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5F9"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21" w:type="dxa"/>
            <w:gridSpan w:val="8"/>
            <w:tcBorders>
              <w:top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NOTES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960985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16"/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F475BA" w:rsidTr="00960985">
        <w:trPr>
          <w:cantSplit/>
          <w:trHeight w:val="504"/>
        </w:trPr>
        <w:tc>
          <w:tcPr>
            <w:tcW w:w="3798" w:type="dxa"/>
            <w:gridSpan w:val="5"/>
            <w:tcBorders>
              <w:bottom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ACCOUNT NUMBER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960985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AMOUNT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960985" w:rsidRDefault="00161FFD">
            <w:pPr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t>$</w:t>
            </w:r>
            <w:r w:rsidR="009225F9"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25F9" w:rsidRPr="00960985">
              <w:rPr>
                <w:rFonts w:ascii="Arial" w:hAnsi="Arial" w:cs="Arial"/>
                <w:sz w:val="22"/>
                <w:szCs w:val="22"/>
              </w:rPr>
            </w:r>
            <w:r w:rsidR="009225F9"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5F9"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21" w:type="dxa"/>
            <w:gridSpan w:val="8"/>
            <w:tcBorders>
              <w:bottom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NOTES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960985" w:rsidRDefault="009225F9">
            <w:pPr>
              <w:rPr>
                <w:rFonts w:ascii="Arial" w:hAnsi="Arial" w:cs="Arial"/>
                <w:sz w:val="22"/>
                <w:szCs w:val="22"/>
              </w:rPr>
            </w:pPr>
            <w:r w:rsidRPr="00960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475BA" w:rsidRPr="009609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0985">
              <w:rPr>
                <w:rFonts w:ascii="Arial" w:hAnsi="Arial" w:cs="Arial"/>
                <w:sz w:val="22"/>
                <w:szCs w:val="22"/>
              </w:rPr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9609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09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75BA" w:rsidTr="0027664E">
        <w:trPr>
          <w:cantSplit/>
        </w:trPr>
        <w:tc>
          <w:tcPr>
            <w:tcW w:w="10929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F475BA" w:rsidRDefault="00F475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 Concurrences/Approvals</w:t>
            </w:r>
          </w:p>
        </w:tc>
      </w:tr>
      <w:tr w:rsidR="00F475BA" w:rsidTr="0027664E">
        <w:trPr>
          <w:cantSplit/>
        </w:trPr>
        <w:tc>
          <w:tcPr>
            <w:tcW w:w="10929" w:type="dxa"/>
            <w:gridSpan w:val="1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475BA" w:rsidRPr="0027664E" w:rsidRDefault="00F475BA" w:rsidP="0027664E">
            <w:pPr>
              <w:rPr>
                <w:rFonts w:ascii="Arial" w:hAnsi="Arial" w:cs="Arial"/>
                <w:b/>
                <w:i/>
                <w:sz w:val="16"/>
              </w:rPr>
            </w:pPr>
            <w:r w:rsidRPr="0027664E">
              <w:rPr>
                <w:rFonts w:ascii="Arial" w:hAnsi="Arial" w:cs="Arial"/>
                <w:b/>
                <w:i/>
                <w:sz w:val="16"/>
              </w:rPr>
              <w:t>NOTE:</w:t>
            </w:r>
            <w:r w:rsidR="001F1023" w:rsidRPr="0027664E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27664E">
              <w:rPr>
                <w:rFonts w:ascii="Arial" w:hAnsi="Arial" w:cs="Arial"/>
                <w:b/>
                <w:i/>
                <w:sz w:val="16"/>
              </w:rPr>
              <w:t xml:space="preserve"> After approval distribute cop</w:t>
            </w:r>
            <w:r w:rsidR="00842709" w:rsidRPr="0027664E">
              <w:rPr>
                <w:rFonts w:ascii="Arial" w:hAnsi="Arial" w:cs="Arial"/>
                <w:b/>
                <w:i/>
                <w:sz w:val="16"/>
              </w:rPr>
              <w:t>ies</w:t>
            </w:r>
            <w:r w:rsidRPr="0027664E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r w:rsidR="00960985" w:rsidRPr="0027664E">
              <w:rPr>
                <w:rFonts w:ascii="Arial" w:hAnsi="Arial" w:cs="Arial"/>
                <w:b/>
                <w:i/>
                <w:sz w:val="16"/>
              </w:rPr>
              <w:t>P</w:t>
            </w:r>
            <w:r w:rsidRPr="0027664E">
              <w:rPr>
                <w:rFonts w:ascii="Arial" w:hAnsi="Arial" w:cs="Arial"/>
                <w:b/>
                <w:i/>
                <w:sz w:val="16"/>
              </w:rPr>
              <w:t xml:space="preserve">age </w:t>
            </w:r>
            <w:r w:rsidR="00960985" w:rsidRPr="0027664E">
              <w:rPr>
                <w:rFonts w:ascii="Arial" w:hAnsi="Arial" w:cs="Arial"/>
                <w:b/>
                <w:i/>
                <w:sz w:val="16"/>
              </w:rPr>
              <w:t>O</w:t>
            </w:r>
            <w:r w:rsidRPr="0027664E">
              <w:rPr>
                <w:rFonts w:ascii="Arial" w:hAnsi="Arial" w:cs="Arial"/>
                <w:b/>
                <w:i/>
                <w:sz w:val="16"/>
              </w:rPr>
              <w:t xml:space="preserve">ne to </w:t>
            </w:r>
            <w:r w:rsidR="00960985" w:rsidRPr="0027664E">
              <w:rPr>
                <w:rFonts w:ascii="Arial" w:hAnsi="Arial" w:cs="Arial"/>
                <w:b/>
                <w:i/>
                <w:sz w:val="16"/>
              </w:rPr>
              <w:t>Fiscal</w:t>
            </w:r>
            <w:r w:rsidR="00842709" w:rsidRPr="0027664E">
              <w:rPr>
                <w:rFonts w:ascii="Arial" w:hAnsi="Arial" w:cs="Arial"/>
                <w:b/>
                <w:i/>
                <w:sz w:val="16"/>
              </w:rPr>
              <w:t>/blue</w:t>
            </w:r>
            <w:r w:rsidR="00960985" w:rsidRPr="0027664E">
              <w:rPr>
                <w:rFonts w:ascii="Arial" w:hAnsi="Arial" w:cs="Arial"/>
                <w:b/>
                <w:i/>
                <w:sz w:val="16"/>
              </w:rPr>
              <w:t>, Designer, Contractor</w:t>
            </w:r>
            <w:r w:rsidRPr="0027664E">
              <w:rPr>
                <w:rFonts w:ascii="Arial" w:hAnsi="Arial" w:cs="Arial"/>
                <w:b/>
                <w:i/>
                <w:sz w:val="16"/>
              </w:rPr>
              <w:t>,</w:t>
            </w:r>
            <w:r w:rsidR="00960985" w:rsidRPr="0027664E">
              <w:rPr>
                <w:rFonts w:ascii="Arial" w:hAnsi="Arial" w:cs="Arial"/>
                <w:b/>
                <w:i/>
                <w:sz w:val="16"/>
              </w:rPr>
              <w:t xml:space="preserve"> and</w:t>
            </w:r>
            <w:r w:rsidRPr="0027664E">
              <w:rPr>
                <w:rFonts w:ascii="Arial" w:hAnsi="Arial" w:cs="Arial"/>
                <w:b/>
                <w:i/>
                <w:sz w:val="16"/>
              </w:rPr>
              <w:t xml:space="preserve"> Agency</w:t>
            </w:r>
            <w:r w:rsidR="00960985" w:rsidRPr="0027664E">
              <w:rPr>
                <w:rFonts w:ascii="Arial" w:hAnsi="Arial" w:cs="Arial"/>
                <w:b/>
                <w:i/>
                <w:sz w:val="16"/>
              </w:rPr>
              <w:t xml:space="preserve"> as well as Page One and Page Two to</w:t>
            </w:r>
            <w:r w:rsidRPr="0027664E">
              <w:rPr>
                <w:rFonts w:ascii="Arial" w:hAnsi="Arial" w:cs="Arial"/>
                <w:b/>
                <w:i/>
                <w:sz w:val="16"/>
              </w:rPr>
              <w:t xml:space="preserve"> Construction </w:t>
            </w:r>
            <w:r w:rsidR="002D4F52" w:rsidRPr="0027664E">
              <w:rPr>
                <w:rFonts w:ascii="Arial" w:hAnsi="Arial" w:cs="Arial"/>
                <w:b/>
                <w:i/>
                <w:sz w:val="16"/>
              </w:rPr>
              <w:t>Representative, Project Manager, and Section Leader.</w:t>
            </w:r>
          </w:p>
        </w:tc>
      </w:tr>
      <w:tr w:rsidR="00F475BA" w:rsidTr="00960985">
        <w:trPr>
          <w:cantSplit/>
          <w:trHeight w:val="504"/>
        </w:trPr>
        <w:tc>
          <w:tcPr>
            <w:tcW w:w="4158" w:type="dxa"/>
            <w:gridSpan w:val="6"/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MANAGER</w:t>
            </w:r>
          </w:p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25394F" w:rsidRDefault="009225F9" w:rsidP="002D4F52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F475BA"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7" w:type="dxa"/>
            <w:gridSpan w:val="8"/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CONSTRUCTION </w:t>
            </w:r>
            <w:r w:rsidR="00960985">
              <w:rPr>
                <w:rFonts w:ascii="Arial" w:hAnsi="Arial" w:cs="Arial"/>
                <w:sz w:val="12"/>
              </w:rPr>
              <w:t>REPRESENTATIVE</w:t>
            </w:r>
          </w:p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25394F" w:rsidRDefault="009225F9" w:rsidP="002D4F52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F475BA"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75BA" w:rsidTr="00960985">
        <w:trPr>
          <w:cantSplit/>
          <w:trHeight w:val="504"/>
        </w:trPr>
        <w:tc>
          <w:tcPr>
            <w:tcW w:w="9828" w:type="dxa"/>
            <w:gridSpan w:val="15"/>
          </w:tcPr>
          <w:p w:rsidR="00F475BA" w:rsidRDefault="00F475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UNIT MANAGER/SECTION LEADER</w:t>
            </w:r>
          </w:p>
          <w:p w:rsidR="00F475BA" w:rsidRDefault="00F475BA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CB4CC1" w:rsidRPr="00CB4CC1" w:rsidRDefault="00CB4CC1">
            <w:pPr>
              <w:rPr>
                <w:rFonts w:ascii="Arial" w:hAnsi="Arial" w:cs="Arial"/>
                <w:sz w:val="8"/>
                <w:szCs w:val="8"/>
              </w:rPr>
            </w:pPr>
          </w:p>
          <w:p w:rsidR="00F475BA" w:rsidRPr="0025394F" w:rsidRDefault="009225F9" w:rsidP="002D4F52">
            <w:pPr>
              <w:rPr>
                <w:rFonts w:ascii="Arial" w:hAnsi="Arial" w:cs="Arial"/>
                <w:sz w:val="22"/>
                <w:szCs w:val="22"/>
              </w:rPr>
            </w:pPr>
            <w:r w:rsidRPr="002539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F475BA" w:rsidRPr="002539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4F">
              <w:rPr>
                <w:rFonts w:ascii="Arial" w:hAnsi="Arial" w:cs="Arial"/>
                <w:sz w:val="22"/>
                <w:szCs w:val="22"/>
              </w:rPr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75BA" w:rsidRPr="002539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75BA" w:rsidTr="00161FFD">
        <w:trPr>
          <w:cantSplit/>
        </w:trPr>
        <w:tc>
          <w:tcPr>
            <w:tcW w:w="10929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F475BA" w:rsidRDefault="00F475BA">
            <w:pPr>
              <w:pStyle w:val="Heading2"/>
            </w:pPr>
            <w:r>
              <w:t>Prolog Contract Change Entry</w:t>
            </w:r>
          </w:p>
        </w:tc>
      </w:tr>
      <w:tr w:rsidR="00F475BA" w:rsidTr="0092371B">
        <w:trPr>
          <w:trHeight w:val="432"/>
        </w:trPr>
        <w:tc>
          <w:tcPr>
            <w:tcW w:w="3643" w:type="dxa"/>
            <w:gridSpan w:val="4"/>
            <w:tcBorders>
              <w:top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INITIALS</w:t>
            </w:r>
          </w:p>
          <w:p w:rsidR="00F475BA" w:rsidRPr="0025394F" w:rsidRDefault="00F47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3" w:type="dxa"/>
            <w:gridSpan w:val="5"/>
            <w:tcBorders>
              <w:top w:val="single" w:sz="12" w:space="0" w:color="auto"/>
            </w:tcBorders>
          </w:tcPr>
          <w:p w:rsidR="00F475BA" w:rsidRPr="001F1023" w:rsidRDefault="00AB04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CONSECUTIVE </w:t>
            </w:r>
            <w:r w:rsidR="00F475BA" w:rsidRPr="001F1023">
              <w:rPr>
                <w:rFonts w:ascii="Arial" w:hAnsi="Arial" w:cs="Arial"/>
                <w:sz w:val="12"/>
                <w:szCs w:val="12"/>
              </w:rPr>
              <w:t>CONTRACT CHANGE NUMBER</w:t>
            </w:r>
          </w:p>
          <w:p w:rsidR="00F475BA" w:rsidRPr="0025394F" w:rsidRDefault="00F475BA" w:rsidP="001F10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3" w:type="dxa"/>
            <w:gridSpan w:val="7"/>
            <w:tcBorders>
              <w:top w:val="single" w:sz="12" w:space="0" w:color="auto"/>
            </w:tcBorders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F475BA" w:rsidRPr="0025394F" w:rsidRDefault="00F475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5BA" w:rsidTr="0092371B">
        <w:trPr>
          <w:cantSplit/>
          <w:trHeight w:val="701"/>
        </w:trPr>
        <w:tc>
          <w:tcPr>
            <w:tcW w:w="10929" w:type="dxa"/>
            <w:gridSpan w:val="16"/>
          </w:tcPr>
          <w:p w:rsidR="00F475BA" w:rsidRPr="001F1023" w:rsidRDefault="00F475BA">
            <w:pPr>
              <w:rPr>
                <w:rFonts w:ascii="Arial" w:hAnsi="Arial" w:cs="Arial"/>
                <w:sz w:val="12"/>
                <w:szCs w:val="12"/>
              </w:rPr>
            </w:pPr>
            <w:r w:rsidRPr="001F1023">
              <w:rPr>
                <w:rFonts w:ascii="Arial" w:hAnsi="Arial" w:cs="Arial"/>
                <w:sz w:val="12"/>
                <w:szCs w:val="12"/>
              </w:rPr>
              <w:t>REMARKS</w:t>
            </w:r>
          </w:p>
          <w:p w:rsidR="00F475BA" w:rsidRPr="0092371B" w:rsidRDefault="0092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2371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371B">
              <w:rPr>
                <w:rFonts w:ascii="Arial" w:hAnsi="Arial" w:cs="Arial"/>
                <w:noProof/>
              </w:rPr>
              <w:t> </w:t>
            </w:r>
            <w:r w:rsidR="0092371B">
              <w:rPr>
                <w:rFonts w:ascii="Arial" w:hAnsi="Arial" w:cs="Arial"/>
                <w:noProof/>
              </w:rPr>
              <w:t> </w:t>
            </w:r>
            <w:r w:rsidR="0092371B">
              <w:rPr>
                <w:rFonts w:ascii="Arial" w:hAnsi="Arial" w:cs="Arial"/>
                <w:noProof/>
              </w:rPr>
              <w:t> </w:t>
            </w:r>
            <w:r w:rsidR="0092371B">
              <w:rPr>
                <w:rFonts w:ascii="Arial" w:hAnsi="Arial" w:cs="Arial"/>
                <w:noProof/>
              </w:rPr>
              <w:t> </w:t>
            </w:r>
            <w:r w:rsidR="009237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2371B" w:rsidRPr="0092371B" w:rsidRDefault="0092371B" w:rsidP="0092371B">
      <w:pPr>
        <w:tabs>
          <w:tab w:val="center" w:pos="5400"/>
        </w:tabs>
        <w:spacing w:before="40"/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Pr="0092371B">
        <w:rPr>
          <w:rFonts w:ascii="Arial" w:hAnsi="Arial" w:cs="Arial"/>
          <w:sz w:val="16"/>
          <w:szCs w:val="16"/>
        </w:rPr>
        <w:t>0</w:t>
      </w:r>
      <w:r w:rsidR="000C7195">
        <w:rPr>
          <w:rFonts w:ascii="Arial" w:hAnsi="Arial" w:cs="Arial"/>
          <w:sz w:val="16"/>
          <w:szCs w:val="16"/>
        </w:rPr>
        <w:t>6</w:t>
      </w:r>
      <w:r w:rsidRPr="0092371B">
        <w:rPr>
          <w:rFonts w:ascii="Arial" w:hAnsi="Arial" w:cs="Arial"/>
          <w:sz w:val="16"/>
          <w:szCs w:val="16"/>
        </w:rPr>
        <w:t>/1</w:t>
      </w:r>
      <w:r w:rsidR="000C7195">
        <w:rPr>
          <w:rFonts w:ascii="Arial" w:hAnsi="Arial" w:cs="Arial"/>
          <w:sz w:val="16"/>
          <w:szCs w:val="16"/>
        </w:rPr>
        <w:t>6</w:t>
      </w:r>
      <w:r w:rsidRPr="0092371B">
        <w:rPr>
          <w:rFonts w:ascii="Arial" w:hAnsi="Arial" w:cs="Arial"/>
          <w:sz w:val="16"/>
          <w:szCs w:val="16"/>
        </w:rPr>
        <w:tab/>
        <w:t>ORIGINAL</w:t>
      </w:r>
      <w:r>
        <w:rPr>
          <w:rFonts w:ascii="Arial" w:hAnsi="Arial" w:cs="Arial"/>
          <w:sz w:val="16"/>
          <w:szCs w:val="16"/>
        </w:rPr>
        <w:t xml:space="preserve">:  </w:t>
      </w:r>
      <w:r w:rsidRPr="0092371B">
        <w:rPr>
          <w:rFonts w:ascii="Arial" w:hAnsi="Arial" w:cs="Arial"/>
          <w:sz w:val="16"/>
          <w:szCs w:val="16"/>
        </w:rPr>
        <w:t>FILE</w:t>
      </w:r>
      <w:r>
        <w:rPr>
          <w:rFonts w:ascii="Arial" w:hAnsi="Arial" w:cs="Arial"/>
          <w:sz w:val="16"/>
          <w:szCs w:val="16"/>
        </w:rPr>
        <w:t>–A/E</w:t>
      </w:r>
      <w:r w:rsidRPr="0092371B">
        <w:rPr>
          <w:rFonts w:ascii="Arial" w:hAnsi="Arial" w:cs="Arial"/>
          <w:sz w:val="16"/>
          <w:szCs w:val="16"/>
        </w:rPr>
        <w:t xml:space="preserve"> Agreement or Construction Contract</w:t>
      </w:r>
    </w:p>
    <w:sectPr w:rsidR="0092371B" w:rsidRPr="0092371B" w:rsidSect="00BA193F">
      <w:pgSz w:w="12240" w:h="15840" w:code="1"/>
      <w:pgMar w:top="720" w:right="720" w:bottom="720" w:left="72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88"/>
    <w:rsid w:val="000B4A67"/>
    <w:rsid w:val="000C7195"/>
    <w:rsid w:val="00161FFD"/>
    <w:rsid w:val="001D18AD"/>
    <w:rsid w:val="001F1023"/>
    <w:rsid w:val="0025394F"/>
    <w:rsid w:val="0027664E"/>
    <w:rsid w:val="002A3EFB"/>
    <w:rsid w:val="002D4F52"/>
    <w:rsid w:val="002E5E7B"/>
    <w:rsid w:val="002F4C25"/>
    <w:rsid w:val="00345DAD"/>
    <w:rsid w:val="00372881"/>
    <w:rsid w:val="00392212"/>
    <w:rsid w:val="003C026D"/>
    <w:rsid w:val="0048535C"/>
    <w:rsid w:val="00546C98"/>
    <w:rsid w:val="00823A87"/>
    <w:rsid w:val="00842709"/>
    <w:rsid w:val="008A7944"/>
    <w:rsid w:val="009225F9"/>
    <w:rsid w:val="0092371B"/>
    <w:rsid w:val="00940364"/>
    <w:rsid w:val="00944FF6"/>
    <w:rsid w:val="00960985"/>
    <w:rsid w:val="00A0220F"/>
    <w:rsid w:val="00AB047B"/>
    <w:rsid w:val="00B57388"/>
    <w:rsid w:val="00BA193F"/>
    <w:rsid w:val="00C76FED"/>
    <w:rsid w:val="00CB4CC1"/>
    <w:rsid w:val="00F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69363FD-37F3-4CA5-924E-8E6D011B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3F"/>
  </w:style>
  <w:style w:type="paragraph" w:styleId="Heading1">
    <w:name w:val="heading 1"/>
    <w:basedOn w:val="Normal"/>
    <w:next w:val="Normal"/>
    <w:qFormat/>
    <w:rsid w:val="00BA193F"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BA193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BA193F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BA193F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BA193F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BA193F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BA193F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BA193F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BA193F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BA193F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BA193F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Architect_Engineering%20Forms\Contract%20Ch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Change.dot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Buechler, Michael</dc:creator>
  <cp:lastModifiedBy>Buechler, Michael</cp:lastModifiedBy>
  <cp:revision>1</cp:revision>
  <cp:lastPrinted>2004-03-31T21:03:00Z</cp:lastPrinted>
  <dcterms:created xsi:type="dcterms:W3CDTF">2021-07-12T17:29:00Z</dcterms:created>
  <dcterms:modified xsi:type="dcterms:W3CDTF">2021-07-12T17:30:00Z</dcterms:modified>
</cp:coreProperties>
</file>