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1440"/>
        <w:gridCol w:w="2160"/>
        <w:gridCol w:w="2610"/>
        <w:gridCol w:w="180"/>
        <w:gridCol w:w="2070"/>
        <w:gridCol w:w="1656"/>
        <w:gridCol w:w="414"/>
        <w:gridCol w:w="462"/>
        <w:gridCol w:w="780"/>
        <w:gridCol w:w="18"/>
        <w:gridCol w:w="1638"/>
      </w:tblGrid>
      <w:tr w:rsidR="00573857" w:rsidRPr="008E25CA" w:rsidTr="00573857">
        <w:trPr>
          <w:gridAfter w:val="4"/>
          <w:wAfter w:w="2898" w:type="dxa"/>
          <w:trHeight w:val="271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857" w:rsidRPr="008E25CA" w:rsidRDefault="007A3D21" w:rsidP="0057385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857" w:rsidRPr="008E25CA" w:rsidRDefault="00573857" w:rsidP="001000F8">
            <w:pPr>
              <w:pStyle w:val="Heading1"/>
              <w:spacing w:before="0" w:after="0"/>
              <w:ind w:left="-18"/>
              <w:rPr>
                <w:b w:val="0"/>
                <w:bCs w:val="0"/>
                <w:sz w:val="18"/>
              </w:rPr>
            </w:pPr>
            <w:r w:rsidRPr="008E25CA">
              <w:rPr>
                <w:b w:val="0"/>
                <w:bCs w:val="0"/>
                <w:sz w:val="18"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 w:rsidRPr="008E25CA">
                  <w:rPr>
                    <w:b w:val="0"/>
                    <w:bCs w:val="0"/>
                    <w:sz w:val="18"/>
                  </w:rPr>
                  <w:t>MISSOURI</w:t>
                </w:r>
              </w:smartTag>
            </w:smartTag>
          </w:p>
          <w:p w:rsidR="00573857" w:rsidRPr="008E25CA" w:rsidRDefault="00573857" w:rsidP="001000F8">
            <w:pPr>
              <w:ind w:left="-18"/>
              <w:rPr>
                <w:rFonts w:ascii="Arial" w:hAnsi="Arial" w:cs="Arial"/>
                <w:sz w:val="18"/>
              </w:rPr>
            </w:pPr>
            <w:r w:rsidRPr="008E25CA">
              <w:rPr>
                <w:rFonts w:ascii="Arial" w:hAnsi="Arial" w:cs="Arial"/>
                <w:sz w:val="18"/>
              </w:rPr>
              <w:t>OFFICE OF ADMINISTRATION</w:t>
            </w:r>
          </w:p>
          <w:p w:rsidR="00573857" w:rsidRPr="008E25CA" w:rsidRDefault="00573857" w:rsidP="001000F8">
            <w:pPr>
              <w:ind w:left="-18"/>
              <w:rPr>
                <w:rFonts w:ascii="Arial" w:hAnsi="Arial" w:cs="Arial"/>
                <w:b/>
                <w:bCs/>
                <w:sz w:val="16"/>
              </w:rPr>
            </w:pPr>
            <w:r w:rsidRPr="008E25CA"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573857" w:rsidRPr="008E25CA" w:rsidRDefault="00573857" w:rsidP="001000F8">
            <w:pPr>
              <w:ind w:left="-18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b/>
                <w:bCs/>
              </w:rPr>
              <w:t>CONTRACT DATA SHEET</w:t>
            </w:r>
          </w:p>
        </w:tc>
      </w:tr>
      <w:tr w:rsidR="0013520A" w:rsidRPr="008E25CA" w:rsidTr="001000F8">
        <w:trPr>
          <w:trHeight w:val="586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20A" w:rsidRPr="008E25CA" w:rsidRDefault="0013520A" w:rsidP="005738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53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20A" w:rsidRPr="008E25CA" w:rsidRDefault="0013520A" w:rsidP="00573857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20A" w:rsidRPr="008E25CA" w:rsidRDefault="0013520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PROJECT NUMBER</w:t>
            </w:r>
          </w:p>
          <w:p w:rsidR="0013520A" w:rsidRPr="008E25CA" w:rsidRDefault="00EE7FD6" w:rsidP="008E25CA">
            <w:pPr>
              <w:spacing w:before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E25CA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520A" w:rsidRPr="008E25CA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32"/>
                <w:szCs w:val="32"/>
              </w:rPr>
            </w:r>
            <w:r w:rsidRPr="008E25C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8E25CA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DF6000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6000" w:rsidRPr="008E25CA" w:rsidRDefault="001379BE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FMDC</w:t>
            </w:r>
            <w:r w:rsidR="00DF6000" w:rsidRPr="008E25CA">
              <w:rPr>
                <w:rFonts w:ascii="Arial" w:hAnsi="Arial" w:cs="Arial"/>
                <w:b/>
                <w:sz w:val="20"/>
              </w:rPr>
              <w:t xml:space="preserve"> CONSTRUCTION ADMINISTRATOR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6000" w:rsidRPr="008E25CA" w:rsidRDefault="00DF6000" w:rsidP="008E25CA">
            <w:pPr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t>AGENCY:</w:t>
            </w:r>
            <w:r w:rsidR="00F50FFD" w:rsidRPr="008E25CA">
              <w:rPr>
                <w:rFonts w:ascii="Arial" w:hAnsi="Arial" w:cs="Arial"/>
                <w:sz w:val="20"/>
              </w:rPr>
              <w:t xml:space="preserve"> </w:t>
            </w:r>
            <w:r w:rsidRPr="008E25CA">
              <w:rPr>
                <w:rFonts w:ascii="Arial" w:hAnsi="Arial" w:cs="Arial"/>
                <w:sz w:val="20"/>
              </w:rPr>
              <w:t xml:space="preserve"> </w:t>
            </w:r>
            <w:bookmarkStart w:id="2" w:name="Text2"/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68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F6000" w:rsidRPr="008E25CA" w:rsidRDefault="00DF6000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PROJECT TITLE/LOCATION</w:t>
            </w:r>
          </w:p>
          <w:p w:rsidR="00003BEC" w:rsidRPr="008E25CA" w:rsidRDefault="00003BEC" w:rsidP="00573857">
            <w:pPr>
              <w:rPr>
                <w:rFonts w:ascii="Arial" w:hAnsi="Arial" w:cs="Arial"/>
                <w:sz w:val="10"/>
                <w:szCs w:val="10"/>
              </w:rPr>
            </w:pPr>
          </w:p>
          <w:p w:rsidR="00DF6000" w:rsidRPr="008E25CA" w:rsidRDefault="00EE7FD6" w:rsidP="00573857">
            <w:pPr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Cs w:val="22"/>
              </w:rPr>
            </w:r>
            <w:r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DF6000" w:rsidRPr="008E25CA" w:rsidRDefault="00EE7FD6" w:rsidP="00573857">
            <w:pPr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Cs w:val="22"/>
              </w:rPr>
            </w:r>
            <w:r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DF6000" w:rsidRPr="008E25CA" w:rsidRDefault="00EE7FD6" w:rsidP="00573857">
            <w:pPr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Cs w:val="22"/>
              </w:rPr>
            </w:r>
            <w:r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076C7C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Cs w:val="22"/>
              </w:rPr>
            </w:r>
            <w:r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F6000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</w:tcBorders>
          </w:tcPr>
          <w:p w:rsidR="00DF6000" w:rsidRPr="008E25CA" w:rsidRDefault="00DF6000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p w:rsidR="00DF6000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A2B56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</w:tcBorders>
          </w:tcPr>
          <w:p w:rsidR="00DF6000" w:rsidRPr="008E25CA" w:rsidRDefault="00DF6000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bookmarkStart w:id="3" w:name="Text19"/>
          <w:p w:rsidR="00DF6000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68" w:type="dxa"/>
            <w:gridSpan w:val="6"/>
            <w:vMerge/>
            <w:tcBorders>
              <w:bottom w:val="single" w:sz="18" w:space="0" w:color="auto"/>
            </w:tcBorders>
          </w:tcPr>
          <w:p w:rsidR="00DF6000" w:rsidRPr="008E25CA" w:rsidRDefault="00DF6000" w:rsidP="00573857">
            <w:pPr>
              <w:rPr>
                <w:rFonts w:ascii="Arial" w:hAnsi="Arial" w:cs="Arial"/>
              </w:rPr>
            </w:pPr>
          </w:p>
        </w:tc>
      </w:tr>
      <w:tr w:rsidR="00DF6000" w:rsidRPr="008E25CA" w:rsidTr="00573857">
        <w:trPr>
          <w:trHeight w:val="432"/>
        </w:trPr>
        <w:tc>
          <w:tcPr>
            <w:tcW w:w="4788" w:type="dxa"/>
            <w:gridSpan w:val="3"/>
            <w:vAlign w:val="center"/>
          </w:tcPr>
          <w:p w:rsidR="00DF6000" w:rsidRPr="008E25CA" w:rsidRDefault="00AA67F8" w:rsidP="00573857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t xml:space="preserve">Facilities Management, </w:t>
            </w:r>
            <w:r w:rsidR="00DF6000" w:rsidRPr="008E25CA">
              <w:rPr>
                <w:rFonts w:ascii="Arial" w:hAnsi="Arial" w:cs="Arial"/>
                <w:sz w:val="20"/>
              </w:rPr>
              <w:t>Design and Construction</w:t>
            </w:r>
          </w:p>
        </w:tc>
        <w:tc>
          <w:tcPr>
            <w:tcW w:w="4860" w:type="dxa"/>
            <w:gridSpan w:val="3"/>
          </w:tcPr>
          <w:p w:rsidR="00DF6000" w:rsidRPr="008E25CA" w:rsidRDefault="00DF6000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bookmarkStart w:id="4" w:name="Text20"/>
          <w:p w:rsidR="00DF6000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A2B56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968" w:type="dxa"/>
            <w:gridSpan w:val="6"/>
            <w:vMerge/>
            <w:tcBorders>
              <w:bottom w:val="single" w:sz="18" w:space="0" w:color="auto"/>
            </w:tcBorders>
          </w:tcPr>
          <w:p w:rsidR="00DF6000" w:rsidRPr="008E25CA" w:rsidRDefault="00DF6000" w:rsidP="00573857">
            <w:pPr>
              <w:rPr>
                <w:rFonts w:ascii="Arial" w:hAnsi="Arial" w:cs="Arial"/>
              </w:rPr>
            </w:pPr>
          </w:p>
        </w:tc>
      </w:tr>
      <w:tr w:rsidR="00FF5ECA" w:rsidRPr="008E25CA" w:rsidTr="00573857">
        <w:trPr>
          <w:trHeight w:val="432"/>
        </w:trPr>
        <w:tc>
          <w:tcPr>
            <w:tcW w:w="4788" w:type="dxa"/>
            <w:gridSpan w:val="3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FF5E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FF5E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FF5E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AWARD DATE</w:t>
            </w:r>
          </w:p>
          <w:bookmarkStart w:id="5" w:name="Text11"/>
          <w:p w:rsidR="00FF5ECA" w:rsidRPr="008E25CA" w:rsidRDefault="00EE7FD6" w:rsidP="008E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3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NTP DATE</w:t>
            </w:r>
          </w:p>
          <w:p w:rsidR="00FF5ECA" w:rsidRPr="008E25CA" w:rsidRDefault="00EE7FD6" w:rsidP="008E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879D7" w:rsidRPr="008E25CA" w:rsidTr="00573857">
        <w:trPr>
          <w:trHeight w:val="432"/>
        </w:trPr>
        <w:tc>
          <w:tcPr>
            <w:tcW w:w="4788" w:type="dxa"/>
            <w:gridSpan w:val="3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</w:p>
          <w:p w:rsidR="002879D7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2879D7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2" w:type="dxa"/>
            <w:gridSpan w:val="3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CONTRACT COMPLETION DATE</w:t>
            </w:r>
          </w:p>
          <w:p w:rsidR="002879D7" w:rsidRPr="008E25CA" w:rsidRDefault="00EE7FD6" w:rsidP="008E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WEATHER</w:t>
            </w:r>
            <w:r w:rsidRPr="008E25CA">
              <w:rPr>
                <w:rFonts w:ascii="Arial" w:hAnsi="Arial" w:cs="Arial"/>
              </w:rPr>
              <w:t xml:space="preserve"> </w:t>
            </w:r>
            <w:r w:rsidRPr="008E25CA">
              <w:rPr>
                <w:rFonts w:ascii="Arial" w:hAnsi="Arial" w:cs="Arial"/>
                <w:sz w:val="12"/>
                <w:szCs w:val="12"/>
              </w:rPr>
              <w:t>DAYS</w:t>
            </w:r>
          </w:p>
          <w:p w:rsidR="002879D7" w:rsidRPr="008E25CA" w:rsidRDefault="00EE7FD6" w:rsidP="008E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6C7C" w:rsidRPr="008E25CA" w:rsidTr="000D5A5C">
        <w:trPr>
          <w:trHeight w:val="432"/>
        </w:trPr>
        <w:tc>
          <w:tcPr>
            <w:tcW w:w="2628" w:type="dxa"/>
            <w:gridSpan w:val="2"/>
            <w:shd w:val="clear" w:color="auto" w:fill="auto"/>
          </w:tcPr>
          <w:p w:rsidR="00076C7C" w:rsidRPr="008E25CA" w:rsidRDefault="00076C7C" w:rsidP="00076C7C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bookmarkStart w:id="6" w:name="Text6"/>
          <w:p w:rsidR="00076C7C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076C7C" w:rsidRPr="008E25CA">
              <w:rPr>
                <w:rFonts w:ascii="Arial" w:hAnsi="Arial" w:cs="Arial"/>
                <w:sz w:val="20"/>
              </w:rPr>
              <w:t>-</w:t>
            </w:r>
            <w:bookmarkStart w:id="7" w:name="Text7"/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076C7C" w:rsidRPr="008E25CA">
              <w:rPr>
                <w:rFonts w:ascii="Arial" w:hAnsi="Arial" w:cs="Arial"/>
                <w:sz w:val="20"/>
              </w:rPr>
              <w:t>-</w:t>
            </w:r>
            <w:bookmarkStart w:id="8" w:name="Text8"/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76C7C" w:rsidRPr="008E25CA" w:rsidRDefault="00076C7C" w:rsidP="00076C7C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076C7C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076C7C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076C7C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6C7C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6C7C" w:rsidRPr="008E25CA" w:rsidRDefault="00076C7C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t xml:space="preserve">FACILITY: </w:t>
            </w:r>
            <w:r w:rsidRPr="008E25CA">
              <w:rPr>
                <w:rFonts w:ascii="Arial" w:hAnsi="Arial" w:cs="Arial"/>
                <w:szCs w:val="22"/>
              </w:rPr>
              <w:t xml:space="preserve"> 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Cs w:val="22"/>
              </w:rPr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076C7C" w:rsidRPr="008E25CA" w:rsidRDefault="00076C7C" w:rsidP="00076C7C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MBE</w:t>
            </w:r>
          </w:p>
          <w:p w:rsidR="00076C7C" w:rsidRPr="008E25CA" w:rsidRDefault="00076C7C" w:rsidP="008E25CA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9" w:name="Text12"/>
            <w:r w:rsidRPr="008E25CA">
              <w:rPr>
                <w:rFonts w:ascii="Arial" w:hAnsi="Arial" w:cs="Arial"/>
                <w:b/>
                <w:szCs w:val="22"/>
              </w:rPr>
              <w:t>$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Cs w:val="22"/>
              </w:rPr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bookmarkEnd w:id="9"/>
        <w:tc>
          <w:tcPr>
            <w:tcW w:w="1656" w:type="dxa"/>
            <w:gridSpan w:val="3"/>
            <w:shd w:val="clear" w:color="auto" w:fill="auto"/>
          </w:tcPr>
          <w:p w:rsidR="00076C7C" w:rsidRPr="008E25CA" w:rsidRDefault="00076C7C" w:rsidP="00076C7C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WBE</w:t>
            </w:r>
          </w:p>
          <w:p w:rsidR="00076C7C" w:rsidRPr="008E25CA" w:rsidRDefault="00076C7C" w:rsidP="008E25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t>$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Cs w:val="22"/>
              </w:rPr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shd w:val="clear" w:color="auto" w:fill="auto"/>
          </w:tcPr>
          <w:p w:rsidR="00076C7C" w:rsidRPr="008E25CA" w:rsidRDefault="00076C7C" w:rsidP="00076C7C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SDVE</w:t>
            </w:r>
          </w:p>
          <w:p w:rsidR="00076C7C" w:rsidRPr="008E25CA" w:rsidRDefault="00076C7C" w:rsidP="008E25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t>$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Cs w:val="22"/>
              </w:rPr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838E1" w:rsidRPr="008E25CA" w:rsidTr="00573857">
        <w:trPr>
          <w:trHeight w:val="432"/>
        </w:trPr>
        <w:tc>
          <w:tcPr>
            <w:tcW w:w="26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838E1" w:rsidRPr="008E25CA" w:rsidRDefault="00B838E1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B838E1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A2B56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838E1" w:rsidRPr="008E25CA" w:rsidRDefault="00B838E1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B838E1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38E1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B838E1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838E1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B838E1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838E1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</w:tcBorders>
          </w:tcPr>
          <w:p w:rsidR="00B838E1" w:rsidRPr="008E25CA" w:rsidRDefault="00B838E1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p w:rsidR="00B838E1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838E1" w:rsidRPr="008E25CA" w:rsidRDefault="00882495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ADDENDUM ISSUED</w:t>
            </w:r>
          </w:p>
          <w:bookmarkStart w:id="10" w:name="Text13"/>
          <w:p w:rsidR="00882495" w:rsidRPr="008E25CA" w:rsidRDefault="00EE7FD6" w:rsidP="008E25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2495"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Cs w:val="22"/>
              </w:rPr>
            </w:r>
            <w:r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Pr="008E25CA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43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838E1" w:rsidRPr="008E25CA" w:rsidRDefault="00882495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LIQUIDATED DAMAGES PER DAY</w:t>
            </w:r>
          </w:p>
          <w:p w:rsidR="00882495" w:rsidRPr="008E25CA" w:rsidRDefault="00882495" w:rsidP="008E25C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t>$</w:t>
            </w:r>
            <w:bookmarkStart w:id="11" w:name="Text14"/>
            <w:r w:rsidR="00EE7FD6" w:rsidRPr="008E25C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Cs w:val="22"/>
              </w:rPr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b/>
                <w:szCs w:val="22"/>
              </w:rPr>
              <w:t> </w:t>
            </w:r>
            <w:r w:rsidR="00EE7FD6" w:rsidRPr="008E25CA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DF6000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6000" w:rsidRPr="008E25CA" w:rsidRDefault="001379BE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FMDC</w:t>
            </w:r>
            <w:r w:rsidR="00DF6000" w:rsidRPr="008E25CA">
              <w:rPr>
                <w:rFonts w:ascii="Arial" w:hAnsi="Arial" w:cs="Arial"/>
                <w:b/>
                <w:sz w:val="20"/>
              </w:rPr>
              <w:t xml:space="preserve"> PROJECT MANAGER</w:t>
            </w:r>
          </w:p>
        </w:tc>
        <w:tc>
          <w:tcPr>
            <w:tcW w:w="4860" w:type="dxa"/>
            <w:gridSpan w:val="3"/>
          </w:tcPr>
          <w:p w:rsidR="00DF6000" w:rsidRPr="008E25CA" w:rsidRDefault="00DF6000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DF6000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A2B56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6000" w:rsidRPr="008E25CA" w:rsidRDefault="00882495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CONTRACT AMOUNT</w:t>
            </w:r>
          </w:p>
        </w:tc>
      </w:tr>
      <w:tr w:rsidR="0067279A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</w:tcBorders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p w:rsidR="0067279A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67279A" w:rsidRPr="008E25CA" w:rsidRDefault="0067279A" w:rsidP="00573857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t>BASE CONTRACT AMOUNT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7279A" w:rsidRPr="008E25CA" w:rsidRDefault="0067279A" w:rsidP="008E25CA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bookmarkStart w:id="12" w:name="Text16"/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7279A" w:rsidRPr="008E25CA" w:rsidTr="00D92753">
        <w:trPr>
          <w:trHeight w:val="432"/>
        </w:trPr>
        <w:tc>
          <w:tcPr>
            <w:tcW w:w="4788" w:type="dxa"/>
            <w:gridSpan w:val="3"/>
            <w:vAlign w:val="center"/>
          </w:tcPr>
          <w:p w:rsidR="0067279A" w:rsidRPr="008E25CA" w:rsidRDefault="001379BE" w:rsidP="00573857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t xml:space="preserve">Facilities Management, </w:t>
            </w:r>
            <w:r w:rsidR="0067279A" w:rsidRPr="008E25CA">
              <w:rPr>
                <w:rFonts w:ascii="Arial" w:hAnsi="Arial" w:cs="Arial"/>
                <w:sz w:val="20"/>
              </w:rPr>
              <w:t>Design and Construction</w:t>
            </w:r>
          </w:p>
        </w:tc>
        <w:tc>
          <w:tcPr>
            <w:tcW w:w="2610" w:type="dxa"/>
            <w:shd w:val="clear" w:color="auto" w:fill="auto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67279A" w:rsidRPr="008E25CA" w:rsidRDefault="00EE7FD6" w:rsidP="008E25CA">
            <w:pPr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0"/>
              </w:rPr>
            </w:r>
            <w:r w:rsidRPr="008E25CA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end"/>
            </w:r>
            <w:r w:rsidR="0067279A" w:rsidRPr="008E25CA">
              <w:rPr>
                <w:rFonts w:ascii="Arial" w:hAnsi="Arial" w:cs="Arial"/>
                <w:b/>
                <w:sz w:val="20"/>
              </w:rPr>
              <w:t>-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0"/>
              </w:rPr>
            </w:r>
            <w:r w:rsidRPr="008E25CA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end"/>
            </w:r>
            <w:r w:rsidR="0067279A" w:rsidRPr="008E25CA">
              <w:rPr>
                <w:rFonts w:ascii="Arial" w:hAnsi="Arial" w:cs="Arial"/>
                <w:b/>
                <w:sz w:val="20"/>
              </w:rPr>
              <w:t>-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0"/>
              </w:rPr>
            </w:r>
            <w:r w:rsidRPr="008E25CA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end"/>
            </w:r>
            <w:r w:rsidRPr="008E25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0"/>
              </w:rPr>
            </w:r>
            <w:r w:rsidRPr="008E25CA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0"/>
              </w:rPr>
              <w:t> </w:t>
            </w:r>
            <w:r w:rsidRPr="008E25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:rsidR="0067279A" w:rsidRPr="008E25CA" w:rsidRDefault="0003635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67279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67279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67279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279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ALTERNATE #1</w:t>
            </w:r>
          </w:p>
          <w:bookmarkStart w:id="13" w:name="Text15"/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0CC2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638" w:type="dxa"/>
            <w:shd w:val="clear" w:color="auto" w:fill="auto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VALUE</w:t>
            </w:r>
          </w:p>
          <w:p w:rsidR="0067279A" w:rsidRPr="008E25CA" w:rsidRDefault="0067279A" w:rsidP="008E25CA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D92753" w:rsidRPr="008E25CA" w:rsidTr="00D92753">
        <w:trPr>
          <w:trHeight w:val="432"/>
        </w:trPr>
        <w:tc>
          <w:tcPr>
            <w:tcW w:w="4788" w:type="dxa"/>
            <w:gridSpan w:val="3"/>
          </w:tcPr>
          <w:p w:rsidR="00D92753" w:rsidRPr="008E25CA" w:rsidRDefault="00D92753" w:rsidP="00D92753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D92753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92753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auto"/>
          </w:tcPr>
          <w:p w:rsidR="00D92753" w:rsidRPr="008E25CA" w:rsidRDefault="00D92753" w:rsidP="00D92753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92753" w:rsidRPr="008E25CA" w:rsidRDefault="00D92753" w:rsidP="00D92753">
            <w:pPr>
              <w:rPr>
                <w:rFonts w:ascii="Arial" w:hAnsi="Arial" w:cs="Arial"/>
                <w:sz w:val="4"/>
                <w:szCs w:val="4"/>
              </w:rPr>
            </w:pPr>
          </w:p>
          <w:p w:rsidR="00D92753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92753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92753" w:rsidRPr="008E25CA" w:rsidRDefault="00D92753" w:rsidP="00D92753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92753" w:rsidRPr="008E25CA" w:rsidRDefault="00D92753" w:rsidP="00D92753">
            <w:pPr>
              <w:rPr>
                <w:rFonts w:ascii="Arial" w:hAnsi="Arial" w:cs="Arial"/>
                <w:sz w:val="4"/>
                <w:szCs w:val="4"/>
              </w:rPr>
            </w:pPr>
          </w:p>
          <w:p w:rsidR="00D92753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92753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</w:tcPr>
          <w:p w:rsidR="00D92753" w:rsidRPr="008E25CA" w:rsidRDefault="00D92753" w:rsidP="00D92753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ALTERNATE #2</w:t>
            </w:r>
          </w:p>
          <w:p w:rsidR="00D92753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2753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D92753" w:rsidRPr="008E25CA" w:rsidRDefault="00D92753" w:rsidP="00D92753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VALUE</w:t>
            </w:r>
          </w:p>
          <w:p w:rsidR="00D92753" w:rsidRPr="008E25CA" w:rsidRDefault="00D92753" w:rsidP="008E25CA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67279A" w:rsidRPr="008E25CA" w:rsidTr="00573857">
        <w:trPr>
          <w:trHeight w:val="432"/>
        </w:trPr>
        <w:tc>
          <w:tcPr>
            <w:tcW w:w="4788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9A" w:rsidRPr="008E25CA" w:rsidRDefault="0067279A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CONTRACTOR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ALTERNATE #3</w:t>
            </w: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0CC2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VALUE</w:t>
            </w:r>
          </w:p>
          <w:p w:rsidR="0067279A" w:rsidRPr="008E25CA" w:rsidRDefault="00FF5ECA" w:rsidP="008E25CA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8E25CA" w:rsidRPr="008E25CA">
              <w:rPr>
                <w:rFonts w:ascii="Arial" w:hAnsi="Arial" w:cs="Arial"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FF5ECA" w:rsidRPr="008E25CA" w:rsidTr="00573857">
        <w:trPr>
          <w:trHeight w:val="432"/>
        </w:trPr>
        <w:tc>
          <w:tcPr>
            <w:tcW w:w="2628" w:type="dxa"/>
            <w:gridSpan w:val="2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FF5E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FF5E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FF5E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</w:tcBorders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p w:rsidR="00FF5ECA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ALTERNATE #4</w:t>
            </w:r>
          </w:p>
          <w:p w:rsidR="00FF5E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5E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FF5ECA" w:rsidRPr="008E25CA" w:rsidRDefault="00FF5EC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VALUE</w:t>
            </w:r>
          </w:p>
          <w:p w:rsidR="00FF5ECA" w:rsidRPr="008E25CA" w:rsidRDefault="00FF5ECA" w:rsidP="00573857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2879D7" w:rsidRPr="008E25CA" w:rsidTr="00573857">
        <w:trPr>
          <w:trHeight w:val="432"/>
        </w:trPr>
        <w:tc>
          <w:tcPr>
            <w:tcW w:w="26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2879D7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2879D7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FIRM</w:t>
            </w:r>
          </w:p>
          <w:p w:rsidR="002879D7" w:rsidRPr="008E25CA" w:rsidRDefault="00EE7FD6" w:rsidP="008E25CA">
            <w:pPr>
              <w:rPr>
                <w:rFonts w:ascii="Arial" w:hAnsi="Arial" w:cs="Arial"/>
                <w:szCs w:val="22"/>
              </w:rPr>
            </w:pPr>
            <w:r w:rsidRPr="008E25CA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szCs w:val="22"/>
              </w:rPr>
            </w:r>
            <w:r w:rsidRPr="008E25CA">
              <w:rPr>
                <w:rFonts w:ascii="Arial" w:hAnsi="Arial" w:cs="Arial"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Pr="008E25C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ALTERNATE #5</w:t>
            </w:r>
          </w:p>
          <w:p w:rsidR="002879D7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VALUE</w:t>
            </w:r>
          </w:p>
          <w:p w:rsidR="002879D7" w:rsidRPr="008E25CA" w:rsidRDefault="002879D7" w:rsidP="00573857">
            <w:pPr>
              <w:jc w:val="right"/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67279A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9A" w:rsidRPr="008E25CA" w:rsidRDefault="0067279A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DESIGNER</w:t>
            </w:r>
          </w:p>
        </w:tc>
        <w:tc>
          <w:tcPr>
            <w:tcW w:w="4860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279A" w:rsidRPr="008E25CA" w:rsidRDefault="0067279A" w:rsidP="00573857">
            <w:pPr>
              <w:rPr>
                <w:rFonts w:ascii="Arial" w:hAnsi="Arial" w:cs="Arial"/>
                <w:b/>
                <w:szCs w:val="22"/>
              </w:rPr>
            </w:pPr>
            <w:r w:rsidRPr="008E25CA">
              <w:rPr>
                <w:rFonts w:ascii="Arial" w:hAnsi="Arial" w:cs="Arial"/>
                <w:b/>
                <w:szCs w:val="22"/>
              </w:rPr>
              <w:t>TOTAL CONTRACT AMOUNT</w:t>
            </w:r>
          </w:p>
        </w:tc>
        <w:tc>
          <w:tcPr>
            <w:tcW w:w="1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279A" w:rsidRPr="008E25CA" w:rsidRDefault="0067279A" w:rsidP="008E25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E7FD6"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7279A" w:rsidRPr="008E25CA" w:rsidTr="00573857">
        <w:trPr>
          <w:trHeight w:val="432"/>
        </w:trPr>
        <w:tc>
          <w:tcPr>
            <w:tcW w:w="4788" w:type="dxa"/>
            <w:gridSpan w:val="3"/>
            <w:tcBorders>
              <w:top w:val="single" w:sz="18" w:space="0" w:color="auto"/>
            </w:tcBorders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REPRESENTATIVE</w:t>
            </w:r>
          </w:p>
          <w:p w:rsidR="0067279A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279A" w:rsidRPr="008E25CA" w:rsidRDefault="0067279A" w:rsidP="005738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25CA">
              <w:rPr>
                <w:rFonts w:ascii="Arial" w:hAnsi="Arial" w:cs="Arial"/>
                <w:b/>
                <w:sz w:val="20"/>
              </w:rPr>
              <w:t>UNIT PRICES</w:t>
            </w:r>
          </w:p>
        </w:tc>
      </w:tr>
      <w:tr w:rsidR="008E25CA" w:rsidRPr="008E25CA" w:rsidTr="00573857">
        <w:trPr>
          <w:trHeight w:val="432"/>
        </w:trPr>
        <w:tc>
          <w:tcPr>
            <w:tcW w:w="4788" w:type="dxa"/>
            <w:gridSpan w:val="3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FIRM</w:t>
            </w:r>
          </w:p>
          <w:p w:rsidR="008E25CA" w:rsidRPr="008E25CA" w:rsidRDefault="00EE7FD6" w:rsidP="008E25CA">
            <w:pPr>
              <w:rPr>
                <w:rFonts w:ascii="Arial" w:hAnsi="Arial" w:cs="Arial"/>
                <w:szCs w:val="22"/>
              </w:rPr>
            </w:pPr>
            <w:r w:rsidRPr="008E25CA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E25CA">
              <w:rPr>
                <w:rFonts w:ascii="Arial" w:hAnsi="Arial" w:cs="Arial"/>
                <w:szCs w:val="22"/>
              </w:rPr>
            </w:r>
            <w:r w:rsidRPr="008E25CA">
              <w:rPr>
                <w:rFonts w:ascii="Arial" w:hAnsi="Arial" w:cs="Arial"/>
                <w:szCs w:val="22"/>
              </w:rPr>
              <w:fldChar w:fldCharType="separate"/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="008E25CA" w:rsidRPr="008E25CA">
              <w:rPr>
                <w:rFonts w:ascii="Arial" w:hAnsi="Arial" w:cs="Arial"/>
                <w:szCs w:val="22"/>
              </w:rPr>
              <w:t> </w:t>
            </w:r>
            <w:r w:rsidRPr="008E25C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8E25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 xml:space="preserve"> X 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8E25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25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E25CA" w:rsidRPr="008E25CA" w:rsidRDefault="008E25CA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2879D7" w:rsidRPr="008E25CA" w:rsidTr="00573857">
        <w:trPr>
          <w:trHeight w:val="432"/>
        </w:trPr>
        <w:tc>
          <w:tcPr>
            <w:tcW w:w="4788" w:type="dxa"/>
            <w:gridSpan w:val="3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2879D7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2879D7" w:rsidRPr="008E25CA" w:rsidRDefault="00EE7FD6" w:rsidP="008E25CA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="008E25CA" w:rsidRPr="008E25CA">
              <w:rPr>
                <w:rFonts w:ascii="Arial" w:hAnsi="Arial" w:cs="Arial"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879D7" w:rsidRPr="008E25CA" w:rsidRDefault="002879D7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67279A" w:rsidRPr="008E25CA" w:rsidTr="00573857">
        <w:trPr>
          <w:trHeight w:val="432"/>
        </w:trPr>
        <w:tc>
          <w:tcPr>
            <w:tcW w:w="4788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</w:p>
          <w:p w:rsidR="0067279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60" w:type="dxa"/>
            <w:gridSpan w:val="3"/>
          </w:tcPr>
          <w:p w:rsidR="0067279A" w:rsidRPr="008E25CA" w:rsidRDefault="0067279A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SUPERINTENDENT</w:t>
            </w:r>
          </w:p>
          <w:p w:rsidR="0067279A" w:rsidRPr="008E25CA" w:rsidRDefault="00EE7FD6" w:rsidP="008E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70BF9" w:rsidRPr="008E25C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8E25CA" w:rsidRPr="008E25CA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E25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67279A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0CC2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E80CC2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E80CC2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E80CC2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E80CC2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E80CC2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7279A" w:rsidRPr="008E25CA" w:rsidRDefault="0067279A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8E25CA" w:rsidRPr="008E25CA" w:rsidTr="00573857">
        <w:trPr>
          <w:trHeight w:val="432"/>
        </w:trPr>
        <w:tc>
          <w:tcPr>
            <w:tcW w:w="2628" w:type="dxa"/>
            <w:gridSpan w:val="2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8E25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 xml:space="preserve"> X 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8E25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TELEPHONE</w:t>
            </w:r>
          </w:p>
          <w:p w:rsidR="008E25CA" w:rsidRPr="008E25CA" w:rsidRDefault="00EE7FD6" w:rsidP="008E25CA">
            <w:pPr>
              <w:rPr>
                <w:rFonts w:ascii="Arial" w:hAnsi="Arial" w:cs="Arial"/>
                <w:sz w:val="20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 xml:space="preserve"> X 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8E25CA" w:rsidRPr="008E25CA" w:rsidRDefault="008E25CA" w:rsidP="008E25CA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8E25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8E25CA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8E25CA" w:rsidRPr="008E25CA" w:rsidRDefault="00EE7FD6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25CA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8E25CA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8E25CA" w:rsidRPr="008E25CA" w:rsidRDefault="008E25CA" w:rsidP="008E25CA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  <w:tr w:rsidR="002879D7" w:rsidRPr="008E25CA" w:rsidTr="00573857">
        <w:trPr>
          <w:trHeight w:val="432"/>
        </w:trPr>
        <w:tc>
          <w:tcPr>
            <w:tcW w:w="2628" w:type="dxa"/>
            <w:gridSpan w:val="2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2879D7" w:rsidRPr="008E25CA" w:rsidRDefault="00EE7FD6" w:rsidP="00573857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2879D7" w:rsidRPr="008E25CA" w:rsidRDefault="002879D7" w:rsidP="00573857">
            <w:pPr>
              <w:rPr>
                <w:rFonts w:ascii="Arial" w:hAnsi="Arial" w:cs="Arial"/>
                <w:sz w:val="4"/>
                <w:szCs w:val="4"/>
              </w:rPr>
            </w:pPr>
          </w:p>
          <w:p w:rsidR="002879D7" w:rsidRPr="008E25CA" w:rsidRDefault="00EE7FD6" w:rsidP="00573857">
            <w:pPr>
              <w:rPr>
                <w:rFonts w:ascii="Arial" w:hAnsi="Arial" w:cs="Arial"/>
                <w:sz w:val="16"/>
                <w:szCs w:val="16"/>
              </w:rPr>
            </w:pPr>
            <w:r w:rsidRPr="008E25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16"/>
                <w:szCs w:val="16"/>
              </w:rPr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25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2879D7" w:rsidRPr="008E25CA" w:rsidRDefault="002879D7" w:rsidP="00573857">
            <w:pPr>
              <w:rPr>
                <w:rFonts w:ascii="Arial" w:hAnsi="Arial" w:cs="Arial"/>
                <w:sz w:val="12"/>
                <w:szCs w:val="12"/>
              </w:rPr>
            </w:pPr>
            <w:r w:rsidRPr="008E25CA">
              <w:rPr>
                <w:rFonts w:ascii="Arial" w:hAnsi="Arial" w:cs="Arial"/>
                <w:sz w:val="12"/>
                <w:szCs w:val="12"/>
              </w:rPr>
              <w:t>CELL/PAGER</w:t>
            </w:r>
          </w:p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  <w:r w:rsidR="002879D7" w:rsidRPr="008E25CA">
              <w:rPr>
                <w:rFonts w:ascii="Arial" w:hAnsi="Arial" w:cs="Arial"/>
                <w:sz w:val="20"/>
              </w:rPr>
              <w:t>-</w:t>
            </w: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2879D7" w:rsidRPr="008E25CA" w:rsidRDefault="00EE7FD6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879D7" w:rsidRPr="008E25C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5CA">
              <w:rPr>
                <w:rFonts w:ascii="Arial" w:hAnsi="Arial" w:cs="Arial"/>
                <w:sz w:val="20"/>
              </w:rPr>
            </w:r>
            <w:r w:rsidRPr="008E25CA">
              <w:rPr>
                <w:rFonts w:ascii="Arial" w:hAnsi="Arial" w:cs="Arial"/>
                <w:sz w:val="20"/>
              </w:rPr>
              <w:fldChar w:fldCharType="separate"/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="002879D7" w:rsidRPr="008E25CA">
              <w:rPr>
                <w:rFonts w:ascii="Arial" w:hAnsi="Arial" w:cs="Arial"/>
                <w:noProof/>
                <w:sz w:val="20"/>
              </w:rPr>
              <w:t> </w:t>
            </w:r>
            <w:r w:rsidRPr="008E25C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879D7" w:rsidRPr="008E25CA" w:rsidRDefault="002879D7" w:rsidP="00573857">
            <w:pPr>
              <w:rPr>
                <w:rFonts w:ascii="Arial" w:hAnsi="Arial" w:cs="Arial"/>
              </w:rPr>
            </w:pPr>
            <w:r w:rsidRPr="008E25CA">
              <w:rPr>
                <w:rFonts w:ascii="Arial" w:hAnsi="Arial" w:cs="Arial"/>
              </w:rPr>
              <w:t>$</w:t>
            </w:r>
            <w:r w:rsidR="00EE7FD6" w:rsidRPr="008E25C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5CA">
              <w:rPr>
                <w:rFonts w:ascii="Arial" w:hAnsi="Arial" w:cs="Arial"/>
              </w:rPr>
              <w:instrText xml:space="preserve"> FORMTEXT </w:instrText>
            </w:r>
            <w:r w:rsidR="00EE7FD6" w:rsidRPr="008E25CA">
              <w:rPr>
                <w:rFonts w:ascii="Arial" w:hAnsi="Arial" w:cs="Arial"/>
              </w:rPr>
            </w:r>
            <w:r w:rsidR="00EE7FD6" w:rsidRPr="008E25CA">
              <w:rPr>
                <w:rFonts w:ascii="Arial" w:hAnsi="Arial" w:cs="Arial"/>
              </w:rPr>
              <w:fldChar w:fldCharType="separate"/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Pr="008E25CA">
              <w:rPr>
                <w:rFonts w:ascii="Cambria Math" w:hAnsi="Cambria Math" w:cs="Arial"/>
                <w:noProof/>
              </w:rPr>
              <w:t> </w:t>
            </w:r>
            <w:r w:rsidR="00EE7FD6" w:rsidRPr="008E25CA">
              <w:rPr>
                <w:rFonts w:ascii="Arial" w:hAnsi="Arial" w:cs="Arial"/>
              </w:rPr>
              <w:fldChar w:fldCharType="end"/>
            </w:r>
          </w:p>
        </w:tc>
      </w:tr>
    </w:tbl>
    <w:p w:rsidR="00F52F69" w:rsidRPr="00793927" w:rsidRDefault="00667439" w:rsidP="00E22F23">
      <w:pPr>
        <w:tabs>
          <w:tab w:val="center" w:pos="7200"/>
        </w:tabs>
        <w:spacing w:before="40"/>
        <w:ind w:left="-90"/>
        <w:rPr>
          <w:rFonts w:ascii="Arial" w:hAnsi="Arial" w:cs="Arial"/>
          <w:sz w:val="16"/>
          <w:szCs w:val="16"/>
        </w:rPr>
      </w:pPr>
      <w:r w:rsidRPr="00793927">
        <w:rPr>
          <w:rFonts w:ascii="Arial" w:hAnsi="Arial" w:cs="Arial"/>
          <w:sz w:val="16"/>
          <w:szCs w:val="16"/>
        </w:rPr>
        <w:t>0</w:t>
      </w:r>
      <w:r w:rsidR="00934F54">
        <w:rPr>
          <w:rFonts w:ascii="Arial" w:hAnsi="Arial" w:cs="Arial"/>
          <w:sz w:val="16"/>
          <w:szCs w:val="16"/>
        </w:rPr>
        <w:t>6</w:t>
      </w:r>
      <w:r w:rsidRPr="00793927">
        <w:rPr>
          <w:rFonts w:ascii="Arial" w:hAnsi="Arial" w:cs="Arial"/>
          <w:sz w:val="16"/>
          <w:szCs w:val="16"/>
        </w:rPr>
        <w:t>/1</w:t>
      </w:r>
      <w:r w:rsidR="00934F54">
        <w:rPr>
          <w:rFonts w:ascii="Arial" w:hAnsi="Arial" w:cs="Arial"/>
          <w:sz w:val="16"/>
          <w:szCs w:val="16"/>
        </w:rPr>
        <w:t>6</w:t>
      </w:r>
      <w:r w:rsidR="00E22F23" w:rsidRPr="00793927">
        <w:rPr>
          <w:rFonts w:ascii="Arial" w:hAnsi="Arial" w:cs="Arial"/>
          <w:sz w:val="16"/>
          <w:szCs w:val="16"/>
        </w:rPr>
        <w:tab/>
      </w:r>
      <w:r w:rsidR="00793927">
        <w:rPr>
          <w:rFonts w:ascii="Arial" w:hAnsi="Arial" w:cs="Arial"/>
          <w:sz w:val="16"/>
          <w:szCs w:val="16"/>
        </w:rPr>
        <w:t>COPIES</w:t>
      </w:r>
      <w:r w:rsidR="00E22F23" w:rsidRPr="00793927">
        <w:rPr>
          <w:rFonts w:ascii="Arial" w:hAnsi="Arial" w:cs="Arial"/>
          <w:sz w:val="16"/>
          <w:szCs w:val="16"/>
        </w:rPr>
        <w:t>:  Section Leader</w:t>
      </w:r>
      <w:r w:rsidR="00345D0A" w:rsidRPr="00793927">
        <w:rPr>
          <w:rFonts w:ascii="Arial" w:hAnsi="Arial" w:cs="Arial"/>
          <w:sz w:val="16"/>
          <w:szCs w:val="16"/>
        </w:rPr>
        <w:t xml:space="preserve">, </w:t>
      </w:r>
      <w:r w:rsidR="002879D7" w:rsidRPr="00793927">
        <w:rPr>
          <w:rFonts w:ascii="Arial" w:hAnsi="Arial" w:cs="Arial"/>
          <w:sz w:val="16"/>
          <w:szCs w:val="16"/>
        </w:rPr>
        <w:t>PMU</w:t>
      </w:r>
      <w:r w:rsidR="00345D0A" w:rsidRPr="00793927">
        <w:rPr>
          <w:rFonts w:ascii="Arial" w:hAnsi="Arial" w:cs="Arial"/>
          <w:sz w:val="16"/>
          <w:szCs w:val="16"/>
        </w:rPr>
        <w:t xml:space="preserve"> </w:t>
      </w:r>
      <w:r w:rsidR="00FF5ECA" w:rsidRPr="00793927">
        <w:rPr>
          <w:rFonts w:ascii="Arial" w:hAnsi="Arial" w:cs="Arial"/>
          <w:sz w:val="16"/>
          <w:szCs w:val="16"/>
        </w:rPr>
        <w:t>SOSA</w:t>
      </w:r>
      <w:r w:rsidR="00E22F23" w:rsidRPr="00793927">
        <w:rPr>
          <w:rFonts w:ascii="Arial" w:hAnsi="Arial" w:cs="Arial"/>
          <w:sz w:val="16"/>
          <w:szCs w:val="16"/>
        </w:rPr>
        <w:t xml:space="preserve">, </w:t>
      </w:r>
      <w:r w:rsidR="00B577D1" w:rsidRPr="00793927">
        <w:rPr>
          <w:rFonts w:ascii="Arial" w:hAnsi="Arial" w:cs="Arial"/>
          <w:sz w:val="16"/>
          <w:szCs w:val="16"/>
        </w:rPr>
        <w:t>CI</w:t>
      </w:r>
      <w:r w:rsidR="00BF1C81" w:rsidRPr="00793927">
        <w:rPr>
          <w:rFonts w:ascii="Arial" w:hAnsi="Arial" w:cs="Arial"/>
          <w:sz w:val="16"/>
          <w:szCs w:val="16"/>
        </w:rPr>
        <w:t xml:space="preserve"> Fiscal</w:t>
      </w:r>
    </w:p>
    <w:sectPr w:rsidR="00F52F69" w:rsidRPr="00793927" w:rsidSect="00385838">
      <w:pgSz w:w="15840" w:h="12240" w:orient="landscape" w:code="1"/>
      <w:pgMar w:top="720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1"/>
    <w:rsid w:val="00003BEC"/>
    <w:rsid w:val="00036357"/>
    <w:rsid w:val="00057228"/>
    <w:rsid w:val="00076C7C"/>
    <w:rsid w:val="000D5A5C"/>
    <w:rsid w:val="001000F8"/>
    <w:rsid w:val="0013520A"/>
    <w:rsid w:val="001379BE"/>
    <w:rsid w:val="002879D7"/>
    <w:rsid w:val="002D7284"/>
    <w:rsid w:val="002E7797"/>
    <w:rsid w:val="00345D0A"/>
    <w:rsid w:val="00385838"/>
    <w:rsid w:val="003F5428"/>
    <w:rsid w:val="00573857"/>
    <w:rsid w:val="00667439"/>
    <w:rsid w:val="0067279A"/>
    <w:rsid w:val="006E5BBD"/>
    <w:rsid w:val="00793927"/>
    <w:rsid w:val="007A3D21"/>
    <w:rsid w:val="00882495"/>
    <w:rsid w:val="008E25CA"/>
    <w:rsid w:val="00923404"/>
    <w:rsid w:val="00934F54"/>
    <w:rsid w:val="00A22B3D"/>
    <w:rsid w:val="00A23471"/>
    <w:rsid w:val="00AA67F8"/>
    <w:rsid w:val="00AD49E2"/>
    <w:rsid w:val="00B577D1"/>
    <w:rsid w:val="00B838E1"/>
    <w:rsid w:val="00B87B01"/>
    <w:rsid w:val="00BF1C81"/>
    <w:rsid w:val="00BF5978"/>
    <w:rsid w:val="00CA2B56"/>
    <w:rsid w:val="00CD46C6"/>
    <w:rsid w:val="00D92753"/>
    <w:rsid w:val="00DA3BFB"/>
    <w:rsid w:val="00DC5BEE"/>
    <w:rsid w:val="00DF6000"/>
    <w:rsid w:val="00E22F23"/>
    <w:rsid w:val="00E34F2B"/>
    <w:rsid w:val="00E45D13"/>
    <w:rsid w:val="00E80CC2"/>
    <w:rsid w:val="00E854FE"/>
    <w:rsid w:val="00EE7FD6"/>
    <w:rsid w:val="00F16960"/>
    <w:rsid w:val="00F40B97"/>
    <w:rsid w:val="00F50FFD"/>
    <w:rsid w:val="00F52F69"/>
    <w:rsid w:val="00F70BF9"/>
    <w:rsid w:val="00F775C7"/>
    <w:rsid w:val="00F85D5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1CE804C-14BA-4CD8-A3AC-154AF8C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13"/>
    <w:rPr>
      <w:sz w:val="22"/>
    </w:rPr>
  </w:style>
  <w:style w:type="paragraph" w:styleId="Heading1">
    <w:name w:val="heading 1"/>
    <w:basedOn w:val="Normal"/>
    <w:next w:val="Normal"/>
    <w:qFormat/>
    <w:rsid w:val="00F5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2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E45D13"/>
    <w:pPr>
      <w:keepNext/>
      <w:numPr>
        <w:ilvl w:val="3"/>
        <w:numId w:val="38"/>
      </w:numPr>
      <w:tabs>
        <w:tab w:val="num" w:pos="360"/>
      </w:tabs>
      <w:suppressAutoHyphens/>
      <w:spacing w:before="480"/>
      <w:ind w:left="0" w:firstLine="0"/>
      <w:jc w:val="both"/>
      <w:outlineLvl w:val="1"/>
    </w:pPr>
  </w:style>
  <w:style w:type="paragraph" w:customStyle="1" w:styleId="EOS">
    <w:name w:val="EOS"/>
    <w:basedOn w:val="Normal"/>
    <w:rsid w:val="00E45D13"/>
    <w:pPr>
      <w:suppressAutoHyphens/>
      <w:spacing w:before="480"/>
      <w:jc w:val="both"/>
    </w:pPr>
  </w:style>
  <w:style w:type="paragraph" w:customStyle="1" w:styleId="PR1">
    <w:name w:val="PR1"/>
    <w:basedOn w:val="Normal"/>
    <w:rsid w:val="00E45D13"/>
    <w:pPr>
      <w:numPr>
        <w:ilvl w:val="4"/>
        <w:numId w:val="38"/>
      </w:numPr>
      <w:tabs>
        <w:tab w:val="num" w:pos="360"/>
      </w:tabs>
      <w:suppressAutoHyphens/>
      <w:spacing w:before="240"/>
      <w:ind w:left="0" w:firstLine="0"/>
      <w:jc w:val="both"/>
      <w:outlineLvl w:val="2"/>
    </w:pPr>
  </w:style>
  <w:style w:type="paragraph" w:customStyle="1" w:styleId="PR2">
    <w:name w:val="PR2"/>
    <w:basedOn w:val="Normal"/>
    <w:rsid w:val="00E45D13"/>
    <w:pPr>
      <w:numPr>
        <w:ilvl w:val="5"/>
        <w:numId w:val="38"/>
      </w:numPr>
      <w:tabs>
        <w:tab w:val="num" w:pos="360"/>
      </w:tabs>
      <w:suppressAutoHyphens/>
      <w:ind w:left="0" w:firstLine="0"/>
      <w:jc w:val="both"/>
      <w:outlineLvl w:val="3"/>
    </w:pPr>
  </w:style>
  <w:style w:type="paragraph" w:customStyle="1" w:styleId="PR3">
    <w:name w:val="PR3"/>
    <w:basedOn w:val="Normal"/>
    <w:rsid w:val="00E45D13"/>
    <w:pPr>
      <w:numPr>
        <w:ilvl w:val="6"/>
        <w:numId w:val="38"/>
      </w:numPr>
      <w:tabs>
        <w:tab w:val="num" w:pos="360"/>
      </w:tabs>
      <w:suppressAutoHyphens/>
      <w:ind w:left="0" w:firstLine="0"/>
      <w:jc w:val="both"/>
      <w:outlineLvl w:val="4"/>
    </w:pPr>
  </w:style>
  <w:style w:type="paragraph" w:customStyle="1" w:styleId="PR4">
    <w:name w:val="PR4"/>
    <w:basedOn w:val="Normal"/>
    <w:rsid w:val="00E45D13"/>
    <w:pPr>
      <w:numPr>
        <w:ilvl w:val="7"/>
        <w:numId w:val="38"/>
      </w:numPr>
      <w:tabs>
        <w:tab w:val="num" w:pos="360"/>
      </w:tabs>
      <w:suppressAutoHyphens/>
      <w:ind w:left="0" w:firstLine="0"/>
      <w:jc w:val="both"/>
      <w:outlineLvl w:val="5"/>
    </w:pPr>
  </w:style>
  <w:style w:type="paragraph" w:customStyle="1" w:styleId="PR5">
    <w:name w:val="PR5"/>
    <w:basedOn w:val="Normal"/>
    <w:rsid w:val="00E45D13"/>
    <w:pPr>
      <w:numPr>
        <w:ilvl w:val="8"/>
        <w:numId w:val="38"/>
      </w:numPr>
      <w:tabs>
        <w:tab w:val="num" w:pos="360"/>
      </w:tabs>
      <w:suppressAutoHyphens/>
      <w:ind w:left="0" w:firstLine="0"/>
      <w:jc w:val="both"/>
      <w:outlineLvl w:val="6"/>
    </w:pPr>
  </w:style>
  <w:style w:type="paragraph" w:customStyle="1" w:styleId="PRT">
    <w:name w:val="PRT"/>
    <w:basedOn w:val="Normal"/>
    <w:next w:val="ART"/>
    <w:rsid w:val="00E45D13"/>
    <w:pPr>
      <w:keepNext/>
      <w:numPr>
        <w:numId w:val="38"/>
      </w:numPr>
      <w:tabs>
        <w:tab w:val="num" w:pos="360"/>
      </w:tabs>
      <w:suppressAutoHyphens/>
      <w:spacing w:before="480"/>
      <w:jc w:val="both"/>
      <w:outlineLvl w:val="0"/>
    </w:pPr>
  </w:style>
  <w:style w:type="paragraph" w:customStyle="1" w:styleId="SCT">
    <w:name w:val="SCT"/>
    <w:basedOn w:val="Normal"/>
    <w:next w:val="PRT"/>
    <w:rsid w:val="00E45D13"/>
    <w:pPr>
      <w:suppressAutoHyphens/>
      <w:spacing w:before="240"/>
      <w:jc w:val="both"/>
    </w:pPr>
  </w:style>
  <w:style w:type="paragraph" w:customStyle="1" w:styleId="ANT">
    <w:name w:val="ANT"/>
    <w:basedOn w:val="Normal"/>
    <w:rsid w:val="00E45D1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E45D13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E45D13"/>
  </w:style>
  <w:style w:type="paragraph" w:customStyle="1" w:styleId="DST">
    <w:name w:val="DST"/>
    <w:basedOn w:val="Normal"/>
    <w:next w:val="PR1"/>
    <w:rsid w:val="00E45D13"/>
    <w:pPr>
      <w:numPr>
        <w:ilvl w:val="2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FTR">
    <w:name w:val="FTR"/>
    <w:basedOn w:val="Normal"/>
    <w:rsid w:val="00E45D13"/>
    <w:pPr>
      <w:tabs>
        <w:tab w:val="right" w:pos="9360"/>
      </w:tabs>
      <w:suppressAutoHyphens/>
      <w:jc w:val="both"/>
    </w:pPr>
  </w:style>
  <w:style w:type="paragraph" w:customStyle="1" w:styleId="HDR">
    <w:name w:val="HDR"/>
    <w:basedOn w:val="Normal"/>
    <w:rsid w:val="00E45D13"/>
    <w:pPr>
      <w:tabs>
        <w:tab w:val="center" w:pos="4608"/>
        <w:tab w:val="right" w:pos="9360"/>
      </w:tabs>
      <w:suppressAutoHyphens/>
      <w:jc w:val="both"/>
    </w:pPr>
  </w:style>
  <w:style w:type="character" w:customStyle="1" w:styleId="IP">
    <w:name w:val="IP"/>
    <w:basedOn w:val="DefaultParagraphFont"/>
    <w:rsid w:val="00E45D13"/>
    <w:rPr>
      <w:color w:val="FF0000"/>
    </w:rPr>
  </w:style>
  <w:style w:type="character" w:customStyle="1" w:styleId="NAM">
    <w:name w:val="NAM"/>
    <w:basedOn w:val="DefaultParagraphFont"/>
    <w:rsid w:val="00E45D13"/>
  </w:style>
  <w:style w:type="character" w:customStyle="1" w:styleId="NUM">
    <w:name w:val="NUM"/>
    <w:basedOn w:val="DefaultParagraphFont"/>
    <w:rsid w:val="00E45D13"/>
  </w:style>
  <w:style w:type="character" w:customStyle="1" w:styleId="SI">
    <w:name w:val="SI"/>
    <w:basedOn w:val="DefaultParagraphFont"/>
    <w:rsid w:val="00E45D13"/>
    <w:rPr>
      <w:color w:val="008080"/>
    </w:rPr>
  </w:style>
  <w:style w:type="character" w:customStyle="1" w:styleId="SPD">
    <w:name w:val="SPD"/>
    <w:basedOn w:val="DefaultParagraphFont"/>
    <w:rsid w:val="00E45D13"/>
  </w:style>
  <w:style w:type="character" w:customStyle="1" w:styleId="SPN">
    <w:name w:val="SPN"/>
    <w:basedOn w:val="DefaultParagraphFont"/>
    <w:rsid w:val="00E45D13"/>
  </w:style>
  <w:style w:type="paragraph" w:customStyle="1" w:styleId="SUT">
    <w:name w:val="SUT"/>
    <w:basedOn w:val="Normal"/>
    <w:next w:val="PR1"/>
    <w:rsid w:val="00E45D13"/>
    <w:pPr>
      <w:numPr>
        <w:ilvl w:val="1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TB1">
    <w:name w:val="TB1"/>
    <w:basedOn w:val="Normal"/>
    <w:next w:val="PR1"/>
    <w:rsid w:val="00E45D1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45D1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45D1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45D1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45D13"/>
    <w:pPr>
      <w:suppressAutoHyphens/>
      <w:spacing w:before="240"/>
      <w:ind w:left="2592"/>
      <w:jc w:val="both"/>
    </w:pPr>
  </w:style>
  <w:style w:type="paragraph" w:customStyle="1" w:styleId="TCE">
    <w:name w:val="TCE"/>
    <w:basedOn w:val="Normal"/>
    <w:rsid w:val="00E45D13"/>
    <w:pPr>
      <w:suppressAutoHyphens/>
      <w:ind w:left="144" w:hanging="144"/>
    </w:pPr>
  </w:style>
  <w:style w:type="paragraph" w:customStyle="1" w:styleId="TCH">
    <w:name w:val="TCH"/>
    <w:basedOn w:val="Normal"/>
    <w:rsid w:val="00E45D13"/>
    <w:pPr>
      <w:suppressAutoHyphens/>
    </w:pPr>
  </w:style>
  <w:style w:type="paragraph" w:customStyle="1" w:styleId="TF1">
    <w:name w:val="TF1"/>
    <w:basedOn w:val="Normal"/>
    <w:next w:val="TB1"/>
    <w:rsid w:val="00E45D1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45D1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45D1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45D1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45D13"/>
    <w:pPr>
      <w:suppressAutoHyphens/>
      <w:spacing w:before="240"/>
      <w:ind w:left="2592"/>
      <w:jc w:val="both"/>
    </w:pPr>
  </w:style>
  <w:style w:type="table" w:styleId="TableGrid">
    <w:name w:val="Table Grid"/>
    <w:basedOn w:val="TableNormal"/>
    <w:rsid w:val="0013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Contract%20Data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Data Sheet.dotx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Buechler, Michael</dc:creator>
  <cp:lastModifiedBy>Buechler, Michael</cp:lastModifiedBy>
  <cp:revision>1</cp:revision>
  <cp:lastPrinted>2012-06-13T15:12:00Z</cp:lastPrinted>
  <dcterms:created xsi:type="dcterms:W3CDTF">2021-07-12T20:45:00Z</dcterms:created>
  <dcterms:modified xsi:type="dcterms:W3CDTF">2021-07-12T20:45:00Z</dcterms:modified>
</cp:coreProperties>
</file>