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4950"/>
        <w:gridCol w:w="1620"/>
        <w:gridCol w:w="2070"/>
        <w:gridCol w:w="1980"/>
        <w:gridCol w:w="2124"/>
      </w:tblGrid>
      <w:tr w:rsidR="006017D0" w:rsidTr="00644EE0">
        <w:trPr>
          <w:cantSplit/>
          <w:trHeight w:val="432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7D0" w:rsidRDefault="00D703D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02B4F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42925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7D0" w:rsidRDefault="006017D0" w:rsidP="00644EE0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6017D0" w:rsidRDefault="006017D0" w:rsidP="00644EE0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6017D0" w:rsidRDefault="006017D0" w:rsidP="00644EE0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6017D0" w:rsidRDefault="006017D0" w:rsidP="00644EE0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DESIGNER’S SUPPLEMENTAL INSTRUCTIONS (DSI) LOG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6017D0" w:rsidRDefault="006017D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6017D0" w:rsidRPr="00122AE1" w:rsidRDefault="00602B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2AE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="006017D0" w:rsidRPr="00122AE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122AE1">
              <w:rPr>
                <w:rFonts w:ascii="Arial" w:hAnsi="Arial" w:cs="Arial"/>
                <w:bCs/>
                <w:sz w:val="22"/>
                <w:szCs w:val="22"/>
              </w:rPr>
            </w:r>
            <w:r w:rsidRPr="00122AE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122AE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4" w:type="dxa"/>
          </w:tcPr>
          <w:p w:rsidR="006017D0" w:rsidRDefault="006017D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6017D0" w:rsidRPr="00122AE1" w:rsidRDefault="00602B4F" w:rsidP="007509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AE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2"/>
            <w:r w:rsidR="006017D0" w:rsidRPr="00122AE1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122AE1">
              <w:rPr>
                <w:rFonts w:ascii="Arial" w:hAnsi="Arial" w:cs="Arial"/>
                <w:b/>
                <w:sz w:val="32"/>
                <w:szCs w:val="32"/>
              </w:rPr>
            </w:r>
            <w:r w:rsidRPr="00122AE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6017D0" w:rsidRPr="00122AE1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6017D0" w:rsidRPr="00122AE1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6017D0" w:rsidRPr="00122AE1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6017D0" w:rsidRPr="00122AE1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6017D0" w:rsidRPr="00122AE1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122AE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6017D0" w:rsidTr="00644EE0">
        <w:trPr>
          <w:cantSplit/>
          <w:trHeight w:val="432"/>
        </w:trPr>
        <w:tc>
          <w:tcPr>
            <w:tcW w:w="9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7D0" w:rsidRDefault="006017D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7D0" w:rsidRDefault="006017D0">
            <w:pPr>
              <w:rPr>
                <w:rFonts w:ascii="Arial" w:hAnsi="Arial" w:cs="Arial"/>
              </w:rPr>
            </w:pPr>
          </w:p>
        </w:tc>
        <w:tc>
          <w:tcPr>
            <w:tcW w:w="77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017D0" w:rsidRDefault="006017D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6017D0" w:rsidRPr="00122AE1" w:rsidRDefault="00602B4F">
            <w:pPr>
              <w:rPr>
                <w:rFonts w:ascii="Arial" w:hAnsi="Arial" w:cs="Arial"/>
                <w:sz w:val="22"/>
                <w:szCs w:val="22"/>
              </w:rPr>
            </w:pPr>
            <w:r w:rsidRPr="00122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3"/>
            <w:r w:rsidR="006017D0" w:rsidRPr="00122A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2AE1">
              <w:rPr>
                <w:rFonts w:ascii="Arial" w:hAnsi="Arial" w:cs="Arial"/>
                <w:sz w:val="22"/>
                <w:szCs w:val="22"/>
              </w:rPr>
            </w:r>
            <w:r w:rsidRPr="00122A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17D0" w:rsidRPr="00122A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22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017D0" w:rsidTr="00644EE0">
        <w:trPr>
          <w:trHeight w:val="260"/>
        </w:trPr>
        <w:tc>
          <w:tcPr>
            <w:tcW w:w="91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DSI NO.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INITIATED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DESCRIPTION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ACCEPTED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FINAL DISPOSITION</w:t>
            </w:r>
          </w:p>
        </w:tc>
        <w:tc>
          <w:tcPr>
            <w:tcW w:w="4104" w:type="dxa"/>
            <w:gridSpan w:val="2"/>
            <w:shd w:val="clear" w:color="auto" w:fill="E0E0E0"/>
            <w:vAlign w:val="center"/>
          </w:tcPr>
          <w:p w:rsidR="006017D0" w:rsidRDefault="006017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REMARKS</w:t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5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6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7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8"/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  <w:tr w:rsidR="006017D0" w:rsidTr="00644EE0">
        <w:trPr>
          <w:trHeight w:val="360"/>
        </w:trPr>
        <w:tc>
          <w:tcPr>
            <w:tcW w:w="918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017D0" w:rsidRPr="00122AE1" w:rsidRDefault="00602B4F">
            <w:pPr>
              <w:jc w:val="center"/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4" w:type="dxa"/>
            <w:gridSpan w:val="2"/>
            <w:vAlign w:val="center"/>
          </w:tcPr>
          <w:p w:rsidR="006017D0" w:rsidRPr="00122AE1" w:rsidRDefault="00602B4F">
            <w:pPr>
              <w:rPr>
                <w:rFonts w:ascii="Arial" w:hAnsi="Arial" w:cs="Arial"/>
              </w:rPr>
            </w:pPr>
            <w:r w:rsidRPr="00122AE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017D0" w:rsidRPr="00122AE1">
              <w:rPr>
                <w:rFonts w:ascii="Arial" w:hAnsi="Arial" w:cs="Arial"/>
              </w:rPr>
              <w:instrText xml:space="preserve"> FORMTEXT </w:instrText>
            </w:r>
            <w:r w:rsidRPr="00122AE1">
              <w:rPr>
                <w:rFonts w:ascii="Arial" w:hAnsi="Arial" w:cs="Arial"/>
              </w:rPr>
            </w:r>
            <w:r w:rsidRPr="00122AE1">
              <w:rPr>
                <w:rFonts w:ascii="Arial" w:hAnsi="Arial" w:cs="Arial"/>
              </w:rPr>
              <w:fldChar w:fldCharType="separate"/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="006017D0" w:rsidRPr="00122AE1">
              <w:rPr>
                <w:rFonts w:ascii="Arial" w:hAnsi="Arial" w:cs="Arial"/>
                <w:noProof/>
              </w:rPr>
              <w:t> </w:t>
            </w:r>
            <w:r w:rsidRPr="00122AE1">
              <w:rPr>
                <w:rFonts w:ascii="Arial" w:hAnsi="Arial" w:cs="Arial"/>
              </w:rPr>
              <w:fldChar w:fldCharType="end"/>
            </w:r>
          </w:p>
        </w:tc>
      </w:tr>
    </w:tbl>
    <w:p w:rsidR="006017D0" w:rsidRPr="00750911" w:rsidRDefault="00750911" w:rsidP="00750911">
      <w:pPr>
        <w:tabs>
          <w:tab w:val="center" w:pos="7200"/>
        </w:tabs>
        <w:spacing w:before="40"/>
        <w:ind w:left="-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D759F7" w:rsidRPr="00750911">
        <w:rPr>
          <w:rFonts w:ascii="Arial" w:hAnsi="Arial" w:cs="Arial"/>
          <w:sz w:val="16"/>
          <w:szCs w:val="16"/>
        </w:rPr>
        <w:t>0</w:t>
      </w:r>
      <w:r w:rsidR="00396900">
        <w:rPr>
          <w:rFonts w:ascii="Arial" w:hAnsi="Arial" w:cs="Arial"/>
          <w:sz w:val="16"/>
          <w:szCs w:val="16"/>
        </w:rPr>
        <w:t>6</w:t>
      </w:r>
      <w:r w:rsidR="00D759F7" w:rsidRPr="00750911">
        <w:rPr>
          <w:rFonts w:ascii="Arial" w:hAnsi="Arial" w:cs="Arial"/>
          <w:sz w:val="16"/>
          <w:szCs w:val="16"/>
        </w:rPr>
        <w:t>/1</w:t>
      </w:r>
      <w:r w:rsidR="00396900">
        <w:rPr>
          <w:rFonts w:ascii="Arial" w:hAnsi="Arial" w:cs="Arial"/>
          <w:sz w:val="16"/>
          <w:szCs w:val="16"/>
        </w:rPr>
        <w:t>6</w:t>
      </w:r>
      <w:r w:rsidR="006123D0" w:rsidRPr="007509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ORIGINAL</w:t>
      </w:r>
      <w:r w:rsidR="00644EE0" w:rsidRPr="00750911">
        <w:rPr>
          <w:rFonts w:ascii="Arial" w:hAnsi="Arial" w:cs="Arial"/>
          <w:sz w:val="16"/>
          <w:szCs w:val="16"/>
        </w:rPr>
        <w:t xml:space="preserve">:  </w:t>
      </w:r>
      <w:r w:rsidR="006123D0" w:rsidRPr="00750911">
        <w:rPr>
          <w:rFonts w:ascii="Arial" w:hAnsi="Arial" w:cs="Arial"/>
          <w:sz w:val="16"/>
          <w:szCs w:val="16"/>
        </w:rPr>
        <w:t>FILE</w:t>
      </w:r>
      <w:r w:rsidR="00122AE1" w:rsidRPr="00750911">
        <w:rPr>
          <w:rFonts w:ascii="Arial" w:hAnsi="Arial" w:cs="Arial"/>
          <w:sz w:val="16"/>
          <w:szCs w:val="16"/>
        </w:rPr>
        <w:t>/</w:t>
      </w:r>
      <w:r w:rsidR="006123D0" w:rsidRPr="00750911">
        <w:rPr>
          <w:rFonts w:ascii="Arial" w:hAnsi="Arial" w:cs="Arial"/>
          <w:sz w:val="16"/>
          <w:szCs w:val="16"/>
        </w:rPr>
        <w:t>Construction Correspondence</w:t>
      </w:r>
    </w:p>
    <w:sectPr w:rsidR="006017D0" w:rsidRPr="00750911" w:rsidSect="00644EE0">
      <w:pgSz w:w="15840" w:h="12240" w:orient="landscape" w:code="1"/>
      <w:pgMar w:top="360" w:right="432" w:bottom="360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7"/>
    <w:rsid w:val="00122AE1"/>
    <w:rsid w:val="001D735C"/>
    <w:rsid w:val="00396900"/>
    <w:rsid w:val="006017D0"/>
    <w:rsid w:val="00602B4F"/>
    <w:rsid w:val="006123D0"/>
    <w:rsid w:val="00644EE0"/>
    <w:rsid w:val="00750911"/>
    <w:rsid w:val="00B12590"/>
    <w:rsid w:val="00D703D7"/>
    <w:rsid w:val="00D759F7"/>
    <w:rsid w:val="00DC75A7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5EC74-A461-400F-94A8-E5364415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FE7D4F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FE7D4F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FE7D4F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FE7D4F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FE7D4F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FE7D4F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FE7D4F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FE7D4F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FE7D4F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Architect_Engineering%20Forms\Designer's%20Supplemental%20Instructions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Designer's Supplemental Instructions Log.dot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2003-10-15T19:07:00Z</cp:lastPrinted>
  <dcterms:created xsi:type="dcterms:W3CDTF">2021-07-12T17:30:00Z</dcterms:created>
  <dcterms:modified xsi:type="dcterms:W3CDTF">2021-07-12T17:31:00Z</dcterms:modified>
</cp:coreProperties>
</file>