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5"/>
        <w:gridCol w:w="4225"/>
        <w:gridCol w:w="2630"/>
        <w:gridCol w:w="2755"/>
      </w:tblGrid>
      <w:tr w:rsidR="008B4105" w:rsidTr="00050201">
        <w:trPr>
          <w:cantSplit/>
          <w:trHeight w:val="443"/>
        </w:trPr>
        <w:tc>
          <w:tcPr>
            <w:tcW w:w="118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105" w:rsidRDefault="00545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szCs w:val="26"/>
              </w:rPr>
              <w:drawing>
                <wp:inline distT="0" distB="0" distL="0" distR="0">
                  <wp:extent cx="552450" cy="561975"/>
                  <wp:effectExtent l="0" t="0" r="0" b="0"/>
                  <wp:docPr id="1" name="Picture 1" descr="mo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05" w:rsidRDefault="008B4105" w:rsidP="00050201">
            <w:pPr>
              <w:ind w:left="-1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STATE OF </w:t>
            </w:r>
            <w:smartTag w:uri="urn:schemas-microsoft-com:office:smarttags" w:element="PostalCode">
              <w:smartTag w:uri="urn:schemas-microsoft-com:office:smarttags" w:element="City">
                <w:r>
                  <w:rPr>
                    <w:rFonts w:ascii="Arial" w:hAnsi="Arial" w:cs="Arial"/>
                    <w:sz w:val="18"/>
                  </w:rPr>
                  <w:t>MISSOURI</w:t>
                </w:r>
              </w:smartTag>
            </w:smartTag>
          </w:p>
          <w:p w:rsidR="008B4105" w:rsidRDefault="008B4105" w:rsidP="00050201">
            <w:pPr>
              <w:ind w:left="-1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OFFICE OF ADMINISTRATION</w:t>
            </w:r>
          </w:p>
          <w:p w:rsidR="008B4105" w:rsidRDefault="008B4105" w:rsidP="00050201">
            <w:pPr>
              <w:ind w:left="-1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DIVISION OF FACILITIES MANAGEMENT, DESIGN AND CONSTRUCTION</w:t>
            </w:r>
          </w:p>
          <w:p w:rsidR="008B4105" w:rsidRPr="00050201" w:rsidRDefault="008B4105" w:rsidP="00050201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 w:rsidRPr="00050201">
              <w:rPr>
                <w:rFonts w:ascii="Arial" w:hAnsi="Arial" w:cs="Arial"/>
                <w:b/>
                <w:bCs/>
                <w:sz w:val="22"/>
                <w:szCs w:val="22"/>
              </w:rPr>
              <w:t>FIELD REPORT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8B4105" w:rsidRDefault="008B4105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p w:rsidR="008B4105" w:rsidRPr="00050201" w:rsidRDefault="008B4105" w:rsidP="0005020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50201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0" w:name="Text1"/>
            <w:r w:rsidRPr="00050201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050201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050201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050201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050201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050201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050201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050201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050201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bookmarkEnd w:id="0"/>
          </w:p>
        </w:tc>
      </w:tr>
      <w:tr w:rsidR="008B4105" w:rsidTr="00050201">
        <w:trPr>
          <w:cantSplit/>
          <w:trHeight w:val="442"/>
        </w:trPr>
        <w:tc>
          <w:tcPr>
            <w:tcW w:w="11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105" w:rsidRDefault="008B4105">
            <w:pPr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70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05" w:rsidRDefault="008B4105">
            <w:pPr>
              <w:ind w:left="72"/>
              <w:rPr>
                <w:rFonts w:ascii="Arial" w:hAnsi="Arial" w:cs="Arial"/>
                <w:sz w:val="18"/>
              </w:rPr>
            </w:pP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8B4105" w:rsidRDefault="008B4105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8B4105" w:rsidRPr="00B9223B" w:rsidRDefault="008B4105" w:rsidP="000502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2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1" w:name="Text3"/>
            <w:r w:rsidRPr="00B922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223B">
              <w:rPr>
                <w:rFonts w:ascii="Arial" w:hAnsi="Arial" w:cs="Arial"/>
                <w:sz w:val="22"/>
                <w:szCs w:val="22"/>
              </w:rPr>
            </w:r>
            <w:r w:rsidRPr="00B922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922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8B4105">
        <w:trPr>
          <w:trHeight w:val="512"/>
        </w:trPr>
        <w:tc>
          <w:tcPr>
            <w:tcW w:w="8208" w:type="dxa"/>
            <w:gridSpan w:val="3"/>
          </w:tcPr>
          <w:p w:rsidR="008B4105" w:rsidRDefault="008B4105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TITLE</w:t>
            </w:r>
            <w:r w:rsidR="00050201">
              <w:rPr>
                <w:rFonts w:ascii="Arial" w:hAnsi="Arial" w:cs="Arial"/>
                <w:sz w:val="12"/>
              </w:rPr>
              <w:t xml:space="preserve"> </w:t>
            </w:r>
            <w:r w:rsidR="00957ACB">
              <w:rPr>
                <w:rFonts w:ascii="Arial" w:hAnsi="Arial" w:cs="Arial"/>
                <w:sz w:val="12"/>
              </w:rPr>
              <w:t>&amp;</w:t>
            </w:r>
            <w:r w:rsidR="00050201">
              <w:rPr>
                <w:rFonts w:ascii="Arial" w:hAnsi="Arial" w:cs="Arial"/>
                <w:sz w:val="12"/>
              </w:rPr>
              <w:t xml:space="preserve"> LOCATION</w:t>
            </w:r>
          </w:p>
          <w:p w:rsidR="008B4105" w:rsidRPr="00B9223B" w:rsidRDefault="008B4105" w:rsidP="0005020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B922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" w:name="Text2"/>
            <w:r w:rsidRPr="00B922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223B">
              <w:rPr>
                <w:rFonts w:ascii="Arial" w:hAnsi="Arial" w:cs="Arial"/>
                <w:sz w:val="22"/>
                <w:szCs w:val="22"/>
              </w:rPr>
            </w:r>
            <w:r w:rsidRPr="00B922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922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808" w:type="dxa"/>
          </w:tcPr>
          <w:p w:rsidR="008B4105" w:rsidRDefault="008B4105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SITE VISIT DURATION</w:t>
            </w:r>
          </w:p>
          <w:p w:rsidR="008B4105" w:rsidRDefault="008B4105" w:rsidP="00050201">
            <w:pPr>
              <w:spacing w:before="40"/>
              <w:rPr>
                <w:rFonts w:ascii="Arial" w:hAnsi="Arial" w:cs="Arial"/>
              </w:rPr>
            </w:pPr>
            <w:r w:rsidRPr="00B922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4"/>
            <w:r w:rsidRPr="00B922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223B">
              <w:rPr>
                <w:rFonts w:ascii="Arial" w:hAnsi="Arial" w:cs="Arial"/>
                <w:sz w:val="22"/>
                <w:szCs w:val="22"/>
              </w:rPr>
            </w:r>
            <w:r w:rsidRPr="00B922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9223B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9223B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9223B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9223B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9223B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</w:t>
            </w:r>
            <w:r w:rsidRPr="00B922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M"/>
                    <w:listEntry w:val="PM"/>
                  </w:ddList>
                </w:ffData>
              </w:fldChar>
            </w:r>
            <w:bookmarkStart w:id="4" w:name="Dropdown1"/>
            <w:r w:rsidRPr="00B9223B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545ECB">
              <w:rPr>
                <w:rFonts w:ascii="Arial" w:hAnsi="Arial" w:cs="Arial"/>
                <w:sz w:val="22"/>
                <w:szCs w:val="22"/>
              </w:rPr>
            </w:r>
            <w:r w:rsidR="00545E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9223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 </w:t>
            </w:r>
            <w:r w:rsidR="00B9223B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 </w:t>
            </w:r>
            <w:r w:rsidRPr="00B922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922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223B">
              <w:rPr>
                <w:rFonts w:ascii="Arial" w:hAnsi="Arial" w:cs="Arial"/>
                <w:sz w:val="22"/>
                <w:szCs w:val="22"/>
              </w:rPr>
            </w:r>
            <w:r w:rsidRPr="00B922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9223B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B9223B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B9223B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B9223B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B9223B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bookmarkStart w:id="5" w:name="Dropdown2"/>
            <w:r w:rsidR="00B9223B" w:rsidRPr="00B922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M"/>
                    <w:listEntry w:val="PM"/>
                  </w:ddList>
                </w:ffData>
              </w:fldChar>
            </w:r>
            <w:r w:rsidR="00B9223B" w:rsidRPr="00B9223B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545ECB">
              <w:rPr>
                <w:rFonts w:ascii="Arial" w:hAnsi="Arial" w:cs="Arial"/>
                <w:sz w:val="22"/>
                <w:szCs w:val="22"/>
              </w:rPr>
            </w:r>
            <w:r w:rsidR="00545E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9223B" w:rsidRPr="00B9223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8B4105">
        <w:tc>
          <w:tcPr>
            <w:tcW w:w="11016" w:type="dxa"/>
            <w:gridSpan w:val="4"/>
          </w:tcPr>
          <w:p w:rsidR="008B4105" w:rsidRDefault="008B4105">
            <w:pPr>
              <w:pStyle w:val="Heading1"/>
            </w:pPr>
            <w:r>
              <w:t>WEATHER AND WORKFORCE</w:t>
            </w:r>
          </w:p>
        </w:tc>
      </w:tr>
      <w:tr w:rsidR="008B4105">
        <w:trPr>
          <w:trHeight w:val="467"/>
        </w:trPr>
        <w:tc>
          <w:tcPr>
            <w:tcW w:w="5508" w:type="dxa"/>
            <w:gridSpan w:val="2"/>
          </w:tcPr>
          <w:p w:rsidR="008B4105" w:rsidRDefault="008B4105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TEMPERATURE</w:t>
            </w:r>
          </w:p>
          <w:p w:rsidR="008B4105" w:rsidRDefault="008B4105" w:rsidP="00050201">
            <w:pPr>
              <w:spacing w:before="40"/>
              <w:rPr>
                <w:rFonts w:ascii="Arial" w:hAnsi="Arial" w:cs="Arial"/>
              </w:rPr>
            </w:pPr>
            <w:r w:rsidRPr="00B922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Text5"/>
            <w:r w:rsidRPr="00B922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223B">
              <w:rPr>
                <w:rFonts w:ascii="Arial" w:hAnsi="Arial" w:cs="Arial"/>
                <w:sz w:val="22"/>
                <w:szCs w:val="22"/>
              </w:rPr>
            </w:r>
            <w:r w:rsidRPr="00B922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922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sym w:font="Symbol" w:char="F0B0"/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5508" w:type="dxa"/>
            <w:gridSpan w:val="2"/>
          </w:tcPr>
          <w:p w:rsidR="008B4105" w:rsidRDefault="008B4105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CONDITIONS</w:t>
            </w:r>
          </w:p>
          <w:bookmarkStart w:id="7" w:name="_GoBack"/>
          <w:p w:rsidR="008B4105" w:rsidRPr="00B9223B" w:rsidRDefault="008B4105" w:rsidP="0005020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B922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EAR"/>
                    <w:listEntry w:val="PARTLY CLOUDY"/>
                    <w:listEntry w:val="MOSTLY CLOUDY"/>
                    <w:listEntry w:val="RAIN"/>
                    <w:listEntry w:val="SNOW"/>
                  </w:ddList>
                </w:ffData>
              </w:fldChar>
            </w:r>
            <w:bookmarkStart w:id="8" w:name="Dropdown3"/>
            <w:r w:rsidRPr="00B9223B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545ECB">
              <w:rPr>
                <w:rFonts w:ascii="Arial" w:hAnsi="Arial" w:cs="Arial"/>
                <w:sz w:val="22"/>
                <w:szCs w:val="22"/>
              </w:rPr>
            </w:r>
            <w:r w:rsidR="00545E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9223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bookmarkEnd w:id="7"/>
          </w:p>
        </w:tc>
      </w:tr>
      <w:tr w:rsidR="008B4105">
        <w:trPr>
          <w:trHeight w:val="1025"/>
        </w:trPr>
        <w:tc>
          <w:tcPr>
            <w:tcW w:w="11016" w:type="dxa"/>
            <w:gridSpan w:val="4"/>
          </w:tcPr>
          <w:p w:rsidR="008B4105" w:rsidRDefault="008B4105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WEATHER EFFECT ON SCHEDULED WORK</w:t>
            </w:r>
          </w:p>
          <w:bookmarkStart w:id="9" w:name="Text6"/>
          <w:p w:rsidR="008B4105" w:rsidRPr="00B9223B" w:rsidRDefault="00050201" w:rsidP="0005020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8B4105">
        <w:trPr>
          <w:trHeight w:val="1115"/>
        </w:trPr>
        <w:tc>
          <w:tcPr>
            <w:tcW w:w="11016" w:type="dxa"/>
            <w:gridSpan w:val="4"/>
          </w:tcPr>
          <w:p w:rsidR="008B4105" w:rsidRDefault="008B4105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LABOR &amp; EQUIPMENT ON SITE AT TIME OF VISIT</w:t>
            </w:r>
          </w:p>
          <w:bookmarkStart w:id="10" w:name="Text7"/>
          <w:p w:rsidR="008B4105" w:rsidRDefault="00050201" w:rsidP="00050201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8B4105">
        <w:tc>
          <w:tcPr>
            <w:tcW w:w="11016" w:type="dxa"/>
            <w:gridSpan w:val="4"/>
          </w:tcPr>
          <w:p w:rsidR="008B4105" w:rsidRDefault="008B4105">
            <w:pPr>
              <w:pStyle w:val="Heading1"/>
            </w:pPr>
            <w:r>
              <w:t>GENERAL DESCRIPTION OF WORK IN PROGRESS</w:t>
            </w:r>
          </w:p>
        </w:tc>
      </w:tr>
      <w:tr w:rsidR="008B4105" w:rsidTr="00050201">
        <w:trPr>
          <w:trHeight w:val="7082"/>
        </w:trPr>
        <w:tc>
          <w:tcPr>
            <w:tcW w:w="11016" w:type="dxa"/>
            <w:gridSpan w:val="4"/>
          </w:tcPr>
          <w:p w:rsidR="008B4105" w:rsidRDefault="008B4105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NOTE ACTIONS AND NOTIFICATIONS BY </w:t>
            </w:r>
            <w:r w:rsidR="00957ACB">
              <w:rPr>
                <w:rFonts w:ascii="Arial" w:hAnsi="Arial" w:cs="Arial"/>
                <w:sz w:val="12"/>
              </w:rPr>
              <w:t>FMDC CONSTRUCTION REPRESENTATIVE</w:t>
            </w:r>
            <w:r>
              <w:rPr>
                <w:rFonts w:ascii="Arial" w:hAnsi="Arial" w:cs="Arial"/>
                <w:sz w:val="12"/>
              </w:rPr>
              <w:t>, DESIGNER</w:t>
            </w:r>
            <w:r w:rsidR="00957ACB">
              <w:rPr>
                <w:rFonts w:ascii="Arial" w:hAnsi="Arial" w:cs="Arial"/>
                <w:sz w:val="12"/>
              </w:rPr>
              <w:t>,</w:t>
            </w:r>
            <w:r>
              <w:rPr>
                <w:rFonts w:ascii="Arial" w:hAnsi="Arial" w:cs="Arial"/>
                <w:sz w:val="12"/>
              </w:rPr>
              <w:t xml:space="preserve"> AND FACILITY DURING SITE VISIT AND ITEMS REQUIRING VERIFICATIONS/ACTIONS</w:t>
            </w:r>
          </w:p>
          <w:bookmarkStart w:id="11" w:name="Text10"/>
          <w:p w:rsidR="008B4105" w:rsidRDefault="00050201" w:rsidP="00050201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8B4105">
        <w:tc>
          <w:tcPr>
            <w:tcW w:w="11016" w:type="dxa"/>
            <w:gridSpan w:val="4"/>
          </w:tcPr>
          <w:p w:rsidR="008B4105" w:rsidRDefault="008B4105">
            <w:pPr>
              <w:pStyle w:val="Heading1"/>
            </w:pPr>
            <w:r>
              <w:t>VISITORS OBSERVED OR REPORTED ON SITE</w:t>
            </w:r>
          </w:p>
        </w:tc>
      </w:tr>
      <w:bookmarkStart w:id="12" w:name="Text8"/>
      <w:tr w:rsidR="008B4105">
        <w:trPr>
          <w:trHeight w:val="1322"/>
        </w:trPr>
        <w:tc>
          <w:tcPr>
            <w:tcW w:w="11016" w:type="dxa"/>
            <w:gridSpan w:val="4"/>
          </w:tcPr>
          <w:p w:rsidR="008B4105" w:rsidRDefault="00050201" w:rsidP="00050201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8B4105">
        <w:tc>
          <w:tcPr>
            <w:tcW w:w="11016" w:type="dxa"/>
            <w:gridSpan w:val="4"/>
          </w:tcPr>
          <w:p w:rsidR="008B4105" w:rsidRDefault="008B4105">
            <w:pPr>
              <w:pStyle w:val="Heading1"/>
            </w:pPr>
            <w:r>
              <w:t>PREPARED BY</w:t>
            </w:r>
          </w:p>
        </w:tc>
      </w:tr>
      <w:tr w:rsidR="008B4105">
        <w:trPr>
          <w:trHeight w:val="647"/>
        </w:trPr>
        <w:tc>
          <w:tcPr>
            <w:tcW w:w="5508" w:type="dxa"/>
            <w:gridSpan w:val="2"/>
          </w:tcPr>
          <w:p w:rsidR="008B4105" w:rsidRDefault="00957ACB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FMDC </w:t>
            </w:r>
            <w:r w:rsidR="00B9223B">
              <w:rPr>
                <w:rFonts w:ascii="Arial" w:hAnsi="Arial" w:cs="Arial"/>
                <w:sz w:val="12"/>
              </w:rPr>
              <w:t>CONSTRUCTION</w:t>
            </w:r>
            <w:r w:rsidR="008B4105">
              <w:rPr>
                <w:rFonts w:ascii="Arial" w:hAnsi="Arial" w:cs="Arial"/>
                <w:sz w:val="12"/>
              </w:rPr>
              <w:t xml:space="preserve"> REPRESENTATIVE </w:t>
            </w:r>
            <w:r>
              <w:rPr>
                <w:rFonts w:ascii="Arial" w:hAnsi="Arial" w:cs="Arial"/>
                <w:sz w:val="12"/>
              </w:rPr>
              <w:t>(</w:t>
            </w:r>
            <w:r w:rsidR="008B4105">
              <w:rPr>
                <w:rFonts w:ascii="Arial" w:hAnsi="Arial" w:cs="Arial"/>
                <w:sz w:val="12"/>
              </w:rPr>
              <w:t>PRINT NAME</w:t>
            </w:r>
            <w:r>
              <w:rPr>
                <w:rFonts w:ascii="Arial" w:hAnsi="Arial" w:cs="Arial"/>
                <w:sz w:val="12"/>
              </w:rPr>
              <w:t>)</w:t>
            </w:r>
          </w:p>
          <w:p w:rsidR="008B4105" w:rsidRPr="00050201" w:rsidRDefault="008B4105">
            <w:pPr>
              <w:rPr>
                <w:rFonts w:ascii="Arial" w:hAnsi="Arial" w:cs="Arial"/>
                <w:sz w:val="8"/>
                <w:szCs w:val="8"/>
              </w:rPr>
            </w:pPr>
          </w:p>
          <w:p w:rsidR="008B4105" w:rsidRDefault="008B4105">
            <w:pPr>
              <w:rPr>
                <w:rFonts w:ascii="Arial" w:hAnsi="Arial" w:cs="Arial"/>
                <w:sz w:val="12"/>
              </w:rPr>
            </w:pPr>
            <w:r w:rsidRPr="00B922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Text11"/>
            <w:r w:rsidRPr="00B922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223B">
              <w:rPr>
                <w:rFonts w:ascii="Arial" w:hAnsi="Arial" w:cs="Arial"/>
                <w:sz w:val="22"/>
                <w:szCs w:val="22"/>
              </w:rPr>
            </w:r>
            <w:r w:rsidRPr="00B922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9223B">
              <w:rPr>
                <w:rFonts w:ascii="Arial" w:hAnsi="Arial" w:cs="Arial"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508" w:type="dxa"/>
            <w:gridSpan w:val="2"/>
          </w:tcPr>
          <w:p w:rsidR="008B4105" w:rsidRDefault="008B4105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SIGNATURE</w:t>
            </w:r>
          </w:p>
          <w:p w:rsidR="008B4105" w:rsidRDefault="008B4105">
            <w:pPr>
              <w:rPr>
                <w:rFonts w:ascii="Arial" w:hAnsi="Arial" w:cs="Arial"/>
              </w:rPr>
            </w:pPr>
          </w:p>
        </w:tc>
      </w:tr>
    </w:tbl>
    <w:p w:rsidR="008B4105" w:rsidRPr="00050201" w:rsidRDefault="00FC3220" w:rsidP="00050201">
      <w:pPr>
        <w:tabs>
          <w:tab w:val="center" w:pos="5940"/>
        </w:tabs>
        <w:spacing w:before="40"/>
        <w:ind w:left="-86"/>
        <w:rPr>
          <w:rFonts w:ascii="Arial" w:hAnsi="Arial" w:cs="Arial"/>
          <w:sz w:val="12"/>
          <w:szCs w:val="12"/>
        </w:rPr>
      </w:pPr>
      <w:r w:rsidRPr="00050201">
        <w:rPr>
          <w:rFonts w:ascii="Arial" w:hAnsi="Arial" w:cs="Arial"/>
          <w:sz w:val="12"/>
          <w:szCs w:val="12"/>
        </w:rPr>
        <w:t>MO 300-1183 (</w:t>
      </w:r>
      <w:r w:rsidR="0027627C">
        <w:rPr>
          <w:rFonts w:ascii="Arial" w:hAnsi="Arial" w:cs="Arial"/>
          <w:sz w:val="12"/>
          <w:szCs w:val="12"/>
        </w:rPr>
        <w:t>06/12</w:t>
      </w:r>
      <w:r w:rsidR="008B4105" w:rsidRPr="00050201">
        <w:rPr>
          <w:rFonts w:ascii="Arial" w:hAnsi="Arial" w:cs="Arial"/>
          <w:sz w:val="12"/>
          <w:szCs w:val="12"/>
        </w:rPr>
        <w:t>)</w:t>
      </w:r>
      <w:r w:rsidR="008B4105" w:rsidRPr="00050201">
        <w:rPr>
          <w:rFonts w:ascii="Arial" w:hAnsi="Arial" w:cs="Arial"/>
          <w:sz w:val="12"/>
          <w:szCs w:val="12"/>
        </w:rPr>
        <w:tab/>
      </w:r>
      <w:r w:rsidR="008B4105" w:rsidRPr="0027627C">
        <w:rPr>
          <w:rFonts w:ascii="Arial" w:hAnsi="Arial" w:cs="Arial"/>
          <w:sz w:val="12"/>
          <w:szCs w:val="12"/>
        </w:rPr>
        <w:t>O</w:t>
      </w:r>
      <w:r w:rsidR="00050201" w:rsidRPr="0027627C">
        <w:rPr>
          <w:rFonts w:ascii="Arial" w:hAnsi="Arial" w:cs="Arial"/>
          <w:sz w:val="12"/>
          <w:szCs w:val="12"/>
        </w:rPr>
        <w:t>RIGINAL</w:t>
      </w:r>
      <w:r w:rsidR="00B9223B" w:rsidRPr="00050201">
        <w:rPr>
          <w:rFonts w:ascii="Arial" w:hAnsi="Arial" w:cs="Arial"/>
          <w:sz w:val="12"/>
          <w:szCs w:val="12"/>
        </w:rPr>
        <w:t xml:space="preserve"> – Attach to Monthly Report and Submit to </w:t>
      </w:r>
      <w:r w:rsidR="008B4105" w:rsidRPr="00050201">
        <w:rPr>
          <w:rFonts w:ascii="Arial" w:hAnsi="Arial" w:cs="Arial"/>
          <w:sz w:val="12"/>
          <w:szCs w:val="12"/>
        </w:rPr>
        <w:t>Section Leader</w:t>
      </w:r>
      <w:r w:rsidR="00050201" w:rsidRPr="00050201">
        <w:rPr>
          <w:rFonts w:ascii="Arial" w:hAnsi="Arial" w:cs="Arial"/>
          <w:sz w:val="12"/>
          <w:szCs w:val="12"/>
        </w:rPr>
        <w:t xml:space="preserve">, </w:t>
      </w:r>
      <w:r w:rsidRPr="00050201">
        <w:rPr>
          <w:rFonts w:ascii="Arial" w:hAnsi="Arial" w:cs="Arial"/>
          <w:sz w:val="12"/>
          <w:szCs w:val="12"/>
        </w:rPr>
        <w:t>FILE</w:t>
      </w:r>
      <w:r w:rsidR="00B9223B" w:rsidRPr="00050201">
        <w:rPr>
          <w:rFonts w:ascii="Arial" w:hAnsi="Arial" w:cs="Arial"/>
          <w:sz w:val="12"/>
          <w:szCs w:val="12"/>
        </w:rPr>
        <w:t xml:space="preserve">/Construction </w:t>
      </w:r>
      <w:r w:rsidRPr="00050201">
        <w:rPr>
          <w:rFonts w:ascii="Arial" w:hAnsi="Arial" w:cs="Arial"/>
          <w:sz w:val="12"/>
          <w:szCs w:val="12"/>
        </w:rPr>
        <w:t>Correspondence</w:t>
      </w:r>
    </w:p>
    <w:sectPr w:rsidR="008B4105" w:rsidRPr="00050201" w:rsidSect="005F3638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9AC8F6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CB"/>
    <w:rsid w:val="00050201"/>
    <w:rsid w:val="0027627C"/>
    <w:rsid w:val="00545ECB"/>
    <w:rsid w:val="005F3638"/>
    <w:rsid w:val="006120B7"/>
    <w:rsid w:val="008B4105"/>
    <w:rsid w:val="00957ACB"/>
    <w:rsid w:val="00B9223B"/>
    <w:rsid w:val="00FC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516CE492-F19E-4A7C-ACC9-11130C2D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PR1"/>
    <w:pPr>
      <w:keepNext/>
      <w:numPr>
        <w:ilvl w:val="3"/>
        <w:numId w:val="8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pPr>
      <w:numPr>
        <w:ilvl w:val="4"/>
        <w:numId w:val="2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pPr>
      <w:numPr>
        <w:ilvl w:val="5"/>
        <w:numId w:val="3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pPr>
      <w:numPr>
        <w:ilvl w:val="6"/>
        <w:numId w:val="4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pPr>
      <w:numPr>
        <w:ilvl w:val="7"/>
        <w:numId w:val="5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pPr>
      <w:numPr>
        <w:ilvl w:val="8"/>
        <w:numId w:val="6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pPr>
      <w:keepNext/>
      <w:numPr>
        <w:numId w:val="7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utoCAD\AutoCAD%20PC\Current%20work\Bryan%20Chinn%20Website%20files%20corrected\Project%20Management%20Internal%20Forms\Field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Field Report.dot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Missouri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Buechler, Michael</dc:creator>
  <cp:keywords/>
  <dc:description/>
  <cp:lastModifiedBy>Buechler, Michael</cp:lastModifiedBy>
  <cp:revision>1</cp:revision>
  <cp:lastPrinted>2004-03-05T16:37:00Z</cp:lastPrinted>
  <dcterms:created xsi:type="dcterms:W3CDTF">2021-07-12T20:45:00Z</dcterms:created>
  <dcterms:modified xsi:type="dcterms:W3CDTF">2021-07-12T20:46:00Z</dcterms:modified>
</cp:coreProperties>
</file>