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660"/>
        <w:gridCol w:w="2070"/>
      </w:tblGrid>
      <w:tr w:rsidR="002E2455" w14:paraId="618B76C5" w14:textId="77777777" w:rsidTr="00E1109C">
        <w:trPr>
          <w:cantSplit/>
          <w:trHeight w:val="12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8B76C2" w14:textId="10647D25" w:rsidR="002E2455" w:rsidRDefault="00E51A8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21B88C" wp14:editId="7AB1D754">
                  <wp:extent cx="619125" cy="764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holmer\AppData\Local\Microsoft\Windows\Temporary Internet Files\Content.Word\itsd_logo_ta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67" cy="77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8B76C3" w14:textId="77777777" w:rsidR="002E2455" w:rsidRPr="002E2455" w:rsidRDefault="00E1109C" w:rsidP="00E1109C">
            <w:pPr>
              <w:pStyle w:val="Heading4"/>
              <w:jc w:val="center"/>
              <w:rPr>
                <w:rFonts w:ascii="Times" w:hAnsi="Times"/>
                <w:b w:val="0"/>
                <w:sz w:val="18"/>
              </w:rPr>
            </w:pPr>
            <w:r>
              <w:rPr>
                <w:sz w:val="40"/>
                <w:szCs w:val="40"/>
              </w:rPr>
              <w:t>PROJECT DELIVERABLE ACCEPTANCE FORM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618B76C4" w14:textId="77777777" w:rsidR="002E2455" w:rsidRDefault="002E2455">
            <w:pPr>
              <w:pStyle w:val="Heading3"/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 wp14:anchorId="618B7719" wp14:editId="618B771A">
                  <wp:extent cx="752475" cy="742950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B76C6" w14:textId="77777777" w:rsidR="00AA1CA7" w:rsidRDefault="00AA1CA7">
      <w:pPr>
        <w:jc w:val="center"/>
        <w:rPr>
          <w:rFonts w:ascii="Times" w:hAnsi="Times"/>
          <w:b/>
          <w:bCs/>
          <w:smallCaps/>
          <w:color w:val="FFFFFF"/>
          <w:sz w:val="20"/>
        </w:rPr>
        <w:sectPr w:rsidR="00AA1CA7" w:rsidSect="00C526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360" w:right="360" w:bottom="360" w:left="360" w:header="144" w:footer="144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2790"/>
        <w:gridCol w:w="2970"/>
      </w:tblGrid>
      <w:tr w:rsidR="00C52680" w14:paraId="618B76C8" w14:textId="77777777" w:rsidTr="00275FDC">
        <w:trPr>
          <w:cantSplit/>
        </w:trPr>
        <w:tc>
          <w:tcPr>
            <w:tcW w:w="11520" w:type="dxa"/>
            <w:gridSpan w:val="4"/>
            <w:shd w:val="clear" w:color="auto" w:fill="000000"/>
          </w:tcPr>
          <w:p w14:paraId="618B76C7" w14:textId="77777777" w:rsidR="00C52680" w:rsidRDefault="00F31DD0" w:rsidP="00C659B2">
            <w:pPr>
              <w:jc w:val="center"/>
              <w:rPr>
                <w:rFonts w:ascii="Times" w:hAnsi="Times"/>
                <w:b/>
                <w:bCs/>
                <w:smallCaps/>
                <w:color w:val="FFFFFF"/>
                <w:sz w:val="20"/>
              </w:rPr>
            </w:pPr>
            <w:r>
              <w:rPr>
                <w:rFonts w:ascii="Times" w:hAnsi="Times"/>
                <w:b/>
                <w:bCs/>
                <w:smallCaps/>
                <w:color w:val="FFFFFF"/>
                <w:sz w:val="20"/>
              </w:rPr>
              <w:t>PROJECT</w:t>
            </w:r>
            <w:r w:rsidR="00C52680">
              <w:rPr>
                <w:rFonts w:ascii="Times" w:hAnsi="Times"/>
                <w:b/>
                <w:bCs/>
                <w:smallCaps/>
                <w:color w:val="FFFFFF"/>
                <w:sz w:val="20"/>
              </w:rPr>
              <w:t xml:space="preserve"> INFORMATION</w:t>
            </w:r>
          </w:p>
        </w:tc>
      </w:tr>
      <w:tr w:rsidR="00AA1CA7" w14:paraId="618B76CB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C9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Project Name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618B76CA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Contractor Name</w:t>
            </w:r>
          </w:p>
        </w:tc>
      </w:tr>
      <w:tr w:rsidR="00AA1CA7" w14:paraId="618B76CE" w14:textId="77777777" w:rsidTr="00BF0AD4">
        <w:trPr>
          <w:cantSplit/>
          <w:trHeight w:hRule="exact" w:val="315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8B76CC" w14:textId="28A00EDD" w:rsidR="00AA1CA7" w:rsidRPr="00C70F97" w:rsidRDefault="005005F5" w:rsidP="007A19D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CD" w14:textId="5F8AFDD1" w:rsidR="00AA1CA7" w:rsidRPr="00C70F97" w:rsidRDefault="005005F5" w:rsidP="0098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A1CA7" w14:paraId="618B76D1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CF" w14:textId="76C6D02D" w:rsidR="00AA1CA7" w:rsidRDefault="00F31DD0" w:rsidP="008B529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Project</w:t>
            </w:r>
            <w:r w:rsidR="008B5290">
              <w:rPr>
                <w:b/>
                <w:bCs/>
                <w:smallCaps/>
                <w:sz w:val="18"/>
              </w:rPr>
              <w:t xml:space="preserve"> Code and </w:t>
            </w:r>
            <w:r>
              <w:rPr>
                <w:b/>
                <w:bCs/>
                <w:smallCaps/>
                <w:sz w:val="18"/>
              </w:rPr>
              <w:t>PAQ Number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618B76D0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Contract Project Manager</w:t>
            </w:r>
          </w:p>
        </w:tc>
      </w:tr>
      <w:tr w:rsidR="00AA1CA7" w14:paraId="618B76D4" w14:textId="77777777" w:rsidTr="00BF0AD4">
        <w:trPr>
          <w:cantSplit/>
          <w:trHeight w:hRule="exact" w:val="333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8B76D2" w14:textId="6B45DBF8" w:rsidR="00AA1CA7" w:rsidRPr="00C70F97" w:rsidRDefault="00AA1CA7" w:rsidP="009877B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D3" w14:textId="6FE32682" w:rsidR="00AA1CA7" w:rsidRPr="00C70F97" w:rsidRDefault="005005F5" w:rsidP="00245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0BF2" w14:paraId="618B76D8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D5" w14:textId="77777777" w:rsidR="00880BF2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ITSD Project Manager Name</w:t>
            </w:r>
          </w:p>
        </w:tc>
        <w:tc>
          <w:tcPr>
            <w:tcW w:w="5760" w:type="dxa"/>
            <w:gridSpan w:val="2"/>
            <w:vMerge w:val="restart"/>
          </w:tcPr>
          <w:p w14:paraId="618B76D6" w14:textId="77777777" w:rsidR="00880BF2" w:rsidRPr="00C07209" w:rsidRDefault="00F31DD0">
            <w:pPr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Date Submitted</w:t>
            </w:r>
          </w:p>
          <w:p w14:paraId="618B76D7" w14:textId="180797F2" w:rsidR="00880BF2" w:rsidRPr="00C70F97" w:rsidRDefault="005005F5" w:rsidP="0098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0BF2" w14:paraId="618B76DB" w14:textId="77777777" w:rsidTr="00BF0AD4">
        <w:trPr>
          <w:cantSplit/>
          <w:trHeight w:val="315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D9" w14:textId="3AED3602" w:rsidR="00880BF2" w:rsidRPr="00C70F97" w:rsidRDefault="005005F5" w:rsidP="009877B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vMerge/>
            <w:tcBorders>
              <w:bottom w:val="single" w:sz="4" w:space="0" w:color="auto"/>
            </w:tcBorders>
          </w:tcPr>
          <w:p w14:paraId="618B76DA" w14:textId="77777777" w:rsidR="00880BF2" w:rsidRDefault="00880BF2">
            <w:pPr>
              <w:rPr>
                <w:sz w:val="18"/>
              </w:rPr>
            </w:pPr>
          </w:p>
        </w:tc>
      </w:tr>
      <w:tr w:rsidR="006A562F" w14:paraId="618B76DD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DC" w14:textId="77777777" w:rsidR="006A562F" w:rsidRDefault="00F31DD0" w:rsidP="00642A1F">
            <w:pPr>
              <w:pStyle w:val="Heading2"/>
              <w:ind w:left="720"/>
              <w:rPr>
                <w:sz w:val="20"/>
              </w:rPr>
            </w:pPr>
            <w:r>
              <w:rPr>
                <w:sz w:val="20"/>
              </w:rPr>
              <w:t>DELIVERABLE INFORMATION</w:t>
            </w:r>
          </w:p>
        </w:tc>
      </w:tr>
      <w:tr w:rsidR="00F31DD0" w:rsidRPr="006A562F" w14:paraId="618B76E2" w14:textId="77777777" w:rsidTr="00626A24">
        <w:trPr>
          <w:cantSplit/>
          <w:trHeight w:val="503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B76DE" w14:textId="59DA8556" w:rsidR="00F31DD0" w:rsidRDefault="00F31DD0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Name</w:t>
            </w:r>
          </w:p>
          <w:p w14:paraId="618B76DF" w14:textId="29F8B4D4" w:rsidR="00F31DD0" w:rsidRPr="00F31DD0" w:rsidRDefault="005005F5" w:rsidP="007A19D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B76E0" w14:textId="131F0CBE" w:rsidR="00F31DD0" w:rsidRDefault="00F31DD0" w:rsidP="00F31DD0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 w:rsidRPr="00F31DD0">
              <w:rPr>
                <w:rFonts w:ascii="Times New Roman" w:hAnsi="Times New Roman"/>
                <w:color w:val="auto"/>
                <w:sz w:val="18"/>
              </w:rPr>
              <w:t>Deliverable Amount</w:t>
            </w:r>
          </w:p>
          <w:p w14:paraId="618B76E1" w14:textId="61F25291" w:rsidR="00F31DD0" w:rsidRPr="00F31DD0" w:rsidRDefault="005005F5" w:rsidP="00F31DD0">
            <w:r>
              <w:t xml:space="preserve"> </w:t>
            </w:r>
          </w:p>
        </w:tc>
      </w:tr>
      <w:tr w:rsidR="00F31DD0" w:rsidRPr="006A562F" w14:paraId="618B76E7" w14:textId="77777777" w:rsidTr="00B600BD">
        <w:trPr>
          <w:cantSplit/>
          <w:trHeight w:val="1500"/>
        </w:trPr>
        <w:tc>
          <w:tcPr>
            <w:tcW w:w="5760" w:type="dxa"/>
            <w:gridSpan w:val="2"/>
            <w:shd w:val="clear" w:color="auto" w:fill="auto"/>
          </w:tcPr>
          <w:p w14:paraId="618B76E3" w14:textId="2F3A1BDF" w:rsidR="00F31DD0" w:rsidRDefault="00F31DD0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 w:rsidRPr="00F31DD0">
              <w:rPr>
                <w:rFonts w:ascii="Times New Roman" w:hAnsi="Times New Roman"/>
                <w:color w:val="auto"/>
                <w:sz w:val="18"/>
              </w:rPr>
              <w:t>Deliverable Description</w:t>
            </w:r>
            <w:r w:rsidR="00250CB0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r w:rsidR="00250CB0" w:rsidRPr="00250CB0">
              <w:rPr>
                <w:rFonts w:ascii="Times New Roman" w:hAnsi="Times New Roman"/>
                <w:i/>
                <w:color w:val="auto"/>
                <w:sz w:val="18"/>
              </w:rPr>
              <w:t>(Must Match PAQ Deliverable)</w:t>
            </w:r>
          </w:p>
          <w:p w14:paraId="00B96C2F" w14:textId="257F128E" w:rsidR="0061799F" w:rsidRPr="0061799F" w:rsidRDefault="005005F5" w:rsidP="006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18B76E4" w14:textId="2EF232F5" w:rsidR="0061799F" w:rsidRPr="00F31DD0" w:rsidRDefault="0061799F" w:rsidP="00581F04">
            <w:pPr>
              <w:ind w:left="720"/>
              <w:contextualSpacing/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5973B01C" w14:textId="2938813C" w:rsidR="00250CB0" w:rsidRDefault="00F31DD0" w:rsidP="00250CB0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Acceptance Criteria</w:t>
            </w:r>
            <w:r w:rsidR="00250CB0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r w:rsidR="00250CB0" w:rsidRPr="00250CB0">
              <w:rPr>
                <w:rFonts w:ascii="Times New Roman" w:hAnsi="Times New Roman"/>
                <w:i/>
                <w:color w:val="auto"/>
                <w:sz w:val="18"/>
              </w:rPr>
              <w:t>(Must Match PAQ Deliverable)</w:t>
            </w:r>
          </w:p>
          <w:p w14:paraId="69EEEF40" w14:textId="5D5F81B4" w:rsidR="0061799F" w:rsidRPr="0061799F" w:rsidRDefault="005005F5" w:rsidP="006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B82B299" w14:textId="77777777" w:rsidR="0061799F" w:rsidRPr="0061799F" w:rsidRDefault="0061799F" w:rsidP="0061799F">
            <w:pPr>
              <w:rPr>
                <w:b/>
                <w:sz w:val="22"/>
                <w:szCs w:val="22"/>
              </w:rPr>
            </w:pPr>
          </w:p>
          <w:p w14:paraId="618B76E6" w14:textId="77777777" w:rsidR="00F31DD0" w:rsidRPr="00F31DD0" w:rsidRDefault="00F31DD0" w:rsidP="00F31DD0"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BF0AD4" w:rsidRPr="006A562F" w14:paraId="618B76EA" w14:textId="77777777" w:rsidTr="00110129">
        <w:trPr>
          <w:cantSplit/>
          <w:trHeight w:val="1500"/>
        </w:trPr>
        <w:tc>
          <w:tcPr>
            <w:tcW w:w="11520" w:type="dxa"/>
            <w:gridSpan w:val="4"/>
            <w:shd w:val="clear" w:color="auto" w:fill="auto"/>
          </w:tcPr>
          <w:p w14:paraId="618B76E8" w14:textId="634BF581" w:rsidR="00BF0AD4" w:rsidRDefault="00BF0AD4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Notes</w:t>
            </w:r>
          </w:p>
          <w:p w14:paraId="618B76E9" w14:textId="77777777" w:rsidR="00BF0AD4" w:rsidRPr="00BF0AD4" w:rsidRDefault="00BF0AD4" w:rsidP="00BF0AD4"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964869" w14:paraId="618B76EC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EB" w14:textId="77777777" w:rsidR="00964869" w:rsidRDefault="00BF0AD4" w:rsidP="00E76D51">
            <w:pPr>
              <w:pStyle w:val="Heading2"/>
              <w:ind w:left="360"/>
              <w:rPr>
                <w:sz w:val="20"/>
              </w:rPr>
            </w:pPr>
            <w:r>
              <w:rPr>
                <w:sz w:val="20"/>
              </w:rPr>
              <w:t>DELIVERABLE ACCEPTANCE</w:t>
            </w:r>
          </w:p>
        </w:tc>
      </w:tr>
      <w:tr w:rsidR="00FF4B2B" w14:paraId="618B76EE" w14:textId="77777777" w:rsidTr="00275FDC">
        <w:trPr>
          <w:cantSplit/>
        </w:trPr>
        <w:tc>
          <w:tcPr>
            <w:tcW w:w="11520" w:type="dxa"/>
            <w:gridSpan w:val="4"/>
            <w:tcBorders>
              <w:bottom w:val="nil"/>
            </w:tcBorders>
          </w:tcPr>
          <w:p w14:paraId="618B76ED" w14:textId="77777777" w:rsidR="00FF4B2B" w:rsidRDefault="00BF0AD4" w:rsidP="00554A3D">
            <w:pPr>
              <w:rPr>
                <w:sz w:val="18"/>
              </w:rPr>
            </w:pPr>
            <w:r>
              <w:rPr>
                <w:b/>
                <w:bCs/>
                <w:smallCaps/>
                <w:sz w:val="18"/>
              </w:rPr>
              <w:t>Acceptance Notes:</w:t>
            </w:r>
          </w:p>
        </w:tc>
      </w:tr>
      <w:tr w:rsidR="00FF4B2B" w14:paraId="618B76F0" w14:textId="77777777" w:rsidTr="00275FDC">
        <w:trPr>
          <w:cantSplit/>
          <w:trHeight w:val="1620"/>
        </w:trPr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</w:tcPr>
          <w:p w14:paraId="618B76EF" w14:textId="77777777" w:rsidR="00FF4B2B" w:rsidRPr="00C70F97" w:rsidRDefault="003F69B0" w:rsidP="009877B4">
            <w:pPr>
              <w:rPr>
                <w:rFonts w:ascii="Times" w:hAnsi="Times"/>
                <w:sz w:val="22"/>
                <w:szCs w:val="22"/>
              </w:rPr>
            </w:pPr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="00FF4B2B"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BF0AD4" w14:paraId="618B76F3" w14:textId="77777777" w:rsidTr="00275FDC">
        <w:trPr>
          <w:cantSplit/>
          <w:trHeight w:val="1620"/>
        </w:trPr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</w:tcPr>
          <w:p w14:paraId="618B76F1" w14:textId="77777777" w:rsidR="00BF0AD4" w:rsidRDefault="00BF0AD4" w:rsidP="009877B4">
            <w:pPr>
              <w:rPr>
                <w:b/>
                <w:bCs/>
                <w:smallCaps/>
                <w:sz w:val="18"/>
              </w:rPr>
            </w:pPr>
            <w:r w:rsidRPr="00BF0AD4">
              <w:rPr>
                <w:b/>
                <w:bCs/>
                <w:smallCaps/>
                <w:sz w:val="18"/>
              </w:rPr>
              <w:t>Attachments:</w:t>
            </w:r>
          </w:p>
          <w:p w14:paraId="618B76F2" w14:textId="77777777" w:rsidR="00BF0AD4" w:rsidRPr="00C70F97" w:rsidRDefault="00BF0AD4" w:rsidP="009877B4">
            <w:pPr>
              <w:rPr>
                <w:rFonts w:ascii="Times" w:hAnsi="Times"/>
                <w:sz w:val="22"/>
                <w:szCs w:val="22"/>
              </w:rPr>
            </w:pPr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FF4B2B" w14:paraId="618B76F5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F4" w14:textId="77777777" w:rsidR="00FF4B2B" w:rsidRDefault="00BF0AD4" w:rsidP="00D72C5E">
            <w:pPr>
              <w:pStyle w:val="Heading2"/>
              <w:ind w:left="360"/>
              <w:rPr>
                <w:sz w:val="20"/>
              </w:rPr>
            </w:pPr>
            <w:r>
              <w:rPr>
                <w:sz w:val="20"/>
              </w:rPr>
              <w:t>DELIVERABLE APPROVALS</w:t>
            </w:r>
          </w:p>
        </w:tc>
      </w:tr>
      <w:tr w:rsidR="00BF0AD4" w:rsidRPr="00247C87" w14:paraId="618B76F9" w14:textId="77777777" w:rsidTr="00A534DE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6F6" w14:textId="77777777" w:rsidR="00BF0AD4" w:rsidRDefault="00BF0AD4" w:rsidP="00B504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7" w14:textId="37511D56" w:rsidR="00BF0AD4" w:rsidRPr="00275FDC" w:rsidRDefault="00276CF5" w:rsidP="00B50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="00A534DE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18B76F8" w14:textId="77777777" w:rsidR="00BF0AD4" w:rsidRPr="00275FDC" w:rsidRDefault="00BF0AD4" w:rsidP="00B50437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BF0AD4" w:rsidRPr="00247C87" w14:paraId="618B76FD" w14:textId="77777777" w:rsidTr="00A534DE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618B76FA" w14:textId="77777777" w:rsidR="00BF0AD4" w:rsidRDefault="00BF0AD4" w:rsidP="00B5043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18"/>
              </w:rPr>
              <w:t>Project Sponsor</w:t>
            </w:r>
            <w:r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B" w14:textId="035D0DAF" w:rsidR="00BF0AD4" w:rsidRPr="00247C87" w:rsidRDefault="00A534DE" w:rsidP="00A534DE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  <w:r w:rsidR="00D605CE">
              <w:rPr>
                <w:sz w:val="16"/>
                <w:szCs w:val="16"/>
              </w:rPr>
              <w:t xml:space="preserve"> Will be approved in SP workflow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18B76FC" w14:textId="77777777" w:rsidR="00BF0AD4" w:rsidRPr="00247C87" w:rsidRDefault="00BF0AD4" w:rsidP="00B50437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275FDC" w:rsidRPr="00247C87" w14:paraId="618B7701" w14:textId="77777777" w:rsidTr="00A534DE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6FE" w14:textId="77777777" w:rsidR="00275FDC" w:rsidRDefault="00275FDC" w:rsidP="00195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F" w14:textId="4E83C7FC" w:rsidR="00275FDC" w:rsidRPr="00275FDC" w:rsidRDefault="00A534DE" w:rsidP="0019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="00275FDC" w:rsidRPr="00275FDC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18B7700" w14:textId="77777777" w:rsidR="00275FDC" w:rsidRPr="00275FDC" w:rsidRDefault="00275FDC" w:rsidP="00195685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275FDC" w:rsidRPr="00247C87" w14:paraId="618B7705" w14:textId="77777777" w:rsidTr="00A534DE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618B7702" w14:textId="77777777" w:rsidR="00275FDC" w:rsidRPr="009877B4" w:rsidRDefault="00275FDC" w:rsidP="00195685">
            <w:pPr>
              <w:jc w:val="right"/>
              <w:rPr>
                <w:b/>
                <w:bCs/>
                <w:smallCaps/>
                <w:sz w:val="18"/>
              </w:rPr>
            </w:pPr>
            <w:r w:rsidRPr="009877B4">
              <w:rPr>
                <w:b/>
                <w:bCs/>
                <w:smallCaps/>
                <w:sz w:val="18"/>
              </w:rPr>
              <w:t>ITSD Project Manager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3" w14:textId="2FB7EB42" w:rsidR="00275FDC" w:rsidRPr="00247C87" w:rsidRDefault="00A534DE" w:rsidP="00195685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  <w:r w:rsidR="00B92906">
              <w:rPr>
                <w:sz w:val="16"/>
                <w:szCs w:val="16"/>
              </w:rPr>
              <w:t xml:space="preserve"> Will be approved in SP workflow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18B7704" w14:textId="77777777" w:rsidR="00275FDC" w:rsidRPr="00247C87" w:rsidRDefault="003F69B0" w:rsidP="00195685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="00C70F97"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275FDC" w:rsidRPr="00275FDC" w14:paraId="618B7709" w14:textId="77777777" w:rsidTr="00A534DE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6" w14:textId="77777777" w:rsidR="00275FDC" w:rsidRPr="00275FDC" w:rsidRDefault="00275FDC" w:rsidP="001956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7" w14:textId="3C8EFAA8" w:rsidR="00275FDC" w:rsidRPr="00275FDC" w:rsidRDefault="00A534DE" w:rsidP="0019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Pr="00275FDC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8" w14:textId="77777777" w:rsidR="00275FDC" w:rsidRPr="00275FDC" w:rsidRDefault="00275FDC" w:rsidP="00195685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275FDC" w:rsidRPr="00247C87" w14:paraId="618B770D" w14:textId="77777777" w:rsidTr="007661B2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A" w14:textId="16F4D9F6" w:rsidR="00275FDC" w:rsidRPr="009877B4" w:rsidRDefault="007661B2" w:rsidP="00195685">
            <w:pPr>
              <w:jc w:val="right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Client Service Manager</w:t>
            </w:r>
            <w:r w:rsidR="00275FDC"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B" w14:textId="6C177CC1" w:rsidR="00275FDC" w:rsidRPr="00247C87" w:rsidRDefault="00A534DE" w:rsidP="00195685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  <w:r w:rsidR="00B92906">
              <w:rPr>
                <w:sz w:val="16"/>
                <w:szCs w:val="16"/>
              </w:rPr>
              <w:t xml:space="preserve"> Will be approved in SP workflow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C" w14:textId="77777777" w:rsidR="00275FDC" w:rsidRPr="00247C87" w:rsidRDefault="003F69B0" w:rsidP="00195685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="00C70F97"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7661B2" w:rsidRPr="00275FDC" w14:paraId="618B7711" w14:textId="77777777" w:rsidTr="007661B2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E" w14:textId="77777777" w:rsidR="007661B2" w:rsidRPr="00BF0AD4" w:rsidRDefault="007661B2" w:rsidP="00B504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F" w14:textId="1A58F7BB" w:rsidR="007661B2" w:rsidRPr="00BF0AD4" w:rsidRDefault="007661B2" w:rsidP="00B50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Pr="00275FD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10" w14:textId="77777777" w:rsidR="007661B2" w:rsidRPr="00BF0AD4" w:rsidRDefault="007661B2" w:rsidP="00B50437">
            <w:pPr>
              <w:rPr>
                <w:sz w:val="16"/>
                <w:szCs w:val="16"/>
              </w:rPr>
            </w:pPr>
            <w:r w:rsidRPr="00BF0AD4">
              <w:rPr>
                <w:sz w:val="16"/>
                <w:szCs w:val="16"/>
              </w:rPr>
              <w:t>Date:</w:t>
            </w:r>
          </w:p>
        </w:tc>
      </w:tr>
      <w:tr w:rsidR="007661B2" w:rsidRPr="00247C87" w14:paraId="618B7715" w14:textId="77777777" w:rsidTr="007661B2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2" w14:textId="77777777" w:rsidR="007661B2" w:rsidRPr="009877B4" w:rsidRDefault="007661B2" w:rsidP="00B50437">
            <w:pPr>
              <w:jc w:val="right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Other</w:t>
            </w:r>
            <w:r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3" w14:textId="0064A878" w:rsidR="007661B2" w:rsidRPr="00247C87" w:rsidRDefault="007661B2" w:rsidP="00B50437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  <w:r w:rsidR="00B92906">
              <w:rPr>
                <w:sz w:val="16"/>
                <w:szCs w:val="16"/>
              </w:rPr>
              <w:t xml:space="preserve"> Will be approved in SP workflow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4" w14:textId="77777777" w:rsidR="007661B2" w:rsidRPr="00247C87" w:rsidRDefault="007661B2" w:rsidP="00B50437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</w:tbl>
    <w:p w14:paraId="618B7716" w14:textId="77777777" w:rsidR="00AA1CA7" w:rsidRDefault="00AA1CA7"/>
    <w:sectPr w:rsidR="00AA1CA7" w:rsidSect="00C52680">
      <w:type w:val="continuous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D0FB" w14:textId="77777777" w:rsidR="003D2792" w:rsidRDefault="003D2792" w:rsidP="003D2792">
      <w:r>
        <w:separator/>
      </w:r>
    </w:p>
  </w:endnote>
  <w:endnote w:type="continuationSeparator" w:id="0">
    <w:p w14:paraId="68212FC4" w14:textId="77777777" w:rsidR="003D2792" w:rsidRDefault="003D2792" w:rsidP="003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2067" w14:textId="77777777" w:rsidR="00C4288B" w:rsidRDefault="00C42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8E0E" w14:textId="01FBAC14" w:rsidR="003D2792" w:rsidRPr="00340F1D" w:rsidRDefault="003D2792" w:rsidP="003D2792">
    <w:pPr>
      <w:pStyle w:val="Footer"/>
      <w:rPr>
        <w:rFonts w:ascii="Arial" w:hAnsi="Arial" w:cs="Arial"/>
        <w:sz w:val="16"/>
        <w:szCs w:val="16"/>
      </w:rPr>
    </w:pPr>
    <w:r w:rsidRPr="00340F1D">
      <w:rPr>
        <w:rFonts w:ascii="Arial" w:hAnsi="Arial" w:cs="Arial"/>
        <w:sz w:val="14"/>
        <w:szCs w:val="14"/>
      </w:rPr>
      <w:t xml:space="preserve">ITSD </w:t>
    </w:r>
    <w:r>
      <w:rPr>
        <w:rFonts w:ascii="Arial" w:hAnsi="Arial" w:cs="Arial"/>
        <w:sz w:val="14"/>
        <w:szCs w:val="14"/>
      </w:rPr>
      <w:t xml:space="preserve">PDAF </w:t>
    </w:r>
    <w:r w:rsidRPr="00340F1D">
      <w:rPr>
        <w:rFonts w:ascii="Arial" w:hAnsi="Arial" w:cs="Arial"/>
        <w:sz w:val="14"/>
        <w:szCs w:val="14"/>
      </w:rPr>
      <w:t>(Rev</w:t>
    </w:r>
    <w:r>
      <w:rPr>
        <w:rFonts w:ascii="Arial" w:hAnsi="Arial" w:cs="Arial"/>
        <w:sz w:val="14"/>
        <w:szCs w:val="14"/>
      </w:rPr>
      <w:t>)</w:t>
    </w:r>
    <w:r w:rsidR="00D605CE">
      <w:rPr>
        <w:rFonts w:ascii="Arial" w:hAnsi="Arial" w:cs="Arial"/>
        <w:sz w:val="14"/>
        <w:szCs w:val="14"/>
      </w:rPr>
      <w:t>8</w:t>
    </w:r>
    <w:r w:rsidRPr="00340F1D">
      <w:rPr>
        <w:rFonts w:ascii="Arial" w:hAnsi="Arial" w:cs="Arial"/>
        <w:sz w:val="14"/>
        <w:szCs w:val="14"/>
      </w:rPr>
      <w:t>-20</w:t>
    </w:r>
    <w:r w:rsidR="00D605CE">
      <w:rPr>
        <w:rFonts w:ascii="Arial" w:hAnsi="Arial" w:cs="Arial"/>
        <w:sz w:val="14"/>
        <w:szCs w:val="14"/>
      </w:rPr>
      <w:t>21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340F1D">
      <w:rPr>
        <w:rFonts w:ascii="Arial" w:hAnsi="Arial" w:cs="Arial"/>
        <w:sz w:val="16"/>
        <w:szCs w:val="16"/>
      </w:rPr>
      <w:t xml:space="preserve">Page </w:t>
    </w:r>
    <w:r w:rsidRPr="00340F1D">
      <w:rPr>
        <w:rFonts w:ascii="Arial" w:hAnsi="Arial" w:cs="Arial"/>
        <w:b/>
        <w:sz w:val="16"/>
        <w:szCs w:val="16"/>
      </w:rPr>
      <w:fldChar w:fldCharType="begin"/>
    </w:r>
    <w:r w:rsidRPr="00340F1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340F1D">
      <w:rPr>
        <w:rFonts w:ascii="Arial" w:hAnsi="Arial" w:cs="Arial"/>
        <w:b/>
        <w:sz w:val="16"/>
        <w:szCs w:val="16"/>
      </w:rPr>
      <w:fldChar w:fldCharType="separate"/>
    </w:r>
    <w:r w:rsidR="003E136E">
      <w:rPr>
        <w:rFonts w:ascii="Arial" w:hAnsi="Arial" w:cs="Arial"/>
        <w:b/>
        <w:noProof/>
        <w:sz w:val="16"/>
        <w:szCs w:val="16"/>
      </w:rPr>
      <w:t>1</w:t>
    </w:r>
    <w:r w:rsidRPr="00340F1D">
      <w:rPr>
        <w:rFonts w:ascii="Arial" w:hAnsi="Arial" w:cs="Arial"/>
        <w:b/>
        <w:sz w:val="16"/>
        <w:szCs w:val="16"/>
      </w:rPr>
      <w:fldChar w:fldCharType="end"/>
    </w:r>
    <w:r w:rsidRPr="00340F1D">
      <w:rPr>
        <w:rFonts w:ascii="Arial" w:hAnsi="Arial" w:cs="Arial"/>
        <w:sz w:val="16"/>
        <w:szCs w:val="16"/>
      </w:rPr>
      <w:t xml:space="preserve"> of </w:t>
    </w:r>
    <w:r w:rsidRPr="00340F1D">
      <w:rPr>
        <w:rFonts w:ascii="Arial" w:hAnsi="Arial" w:cs="Arial"/>
        <w:b/>
        <w:sz w:val="16"/>
        <w:szCs w:val="16"/>
      </w:rPr>
      <w:fldChar w:fldCharType="begin"/>
    </w:r>
    <w:r w:rsidRPr="00340F1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340F1D">
      <w:rPr>
        <w:rFonts w:ascii="Arial" w:hAnsi="Arial" w:cs="Arial"/>
        <w:b/>
        <w:sz w:val="16"/>
        <w:szCs w:val="16"/>
      </w:rPr>
      <w:fldChar w:fldCharType="separate"/>
    </w:r>
    <w:r w:rsidR="003E136E">
      <w:rPr>
        <w:rFonts w:ascii="Arial" w:hAnsi="Arial" w:cs="Arial"/>
        <w:b/>
        <w:noProof/>
        <w:sz w:val="16"/>
        <w:szCs w:val="16"/>
      </w:rPr>
      <w:t>1</w:t>
    </w:r>
    <w:r w:rsidRPr="00340F1D">
      <w:rPr>
        <w:rFonts w:ascii="Arial" w:hAnsi="Arial" w:cs="Arial"/>
        <w:b/>
        <w:sz w:val="16"/>
        <w:szCs w:val="16"/>
      </w:rPr>
      <w:fldChar w:fldCharType="end"/>
    </w:r>
  </w:p>
  <w:p w14:paraId="108A8C54" w14:textId="77777777" w:rsidR="003D2792" w:rsidRPr="003D2792" w:rsidRDefault="003D2792" w:rsidP="003D2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49AA" w14:textId="77777777" w:rsidR="00C4288B" w:rsidRDefault="00C42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59FB" w14:textId="77777777" w:rsidR="003D2792" w:rsidRDefault="003D2792" w:rsidP="003D2792">
      <w:r>
        <w:separator/>
      </w:r>
    </w:p>
  </w:footnote>
  <w:footnote w:type="continuationSeparator" w:id="0">
    <w:p w14:paraId="080A178E" w14:textId="77777777" w:rsidR="003D2792" w:rsidRDefault="003D2792" w:rsidP="003D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459B" w14:textId="77777777" w:rsidR="00C4288B" w:rsidRDefault="00C42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A073" w14:textId="77777777" w:rsidR="00C4288B" w:rsidRDefault="00C42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6500" w14:textId="77777777" w:rsidR="00C4288B" w:rsidRDefault="00C42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9D4"/>
    <w:multiLevelType w:val="hybridMultilevel"/>
    <w:tmpl w:val="E8FE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979"/>
    <w:multiLevelType w:val="hybridMultilevel"/>
    <w:tmpl w:val="0CE2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FCE"/>
    <w:multiLevelType w:val="hybridMultilevel"/>
    <w:tmpl w:val="D94C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408C"/>
    <w:multiLevelType w:val="hybridMultilevel"/>
    <w:tmpl w:val="87FE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2"/>
    <w:rsid w:val="00062F51"/>
    <w:rsid w:val="000A6417"/>
    <w:rsid w:val="000A765F"/>
    <w:rsid w:val="000B221A"/>
    <w:rsid w:val="00121CB7"/>
    <w:rsid w:val="00174C29"/>
    <w:rsid w:val="0017644B"/>
    <w:rsid w:val="001D0045"/>
    <w:rsid w:val="001E012D"/>
    <w:rsid w:val="002367DB"/>
    <w:rsid w:val="00236BC4"/>
    <w:rsid w:val="00245DC2"/>
    <w:rsid w:val="00250CB0"/>
    <w:rsid w:val="00272AA0"/>
    <w:rsid w:val="00275FDC"/>
    <w:rsid w:val="00276CF5"/>
    <w:rsid w:val="002A4F24"/>
    <w:rsid w:val="002C1361"/>
    <w:rsid w:val="002C2A4A"/>
    <w:rsid w:val="002E2455"/>
    <w:rsid w:val="002E6691"/>
    <w:rsid w:val="00302EB9"/>
    <w:rsid w:val="003115AB"/>
    <w:rsid w:val="003665DE"/>
    <w:rsid w:val="003D2640"/>
    <w:rsid w:val="003D2792"/>
    <w:rsid w:val="003D3E3C"/>
    <w:rsid w:val="003E136E"/>
    <w:rsid w:val="003F69B0"/>
    <w:rsid w:val="00407459"/>
    <w:rsid w:val="004207E4"/>
    <w:rsid w:val="00436223"/>
    <w:rsid w:val="00444E69"/>
    <w:rsid w:val="00474314"/>
    <w:rsid w:val="004759DC"/>
    <w:rsid w:val="004A12C0"/>
    <w:rsid w:val="004A179A"/>
    <w:rsid w:val="004C4651"/>
    <w:rsid w:val="004F7106"/>
    <w:rsid w:val="005005F5"/>
    <w:rsid w:val="00510558"/>
    <w:rsid w:val="00520621"/>
    <w:rsid w:val="00530A56"/>
    <w:rsid w:val="00532D61"/>
    <w:rsid w:val="00546A9F"/>
    <w:rsid w:val="00554A3D"/>
    <w:rsid w:val="00581F04"/>
    <w:rsid w:val="00593053"/>
    <w:rsid w:val="005D02D3"/>
    <w:rsid w:val="005E1BB2"/>
    <w:rsid w:val="00615E9F"/>
    <w:rsid w:val="0061799F"/>
    <w:rsid w:val="00632652"/>
    <w:rsid w:val="00642A1F"/>
    <w:rsid w:val="006546D1"/>
    <w:rsid w:val="00672D9C"/>
    <w:rsid w:val="00672EBD"/>
    <w:rsid w:val="00676E24"/>
    <w:rsid w:val="00683A0B"/>
    <w:rsid w:val="0068682D"/>
    <w:rsid w:val="006A16D9"/>
    <w:rsid w:val="006A562F"/>
    <w:rsid w:val="00726B5B"/>
    <w:rsid w:val="007577F7"/>
    <w:rsid w:val="007661B2"/>
    <w:rsid w:val="00785AD2"/>
    <w:rsid w:val="007A19D8"/>
    <w:rsid w:val="007A7F52"/>
    <w:rsid w:val="007F6282"/>
    <w:rsid w:val="00846D02"/>
    <w:rsid w:val="00874BC9"/>
    <w:rsid w:val="00880BF2"/>
    <w:rsid w:val="00882C06"/>
    <w:rsid w:val="00884A33"/>
    <w:rsid w:val="008B5290"/>
    <w:rsid w:val="008F72EA"/>
    <w:rsid w:val="00955F76"/>
    <w:rsid w:val="00964869"/>
    <w:rsid w:val="0098253D"/>
    <w:rsid w:val="009877B4"/>
    <w:rsid w:val="009879B9"/>
    <w:rsid w:val="009D340C"/>
    <w:rsid w:val="009D6EAB"/>
    <w:rsid w:val="009F38C4"/>
    <w:rsid w:val="00A03B51"/>
    <w:rsid w:val="00A22060"/>
    <w:rsid w:val="00A23290"/>
    <w:rsid w:val="00A534DE"/>
    <w:rsid w:val="00A57CAB"/>
    <w:rsid w:val="00A86027"/>
    <w:rsid w:val="00A872FF"/>
    <w:rsid w:val="00A96521"/>
    <w:rsid w:val="00AA1CA7"/>
    <w:rsid w:val="00AB793F"/>
    <w:rsid w:val="00AD7D6F"/>
    <w:rsid w:val="00B24E46"/>
    <w:rsid w:val="00B54218"/>
    <w:rsid w:val="00B62DBA"/>
    <w:rsid w:val="00B83CD6"/>
    <w:rsid w:val="00B85C7D"/>
    <w:rsid w:val="00B860D4"/>
    <w:rsid w:val="00B92906"/>
    <w:rsid w:val="00B962D1"/>
    <w:rsid w:val="00BB4DE2"/>
    <w:rsid w:val="00BC306C"/>
    <w:rsid w:val="00BF0AD4"/>
    <w:rsid w:val="00C0266E"/>
    <w:rsid w:val="00C07209"/>
    <w:rsid w:val="00C4288B"/>
    <w:rsid w:val="00C47362"/>
    <w:rsid w:val="00C52680"/>
    <w:rsid w:val="00C5672C"/>
    <w:rsid w:val="00C659B2"/>
    <w:rsid w:val="00C70F97"/>
    <w:rsid w:val="00C92AA1"/>
    <w:rsid w:val="00CB7135"/>
    <w:rsid w:val="00CC677B"/>
    <w:rsid w:val="00CD2583"/>
    <w:rsid w:val="00CF7049"/>
    <w:rsid w:val="00D44CDA"/>
    <w:rsid w:val="00D46C4C"/>
    <w:rsid w:val="00D55495"/>
    <w:rsid w:val="00D605CE"/>
    <w:rsid w:val="00D72C5E"/>
    <w:rsid w:val="00D77E64"/>
    <w:rsid w:val="00D80631"/>
    <w:rsid w:val="00DF47E3"/>
    <w:rsid w:val="00DF5A97"/>
    <w:rsid w:val="00E1109C"/>
    <w:rsid w:val="00E51A82"/>
    <w:rsid w:val="00E76D51"/>
    <w:rsid w:val="00E81FD6"/>
    <w:rsid w:val="00EC212B"/>
    <w:rsid w:val="00ED75CE"/>
    <w:rsid w:val="00F17519"/>
    <w:rsid w:val="00F2680F"/>
    <w:rsid w:val="00F275D5"/>
    <w:rsid w:val="00F31DD0"/>
    <w:rsid w:val="00F3596A"/>
    <w:rsid w:val="00F55A01"/>
    <w:rsid w:val="00FE664A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B76C2"/>
  <w15:docId w15:val="{33E68531-BEEB-4D8E-ADAE-5B6E1B62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24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E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6E24"/>
    <w:pPr>
      <w:keepNext/>
      <w:jc w:val="center"/>
      <w:outlineLvl w:val="1"/>
    </w:pPr>
    <w:rPr>
      <w:rFonts w:ascii="Times" w:hAnsi="Times"/>
      <w:b/>
      <w:bCs/>
      <w:smallCaps/>
      <w:color w:val="FFFFFF"/>
    </w:rPr>
  </w:style>
  <w:style w:type="paragraph" w:styleId="Heading3">
    <w:name w:val="heading 3"/>
    <w:basedOn w:val="Normal"/>
    <w:next w:val="Normal"/>
    <w:qFormat/>
    <w:rsid w:val="00676E2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76E24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792"/>
    <w:rPr>
      <w:sz w:val="24"/>
      <w:szCs w:val="24"/>
    </w:rPr>
  </w:style>
  <w:style w:type="paragraph" w:styleId="Footer">
    <w:name w:val="footer"/>
    <w:basedOn w:val="Normal"/>
    <w:link w:val="FooterChar"/>
    <w:rsid w:val="003D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7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ITSD%20Customer%20Service%20Request-ITAC%20Request%20(7-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90544c4b-5b02-44d3-908a-d17f4c74c5ae">Required Project Deliverable Acceptance form (PDAF) </Description0>
    <Category0 xmlns="90544c4b-5b02-44d3-908a-d17f4c74c5ae">
      <Value>Forms</Value>
      <Value>Procurement</Value>
    </Category0>
    <Keyword xmlns="90544c4b-5b02-44d3-908a-d17f4c74c5ae">Initiation</Keyword>
    <IconOverlay xmlns="http://schemas.microsoft.com/sharepoint/v4" xsi:nil="true"/>
    <_dlc_DocId xmlns="c58923f5-c493-4395-adb9-47a05ad05b08">QQ2QY62ZZVFS-1507052540-15</_dlc_DocId>
    <_dlc_DocIdUrl xmlns="c58923f5-c493-4395-adb9-47a05ad05b08">
      <Url>https://moitsd.state.mo.us/itsd/PMO/_layouts/15/DocIdRedir.aspx?ID=QQ2QY62ZZVFS-1507052540-15</Url>
      <Description>QQ2QY62ZZVFS-1507052540-15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45F137292A692144AC0CBD42CDC6DDE1|94521222" UniqueId="bd0e1ea3-dd62-47a7-b8f3-f996137b4a8a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137292A692144AC0CBD42CDC6DDE1" ma:contentTypeVersion="15" ma:contentTypeDescription="Create a new document." ma:contentTypeScope="" ma:versionID="670156fa158c8934cf1c8024633641f4">
  <xsd:schema xmlns:xsd="http://www.w3.org/2001/XMLSchema" xmlns:xs="http://www.w3.org/2001/XMLSchema" xmlns:p="http://schemas.microsoft.com/office/2006/metadata/properties" xmlns:ns1="http://schemas.microsoft.com/sharepoint/v3" xmlns:ns2="90544c4b-5b02-44d3-908a-d17f4c74c5ae" xmlns:ns3="http://schemas.microsoft.com/sharepoint/v4" xmlns:ns4="c58923f5-c493-4395-adb9-47a05ad05b08" xmlns:ns5="8a71e403-ed40-445b-9dc7-7c1683f16b8b" targetNamespace="http://schemas.microsoft.com/office/2006/metadata/properties" ma:root="true" ma:fieldsID="540d96ddf50e29b1c4d322053abfde1d" ns1:_="" ns2:_="" ns3:_="" ns4:_="" ns5:_="">
    <xsd:import namespace="http://schemas.microsoft.com/sharepoint/v3"/>
    <xsd:import namespace="90544c4b-5b02-44d3-908a-d17f4c74c5ae"/>
    <xsd:import namespace="http://schemas.microsoft.com/sharepoint/v4"/>
    <xsd:import namespace="c58923f5-c493-4395-adb9-47a05ad05b08"/>
    <xsd:import namespace="8a71e403-ed40-445b-9dc7-7c1683f16b8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0" minOccurs="0"/>
                <xsd:element ref="ns2:Keyword" minOccurs="0"/>
                <xsd:element ref="ns3:IconOverlay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4c4b-5b02-44d3-908a-d17f4c74c5a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Category0" ma:index="9" nillable="true" ma:displayName="Category" ma:internalName="Category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s"/>
                    <xsd:enumeration value="Training"/>
                    <xsd:enumeration value="Help"/>
                    <xsd:enumeration value="Manual"/>
                    <xsd:enumeration value="Contacts"/>
                    <xsd:enumeration value="EPMO Communications"/>
                    <xsd:enumeration value="Procurement"/>
                    <xsd:enumeration value="Managed Service Provider"/>
                    <xsd:enumeration value="Planview"/>
                    <xsd:enumeration value="CITGC"/>
                  </xsd:restriction>
                </xsd:simpleType>
              </xsd:element>
            </xsd:sequence>
          </xsd:extension>
        </xsd:complexContent>
      </xsd:complexType>
    </xsd:element>
    <xsd:element name="Keyword" ma:index="10" nillable="true" ma:displayName="Keyword" ma:description="Key Word for Grouping and sorting within views" ma:format="Dropdown" ma:internalName="Keyword">
      <xsd:simpleType>
        <xsd:restriction base="dms:Choice">
          <xsd:enumeration value="Initiation"/>
          <xsd:enumeration value="Plan"/>
          <xsd:enumeration value="Analysis"/>
          <xsd:enumeration value="Design"/>
          <xsd:enumeration value="Development"/>
          <xsd:enumeration value="Test"/>
          <xsd:enumeration value="Implementation"/>
          <xsd:enumeration value="Maintenance"/>
          <xsd:enumeration value="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23f5-c493-4395-adb9-47a05ad05b0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1e403-ed40-445b-9dc7-7c1683f16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96BF-FA01-4D83-8250-95DFB367C038}">
  <ds:schemaRefs>
    <ds:schemaRef ds:uri="http://purl.org/dc/terms/"/>
    <ds:schemaRef ds:uri="c58923f5-c493-4395-adb9-47a05ad05b08"/>
    <ds:schemaRef ds:uri="http://purl.org/dc/dcmitype/"/>
    <ds:schemaRef ds:uri="http://schemas.microsoft.com/office/infopath/2007/PartnerControls"/>
    <ds:schemaRef ds:uri="90544c4b-5b02-44d3-908a-d17f4c74c5a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4"/>
    <ds:schemaRef ds:uri="8a71e403-ed40-445b-9dc7-7c1683f16b8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0ED0C1-B6BB-4201-BAF0-C26C11282B0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166207C-F8D9-49C7-8C95-9F5E6294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44c4b-5b02-44d3-908a-d17f4c74c5ae"/>
    <ds:schemaRef ds:uri="http://schemas.microsoft.com/sharepoint/v4"/>
    <ds:schemaRef ds:uri="c58923f5-c493-4395-adb9-47a05ad05b08"/>
    <ds:schemaRef ds:uri="8a71e403-ed40-445b-9dc7-7c1683f1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BC96C-2638-422E-B64A-4B5852D082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AE242D-6743-404A-BDD2-7A3B9007F9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748E94-9EA8-4ED1-9CC2-58A71104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ITSD Customer Service Request-ITAC Request (7-09)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ITSD Deliverable Acceptance Form</vt:lpstr>
    </vt:vector>
  </TitlesOfParts>
  <Company>Missouri Department of Health and Senior Services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ITSD Deliverable Acceptance Form</dc:title>
  <dc:creator>PeterPM</dc:creator>
  <cp:lastModifiedBy>Weber, Dianna</cp:lastModifiedBy>
  <cp:revision>2</cp:revision>
  <cp:lastPrinted>2015-12-22T15:18:00Z</cp:lastPrinted>
  <dcterms:created xsi:type="dcterms:W3CDTF">2021-08-27T19:29:00Z</dcterms:created>
  <dcterms:modified xsi:type="dcterms:W3CDTF">2021-08-27T19:29:00Z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0x01010045F137292A692144AC0CBD42CDC6DDE1</vt:lpwstr>
  </property>
  <property fmtid="{D5CDD505-2E9C-101B-9397-08002B2CF9AE}" pid="3" name="URL">
    <vt:lpwstr/>
  </property>
  <property fmtid="{D5CDD505-2E9C-101B-9397-08002B2CF9AE}" pid="4" name="_dlc_DocIdItemGuid">
    <vt:lpwstr>696338a9-9105-431e-bbd2-dd59ee668ffb</vt:lpwstr>
  </property>
</Properties>
</file>