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B595" w14:textId="524CAE4D" w:rsidR="009357FD" w:rsidRPr="009357FD" w:rsidRDefault="00A85575" w:rsidP="009357FD">
      <w:pPr>
        <w:pStyle w:val="ProjectName"/>
        <w:jc w:val="right"/>
        <w:rPr>
          <w:rFonts w:asciiTheme="minorHAnsi" w:hAnsiTheme="minorHAnsi" w:cstheme="minorHAnsi"/>
          <w:color w:val="0070C0"/>
        </w:rPr>
      </w:pPr>
      <w:bookmarkStart w:id="0" w:name="_Toc278187082"/>
      <w:bookmarkStart w:id="1" w:name="_Toc278189218"/>
      <w:bookmarkStart w:id="2" w:name="_GoBack"/>
      <w:bookmarkEnd w:id="2"/>
      <w:r>
        <w:rPr>
          <w:rFonts w:asciiTheme="minorHAnsi" w:hAnsiTheme="minorHAnsi" w:cstheme="minorHAnsi"/>
          <w:noProof/>
          <w:color w:val="0070C0"/>
        </w:rPr>
        <w:drawing>
          <wp:anchor distT="0" distB="0" distL="114300" distR="114300" simplePos="0" relativeHeight="251658240" behindDoc="1" locked="0" layoutInCell="1" allowOverlap="1" wp14:anchorId="204C208C" wp14:editId="177A871B">
            <wp:simplePos x="0" y="0"/>
            <wp:positionH relativeFrom="page">
              <wp:align>right</wp:align>
            </wp:positionH>
            <wp:positionV relativeFrom="paragraph">
              <wp:posOffset>-914400</wp:posOffset>
            </wp:positionV>
            <wp:extent cx="7772400" cy="1005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0" cy="10052050"/>
                    </a:xfrm>
                    <a:prstGeom prst="rect">
                      <a:avLst/>
                    </a:prstGeom>
                  </pic:spPr>
                </pic:pic>
              </a:graphicData>
            </a:graphic>
            <wp14:sizeRelH relativeFrom="margin">
              <wp14:pctWidth>0</wp14:pctWidth>
            </wp14:sizeRelH>
            <wp14:sizeRelV relativeFrom="margin">
              <wp14:pctHeight>0</wp14:pctHeight>
            </wp14:sizeRelV>
          </wp:anchor>
        </w:drawing>
      </w:r>
    </w:p>
    <w:p w14:paraId="1581CFCD" w14:textId="284D691F" w:rsidR="009357FD" w:rsidRPr="009357FD" w:rsidRDefault="009357FD" w:rsidP="009357FD">
      <w:pPr>
        <w:pStyle w:val="ProjectName"/>
        <w:jc w:val="right"/>
        <w:rPr>
          <w:rFonts w:asciiTheme="minorHAnsi" w:hAnsiTheme="minorHAnsi" w:cstheme="minorHAnsi"/>
          <w:color w:val="0070C0"/>
        </w:rPr>
      </w:pPr>
    </w:p>
    <w:p w14:paraId="300DA791" w14:textId="6F8416AE" w:rsidR="009357FD" w:rsidRPr="009357FD" w:rsidRDefault="009357FD" w:rsidP="009357FD">
      <w:pPr>
        <w:pStyle w:val="ProjectName"/>
        <w:jc w:val="right"/>
        <w:rPr>
          <w:rFonts w:asciiTheme="minorHAnsi" w:hAnsiTheme="minorHAnsi" w:cstheme="minorHAnsi"/>
          <w:color w:val="0070C0"/>
        </w:rPr>
      </w:pPr>
    </w:p>
    <w:p w14:paraId="16E23314" w14:textId="4659AA01" w:rsidR="009357FD" w:rsidRPr="009357FD" w:rsidRDefault="00EF6332" w:rsidP="009357FD">
      <w:pPr>
        <w:pStyle w:val="ProjectName"/>
        <w:jc w:val="right"/>
        <w:rPr>
          <w:rFonts w:asciiTheme="minorHAnsi" w:hAnsiTheme="minorHAnsi" w:cstheme="minorHAnsi"/>
          <w:color w:val="0070C0"/>
        </w:rPr>
      </w:pPr>
      <w:r>
        <w:rPr>
          <w:rFonts w:asciiTheme="minorHAnsi" w:hAnsiTheme="minorHAnsi" w:cstheme="minorHAnsi"/>
          <w:color w:val="0070C0"/>
        </w:rPr>
        <w:t>[Name of Proposed Project Here]</w:t>
      </w:r>
    </w:p>
    <w:p w14:paraId="00582A51" w14:textId="6A8CE6C3" w:rsidR="00705B21" w:rsidRPr="009357FD" w:rsidRDefault="00A90747" w:rsidP="00705B21">
      <w:pPr>
        <w:pStyle w:val="DocTitle"/>
        <w:pBdr>
          <w:bottom w:val="single" w:sz="4" w:space="1" w:color="auto"/>
        </w:pBdr>
        <w:spacing w:before="100" w:beforeAutospacing="1"/>
        <w:ind w:left="0"/>
        <w:rPr>
          <w:rFonts w:asciiTheme="minorHAnsi" w:hAnsiTheme="minorHAnsi" w:cstheme="minorHAnsi"/>
        </w:rPr>
      </w:pPr>
      <w:r>
        <w:rPr>
          <w:rFonts w:asciiTheme="minorHAnsi" w:hAnsiTheme="minorHAnsi" w:cstheme="minorHAnsi"/>
        </w:rPr>
        <w:t>Business Case for Potential Project</w:t>
      </w:r>
    </w:p>
    <w:p w14:paraId="515C171A" w14:textId="4BE02740" w:rsidR="00705B21" w:rsidRPr="009357FD" w:rsidRDefault="00705B21" w:rsidP="00705B21">
      <w:pPr>
        <w:pStyle w:val="Version"/>
        <w:spacing w:before="240" w:after="120"/>
        <w:rPr>
          <w:rFonts w:asciiTheme="minorHAnsi" w:hAnsiTheme="minorHAnsi" w:cstheme="minorHAnsi"/>
        </w:rPr>
      </w:pPr>
      <w:r w:rsidRPr="009357FD">
        <w:rPr>
          <w:rFonts w:asciiTheme="minorHAnsi" w:hAnsiTheme="minorHAnsi" w:cstheme="minorHAnsi"/>
        </w:rPr>
        <w:t xml:space="preserve">Version </w:t>
      </w:r>
      <w:r w:rsidR="00AB4B2F">
        <w:rPr>
          <w:rFonts w:asciiTheme="minorHAnsi" w:hAnsiTheme="minorHAnsi" w:cstheme="minorHAnsi"/>
        </w:rPr>
        <w:t>1.0</w:t>
      </w:r>
    </w:p>
    <w:p w14:paraId="54EF2AB2" w14:textId="19C2D104" w:rsidR="00705B21" w:rsidRPr="009357FD" w:rsidRDefault="00EF6332" w:rsidP="009357FD">
      <w:pPr>
        <w:pStyle w:val="Classification"/>
        <w:rPr>
          <w:rFonts w:asciiTheme="minorHAnsi" w:hAnsiTheme="minorHAnsi" w:cstheme="minorHAnsi"/>
        </w:rPr>
      </w:pPr>
      <w:r>
        <w:rPr>
          <w:rFonts w:asciiTheme="minorHAnsi" w:hAnsiTheme="minorHAnsi" w:cstheme="minorHAnsi"/>
        </w:rPr>
        <w:t>[Enter Date]</w:t>
      </w:r>
    </w:p>
    <w:p w14:paraId="0586D994" w14:textId="77777777" w:rsidR="005B5030" w:rsidRDefault="005B5030" w:rsidP="00106939">
      <w:pPr>
        <w:jc w:val="center"/>
        <w:rPr>
          <w:rFonts w:asciiTheme="minorHAnsi" w:hAnsiTheme="minorHAnsi" w:cstheme="minorHAnsi"/>
        </w:rPr>
        <w:sectPr w:rsidR="005B5030" w:rsidSect="005B5030">
          <w:headerReference w:type="default" r:id="rId14"/>
          <w:footerReference w:type="default" r:id="rId15"/>
          <w:type w:val="continuous"/>
          <w:pgSz w:w="12240" w:h="15840" w:code="1"/>
          <w:pgMar w:top="1440" w:right="1440" w:bottom="1440" w:left="5040" w:header="504" w:footer="504" w:gutter="0"/>
          <w:pgNumType w:fmt="lowerRoman"/>
          <w:cols w:space="720"/>
          <w:titlePg/>
          <w:docGrid w:linePitch="360"/>
        </w:sectPr>
      </w:pPr>
    </w:p>
    <w:p w14:paraId="218F69E9" w14:textId="66D14667" w:rsidR="00705B21" w:rsidRPr="009357FD" w:rsidRDefault="00705B21" w:rsidP="00106939">
      <w:pPr>
        <w:jc w:val="center"/>
        <w:rPr>
          <w:rFonts w:asciiTheme="minorHAnsi" w:hAnsiTheme="minorHAnsi" w:cstheme="minorHAnsi"/>
        </w:rPr>
      </w:pPr>
    </w:p>
    <w:p w14:paraId="0A790688" w14:textId="77777777" w:rsidR="005B5030" w:rsidRDefault="00194A3A">
      <w:pPr>
        <w:spacing w:before="0" w:after="0"/>
        <w:rPr>
          <w:rFonts w:asciiTheme="minorHAnsi" w:hAnsiTheme="minorHAnsi" w:cstheme="minorHAnsi"/>
        </w:rPr>
        <w:sectPr w:rsidR="005B5030" w:rsidSect="00BB541F">
          <w:type w:val="continuous"/>
          <w:pgSz w:w="12240" w:h="15840" w:code="1"/>
          <w:pgMar w:top="1440" w:right="1440" w:bottom="1440" w:left="1440" w:header="504" w:footer="504" w:gutter="0"/>
          <w:pgNumType w:fmt="lowerRoman"/>
          <w:cols w:space="720"/>
          <w:titlePg/>
          <w:docGrid w:linePitch="360"/>
        </w:sectPr>
      </w:pPr>
      <w:r w:rsidRPr="009357FD">
        <w:rPr>
          <w:rFonts w:asciiTheme="minorHAnsi" w:hAnsiTheme="minorHAnsi" w:cstheme="minorHAnsi"/>
        </w:rPr>
        <w:br w:type="page"/>
      </w:r>
    </w:p>
    <w:p w14:paraId="2E9C33E4" w14:textId="3164FE35" w:rsidR="00194A3A" w:rsidRPr="009357FD" w:rsidRDefault="00194A3A">
      <w:pPr>
        <w:spacing w:before="0" w:after="0"/>
        <w:rPr>
          <w:rFonts w:asciiTheme="minorHAnsi" w:hAnsiTheme="minorHAnsi" w:cstheme="minorHAnsi"/>
        </w:rPr>
      </w:pPr>
    </w:p>
    <w:p w14:paraId="6F73761E" w14:textId="77777777" w:rsidR="008F03D1" w:rsidRPr="009357FD" w:rsidRDefault="008F03D1">
      <w:pPr>
        <w:pStyle w:val="FrontMatterHeader"/>
        <w:rPr>
          <w:rFonts w:asciiTheme="minorHAnsi" w:hAnsiTheme="minorHAnsi" w:cstheme="minorHAnsi"/>
        </w:rPr>
      </w:pPr>
      <w:r w:rsidRPr="009357FD">
        <w:rPr>
          <w:rFonts w:asciiTheme="minorHAnsi" w:hAnsiTheme="minorHAnsi" w:cstheme="minorHAnsi"/>
        </w:rPr>
        <w:t>Table of Contents</w:t>
      </w:r>
      <w:bookmarkEnd w:id="0"/>
      <w:bookmarkEnd w:id="1"/>
    </w:p>
    <w:p w14:paraId="4189B76B" w14:textId="684873AC" w:rsidR="0039767C" w:rsidRDefault="00195C9C">
      <w:pPr>
        <w:pStyle w:val="TOC1"/>
        <w:rPr>
          <w:rFonts w:asciiTheme="minorHAnsi" w:eastAsiaTheme="minorEastAsia" w:hAnsiTheme="minorHAnsi" w:cstheme="minorBidi"/>
          <w:b w:val="0"/>
          <w:sz w:val="22"/>
          <w:szCs w:val="22"/>
        </w:rPr>
      </w:pPr>
      <w:r w:rsidRPr="00DC4E66">
        <w:rPr>
          <w:rFonts w:asciiTheme="minorHAnsi" w:hAnsiTheme="minorHAnsi" w:cstheme="minorHAnsi"/>
          <w:b w:val="0"/>
          <w:sz w:val="26"/>
        </w:rPr>
        <w:fldChar w:fldCharType="begin"/>
      </w:r>
      <w:r w:rsidR="001714ED" w:rsidRPr="00DC4E66">
        <w:rPr>
          <w:rFonts w:asciiTheme="minorHAnsi" w:hAnsiTheme="minorHAnsi" w:cstheme="minorHAnsi"/>
          <w:b w:val="0"/>
          <w:sz w:val="26"/>
        </w:rPr>
        <w:instrText xml:space="preserve"> TOC \o "2-3" \</w:instrText>
      </w:r>
      <w:r w:rsidR="008E64DE" w:rsidRPr="00DC4E66">
        <w:rPr>
          <w:rFonts w:asciiTheme="minorHAnsi" w:hAnsiTheme="minorHAnsi" w:cstheme="minorHAnsi"/>
          <w:b w:val="0"/>
          <w:sz w:val="26"/>
        </w:rPr>
        <w:instrText>H</w:instrText>
      </w:r>
      <w:r w:rsidR="001714ED" w:rsidRPr="00DC4E66">
        <w:rPr>
          <w:rFonts w:asciiTheme="minorHAnsi" w:hAnsiTheme="minorHAnsi" w:cstheme="minorHAnsi"/>
          <w:b w:val="0"/>
          <w:sz w:val="26"/>
        </w:rPr>
        <w:instrText xml:space="preserve"> \z \t "Heading 1,1,AppHeading 1,1,AppHeading 2,2,AppHeading 3,3,Back Matter Heading,1,ESHeading 1,1" </w:instrText>
      </w:r>
      <w:r w:rsidRPr="00DC4E66">
        <w:rPr>
          <w:rFonts w:asciiTheme="minorHAnsi" w:hAnsiTheme="minorHAnsi" w:cstheme="minorHAnsi"/>
          <w:b w:val="0"/>
          <w:sz w:val="26"/>
        </w:rPr>
        <w:fldChar w:fldCharType="separate"/>
      </w:r>
      <w:hyperlink w:anchor="_Toc14786047" w:history="1">
        <w:r w:rsidR="0039767C" w:rsidRPr="00254BA2">
          <w:rPr>
            <w:rStyle w:val="Hyperlink"/>
          </w:rPr>
          <w:t>1.</w:t>
        </w:r>
        <w:r w:rsidR="0039767C">
          <w:rPr>
            <w:rFonts w:asciiTheme="minorHAnsi" w:eastAsiaTheme="minorEastAsia" w:hAnsiTheme="minorHAnsi" w:cstheme="minorBidi"/>
            <w:b w:val="0"/>
            <w:sz w:val="22"/>
            <w:szCs w:val="22"/>
          </w:rPr>
          <w:tab/>
        </w:r>
        <w:r w:rsidR="0039767C" w:rsidRPr="00254BA2">
          <w:rPr>
            <w:rStyle w:val="Hyperlink"/>
          </w:rPr>
          <w:t>Introduction</w:t>
        </w:r>
        <w:r w:rsidR="0039767C">
          <w:rPr>
            <w:webHidden/>
          </w:rPr>
          <w:tab/>
        </w:r>
        <w:r w:rsidR="0039767C">
          <w:rPr>
            <w:webHidden/>
          </w:rPr>
          <w:fldChar w:fldCharType="begin"/>
        </w:r>
        <w:r w:rsidR="0039767C">
          <w:rPr>
            <w:webHidden/>
          </w:rPr>
          <w:instrText xml:space="preserve"> PAGEREF _Toc14786047 \h </w:instrText>
        </w:r>
        <w:r w:rsidR="0039767C">
          <w:rPr>
            <w:webHidden/>
          </w:rPr>
        </w:r>
        <w:r w:rsidR="0039767C">
          <w:rPr>
            <w:webHidden/>
          </w:rPr>
          <w:fldChar w:fldCharType="separate"/>
        </w:r>
        <w:r w:rsidR="0039767C">
          <w:rPr>
            <w:webHidden/>
          </w:rPr>
          <w:t>1</w:t>
        </w:r>
        <w:r w:rsidR="0039767C">
          <w:rPr>
            <w:webHidden/>
          </w:rPr>
          <w:fldChar w:fldCharType="end"/>
        </w:r>
      </w:hyperlink>
    </w:p>
    <w:p w14:paraId="5B4E5EFC" w14:textId="5FBC74E6" w:rsidR="0039767C" w:rsidRDefault="00BA5613">
      <w:pPr>
        <w:pStyle w:val="TOC2"/>
        <w:rPr>
          <w:rFonts w:asciiTheme="minorHAnsi" w:eastAsiaTheme="minorEastAsia" w:hAnsiTheme="minorHAnsi" w:cstheme="minorBidi"/>
          <w:sz w:val="22"/>
          <w:szCs w:val="22"/>
        </w:rPr>
      </w:pPr>
      <w:hyperlink w:anchor="_Toc14786048" w:history="1">
        <w:r w:rsidR="0039767C" w:rsidRPr="00254BA2">
          <w:rPr>
            <w:rStyle w:val="Hyperlink"/>
            <w14:scene3d>
              <w14:camera w14:prst="orthographicFront"/>
              <w14:lightRig w14:rig="threePt" w14:dir="t">
                <w14:rot w14:lat="0" w14:lon="0" w14:rev="0"/>
              </w14:lightRig>
            </w14:scene3d>
          </w:rPr>
          <w:t>1.1</w:t>
        </w:r>
        <w:r w:rsidR="0039767C">
          <w:rPr>
            <w:rFonts w:asciiTheme="minorHAnsi" w:eastAsiaTheme="minorEastAsia" w:hAnsiTheme="minorHAnsi" w:cstheme="minorBidi"/>
            <w:sz w:val="22"/>
            <w:szCs w:val="22"/>
          </w:rPr>
          <w:tab/>
        </w:r>
        <w:r w:rsidR="0039767C" w:rsidRPr="00254BA2">
          <w:rPr>
            <w:rStyle w:val="Hyperlink"/>
          </w:rPr>
          <w:t>Project Problem Statement</w:t>
        </w:r>
        <w:r w:rsidR="0039767C">
          <w:rPr>
            <w:webHidden/>
          </w:rPr>
          <w:tab/>
        </w:r>
        <w:r w:rsidR="0039767C">
          <w:rPr>
            <w:webHidden/>
          </w:rPr>
          <w:fldChar w:fldCharType="begin"/>
        </w:r>
        <w:r w:rsidR="0039767C">
          <w:rPr>
            <w:webHidden/>
          </w:rPr>
          <w:instrText xml:space="preserve"> PAGEREF _Toc14786048 \h </w:instrText>
        </w:r>
        <w:r w:rsidR="0039767C">
          <w:rPr>
            <w:webHidden/>
          </w:rPr>
        </w:r>
        <w:r w:rsidR="0039767C">
          <w:rPr>
            <w:webHidden/>
          </w:rPr>
          <w:fldChar w:fldCharType="separate"/>
        </w:r>
        <w:r w:rsidR="0039767C">
          <w:rPr>
            <w:webHidden/>
          </w:rPr>
          <w:t>1</w:t>
        </w:r>
        <w:r w:rsidR="0039767C">
          <w:rPr>
            <w:webHidden/>
          </w:rPr>
          <w:fldChar w:fldCharType="end"/>
        </w:r>
      </w:hyperlink>
    </w:p>
    <w:p w14:paraId="689EBE97" w14:textId="58092FD7" w:rsidR="0039767C" w:rsidRDefault="00BA5613">
      <w:pPr>
        <w:pStyle w:val="TOC2"/>
        <w:rPr>
          <w:rFonts w:asciiTheme="minorHAnsi" w:eastAsiaTheme="minorEastAsia" w:hAnsiTheme="minorHAnsi" w:cstheme="minorBidi"/>
          <w:sz w:val="22"/>
          <w:szCs w:val="22"/>
        </w:rPr>
      </w:pPr>
      <w:hyperlink w:anchor="_Toc14786049" w:history="1">
        <w:r w:rsidR="0039767C" w:rsidRPr="00254BA2">
          <w:rPr>
            <w:rStyle w:val="Hyperlink"/>
            <w14:scene3d>
              <w14:camera w14:prst="orthographicFront"/>
              <w14:lightRig w14:rig="threePt" w14:dir="t">
                <w14:rot w14:lat="0" w14:lon="0" w14:rev="0"/>
              </w14:lightRig>
            </w14:scene3d>
          </w:rPr>
          <w:t>1.2</w:t>
        </w:r>
        <w:r w:rsidR="0039767C">
          <w:rPr>
            <w:rFonts w:asciiTheme="minorHAnsi" w:eastAsiaTheme="minorEastAsia" w:hAnsiTheme="minorHAnsi" w:cstheme="minorBidi"/>
            <w:sz w:val="22"/>
            <w:szCs w:val="22"/>
          </w:rPr>
          <w:tab/>
        </w:r>
        <w:r w:rsidR="0039767C" w:rsidRPr="00254BA2">
          <w:rPr>
            <w:rStyle w:val="Hyperlink"/>
          </w:rPr>
          <w:t>Background of the Potential Project</w:t>
        </w:r>
        <w:r w:rsidR="0039767C">
          <w:rPr>
            <w:webHidden/>
          </w:rPr>
          <w:tab/>
        </w:r>
        <w:r w:rsidR="0039767C">
          <w:rPr>
            <w:webHidden/>
          </w:rPr>
          <w:fldChar w:fldCharType="begin"/>
        </w:r>
        <w:r w:rsidR="0039767C">
          <w:rPr>
            <w:webHidden/>
          </w:rPr>
          <w:instrText xml:space="preserve"> PAGEREF _Toc14786049 \h </w:instrText>
        </w:r>
        <w:r w:rsidR="0039767C">
          <w:rPr>
            <w:webHidden/>
          </w:rPr>
        </w:r>
        <w:r w:rsidR="0039767C">
          <w:rPr>
            <w:webHidden/>
          </w:rPr>
          <w:fldChar w:fldCharType="separate"/>
        </w:r>
        <w:r w:rsidR="0039767C">
          <w:rPr>
            <w:webHidden/>
          </w:rPr>
          <w:t>1</w:t>
        </w:r>
        <w:r w:rsidR="0039767C">
          <w:rPr>
            <w:webHidden/>
          </w:rPr>
          <w:fldChar w:fldCharType="end"/>
        </w:r>
      </w:hyperlink>
    </w:p>
    <w:p w14:paraId="2D0286EA" w14:textId="53DBE483" w:rsidR="0039767C" w:rsidRDefault="00BA5613">
      <w:pPr>
        <w:pStyle w:val="TOC2"/>
        <w:rPr>
          <w:rFonts w:asciiTheme="minorHAnsi" w:eastAsiaTheme="minorEastAsia" w:hAnsiTheme="minorHAnsi" w:cstheme="minorBidi"/>
          <w:sz w:val="22"/>
          <w:szCs w:val="22"/>
        </w:rPr>
      </w:pPr>
      <w:hyperlink w:anchor="_Toc14786050" w:history="1">
        <w:r w:rsidR="0039767C" w:rsidRPr="00254BA2">
          <w:rPr>
            <w:rStyle w:val="Hyperlink"/>
            <w14:scene3d>
              <w14:camera w14:prst="orthographicFront"/>
              <w14:lightRig w14:rig="threePt" w14:dir="t">
                <w14:rot w14:lat="0" w14:lon="0" w14:rev="0"/>
              </w14:lightRig>
            </w14:scene3d>
          </w:rPr>
          <w:t>1.3</w:t>
        </w:r>
        <w:r w:rsidR="0039767C">
          <w:rPr>
            <w:rFonts w:asciiTheme="minorHAnsi" w:eastAsiaTheme="minorEastAsia" w:hAnsiTheme="minorHAnsi" w:cstheme="minorBidi"/>
            <w:sz w:val="22"/>
            <w:szCs w:val="22"/>
          </w:rPr>
          <w:tab/>
        </w:r>
        <w:r w:rsidR="0039767C" w:rsidRPr="00254BA2">
          <w:rPr>
            <w:rStyle w:val="Hyperlink"/>
          </w:rPr>
          <w:t>Alignment with Strategic Placemats/IT Strategic Roadmap</w:t>
        </w:r>
        <w:r w:rsidR="0039767C">
          <w:rPr>
            <w:webHidden/>
          </w:rPr>
          <w:tab/>
        </w:r>
        <w:r w:rsidR="0039767C">
          <w:rPr>
            <w:webHidden/>
          </w:rPr>
          <w:fldChar w:fldCharType="begin"/>
        </w:r>
        <w:r w:rsidR="0039767C">
          <w:rPr>
            <w:webHidden/>
          </w:rPr>
          <w:instrText xml:space="preserve"> PAGEREF _Toc14786050 \h </w:instrText>
        </w:r>
        <w:r w:rsidR="0039767C">
          <w:rPr>
            <w:webHidden/>
          </w:rPr>
        </w:r>
        <w:r w:rsidR="0039767C">
          <w:rPr>
            <w:webHidden/>
          </w:rPr>
          <w:fldChar w:fldCharType="separate"/>
        </w:r>
        <w:r w:rsidR="0039767C">
          <w:rPr>
            <w:webHidden/>
          </w:rPr>
          <w:t>1</w:t>
        </w:r>
        <w:r w:rsidR="0039767C">
          <w:rPr>
            <w:webHidden/>
          </w:rPr>
          <w:fldChar w:fldCharType="end"/>
        </w:r>
      </w:hyperlink>
    </w:p>
    <w:p w14:paraId="54FE939A" w14:textId="3181ABA0" w:rsidR="0039767C" w:rsidRDefault="00BA5613">
      <w:pPr>
        <w:pStyle w:val="TOC2"/>
        <w:rPr>
          <w:rFonts w:asciiTheme="minorHAnsi" w:eastAsiaTheme="minorEastAsia" w:hAnsiTheme="minorHAnsi" w:cstheme="minorBidi"/>
          <w:sz w:val="22"/>
          <w:szCs w:val="22"/>
        </w:rPr>
      </w:pPr>
      <w:hyperlink w:anchor="_Toc14786051" w:history="1">
        <w:r w:rsidR="0039767C" w:rsidRPr="00254BA2">
          <w:rPr>
            <w:rStyle w:val="Hyperlink"/>
            <w14:scene3d>
              <w14:camera w14:prst="orthographicFront"/>
              <w14:lightRig w14:rig="threePt" w14:dir="t">
                <w14:rot w14:lat="0" w14:lon="0" w14:rev="0"/>
              </w14:lightRig>
            </w14:scene3d>
          </w:rPr>
          <w:t>1.4</w:t>
        </w:r>
        <w:r w:rsidR="0039767C">
          <w:rPr>
            <w:rFonts w:asciiTheme="minorHAnsi" w:eastAsiaTheme="minorEastAsia" w:hAnsiTheme="minorHAnsi" w:cstheme="minorBidi"/>
            <w:sz w:val="22"/>
            <w:szCs w:val="22"/>
          </w:rPr>
          <w:tab/>
        </w:r>
        <w:r w:rsidR="0039767C" w:rsidRPr="00254BA2">
          <w:rPr>
            <w:rStyle w:val="Hyperlink"/>
          </w:rPr>
          <w:t>Is this Project Mandated?</w:t>
        </w:r>
        <w:r w:rsidR="0039767C">
          <w:rPr>
            <w:webHidden/>
          </w:rPr>
          <w:tab/>
        </w:r>
        <w:r w:rsidR="0039767C">
          <w:rPr>
            <w:webHidden/>
          </w:rPr>
          <w:fldChar w:fldCharType="begin"/>
        </w:r>
        <w:r w:rsidR="0039767C">
          <w:rPr>
            <w:webHidden/>
          </w:rPr>
          <w:instrText xml:space="preserve"> PAGEREF _Toc14786051 \h </w:instrText>
        </w:r>
        <w:r w:rsidR="0039767C">
          <w:rPr>
            <w:webHidden/>
          </w:rPr>
        </w:r>
        <w:r w:rsidR="0039767C">
          <w:rPr>
            <w:webHidden/>
          </w:rPr>
          <w:fldChar w:fldCharType="separate"/>
        </w:r>
        <w:r w:rsidR="0039767C">
          <w:rPr>
            <w:webHidden/>
          </w:rPr>
          <w:t>1</w:t>
        </w:r>
        <w:r w:rsidR="0039767C">
          <w:rPr>
            <w:webHidden/>
          </w:rPr>
          <w:fldChar w:fldCharType="end"/>
        </w:r>
      </w:hyperlink>
    </w:p>
    <w:p w14:paraId="4571578F" w14:textId="38F098B2" w:rsidR="0039767C" w:rsidRDefault="00BA5613">
      <w:pPr>
        <w:pStyle w:val="TOC1"/>
        <w:rPr>
          <w:rFonts w:asciiTheme="minorHAnsi" w:eastAsiaTheme="minorEastAsia" w:hAnsiTheme="minorHAnsi" w:cstheme="minorBidi"/>
          <w:b w:val="0"/>
          <w:sz w:val="22"/>
          <w:szCs w:val="22"/>
        </w:rPr>
      </w:pPr>
      <w:hyperlink w:anchor="_Toc14786052" w:history="1">
        <w:r w:rsidR="0039767C" w:rsidRPr="00254BA2">
          <w:rPr>
            <w:rStyle w:val="Hyperlink"/>
          </w:rPr>
          <w:t>2.</w:t>
        </w:r>
        <w:r w:rsidR="0039767C">
          <w:rPr>
            <w:rFonts w:asciiTheme="minorHAnsi" w:eastAsiaTheme="minorEastAsia" w:hAnsiTheme="minorHAnsi" w:cstheme="minorBidi"/>
            <w:b w:val="0"/>
            <w:sz w:val="22"/>
            <w:szCs w:val="22"/>
          </w:rPr>
          <w:tab/>
        </w:r>
        <w:r w:rsidR="0039767C" w:rsidRPr="00254BA2">
          <w:rPr>
            <w:rStyle w:val="Hyperlink"/>
          </w:rPr>
          <w:t>Business Justification and Impact</w:t>
        </w:r>
        <w:r w:rsidR="0039767C">
          <w:rPr>
            <w:webHidden/>
          </w:rPr>
          <w:tab/>
        </w:r>
        <w:r w:rsidR="0039767C">
          <w:rPr>
            <w:webHidden/>
          </w:rPr>
          <w:fldChar w:fldCharType="begin"/>
        </w:r>
        <w:r w:rsidR="0039767C">
          <w:rPr>
            <w:webHidden/>
          </w:rPr>
          <w:instrText xml:space="preserve"> PAGEREF _Toc14786052 \h </w:instrText>
        </w:r>
        <w:r w:rsidR="0039767C">
          <w:rPr>
            <w:webHidden/>
          </w:rPr>
        </w:r>
        <w:r w:rsidR="0039767C">
          <w:rPr>
            <w:webHidden/>
          </w:rPr>
          <w:fldChar w:fldCharType="separate"/>
        </w:r>
        <w:r w:rsidR="0039767C">
          <w:rPr>
            <w:webHidden/>
          </w:rPr>
          <w:t>2</w:t>
        </w:r>
        <w:r w:rsidR="0039767C">
          <w:rPr>
            <w:webHidden/>
          </w:rPr>
          <w:fldChar w:fldCharType="end"/>
        </w:r>
      </w:hyperlink>
    </w:p>
    <w:p w14:paraId="2838CFE8" w14:textId="7458C844" w:rsidR="0039767C" w:rsidRDefault="00BA5613">
      <w:pPr>
        <w:pStyle w:val="TOC2"/>
        <w:rPr>
          <w:rFonts w:asciiTheme="minorHAnsi" w:eastAsiaTheme="minorEastAsia" w:hAnsiTheme="minorHAnsi" w:cstheme="minorBidi"/>
          <w:sz w:val="22"/>
          <w:szCs w:val="22"/>
        </w:rPr>
      </w:pPr>
      <w:hyperlink w:anchor="_Toc14786053" w:history="1">
        <w:r w:rsidR="0039767C" w:rsidRPr="00254BA2">
          <w:rPr>
            <w:rStyle w:val="Hyperlink"/>
            <w14:scene3d>
              <w14:camera w14:prst="orthographicFront"/>
              <w14:lightRig w14:rig="threePt" w14:dir="t">
                <w14:rot w14:lat="0" w14:lon="0" w14:rev="0"/>
              </w14:lightRig>
            </w14:scene3d>
          </w:rPr>
          <w:t>2.1</w:t>
        </w:r>
        <w:r w:rsidR="0039767C">
          <w:rPr>
            <w:rFonts w:asciiTheme="minorHAnsi" w:eastAsiaTheme="minorEastAsia" w:hAnsiTheme="minorHAnsi" w:cstheme="minorBidi"/>
            <w:sz w:val="22"/>
            <w:szCs w:val="22"/>
          </w:rPr>
          <w:tab/>
        </w:r>
        <w:r w:rsidR="0039767C" w:rsidRPr="00254BA2">
          <w:rPr>
            <w:rStyle w:val="Hyperlink"/>
          </w:rPr>
          <w:t>Business Need</w:t>
        </w:r>
        <w:r w:rsidR="0039767C">
          <w:rPr>
            <w:webHidden/>
          </w:rPr>
          <w:tab/>
        </w:r>
        <w:r w:rsidR="0039767C">
          <w:rPr>
            <w:webHidden/>
          </w:rPr>
          <w:fldChar w:fldCharType="begin"/>
        </w:r>
        <w:r w:rsidR="0039767C">
          <w:rPr>
            <w:webHidden/>
          </w:rPr>
          <w:instrText xml:space="preserve"> PAGEREF _Toc14786053 \h </w:instrText>
        </w:r>
        <w:r w:rsidR="0039767C">
          <w:rPr>
            <w:webHidden/>
          </w:rPr>
        </w:r>
        <w:r w:rsidR="0039767C">
          <w:rPr>
            <w:webHidden/>
          </w:rPr>
          <w:fldChar w:fldCharType="separate"/>
        </w:r>
        <w:r w:rsidR="0039767C">
          <w:rPr>
            <w:webHidden/>
          </w:rPr>
          <w:t>2</w:t>
        </w:r>
        <w:r w:rsidR="0039767C">
          <w:rPr>
            <w:webHidden/>
          </w:rPr>
          <w:fldChar w:fldCharType="end"/>
        </w:r>
      </w:hyperlink>
    </w:p>
    <w:p w14:paraId="268CD1A6" w14:textId="13F83836" w:rsidR="0039767C" w:rsidRDefault="00BA5613">
      <w:pPr>
        <w:pStyle w:val="TOC2"/>
        <w:rPr>
          <w:rFonts w:asciiTheme="minorHAnsi" w:eastAsiaTheme="minorEastAsia" w:hAnsiTheme="minorHAnsi" w:cstheme="minorBidi"/>
          <w:sz w:val="22"/>
          <w:szCs w:val="22"/>
        </w:rPr>
      </w:pPr>
      <w:hyperlink w:anchor="_Toc14786054" w:history="1">
        <w:r w:rsidR="0039767C" w:rsidRPr="00254BA2">
          <w:rPr>
            <w:rStyle w:val="Hyperlink"/>
            <w14:scene3d>
              <w14:camera w14:prst="orthographicFront"/>
              <w14:lightRig w14:rig="threePt" w14:dir="t">
                <w14:rot w14:lat="0" w14:lon="0" w14:rev="0"/>
              </w14:lightRig>
            </w14:scene3d>
          </w:rPr>
          <w:t>2.2</w:t>
        </w:r>
        <w:r w:rsidR="0039767C">
          <w:rPr>
            <w:rFonts w:asciiTheme="minorHAnsi" w:eastAsiaTheme="minorEastAsia" w:hAnsiTheme="minorHAnsi" w:cstheme="minorBidi"/>
            <w:sz w:val="22"/>
            <w:szCs w:val="22"/>
          </w:rPr>
          <w:tab/>
        </w:r>
        <w:r w:rsidR="0039767C" w:rsidRPr="00254BA2">
          <w:rPr>
            <w:rStyle w:val="Hyperlink"/>
          </w:rPr>
          <w:t>Return on Investment (ROI)</w:t>
        </w:r>
        <w:r w:rsidR="0039767C">
          <w:rPr>
            <w:webHidden/>
          </w:rPr>
          <w:tab/>
        </w:r>
        <w:r w:rsidR="0039767C">
          <w:rPr>
            <w:webHidden/>
          </w:rPr>
          <w:fldChar w:fldCharType="begin"/>
        </w:r>
        <w:r w:rsidR="0039767C">
          <w:rPr>
            <w:webHidden/>
          </w:rPr>
          <w:instrText xml:space="preserve"> PAGEREF _Toc14786054 \h </w:instrText>
        </w:r>
        <w:r w:rsidR="0039767C">
          <w:rPr>
            <w:webHidden/>
          </w:rPr>
        </w:r>
        <w:r w:rsidR="0039767C">
          <w:rPr>
            <w:webHidden/>
          </w:rPr>
          <w:fldChar w:fldCharType="separate"/>
        </w:r>
        <w:r w:rsidR="0039767C">
          <w:rPr>
            <w:webHidden/>
          </w:rPr>
          <w:t>2</w:t>
        </w:r>
        <w:r w:rsidR="0039767C">
          <w:rPr>
            <w:webHidden/>
          </w:rPr>
          <w:fldChar w:fldCharType="end"/>
        </w:r>
      </w:hyperlink>
    </w:p>
    <w:p w14:paraId="03538308" w14:textId="569C1CA7" w:rsidR="0039767C" w:rsidRDefault="00BA5613">
      <w:pPr>
        <w:pStyle w:val="TOC2"/>
        <w:rPr>
          <w:rFonts w:asciiTheme="minorHAnsi" w:eastAsiaTheme="minorEastAsia" w:hAnsiTheme="minorHAnsi" w:cstheme="minorBidi"/>
          <w:sz w:val="22"/>
          <w:szCs w:val="22"/>
        </w:rPr>
      </w:pPr>
      <w:hyperlink w:anchor="_Toc14786055" w:history="1">
        <w:r w:rsidR="0039767C" w:rsidRPr="00254BA2">
          <w:rPr>
            <w:rStyle w:val="Hyperlink"/>
            <w14:scene3d>
              <w14:camera w14:prst="orthographicFront"/>
              <w14:lightRig w14:rig="threePt" w14:dir="t">
                <w14:rot w14:lat="0" w14:lon="0" w14:rev="0"/>
              </w14:lightRig>
            </w14:scene3d>
          </w:rPr>
          <w:t>2.3</w:t>
        </w:r>
        <w:r w:rsidR="0039767C">
          <w:rPr>
            <w:rFonts w:asciiTheme="minorHAnsi" w:eastAsiaTheme="minorEastAsia" w:hAnsiTheme="minorHAnsi" w:cstheme="minorBidi"/>
            <w:sz w:val="22"/>
            <w:szCs w:val="22"/>
          </w:rPr>
          <w:tab/>
        </w:r>
        <w:r w:rsidR="0039767C" w:rsidRPr="00254BA2">
          <w:rPr>
            <w:rStyle w:val="Hyperlink"/>
          </w:rPr>
          <w:t>Project Impact</w:t>
        </w:r>
        <w:r w:rsidR="0039767C">
          <w:rPr>
            <w:webHidden/>
          </w:rPr>
          <w:tab/>
        </w:r>
        <w:r w:rsidR="0039767C">
          <w:rPr>
            <w:webHidden/>
          </w:rPr>
          <w:fldChar w:fldCharType="begin"/>
        </w:r>
        <w:r w:rsidR="0039767C">
          <w:rPr>
            <w:webHidden/>
          </w:rPr>
          <w:instrText xml:space="preserve"> PAGEREF _Toc14786055 \h </w:instrText>
        </w:r>
        <w:r w:rsidR="0039767C">
          <w:rPr>
            <w:webHidden/>
          </w:rPr>
        </w:r>
        <w:r w:rsidR="0039767C">
          <w:rPr>
            <w:webHidden/>
          </w:rPr>
          <w:fldChar w:fldCharType="separate"/>
        </w:r>
        <w:r w:rsidR="0039767C">
          <w:rPr>
            <w:webHidden/>
          </w:rPr>
          <w:t>2</w:t>
        </w:r>
        <w:r w:rsidR="0039767C">
          <w:rPr>
            <w:webHidden/>
          </w:rPr>
          <w:fldChar w:fldCharType="end"/>
        </w:r>
      </w:hyperlink>
    </w:p>
    <w:p w14:paraId="35D68673" w14:textId="0F8310A5" w:rsidR="0039767C" w:rsidRDefault="00BA5613">
      <w:pPr>
        <w:pStyle w:val="TOC2"/>
        <w:rPr>
          <w:rFonts w:asciiTheme="minorHAnsi" w:eastAsiaTheme="minorEastAsia" w:hAnsiTheme="minorHAnsi" w:cstheme="minorBidi"/>
          <w:sz w:val="22"/>
          <w:szCs w:val="22"/>
        </w:rPr>
      </w:pPr>
      <w:hyperlink w:anchor="_Toc14786056" w:history="1">
        <w:r w:rsidR="0039767C" w:rsidRPr="00254BA2">
          <w:rPr>
            <w:rStyle w:val="Hyperlink"/>
            <w14:scene3d>
              <w14:camera w14:prst="orthographicFront"/>
              <w14:lightRig w14:rig="threePt" w14:dir="t">
                <w14:rot w14:lat="0" w14:lon="0" w14:rev="0"/>
              </w14:lightRig>
            </w14:scene3d>
          </w:rPr>
          <w:t>2.4</w:t>
        </w:r>
        <w:r w:rsidR="0039767C">
          <w:rPr>
            <w:rFonts w:asciiTheme="minorHAnsi" w:eastAsiaTheme="minorEastAsia" w:hAnsiTheme="minorHAnsi" w:cstheme="minorBidi"/>
            <w:sz w:val="22"/>
            <w:szCs w:val="22"/>
          </w:rPr>
          <w:tab/>
        </w:r>
        <w:r w:rsidR="0039767C" w:rsidRPr="00254BA2">
          <w:rPr>
            <w:rStyle w:val="Hyperlink"/>
          </w:rPr>
          <w:t>Business Risk Analysis</w:t>
        </w:r>
        <w:r w:rsidR="0039767C">
          <w:rPr>
            <w:webHidden/>
          </w:rPr>
          <w:tab/>
        </w:r>
        <w:r w:rsidR="0039767C">
          <w:rPr>
            <w:webHidden/>
          </w:rPr>
          <w:fldChar w:fldCharType="begin"/>
        </w:r>
        <w:r w:rsidR="0039767C">
          <w:rPr>
            <w:webHidden/>
          </w:rPr>
          <w:instrText xml:space="preserve"> PAGEREF _Toc14786056 \h </w:instrText>
        </w:r>
        <w:r w:rsidR="0039767C">
          <w:rPr>
            <w:webHidden/>
          </w:rPr>
        </w:r>
        <w:r w:rsidR="0039767C">
          <w:rPr>
            <w:webHidden/>
          </w:rPr>
          <w:fldChar w:fldCharType="separate"/>
        </w:r>
        <w:r w:rsidR="0039767C">
          <w:rPr>
            <w:webHidden/>
          </w:rPr>
          <w:t>2</w:t>
        </w:r>
        <w:r w:rsidR="0039767C">
          <w:rPr>
            <w:webHidden/>
          </w:rPr>
          <w:fldChar w:fldCharType="end"/>
        </w:r>
      </w:hyperlink>
    </w:p>
    <w:p w14:paraId="01F0BAA2" w14:textId="74E53B01" w:rsidR="0039767C" w:rsidRDefault="00BA5613">
      <w:pPr>
        <w:pStyle w:val="TOC3"/>
        <w:rPr>
          <w:rFonts w:asciiTheme="minorHAnsi" w:eastAsiaTheme="minorEastAsia" w:hAnsiTheme="minorHAnsi" w:cstheme="minorBidi"/>
          <w:noProof/>
          <w:sz w:val="22"/>
          <w:szCs w:val="22"/>
        </w:rPr>
      </w:pPr>
      <w:hyperlink w:anchor="_Toc14786057" w:history="1">
        <w:r w:rsidR="0039767C" w:rsidRPr="00254BA2">
          <w:rPr>
            <w:rStyle w:val="Hyperlink"/>
            <w:rFonts w:ascii="Arial Narrow" w:hAnsi="Arial Narrow" w:cs="Arial"/>
            <w:noProof/>
          </w:rPr>
          <w:t>2.4.1</w:t>
        </w:r>
        <w:r w:rsidR="0039767C">
          <w:rPr>
            <w:rFonts w:asciiTheme="minorHAnsi" w:eastAsiaTheme="minorEastAsia" w:hAnsiTheme="minorHAnsi" w:cstheme="minorBidi"/>
            <w:noProof/>
            <w:sz w:val="22"/>
            <w:szCs w:val="22"/>
          </w:rPr>
          <w:tab/>
        </w:r>
        <w:r w:rsidR="0039767C" w:rsidRPr="00254BA2">
          <w:rPr>
            <w:rStyle w:val="Hyperlink"/>
            <w:noProof/>
          </w:rPr>
          <w:t>Risks of Performing the Project</w:t>
        </w:r>
        <w:r w:rsidR="0039767C">
          <w:rPr>
            <w:noProof/>
            <w:webHidden/>
          </w:rPr>
          <w:tab/>
        </w:r>
        <w:r w:rsidR="0039767C">
          <w:rPr>
            <w:noProof/>
            <w:webHidden/>
          </w:rPr>
          <w:fldChar w:fldCharType="begin"/>
        </w:r>
        <w:r w:rsidR="0039767C">
          <w:rPr>
            <w:noProof/>
            <w:webHidden/>
          </w:rPr>
          <w:instrText xml:space="preserve"> PAGEREF _Toc14786057 \h </w:instrText>
        </w:r>
        <w:r w:rsidR="0039767C">
          <w:rPr>
            <w:noProof/>
            <w:webHidden/>
          </w:rPr>
        </w:r>
        <w:r w:rsidR="0039767C">
          <w:rPr>
            <w:noProof/>
            <w:webHidden/>
          </w:rPr>
          <w:fldChar w:fldCharType="separate"/>
        </w:r>
        <w:r w:rsidR="0039767C">
          <w:rPr>
            <w:noProof/>
            <w:webHidden/>
          </w:rPr>
          <w:t>2</w:t>
        </w:r>
        <w:r w:rsidR="0039767C">
          <w:rPr>
            <w:noProof/>
            <w:webHidden/>
          </w:rPr>
          <w:fldChar w:fldCharType="end"/>
        </w:r>
      </w:hyperlink>
    </w:p>
    <w:p w14:paraId="0B347C99" w14:textId="299DDE22" w:rsidR="0039767C" w:rsidRDefault="00BA5613">
      <w:pPr>
        <w:pStyle w:val="TOC3"/>
        <w:rPr>
          <w:rFonts w:asciiTheme="minorHAnsi" w:eastAsiaTheme="minorEastAsia" w:hAnsiTheme="minorHAnsi" w:cstheme="minorBidi"/>
          <w:noProof/>
          <w:sz w:val="22"/>
          <w:szCs w:val="22"/>
        </w:rPr>
      </w:pPr>
      <w:hyperlink w:anchor="_Toc14786058" w:history="1">
        <w:r w:rsidR="0039767C" w:rsidRPr="00254BA2">
          <w:rPr>
            <w:rStyle w:val="Hyperlink"/>
            <w:rFonts w:ascii="Arial Narrow" w:hAnsi="Arial Narrow" w:cs="Arial"/>
            <w:noProof/>
          </w:rPr>
          <w:t>2.4.2</w:t>
        </w:r>
        <w:r w:rsidR="0039767C">
          <w:rPr>
            <w:rFonts w:asciiTheme="minorHAnsi" w:eastAsiaTheme="minorEastAsia" w:hAnsiTheme="minorHAnsi" w:cstheme="minorBidi"/>
            <w:noProof/>
            <w:sz w:val="22"/>
            <w:szCs w:val="22"/>
          </w:rPr>
          <w:tab/>
        </w:r>
        <w:r w:rsidR="0039767C" w:rsidRPr="00254BA2">
          <w:rPr>
            <w:rStyle w:val="Hyperlink"/>
            <w:noProof/>
          </w:rPr>
          <w:t>Risks of Not Performing the Project</w:t>
        </w:r>
        <w:r w:rsidR="0039767C">
          <w:rPr>
            <w:noProof/>
            <w:webHidden/>
          </w:rPr>
          <w:tab/>
        </w:r>
        <w:r w:rsidR="0039767C">
          <w:rPr>
            <w:noProof/>
            <w:webHidden/>
          </w:rPr>
          <w:fldChar w:fldCharType="begin"/>
        </w:r>
        <w:r w:rsidR="0039767C">
          <w:rPr>
            <w:noProof/>
            <w:webHidden/>
          </w:rPr>
          <w:instrText xml:space="preserve"> PAGEREF _Toc14786058 \h </w:instrText>
        </w:r>
        <w:r w:rsidR="0039767C">
          <w:rPr>
            <w:noProof/>
            <w:webHidden/>
          </w:rPr>
        </w:r>
        <w:r w:rsidR="0039767C">
          <w:rPr>
            <w:noProof/>
            <w:webHidden/>
          </w:rPr>
          <w:fldChar w:fldCharType="separate"/>
        </w:r>
        <w:r w:rsidR="0039767C">
          <w:rPr>
            <w:noProof/>
            <w:webHidden/>
          </w:rPr>
          <w:t>2</w:t>
        </w:r>
        <w:r w:rsidR="0039767C">
          <w:rPr>
            <w:noProof/>
            <w:webHidden/>
          </w:rPr>
          <w:fldChar w:fldCharType="end"/>
        </w:r>
      </w:hyperlink>
    </w:p>
    <w:p w14:paraId="779C9F58" w14:textId="1DD5F3BB" w:rsidR="0039767C" w:rsidRDefault="00BA5613">
      <w:pPr>
        <w:pStyle w:val="TOC1"/>
        <w:rPr>
          <w:rFonts w:asciiTheme="minorHAnsi" w:eastAsiaTheme="minorEastAsia" w:hAnsiTheme="minorHAnsi" w:cstheme="minorBidi"/>
          <w:b w:val="0"/>
          <w:sz w:val="22"/>
          <w:szCs w:val="22"/>
        </w:rPr>
      </w:pPr>
      <w:hyperlink w:anchor="_Toc14786059" w:history="1">
        <w:r w:rsidR="0039767C" w:rsidRPr="00254BA2">
          <w:rPr>
            <w:rStyle w:val="Hyperlink"/>
          </w:rPr>
          <w:t>3.</w:t>
        </w:r>
        <w:r w:rsidR="0039767C">
          <w:rPr>
            <w:rFonts w:asciiTheme="minorHAnsi" w:eastAsiaTheme="minorEastAsia" w:hAnsiTheme="minorHAnsi" w:cstheme="minorBidi"/>
            <w:b w:val="0"/>
            <w:sz w:val="22"/>
            <w:szCs w:val="22"/>
          </w:rPr>
          <w:tab/>
        </w:r>
        <w:r w:rsidR="0039767C" w:rsidRPr="00254BA2">
          <w:rPr>
            <w:rStyle w:val="Hyperlink"/>
          </w:rPr>
          <w:t>Project Scope and Success Criteria</w:t>
        </w:r>
        <w:r w:rsidR="0039767C">
          <w:rPr>
            <w:webHidden/>
          </w:rPr>
          <w:tab/>
        </w:r>
        <w:r w:rsidR="0039767C">
          <w:rPr>
            <w:webHidden/>
          </w:rPr>
          <w:fldChar w:fldCharType="begin"/>
        </w:r>
        <w:r w:rsidR="0039767C">
          <w:rPr>
            <w:webHidden/>
          </w:rPr>
          <w:instrText xml:space="preserve"> PAGEREF _Toc14786059 \h </w:instrText>
        </w:r>
        <w:r w:rsidR="0039767C">
          <w:rPr>
            <w:webHidden/>
          </w:rPr>
        </w:r>
        <w:r w:rsidR="0039767C">
          <w:rPr>
            <w:webHidden/>
          </w:rPr>
          <w:fldChar w:fldCharType="separate"/>
        </w:r>
        <w:r w:rsidR="0039767C">
          <w:rPr>
            <w:webHidden/>
          </w:rPr>
          <w:t>3</w:t>
        </w:r>
        <w:r w:rsidR="0039767C">
          <w:rPr>
            <w:webHidden/>
          </w:rPr>
          <w:fldChar w:fldCharType="end"/>
        </w:r>
      </w:hyperlink>
    </w:p>
    <w:p w14:paraId="4E99F8C8" w14:textId="1120098C" w:rsidR="0039767C" w:rsidRDefault="00BA5613">
      <w:pPr>
        <w:pStyle w:val="TOC2"/>
        <w:rPr>
          <w:rFonts w:asciiTheme="minorHAnsi" w:eastAsiaTheme="minorEastAsia" w:hAnsiTheme="minorHAnsi" w:cstheme="minorBidi"/>
          <w:sz w:val="22"/>
          <w:szCs w:val="22"/>
        </w:rPr>
      </w:pPr>
      <w:hyperlink w:anchor="_Toc14786060" w:history="1">
        <w:r w:rsidR="0039767C" w:rsidRPr="00254BA2">
          <w:rPr>
            <w:rStyle w:val="Hyperlink"/>
            <w14:scene3d>
              <w14:camera w14:prst="orthographicFront"/>
              <w14:lightRig w14:rig="threePt" w14:dir="t">
                <w14:rot w14:lat="0" w14:lon="0" w14:rev="0"/>
              </w14:lightRig>
            </w14:scene3d>
          </w:rPr>
          <w:t>3.1</w:t>
        </w:r>
        <w:r w:rsidR="0039767C">
          <w:rPr>
            <w:rFonts w:asciiTheme="minorHAnsi" w:eastAsiaTheme="minorEastAsia" w:hAnsiTheme="minorHAnsi" w:cstheme="minorBidi"/>
            <w:sz w:val="22"/>
            <w:szCs w:val="22"/>
          </w:rPr>
          <w:tab/>
        </w:r>
        <w:r w:rsidR="0039767C" w:rsidRPr="00254BA2">
          <w:rPr>
            <w:rStyle w:val="Hyperlink"/>
          </w:rPr>
          <w:t>Solution Statement</w:t>
        </w:r>
        <w:r w:rsidR="0039767C">
          <w:rPr>
            <w:webHidden/>
          </w:rPr>
          <w:tab/>
        </w:r>
        <w:r w:rsidR="0039767C">
          <w:rPr>
            <w:webHidden/>
          </w:rPr>
          <w:fldChar w:fldCharType="begin"/>
        </w:r>
        <w:r w:rsidR="0039767C">
          <w:rPr>
            <w:webHidden/>
          </w:rPr>
          <w:instrText xml:space="preserve"> PAGEREF _Toc14786060 \h </w:instrText>
        </w:r>
        <w:r w:rsidR="0039767C">
          <w:rPr>
            <w:webHidden/>
          </w:rPr>
        </w:r>
        <w:r w:rsidR="0039767C">
          <w:rPr>
            <w:webHidden/>
          </w:rPr>
          <w:fldChar w:fldCharType="separate"/>
        </w:r>
        <w:r w:rsidR="0039767C">
          <w:rPr>
            <w:webHidden/>
          </w:rPr>
          <w:t>3</w:t>
        </w:r>
        <w:r w:rsidR="0039767C">
          <w:rPr>
            <w:webHidden/>
          </w:rPr>
          <w:fldChar w:fldCharType="end"/>
        </w:r>
      </w:hyperlink>
    </w:p>
    <w:p w14:paraId="03E9EB19" w14:textId="18C42C36" w:rsidR="0039767C" w:rsidRDefault="00BA5613">
      <w:pPr>
        <w:pStyle w:val="TOC2"/>
        <w:rPr>
          <w:rFonts w:asciiTheme="minorHAnsi" w:eastAsiaTheme="minorEastAsia" w:hAnsiTheme="minorHAnsi" w:cstheme="minorBidi"/>
          <w:sz w:val="22"/>
          <w:szCs w:val="22"/>
        </w:rPr>
      </w:pPr>
      <w:hyperlink w:anchor="_Toc14786061" w:history="1">
        <w:r w:rsidR="0039767C" w:rsidRPr="00254BA2">
          <w:rPr>
            <w:rStyle w:val="Hyperlink"/>
            <w14:scene3d>
              <w14:camera w14:prst="orthographicFront"/>
              <w14:lightRig w14:rig="threePt" w14:dir="t">
                <w14:rot w14:lat="0" w14:lon="0" w14:rev="0"/>
              </w14:lightRig>
            </w14:scene3d>
          </w:rPr>
          <w:t>3.2</w:t>
        </w:r>
        <w:r w:rsidR="0039767C">
          <w:rPr>
            <w:rFonts w:asciiTheme="minorHAnsi" w:eastAsiaTheme="minorEastAsia" w:hAnsiTheme="minorHAnsi" w:cstheme="minorBidi"/>
            <w:sz w:val="22"/>
            <w:szCs w:val="22"/>
          </w:rPr>
          <w:tab/>
        </w:r>
        <w:r w:rsidR="0039767C" w:rsidRPr="00254BA2">
          <w:rPr>
            <w:rStyle w:val="Hyperlink"/>
          </w:rPr>
          <w:t>Project Scope</w:t>
        </w:r>
        <w:r w:rsidR="0039767C">
          <w:rPr>
            <w:webHidden/>
          </w:rPr>
          <w:tab/>
        </w:r>
        <w:r w:rsidR="0039767C">
          <w:rPr>
            <w:webHidden/>
          </w:rPr>
          <w:fldChar w:fldCharType="begin"/>
        </w:r>
        <w:r w:rsidR="0039767C">
          <w:rPr>
            <w:webHidden/>
          </w:rPr>
          <w:instrText xml:space="preserve"> PAGEREF _Toc14786061 \h </w:instrText>
        </w:r>
        <w:r w:rsidR="0039767C">
          <w:rPr>
            <w:webHidden/>
          </w:rPr>
        </w:r>
        <w:r w:rsidR="0039767C">
          <w:rPr>
            <w:webHidden/>
          </w:rPr>
          <w:fldChar w:fldCharType="separate"/>
        </w:r>
        <w:r w:rsidR="0039767C">
          <w:rPr>
            <w:webHidden/>
          </w:rPr>
          <w:t>3</w:t>
        </w:r>
        <w:r w:rsidR="0039767C">
          <w:rPr>
            <w:webHidden/>
          </w:rPr>
          <w:fldChar w:fldCharType="end"/>
        </w:r>
      </w:hyperlink>
    </w:p>
    <w:p w14:paraId="3FECDAC6" w14:textId="080E0BE3" w:rsidR="0039767C" w:rsidRDefault="00BA5613">
      <w:pPr>
        <w:pStyle w:val="TOC3"/>
        <w:rPr>
          <w:rFonts w:asciiTheme="minorHAnsi" w:eastAsiaTheme="minorEastAsia" w:hAnsiTheme="minorHAnsi" w:cstheme="minorBidi"/>
          <w:noProof/>
          <w:sz w:val="22"/>
          <w:szCs w:val="22"/>
        </w:rPr>
      </w:pPr>
      <w:hyperlink w:anchor="_Toc14786062" w:history="1">
        <w:r w:rsidR="0039767C" w:rsidRPr="00254BA2">
          <w:rPr>
            <w:rStyle w:val="Hyperlink"/>
            <w:rFonts w:ascii="Arial Narrow" w:hAnsi="Arial Narrow" w:cs="Arial"/>
            <w:noProof/>
          </w:rPr>
          <w:t>3.2.1</w:t>
        </w:r>
        <w:r w:rsidR="0039767C">
          <w:rPr>
            <w:rFonts w:asciiTheme="minorHAnsi" w:eastAsiaTheme="minorEastAsia" w:hAnsiTheme="minorHAnsi" w:cstheme="minorBidi"/>
            <w:noProof/>
            <w:sz w:val="22"/>
            <w:szCs w:val="22"/>
          </w:rPr>
          <w:tab/>
        </w:r>
        <w:r w:rsidR="0039767C" w:rsidRPr="00254BA2">
          <w:rPr>
            <w:rStyle w:val="Hyperlink"/>
            <w:noProof/>
          </w:rPr>
          <w:t>In Scope</w:t>
        </w:r>
        <w:r w:rsidR="0039767C">
          <w:rPr>
            <w:noProof/>
            <w:webHidden/>
          </w:rPr>
          <w:tab/>
        </w:r>
        <w:r w:rsidR="0039767C">
          <w:rPr>
            <w:noProof/>
            <w:webHidden/>
          </w:rPr>
          <w:fldChar w:fldCharType="begin"/>
        </w:r>
        <w:r w:rsidR="0039767C">
          <w:rPr>
            <w:noProof/>
            <w:webHidden/>
          </w:rPr>
          <w:instrText xml:space="preserve"> PAGEREF _Toc14786062 \h </w:instrText>
        </w:r>
        <w:r w:rsidR="0039767C">
          <w:rPr>
            <w:noProof/>
            <w:webHidden/>
          </w:rPr>
        </w:r>
        <w:r w:rsidR="0039767C">
          <w:rPr>
            <w:noProof/>
            <w:webHidden/>
          </w:rPr>
          <w:fldChar w:fldCharType="separate"/>
        </w:r>
        <w:r w:rsidR="0039767C">
          <w:rPr>
            <w:noProof/>
            <w:webHidden/>
          </w:rPr>
          <w:t>3</w:t>
        </w:r>
        <w:r w:rsidR="0039767C">
          <w:rPr>
            <w:noProof/>
            <w:webHidden/>
          </w:rPr>
          <w:fldChar w:fldCharType="end"/>
        </w:r>
      </w:hyperlink>
    </w:p>
    <w:p w14:paraId="7C91BCB6" w14:textId="0A8FA7B1" w:rsidR="0039767C" w:rsidRDefault="00BA5613">
      <w:pPr>
        <w:pStyle w:val="TOC3"/>
        <w:rPr>
          <w:rFonts w:asciiTheme="minorHAnsi" w:eastAsiaTheme="minorEastAsia" w:hAnsiTheme="minorHAnsi" w:cstheme="minorBidi"/>
          <w:noProof/>
          <w:sz w:val="22"/>
          <w:szCs w:val="22"/>
        </w:rPr>
      </w:pPr>
      <w:hyperlink w:anchor="_Toc14786063" w:history="1">
        <w:r w:rsidR="0039767C" w:rsidRPr="00254BA2">
          <w:rPr>
            <w:rStyle w:val="Hyperlink"/>
            <w:rFonts w:ascii="Arial Narrow" w:hAnsi="Arial Narrow" w:cs="Arial"/>
            <w:noProof/>
          </w:rPr>
          <w:t>3.2.2</w:t>
        </w:r>
        <w:r w:rsidR="0039767C">
          <w:rPr>
            <w:rFonts w:asciiTheme="minorHAnsi" w:eastAsiaTheme="minorEastAsia" w:hAnsiTheme="minorHAnsi" w:cstheme="minorBidi"/>
            <w:noProof/>
            <w:sz w:val="22"/>
            <w:szCs w:val="22"/>
          </w:rPr>
          <w:tab/>
        </w:r>
        <w:r w:rsidR="0039767C" w:rsidRPr="00254BA2">
          <w:rPr>
            <w:rStyle w:val="Hyperlink"/>
            <w:noProof/>
          </w:rPr>
          <w:t>Out of Scope</w:t>
        </w:r>
        <w:r w:rsidR="0039767C">
          <w:rPr>
            <w:noProof/>
            <w:webHidden/>
          </w:rPr>
          <w:tab/>
        </w:r>
        <w:r w:rsidR="0039767C">
          <w:rPr>
            <w:noProof/>
            <w:webHidden/>
          </w:rPr>
          <w:fldChar w:fldCharType="begin"/>
        </w:r>
        <w:r w:rsidR="0039767C">
          <w:rPr>
            <w:noProof/>
            <w:webHidden/>
          </w:rPr>
          <w:instrText xml:space="preserve"> PAGEREF _Toc14786063 \h </w:instrText>
        </w:r>
        <w:r w:rsidR="0039767C">
          <w:rPr>
            <w:noProof/>
            <w:webHidden/>
          </w:rPr>
        </w:r>
        <w:r w:rsidR="0039767C">
          <w:rPr>
            <w:noProof/>
            <w:webHidden/>
          </w:rPr>
          <w:fldChar w:fldCharType="separate"/>
        </w:r>
        <w:r w:rsidR="0039767C">
          <w:rPr>
            <w:noProof/>
            <w:webHidden/>
          </w:rPr>
          <w:t>3</w:t>
        </w:r>
        <w:r w:rsidR="0039767C">
          <w:rPr>
            <w:noProof/>
            <w:webHidden/>
          </w:rPr>
          <w:fldChar w:fldCharType="end"/>
        </w:r>
      </w:hyperlink>
    </w:p>
    <w:p w14:paraId="7E0189B3" w14:textId="148D7070" w:rsidR="0039767C" w:rsidRDefault="00BA5613">
      <w:pPr>
        <w:pStyle w:val="TOC2"/>
        <w:rPr>
          <w:rFonts w:asciiTheme="minorHAnsi" w:eastAsiaTheme="minorEastAsia" w:hAnsiTheme="minorHAnsi" w:cstheme="minorBidi"/>
          <w:sz w:val="22"/>
          <w:szCs w:val="22"/>
        </w:rPr>
      </w:pPr>
      <w:hyperlink w:anchor="_Toc14786064" w:history="1">
        <w:r w:rsidR="0039767C" w:rsidRPr="00254BA2">
          <w:rPr>
            <w:rStyle w:val="Hyperlink"/>
            <w14:scene3d>
              <w14:camera w14:prst="orthographicFront"/>
              <w14:lightRig w14:rig="threePt" w14:dir="t">
                <w14:rot w14:lat="0" w14:lon="0" w14:rev="0"/>
              </w14:lightRig>
            </w14:scene3d>
          </w:rPr>
          <w:t>3.3</w:t>
        </w:r>
        <w:r w:rsidR="0039767C">
          <w:rPr>
            <w:rFonts w:asciiTheme="minorHAnsi" w:eastAsiaTheme="minorEastAsia" w:hAnsiTheme="minorHAnsi" w:cstheme="minorBidi"/>
            <w:sz w:val="22"/>
            <w:szCs w:val="22"/>
          </w:rPr>
          <w:tab/>
        </w:r>
        <w:r w:rsidR="0039767C" w:rsidRPr="00254BA2">
          <w:rPr>
            <w:rStyle w:val="Hyperlink"/>
          </w:rPr>
          <w:t>Objectives</w:t>
        </w:r>
        <w:r w:rsidR="0039767C">
          <w:rPr>
            <w:webHidden/>
          </w:rPr>
          <w:tab/>
        </w:r>
        <w:r w:rsidR="0039767C">
          <w:rPr>
            <w:webHidden/>
          </w:rPr>
          <w:fldChar w:fldCharType="begin"/>
        </w:r>
        <w:r w:rsidR="0039767C">
          <w:rPr>
            <w:webHidden/>
          </w:rPr>
          <w:instrText xml:space="preserve"> PAGEREF _Toc14786064 \h </w:instrText>
        </w:r>
        <w:r w:rsidR="0039767C">
          <w:rPr>
            <w:webHidden/>
          </w:rPr>
        </w:r>
        <w:r w:rsidR="0039767C">
          <w:rPr>
            <w:webHidden/>
          </w:rPr>
          <w:fldChar w:fldCharType="separate"/>
        </w:r>
        <w:r w:rsidR="0039767C">
          <w:rPr>
            <w:webHidden/>
          </w:rPr>
          <w:t>3</w:t>
        </w:r>
        <w:r w:rsidR="0039767C">
          <w:rPr>
            <w:webHidden/>
          </w:rPr>
          <w:fldChar w:fldCharType="end"/>
        </w:r>
      </w:hyperlink>
    </w:p>
    <w:p w14:paraId="1C0C9456" w14:textId="10BAF201" w:rsidR="0039767C" w:rsidRDefault="00BA5613">
      <w:pPr>
        <w:pStyle w:val="TOC1"/>
        <w:rPr>
          <w:rFonts w:asciiTheme="minorHAnsi" w:eastAsiaTheme="minorEastAsia" w:hAnsiTheme="minorHAnsi" w:cstheme="minorBidi"/>
          <w:b w:val="0"/>
          <w:sz w:val="22"/>
          <w:szCs w:val="22"/>
        </w:rPr>
      </w:pPr>
      <w:hyperlink w:anchor="_Toc14786065" w:history="1">
        <w:r w:rsidR="0039767C" w:rsidRPr="00254BA2">
          <w:rPr>
            <w:rStyle w:val="Hyperlink"/>
          </w:rPr>
          <w:t>4.</w:t>
        </w:r>
        <w:r w:rsidR="0039767C">
          <w:rPr>
            <w:rFonts w:asciiTheme="minorHAnsi" w:eastAsiaTheme="minorEastAsia" w:hAnsiTheme="minorHAnsi" w:cstheme="minorBidi"/>
            <w:b w:val="0"/>
            <w:sz w:val="22"/>
            <w:szCs w:val="22"/>
          </w:rPr>
          <w:tab/>
        </w:r>
        <w:r w:rsidR="0039767C" w:rsidRPr="00254BA2">
          <w:rPr>
            <w:rStyle w:val="Hyperlink"/>
          </w:rPr>
          <w:t>Cost Analysis</w:t>
        </w:r>
        <w:r w:rsidR="0039767C">
          <w:rPr>
            <w:webHidden/>
          </w:rPr>
          <w:tab/>
        </w:r>
        <w:r w:rsidR="0039767C">
          <w:rPr>
            <w:webHidden/>
          </w:rPr>
          <w:fldChar w:fldCharType="begin"/>
        </w:r>
        <w:r w:rsidR="0039767C">
          <w:rPr>
            <w:webHidden/>
          </w:rPr>
          <w:instrText xml:space="preserve"> PAGEREF _Toc14786065 \h </w:instrText>
        </w:r>
        <w:r w:rsidR="0039767C">
          <w:rPr>
            <w:webHidden/>
          </w:rPr>
        </w:r>
        <w:r w:rsidR="0039767C">
          <w:rPr>
            <w:webHidden/>
          </w:rPr>
          <w:fldChar w:fldCharType="separate"/>
        </w:r>
        <w:r w:rsidR="0039767C">
          <w:rPr>
            <w:webHidden/>
          </w:rPr>
          <w:t>5</w:t>
        </w:r>
        <w:r w:rsidR="0039767C">
          <w:rPr>
            <w:webHidden/>
          </w:rPr>
          <w:fldChar w:fldCharType="end"/>
        </w:r>
      </w:hyperlink>
    </w:p>
    <w:p w14:paraId="29A367E8" w14:textId="66E43DB5" w:rsidR="0039767C" w:rsidRDefault="00BA5613">
      <w:pPr>
        <w:pStyle w:val="TOC2"/>
        <w:rPr>
          <w:rFonts w:asciiTheme="minorHAnsi" w:eastAsiaTheme="minorEastAsia" w:hAnsiTheme="minorHAnsi" w:cstheme="minorBidi"/>
          <w:sz w:val="22"/>
          <w:szCs w:val="22"/>
        </w:rPr>
      </w:pPr>
      <w:hyperlink w:anchor="_Toc14786066" w:history="1">
        <w:r w:rsidR="0039767C" w:rsidRPr="00254BA2">
          <w:rPr>
            <w:rStyle w:val="Hyperlink"/>
            <w14:scene3d>
              <w14:camera w14:prst="orthographicFront"/>
              <w14:lightRig w14:rig="threePt" w14:dir="t">
                <w14:rot w14:lat="0" w14:lon="0" w14:rev="0"/>
              </w14:lightRig>
            </w14:scene3d>
          </w:rPr>
          <w:t>4.1</w:t>
        </w:r>
        <w:r w:rsidR="0039767C">
          <w:rPr>
            <w:rFonts w:asciiTheme="minorHAnsi" w:eastAsiaTheme="minorEastAsia" w:hAnsiTheme="minorHAnsi" w:cstheme="minorBidi"/>
            <w:sz w:val="22"/>
            <w:szCs w:val="22"/>
          </w:rPr>
          <w:tab/>
        </w:r>
        <w:r w:rsidR="0039767C" w:rsidRPr="00254BA2">
          <w:rPr>
            <w:rStyle w:val="Hyperlink"/>
          </w:rPr>
          <w:t>Project Funding Sources</w:t>
        </w:r>
        <w:r w:rsidR="0039767C">
          <w:rPr>
            <w:webHidden/>
          </w:rPr>
          <w:tab/>
        </w:r>
        <w:r w:rsidR="0039767C">
          <w:rPr>
            <w:webHidden/>
          </w:rPr>
          <w:fldChar w:fldCharType="begin"/>
        </w:r>
        <w:r w:rsidR="0039767C">
          <w:rPr>
            <w:webHidden/>
          </w:rPr>
          <w:instrText xml:space="preserve"> PAGEREF _Toc14786066 \h </w:instrText>
        </w:r>
        <w:r w:rsidR="0039767C">
          <w:rPr>
            <w:webHidden/>
          </w:rPr>
        </w:r>
        <w:r w:rsidR="0039767C">
          <w:rPr>
            <w:webHidden/>
          </w:rPr>
          <w:fldChar w:fldCharType="separate"/>
        </w:r>
        <w:r w:rsidR="0039767C">
          <w:rPr>
            <w:webHidden/>
          </w:rPr>
          <w:t>5</w:t>
        </w:r>
        <w:r w:rsidR="0039767C">
          <w:rPr>
            <w:webHidden/>
          </w:rPr>
          <w:fldChar w:fldCharType="end"/>
        </w:r>
      </w:hyperlink>
    </w:p>
    <w:p w14:paraId="7CD5FFC0" w14:textId="7FD1548E" w:rsidR="0039767C" w:rsidRDefault="00BA5613">
      <w:pPr>
        <w:pStyle w:val="TOC2"/>
        <w:rPr>
          <w:rFonts w:asciiTheme="minorHAnsi" w:eastAsiaTheme="minorEastAsia" w:hAnsiTheme="minorHAnsi" w:cstheme="minorBidi"/>
          <w:sz w:val="22"/>
          <w:szCs w:val="22"/>
        </w:rPr>
      </w:pPr>
      <w:hyperlink w:anchor="_Toc14786067" w:history="1">
        <w:r w:rsidR="0039767C" w:rsidRPr="00254BA2">
          <w:rPr>
            <w:rStyle w:val="Hyperlink"/>
            <w14:scene3d>
              <w14:camera w14:prst="orthographicFront"/>
              <w14:lightRig w14:rig="threePt" w14:dir="t">
                <w14:rot w14:lat="0" w14:lon="0" w14:rev="0"/>
              </w14:lightRig>
            </w14:scene3d>
          </w:rPr>
          <w:t>4.2</w:t>
        </w:r>
        <w:r w:rsidR="0039767C">
          <w:rPr>
            <w:rFonts w:asciiTheme="minorHAnsi" w:eastAsiaTheme="minorEastAsia" w:hAnsiTheme="minorHAnsi" w:cstheme="minorBidi"/>
            <w:sz w:val="22"/>
            <w:szCs w:val="22"/>
          </w:rPr>
          <w:tab/>
        </w:r>
        <w:r w:rsidR="0039767C" w:rsidRPr="00254BA2">
          <w:rPr>
            <w:rStyle w:val="Hyperlink"/>
          </w:rPr>
          <w:t>High Level Cost Estimate</w:t>
        </w:r>
        <w:r w:rsidR="0039767C">
          <w:rPr>
            <w:webHidden/>
          </w:rPr>
          <w:tab/>
        </w:r>
        <w:r w:rsidR="0039767C">
          <w:rPr>
            <w:webHidden/>
          </w:rPr>
          <w:fldChar w:fldCharType="begin"/>
        </w:r>
        <w:r w:rsidR="0039767C">
          <w:rPr>
            <w:webHidden/>
          </w:rPr>
          <w:instrText xml:space="preserve"> PAGEREF _Toc14786067 \h </w:instrText>
        </w:r>
        <w:r w:rsidR="0039767C">
          <w:rPr>
            <w:webHidden/>
          </w:rPr>
        </w:r>
        <w:r w:rsidR="0039767C">
          <w:rPr>
            <w:webHidden/>
          </w:rPr>
          <w:fldChar w:fldCharType="separate"/>
        </w:r>
        <w:r w:rsidR="0039767C">
          <w:rPr>
            <w:webHidden/>
          </w:rPr>
          <w:t>5</w:t>
        </w:r>
        <w:r w:rsidR="0039767C">
          <w:rPr>
            <w:webHidden/>
          </w:rPr>
          <w:fldChar w:fldCharType="end"/>
        </w:r>
      </w:hyperlink>
    </w:p>
    <w:p w14:paraId="38C16C1A" w14:textId="3B370DC8" w:rsidR="0039767C" w:rsidRDefault="00BA5613">
      <w:pPr>
        <w:pStyle w:val="TOC2"/>
        <w:rPr>
          <w:rFonts w:asciiTheme="minorHAnsi" w:eastAsiaTheme="minorEastAsia" w:hAnsiTheme="minorHAnsi" w:cstheme="minorBidi"/>
          <w:sz w:val="22"/>
          <w:szCs w:val="22"/>
        </w:rPr>
      </w:pPr>
      <w:hyperlink w:anchor="_Toc14786068" w:history="1">
        <w:r w:rsidR="0039767C" w:rsidRPr="00254BA2">
          <w:rPr>
            <w:rStyle w:val="Hyperlink"/>
            <w14:scene3d>
              <w14:camera w14:prst="orthographicFront"/>
              <w14:lightRig w14:rig="threePt" w14:dir="t">
                <w14:rot w14:lat="0" w14:lon="0" w14:rev="0"/>
              </w14:lightRig>
            </w14:scene3d>
          </w:rPr>
          <w:t>4.3</w:t>
        </w:r>
        <w:r w:rsidR="0039767C">
          <w:rPr>
            <w:rFonts w:asciiTheme="minorHAnsi" w:eastAsiaTheme="minorEastAsia" w:hAnsiTheme="minorHAnsi" w:cstheme="minorBidi"/>
            <w:sz w:val="22"/>
            <w:szCs w:val="22"/>
          </w:rPr>
          <w:tab/>
        </w:r>
        <w:r w:rsidR="0039767C" w:rsidRPr="00254BA2">
          <w:rPr>
            <w:rStyle w:val="Hyperlink"/>
          </w:rPr>
          <w:t>Five Year Maintenance and Operations Estimate</w:t>
        </w:r>
        <w:r w:rsidR="0039767C">
          <w:rPr>
            <w:webHidden/>
          </w:rPr>
          <w:tab/>
        </w:r>
        <w:r w:rsidR="0039767C">
          <w:rPr>
            <w:webHidden/>
          </w:rPr>
          <w:fldChar w:fldCharType="begin"/>
        </w:r>
        <w:r w:rsidR="0039767C">
          <w:rPr>
            <w:webHidden/>
          </w:rPr>
          <w:instrText xml:space="preserve"> PAGEREF _Toc14786068 \h </w:instrText>
        </w:r>
        <w:r w:rsidR="0039767C">
          <w:rPr>
            <w:webHidden/>
          </w:rPr>
        </w:r>
        <w:r w:rsidR="0039767C">
          <w:rPr>
            <w:webHidden/>
          </w:rPr>
          <w:fldChar w:fldCharType="separate"/>
        </w:r>
        <w:r w:rsidR="0039767C">
          <w:rPr>
            <w:webHidden/>
          </w:rPr>
          <w:t>6</w:t>
        </w:r>
        <w:r w:rsidR="0039767C">
          <w:rPr>
            <w:webHidden/>
          </w:rPr>
          <w:fldChar w:fldCharType="end"/>
        </w:r>
      </w:hyperlink>
    </w:p>
    <w:p w14:paraId="6F5CE4F4" w14:textId="56D451DD" w:rsidR="0039767C" w:rsidRDefault="00BA5613">
      <w:pPr>
        <w:pStyle w:val="TOC1"/>
        <w:rPr>
          <w:rFonts w:asciiTheme="minorHAnsi" w:eastAsiaTheme="minorEastAsia" w:hAnsiTheme="minorHAnsi" w:cstheme="minorBidi"/>
          <w:b w:val="0"/>
          <w:sz w:val="22"/>
          <w:szCs w:val="22"/>
        </w:rPr>
      </w:pPr>
      <w:hyperlink w:anchor="_Toc14786069" w:history="1">
        <w:r w:rsidR="0039767C" w:rsidRPr="00254BA2">
          <w:rPr>
            <w:rStyle w:val="Hyperlink"/>
          </w:rPr>
          <w:t>5.</w:t>
        </w:r>
        <w:r w:rsidR="0039767C">
          <w:rPr>
            <w:rFonts w:asciiTheme="minorHAnsi" w:eastAsiaTheme="minorEastAsia" w:hAnsiTheme="minorHAnsi" w:cstheme="minorBidi"/>
            <w:b w:val="0"/>
            <w:sz w:val="22"/>
            <w:szCs w:val="22"/>
          </w:rPr>
          <w:tab/>
        </w:r>
        <w:r w:rsidR="0039767C" w:rsidRPr="00254BA2">
          <w:rPr>
            <w:rStyle w:val="Hyperlink"/>
          </w:rPr>
          <w:t>Project Organization</w:t>
        </w:r>
        <w:r w:rsidR="0039767C">
          <w:rPr>
            <w:webHidden/>
          </w:rPr>
          <w:tab/>
        </w:r>
        <w:r w:rsidR="0039767C">
          <w:rPr>
            <w:webHidden/>
          </w:rPr>
          <w:fldChar w:fldCharType="begin"/>
        </w:r>
        <w:r w:rsidR="0039767C">
          <w:rPr>
            <w:webHidden/>
          </w:rPr>
          <w:instrText xml:space="preserve"> PAGEREF _Toc14786069 \h </w:instrText>
        </w:r>
        <w:r w:rsidR="0039767C">
          <w:rPr>
            <w:webHidden/>
          </w:rPr>
        </w:r>
        <w:r w:rsidR="0039767C">
          <w:rPr>
            <w:webHidden/>
          </w:rPr>
          <w:fldChar w:fldCharType="separate"/>
        </w:r>
        <w:r w:rsidR="0039767C">
          <w:rPr>
            <w:webHidden/>
          </w:rPr>
          <w:t>7</w:t>
        </w:r>
        <w:r w:rsidR="0039767C">
          <w:rPr>
            <w:webHidden/>
          </w:rPr>
          <w:fldChar w:fldCharType="end"/>
        </w:r>
      </w:hyperlink>
    </w:p>
    <w:p w14:paraId="59C857BB" w14:textId="5AD3DBB8" w:rsidR="0039767C" w:rsidRDefault="00BA5613">
      <w:pPr>
        <w:pStyle w:val="TOC2"/>
        <w:rPr>
          <w:rFonts w:asciiTheme="minorHAnsi" w:eastAsiaTheme="minorEastAsia" w:hAnsiTheme="minorHAnsi" w:cstheme="minorBidi"/>
          <w:sz w:val="22"/>
          <w:szCs w:val="22"/>
        </w:rPr>
      </w:pPr>
      <w:hyperlink w:anchor="_Toc14786070" w:history="1">
        <w:r w:rsidR="0039767C" w:rsidRPr="00254BA2">
          <w:rPr>
            <w:rStyle w:val="Hyperlink"/>
            <w14:scene3d>
              <w14:camera w14:prst="orthographicFront"/>
              <w14:lightRig w14:rig="threePt" w14:dir="t">
                <w14:rot w14:lat="0" w14:lon="0" w14:rev="0"/>
              </w14:lightRig>
            </w14:scene3d>
          </w:rPr>
          <w:t>5.1</w:t>
        </w:r>
        <w:r w:rsidR="0039767C">
          <w:rPr>
            <w:rFonts w:asciiTheme="minorHAnsi" w:eastAsiaTheme="minorEastAsia" w:hAnsiTheme="minorHAnsi" w:cstheme="minorBidi"/>
            <w:sz w:val="22"/>
            <w:szCs w:val="22"/>
          </w:rPr>
          <w:tab/>
        </w:r>
        <w:r w:rsidR="0039767C" w:rsidRPr="00254BA2">
          <w:rPr>
            <w:rStyle w:val="Hyperlink"/>
          </w:rPr>
          <w:t>Project Owners</w:t>
        </w:r>
        <w:r w:rsidR="0039767C">
          <w:rPr>
            <w:webHidden/>
          </w:rPr>
          <w:tab/>
        </w:r>
        <w:r w:rsidR="0039767C">
          <w:rPr>
            <w:webHidden/>
          </w:rPr>
          <w:fldChar w:fldCharType="begin"/>
        </w:r>
        <w:r w:rsidR="0039767C">
          <w:rPr>
            <w:webHidden/>
          </w:rPr>
          <w:instrText xml:space="preserve"> PAGEREF _Toc14786070 \h </w:instrText>
        </w:r>
        <w:r w:rsidR="0039767C">
          <w:rPr>
            <w:webHidden/>
          </w:rPr>
        </w:r>
        <w:r w:rsidR="0039767C">
          <w:rPr>
            <w:webHidden/>
          </w:rPr>
          <w:fldChar w:fldCharType="separate"/>
        </w:r>
        <w:r w:rsidR="0039767C">
          <w:rPr>
            <w:webHidden/>
          </w:rPr>
          <w:t>7</w:t>
        </w:r>
        <w:r w:rsidR="0039767C">
          <w:rPr>
            <w:webHidden/>
          </w:rPr>
          <w:fldChar w:fldCharType="end"/>
        </w:r>
      </w:hyperlink>
    </w:p>
    <w:p w14:paraId="75DA7AC5" w14:textId="1C5826AC" w:rsidR="0039767C" w:rsidRDefault="00BA5613">
      <w:pPr>
        <w:pStyle w:val="TOC2"/>
        <w:rPr>
          <w:rFonts w:asciiTheme="minorHAnsi" w:eastAsiaTheme="minorEastAsia" w:hAnsiTheme="minorHAnsi" w:cstheme="minorBidi"/>
          <w:sz w:val="22"/>
          <w:szCs w:val="22"/>
        </w:rPr>
      </w:pPr>
      <w:hyperlink w:anchor="_Toc14786071" w:history="1">
        <w:r w:rsidR="0039767C" w:rsidRPr="00254BA2">
          <w:rPr>
            <w:rStyle w:val="Hyperlink"/>
            <w14:scene3d>
              <w14:camera w14:prst="orthographicFront"/>
              <w14:lightRig w14:rig="threePt" w14:dir="t">
                <w14:rot w14:lat="0" w14:lon="0" w14:rev="0"/>
              </w14:lightRig>
            </w14:scene3d>
          </w:rPr>
          <w:t>5.2</w:t>
        </w:r>
        <w:r w:rsidR="0039767C">
          <w:rPr>
            <w:rFonts w:asciiTheme="minorHAnsi" w:eastAsiaTheme="minorEastAsia" w:hAnsiTheme="minorHAnsi" w:cstheme="minorBidi"/>
            <w:sz w:val="22"/>
            <w:szCs w:val="22"/>
          </w:rPr>
          <w:tab/>
        </w:r>
        <w:r w:rsidR="0039767C" w:rsidRPr="00254BA2">
          <w:rPr>
            <w:rStyle w:val="Hyperlink"/>
          </w:rPr>
          <w:t>Key Stakeholders</w:t>
        </w:r>
        <w:r w:rsidR="0039767C">
          <w:rPr>
            <w:webHidden/>
          </w:rPr>
          <w:tab/>
        </w:r>
        <w:r w:rsidR="0039767C">
          <w:rPr>
            <w:webHidden/>
          </w:rPr>
          <w:fldChar w:fldCharType="begin"/>
        </w:r>
        <w:r w:rsidR="0039767C">
          <w:rPr>
            <w:webHidden/>
          </w:rPr>
          <w:instrText xml:space="preserve"> PAGEREF _Toc14786071 \h </w:instrText>
        </w:r>
        <w:r w:rsidR="0039767C">
          <w:rPr>
            <w:webHidden/>
          </w:rPr>
        </w:r>
        <w:r w:rsidR="0039767C">
          <w:rPr>
            <w:webHidden/>
          </w:rPr>
          <w:fldChar w:fldCharType="separate"/>
        </w:r>
        <w:r w:rsidR="0039767C">
          <w:rPr>
            <w:webHidden/>
          </w:rPr>
          <w:t>7</w:t>
        </w:r>
        <w:r w:rsidR="0039767C">
          <w:rPr>
            <w:webHidden/>
          </w:rPr>
          <w:fldChar w:fldCharType="end"/>
        </w:r>
      </w:hyperlink>
    </w:p>
    <w:p w14:paraId="59A4CF9A" w14:textId="2B21DD65" w:rsidR="0039767C" w:rsidRDefault="00BA5613">
      <w:pPr>
        <w:pStyle w:val="TOC2"/>
        <w:rPr>
          <w:rFonts w:asciiTheme="minorHAnsi" w:eastAsiaTheme="minorEastAsia" w:hAnsiTheme="minorHAnsi" w:cstheme="minorBidi"/>
          <w:sz w:val="22"/>
          <w:szCs w:val="22"/>
        </w:rPr>
      </w:pPr>
      <w:hyperlink w:anchor="_Toc14786072" w:history="1">
        <w:r w:rsidR="0039767C" w:rsidRPr="00254BA2">
          <w:rPr>
            <w:rStyle w:val="Hyperlink"/>
            <w14:scene3d>
              <w14:camera w14:prst="orthographicFront"/>
              <w14:lightRig w14:rig="threePt" w14:dir="t">
                <w14:rot w14:lat="0" w14:lon="0" w14:rev="0"/>
              </w14:lightRig>
            </w14:scene3d>
          </w:rPr>
          <w:t>5.3</w:t>
        </w:r>
        <w:r w:rsidR="0039767C">
          <w:rPr>
            <w:rFonts w:asciiTheme="minorHAnsi" w:eastAsiaTheme="minorEastAsia" w:hAnsiTheme="minorHAnsi" w:cstheme="minorBidi"/>
            <w:sz w:val="22"/>
            <w:szCs w:val="22"/>
          </w:rPr>
          <w:tab/>
        </w:r>
        <w:r w:rsidR="0039767C" w:rsidRPr="00254BA2">
          <w:rPr>
            <w:rStyle w:val="Hyperlink"/>
          </w:rPr>
          <w:t>Project Governance Structure</w:t>
        </w:r>
        <w:r w:rsidR="0039767C">
          <w:rPr>
            <w:webHidden/>
          </w:rPr>
          <w:tab/>
        </w:r>
        <w:r w:rsidR="0039767C">
          <w:rPr>
            <w:webHidden/>
          </w:rPr>
          <w:fldChar w:fldCharType="begin"/>
        </w:r>
        <w:r w:rsidR="0039767C">
          <w:rPr>
            <w:webHidden/>
          </w:rPr>
          <w:instrText xml:space="preserve"> PAGEREF _Toc14786072 \h </w:instrText>
        </w:r>
        <w:r w:rsidR="0039767C">
          <w:rPr>
            <w:webHidden/>
          </w:rPr>
        </w:r>
        <w:r w:rsidR="0039767C">
          <w:rPr>
            <w:webHidden/>
          </w:rPr>
          <w:fldChar w:fldCharType="separate"/>
        </w:r>
        <w:r w:rsidR="0039767C">
          <w:rPr>
            <w:webHidden/>
          </w:rPr>
          <w:t>8</w:t>
        </w:r>
        <w:r w:rsidR="0039767C">
          <w:rPr>
            <w:webHidden/>
          </w:rPr>
          <w:fldChar w:fldCharType="end"/>
        </w:r>
      </w:hyperlink>
    </w:p>
    <w:p w14:paraId="22BD207D" w14:textId="66F64460" w:rsidR="0039767C" w:rsidRDefault="00BA5613">
      <w:pPr>
        <w:pStyle w:val="TOC2"/>
        <w:rPr>
          <w:rFonts w:asciiTheme="minorHAnsi" w:eastAsiaTheme="minorEastAsia" w:hAnsiTheme="minorHAnsi" w:cstheme="minorBidi"/>
          <w:sz w:val="22"/>
          <w:szCs w:val="22"/>
        </w:rPr>
      </w:pPr>
      <w:hyperlink w:anchor="_Toc14786073" w:history="1">
        <w:r w:rsidR="0039767C" w:rsidRPr="00254BA2">
          <w:rPr>
            <w:rStyle w:val="Hyperlink"/>
            <w14:scene3d>
              <w14:camera w14:prst="orthographicFront"/>
              <w14:lightRig w14:rig="threePt" w14:dir="t">
                <w14:rot w14:lat="0" w14:lon="0" w14:rev="0"/>
              </w14:lightRig>
            </w14:scene3d>
          </w:rPr>
          <w:t>5.4</w:t>
        </w:r>
        <w:r w:rsidR="0039767C">
          <w:rPr>
            <w:rFonts w:asciiTheme="minorHAnsi" w:eastAsiaTheme="minorEastAsia" w:hAnsiTheme="minorHAnsi" w:cstheme="minorBidi"/>
            <w:sz w:val="22"/>
            <w:szCs w:val="22"/>
          </w:rPr>
          <w:tab/>
        </w:r>
        <w:r w:rsidR="0039767C" w:rsidRPr="00254BA2">
          <w:rPr>
            <w:rStyle w:val="Hyperlink"/>
          </w:rPr>
          <w:t>Key Resources</w:t>
        </w:r>
        <w:r w:rsidR="0039767C">
          <w:rPr>
            <w:webHidden/>
          </w:rPr>
          <w:tab/>
        </w:r>
        <w:r w:rsidR="0039767C">
          <w:rPr>
            <w:webHidden/>
          </w:rPr>
          <w:fldChar w:fldCharType="begin"/>
        </w:r>
        <w:r w:rsidR="0039767C">
          <w:rPr>
            <w:webHidden/>
          </w:rPr>
          <w:instrText xml:space="preserve"> PAGEREF _Toc14786073 \h </w:instrText>
        </w:r>
        <w:r w:rsidR="0039767C">
          <w:rPr>
            <w:webHidden/>
          </w:rPr>
        </w:r>
        <w:r w:rsidR="0039767C">
          <w:rPr>
            <w:webHidden/>
          </w:rPr>
          <w:fldChar w:fldCharType="separate"/>
        </w:r>
        <w:r w:rsidR="0039767C">
          <w:rPr>
            <w:webHidden/>
          </w:rPr>
          <w:t>9</w:t>
        </w:r>
        <w:r w:rsidR="0039767C">
          <w:rPr>
            <w:webHidden/>
          </w:rPr>
          <w:fldChar w:fldCharType="end"/>
        </w:r>
      </w:hyperlink>
    </w:p>
    <w:p w14:paraId="4C941135" w14:textId="5F9150C7" w:rsidR="0039767C" w:rsidRDefault="00BA5613">
      <w:pPr>
        <w:pStyle w:val="TOC1"/>
        <w:rPr>
          <w:rFonts w:asciiTheme="minorHAnsi" w:eastAsiaTheme="minorEastAsia" w:hAnsiTheme="minorHAnsi" w:cstheme="minorBidi"/>
          <w:b w:val="0"/>
          <w:sz w:val="22"/>
          <w:szCs w:val="22"/>
        </w:rPr>
      </w:pPr>
      <w:hyperlink w:anchor="_Toc14786074" w:history="1">
        <w:r w:rsidR="0039767C" w:rsidRPr="00254BA2">
          <w:rPr>
            <w:rStyle w:val="Hyperlink"/>
          </w:rPr>
          <w:t>6.</w:t>
        </w:r>
        <w:r w:rsidR="0039767C">
          <w:rPr>
            <w:rFonts w:asciiTheme="minorHAnsi" w:eastAsiaTheme="minorEastAsia" w:hAnsiTheme="minorHAnsi" w:cstheme="minorBidi"/>
            <w:b w:val="0"/>
            <w:sz w:val="22"/>
            <w:szCs w:val="22"/>
          </w:rPr>
          <w:tab/>
        </w:r>
        <w:r w:rsidR="0039767C" w:rsidRPr="00254BA2">
          <w:rPr>
            <w:rStyle w:val="Hyperlink"/>
          </w:rPr>
          <w:t>Key Project Assumptions and Constraints</w:t>
        </w:r>
        <w:r w:rsidR="0039767C">
          <w:rPr>
            <w:webHidden/>
          </w:rPr>
          <w:tab/>
        </w:r>
        <w:r w:rsidR="0039767C">
          <w:rPr>
            <w:webHidden/>
          </w:rPr>
          <w:fldChar w:fldCharType="begin"/>
        </w:r>
        <w:r w:rsidR="0039767C">
          <w:rPr>
            <w:webHidden/>
          </w:rPr>
          <w:instrText xml:space="preserve"> PAGEREF _Toc14786074 \h </w:instrText>
        </w:r>
        <w:r w:rsidR="0039767C">
          <w:rPr>
            <w:webHidden/>
          </w:rPr>
        </w:r>
        <w:r w:rsidR="0039767C">
          <w:rPr>
            <w:webHidden/>
          </w:rPr>
          <w:fldChar w:fldCharType="separate"/>
        </w:r>
        <w:r w:rsidR="0039767C">
          <w:rPr>
            <w:webHidden/>
          </w:rPr>
          <w:t>10</w:t>
        </w:r>
        <w:r w:rsidR="0039767C">
          <w:rPr>
            <w:webHidden/>
          </w:rPr>
          <w:fldChar w:fldCharType="end"/>
        </w:r>
      </w:hyperlink>
    </w:p>
    <w:p w14:paraId="67650820" w14:textId="74CC91D9" w:rsidR="0039767C" w:rsidRDefault="00BA5613">
      <w:pPr>
        <w:pStyle w:val="TOC2"/>
        <w:rPr>
          <w:rFonts w:asciiTheme="minorHAnsi" w:eastAsiaTheme="minorEastAsia" w:hAnsiTheme="minorHAnsi" w:cstheme="minorBidi"/>
          <w:sz w:val="22"/>
          <w:szCs w:val="22"/>
        </w:rPr>
      </w:pPr>
      <w:hyperlink w:anchor="_Toc14786075" w:history="1">
        <w:r w:rsidR="0039767C" w:rsidRPr="00254BA2">
          <w:rPr>
            <w:rStyle w:val="Hyperlink"/>
            <w14:scene3d>
              <w14:camera w14:prst="orthographicFront"/>
              <w14:lightRig w14:rig="threePt" w14:dir="t">
                <w14:rot w14:lat="0" w14:lon="0" w14:rev="0"/>
              </w14:lightRig>
            </w14:scene3d>
          </w:rPr>
          <w:t>6.1</w:t>
        </w:r>
        <w:r w:rsidR="0039767C">
          <w:rPr>
            <w:rFonts w:asciiTheme="minorHAnsi" w:eastAsiaTheme="minorEastAsia" w:hAnsiTheme="minorHAnsi" w:cstheme="minorBidi"/>
            <w:sz w:val="22"/>
            <w:szCs w:val="22"/>
          </w:rPr>
          <w:tab/>
        </w:r>
        <w:r w:rsidR="0039767C" w:rsidRPr="00254BA2">
          <w:rPr>
            <w:rStyle w:val="Hyperlink"/>
          </w:rPr>
          <w:t>Assumptions</w:t>
        </w:r>
        <w:r w:rsidR="0039767C">
          <w:rPr>
            <w:webHidden/>
          </w:rPr>
          <w:tab/>
        </w:r>
        <w:r w:rsidR="0039767C">
          <w:rPr>
            <w:webHidden/>
          </w:rPr>
          <w:fldChar w:fldCharType="begin"/>
        </w:r>
        <w:r w:rsidR="0039767C">
          <w:rPr>
            <w:webHidden/>
          </w:rPr>
          <w:instrText xml:space="preserve"> PAGEREF _Toc14786075 \h </w:instrText>
        </w:r>
        <w:r w:rsidR="0039767C">
          <w:rPr>
            <w:webHidden/>
          </w:rPr>
        </w:r>
        <w:r w:rsidR="0039767C">
          <w:rPr>
            <w:webHidden/>
          </w:rPr>
          <w:fldChar w:fldCharType="separate"/>
        </w:r>
        <w:r w:rsidR="0039767C">
          <w:rPr>
            <w:webHidden/>
          </w:rPr>
          <w:t>10</w:t>
        </w:r>
        <w:r w:rsidR="0039767C">
          <w:rPr>
            <w:webHidden/>
          </w:rPr>
          <w:fldChar w:fldCharType="end"/>
        </w:r>
      </w:hyperlink>
    </w:p>
    <w:p w14:paraId="29F5A6B7" w14:textId="5E26D573" w:rsidR="0039767C" w:rsidRDefault="00BA5613">
      <w:pPr>
        <w:pStyle w:val="TOC2"/>
        <w:rPr>
          <w:rFonts w:asciiTheme="minorHAnsi" w:eastAsiaTheme="minorEastAsia" w:hAnsiTheme="minorHAnsi" w:cstheme="minorBidi"/>
          <w:sz w:val="22"/>
          <w:szCs w:val="22"/>
        </w:rPr>
      </w:pPr>
      <w:hyperlink w:anchor="_Toc14786076" w:history="1">
        <w:r w:rsidR="0039767C" w:rsidRPr="00254BA2">
          <w:rPr>
            <w:rStyle w:val="Hyperlink"/>
            <w14:scene3d>
              <w14:camera w14:prst="orthographicFront"/>
              <w14:lightRig w14:rig="threePt" w14:dir="t">
                <w14:rot w14:lat="0" w14:lon="0" w14:rev="0"/>
              </w14:lightRig>
            </w14:scene3d>
          </w:rPr>
          <w:t>6.2</w:t>
        </w:r>
        <w:r w:rsidR="0039767C">
          <w:rPr>
            <w:rFonts w:asciiTheme="minorHAnsi" w:eastAsiaTheme="minorEastAsia" w:hAnsiTheme="minorHAnsi" w:cstheme="minorBidi"/>
            <w:sz w:val="22"/>
            <w:szCs w:val="22"/>
          </w:rPr>
          <w:tab/>
        </w:r>
        <w:r w:rsidR="0039767C" w:rsidRPr="00254BA2">
          <w:rPr>
            <w:rStyle w:val="Hyperlink"/>
          </w:rPr>
          <w:t>Constraints</w:t>
        </w:r>
        <w:r w:rsidR="0039767C">
          <w:rPr>
            <w:webHidden/>
          </w:rPr>
          <w:tab/>
        </w:r>
        <w:r w:rsidR="0039767C">
          <w:rPr>
            <w:webHidden/>
          </w:rPr>
          <w:fldChar w:fldCharType="begin"/>
        </w:r>
        <w:r w:rsidR="0039767C">
          <w:rPr>
            <w:webHidden/>
          </w:rPr>
          <w:instrText xml:space="preserve"> PAGEREF _Toc14786076 \h </w:instrText>
        </w:r>
        <w:r w:rsidR="0039767C">
          <w:rPr>
            <w:webHidden/>
          </w:rPr>
        </w:r>
        <w:r w:rsidR="0039767C">
          <w:rPr>
            <w:webHidden/>
          </w:rPr>
          <w:fldChar w:fldCharType="separate"/>
        </w:r>
        <w:r w:rsidR="0039767C">
          <w:rPr>
            <w:webHidden/>
          </w:rPr>
          <w:t>10</w:t>
        </w:r>
        <w:r w:rsidR="0039767C">
          <w:rPr>
            <w:webHidden/>
          </w:rPr>
          <w:fldChar w:fldCharType="end"/>
        </w:r>
      </w:hyperlink>
    </w:p>
    <w:p w14:paraId="50099452" w14:textId="3BAB21A8" w:rsidR="0039767C" w:rsidRDefault="00BA5613">
      <w:pPr>
        <w:pStyle w:val="TOC3"/>
        <w:rPr>
          <w:rFonts w:asciiTheme="minorHAnsi" w:eastAsiaTheme="minorEastAsia" w:hAnsiTheme="minorHAnsi" w:cstheme="minorBidi"/>
          <w:noProof/>
          <w:sz w:val="22"/>
          <w:szCs w:val="22"/>
        </w:rPr>
      </w:pPr>
      <w:hyperlink w:anchor="_Toc14786077" w:history="1">
        <w:r w:rsidR="0039767C" w:rsidRPr="00254BA2">
          <w:rPr>
            <w:rStyle w:val="Hyperlink"/>
            <w:rFonts w:ascii="Arial Narrow" w:hAnsi="Arial Narrow" w:cs="Arial"/>
            <w:noProof/>
          </w:rPr>
          <w:t>6.2.1</w:t>
        </w:r>
        <w:r w:rsidR="0039767C">
          <w:rPr>
            <w:rFonts w:asciiTheme="minorHAnsi" w:eastAsiaTheme="minorEastAsia" w:hAnsiTheme="minorHAnsi" w:cstheme="minorBidi"/>
            <w:noProof/>
            <w:sz w:val="22"/>
            <w:szCs w:val="22"/>
          </w:rPr>
          <w:tab/>
        </w:r>
        <w:r w:rsidR="0039767C" w:rsidRPr="00254BA2">
          <w:rPr>
            <w:rStyle w:val="Hyperlink"/>
            <w:noProof/>
          </w:rPr>
          <w:t>Constraint Listing</w:t>
        </w:r>
        <w:r w:rsidR="0039767C">
          <w:rPr>
            <w:noProof/>
            <w:webHidden/>
          </w:rPr>
          <w:tab/>
        </w:r>
        <w:r w:rsidR="0039767C">
          <w:rPr>
            <w:noProof/>
            <w:webHidden/>
          </w:rPr>
          <w:fldChar w:fldCharType="begin"/>
        </w:r>
        <w:r w:rsidR="0039767C">
          <w:rPr>
            <w:noProof/>
            <w:webHidden/>
          </w:rPr>
          <w:instrText xml:space="preserve"> PAGEREF _Toc14786077 \h </w:instrText>
        </w:r>
        <w:r w:rsidR="0039767C">
          <w:rPr>
            <w:noProof/>
            <w:webHidden/>
          </w:rPr>
        </w:r>
        <w:r w:rsidR="0039767C">
          <w:rPr>
            <w:noProof/>
            <w:webHidden/>
          </w:rPr>
          <w:fldChar w:fldCharType="separate"/>
        </w:r>
        <w:r w:rsidR="0039767C">
          <w:rPr>
            <w:noProof/>
            <w:webHidden/>
          </w:rPr>
          <w:t>10</w:t>
        </w:r>
        <w:r w:rsidR="0039767C">
          <w:rPr>
            <w:noProof/>
            <w:webHidden/>
          </w:rPr>
          <w:fldChar w:fldCharType="end"/>
        </w:r>
      </w:hyperlink>
    </w:p>
    <w:p w14:paraId="1A8BDF77" w14:textId="4304B723" w:rsidR="0039767C" w:rsidRDefault="00BA5613">
      <w:pPr>
        <w:pStyle w:val="TOC3"/>
        <w:rPr>
          <w:rFonts w:asciiTheme="minorHAnsi" w:eastAsiaTheme="minorEastAsia" w:hAnsiTheme="minorHAnsi" w:cstheme="minorBidi"/>
          <w:noProof/>
          <w:sz w:val="22"/>
          <w:szCs w:val="22"/>
        </w:rPr>
      </w:pPr>
      <w:hyperlink w:anchor="_Toc14786078" w:history="1">
        <w:r w:rsidR="0039767C" w:rsidRPr="00254BA2">
          <w:rPr>
            <w:rStyle w:val="Hyperlink"/>
            <w:rFonts w:ascii="Arial Narrow" w:hAnsi="Arial Narrow" w:cs="Arial"/>
            <w:noProof/>
          </w:rPr>
          <w:t>6.2.2</w:t>
        </w:r>
        <w:r w:rsidR="0039767C">
          <w:rPr>
            <w:rFonts w:asciiTheme="minorHAnsi" w:eastAsiaTheme="minorEastAsia" w:hAnsiTheme="minorHAnsi" w:cstheme="minorBidi"/>
            <w:noProof/>
            <w:sz w:val="22"/>
            <w:szCs w:val="22"/>
          </w:rPr>
          <w:tab/>
        </w:r>
        <w:r w:rsidR="0039767C" w:rsidRPr="00254BA2">
          <w:rPr>
            <w:rStyle w:val="Hyperlink"/>
            <w:noProof/>
          </w:rPr>
          <w:t>Constraint Prioritization</w:t>
        </w:r>
        <w:r w:rsidR="0039767C">
          <w:rPr>
            <w:noProof/>
            <w:webHidden/>
          </w:rPr>
          <w:tab/>
        </w:r>
        <w:r w:rsidR="0039767C">
          <w:rPr>
            <w:noProof/>
            <w:webHidden/>
          </w:rPr>
          <w:fldChar w:fldCharType="begin"/>
        </w:r>
        <w:r w:rsidR="0039767C">
          <w:rPr>
            <w:noProof/>
            <w:webHidden/>
          </w:rPr>
          <w:instrText xml:space="preserve"> PAGEREF _Toc14786078 \h </w:instrText>
        </w:r>
        <w:r w:rsidR="0039767C">
          <w:rPr>
            <w:noProof/>
            <w:webHidden/>
          </w:rPr>
        </w:r>
        <w:r w:rsidR="0039767C">
          <w:rPr>
            <w:noProof/>
            <w:webHidden/>
          </w:rPr>
          <w:fldChar w:fldCharType="separate"/>
        </w:r>
        <w:r w:rsidR="0039767C">
          <w:rPr>
            <w:noProof/>
            <w:webHidden/>
          </w:rPr>
          <w:t>10</w:t>
        </w:r>
        <w:r w:rsidR="0039767C">
          <w:rPr>
            <w:noProof/>
            <w:webHidden/>
          </w:rPr>
          <w:fldChar w:fldCharType="end"/>
        </w:r>
      </w:hyperlink>
    </w:p>
    <w:p w14:paraId="03088B43" w14:textId="1BBE965E" w:rsidR="0039767C" w:rsidRDefault="00BA5613">
      <w:pPr>
        <w:pStyle w:val="TOC1"/>
        <w:rPr>
          <w:rFonts w:asciiTheme="minorHAnsi" w:eastAsiaTheme="minorEastAsia" w:hAnsiTheme="minorHAnsi" w:cstheme="minorBidi"/>
          <w:b w:val="0"/>
          <w:sz w:val="22"/>
          <w:szCs w:val="22"/>
        </w:rPr>
      </w:pPr>
      <w:hyperlink w:anchor="_Toc14786079" w:history="1">
        <w:r w:rsidR="0039767C" w:rsidRPr="00254BA2">
          <w:rPr>
            <w:rStyle w:val="Hyperlink"/>
          </w:rPr>
          <w:t>7.</w:t>
        </w:r>
        <w:r w:rsidR="0039767C">
          <w:rPr>
            <w:rFonts w:asciiTheme="minorHAnsi" w:eastAsiaTheme="minorEastAsia" w:hAnsiTheme="minorHAnsi" w:cstheme="minorBidi"/>
            <w:b w:val="0"/>
            <w:sz w:val="22"/>
            <w:szCs w:val="22"/>
          </w:rPr>
          <w:tab/>
        </w:r>
        <w:r w:rsidR="0039767C" w:rsidRPr="00254BA2">
          <w:rPr>
            <w:rStyle w:val="Hyperlink"/>
          </w:rPr>
          <w:t>Acronyms</w:t>
        </w:r>
        <w:r w:rsidR="0039767C">
          <w:rPr>
            <w:webHidden/>
          </w:rPr>
          <w:tab/>
        </w:r>
        <w:r w:rsidR="0039767C">
          <w:rPr>
            <w:webHidden/>
          </w:rPr>
          <w:fldChar w:fldCharType="begin"/>
        </w:r>
        <w:r w:rsidR="0039767C">
          <w:rPr>
            <w:webHidden/>
          </w:rPr>
          <w:instrText xml:space="preserve"> PAGEREF _Toc14786079 \h </w:instrText>
        </w:r>
        <w:r w:rsidR="0039767C">
          <w:rPr>
            <w:webHidden/>
          </w:rPr>
        </w:r>
        <w:r w:rsidR="0039767C">
          <w:rPr>
            <w:webHidden/>
          </w:rPr>
          <w:fldChar w:fldCharType="separate"/>
        </w:r>
        <w:r w:rsidR="0039767C">
          <w:rPr>
            <w:webHidden/>
          </w:rPr>
          <w:t>12</w:t>
        </w:r>
        <w:r w:rsidR="0039767C">
          <w:rPr>
            <w:webHidden/>
          </w:rPr>
          <w:fldChar w:fldCharType="end"/>
        </w:r>
      </w:hyperlink>
    </w:p>
    <w:p w14:paraId="79D33133" w14:textId="0FC4B3DC" w:rsidR="0039767C" w:rsidRDefault="00BA5613">
      <w:pPr>
        <w:pStyle w:val="TOC1"/>
        <w:rPr>
          <w:rFonts w:asciiTheme="minorHAnsi" w:eastAsiaTheme="minorEastAsia" w:hAnsiTheme="minorHAnsi" w:cstheme="minorBidi"/>
          <w:b w:val="0"/>
          <w:sz w:val="22"/>
          <w:szCs w:val="22"/>
        </w:rPr>
      </w:pPr>
      <w:hyperlink w:anchor="_Toc14786080" w:history="1">
        <w:r w:rsidR="0039767C" w:rsidRPr="00254BA2">
          <w:rPr>
            <w:rStyle w:val="Hyperlink"/>
          </w:rPr>
          <w:t>8.</w:t>
        </w:r>
        <w:r w:rsidR="0039767C">
          <w:rPr>
            <w:rFonts w:asciiTheme="minorHAnsi" w:eastAsiaTheme="minorEastAsia" w:hAnsiTheme="minorHAnsi" w:cstheme="minorBidi"/>
            <w:b w:val="0"/>
            <w:sz w:val="22"/>
            <w:szCs w:val="22"/>
          </w:rPr>
          <w:tab/>
        </w:r>
        <w:r w:rsidR="0039767C" w:rsidRPr="00254BA2">
          <w:rPr>
            <w:rStyle w:val="Hyperlink"/>
          </w:rPr>
          <w:t>Glossary</w:t>
        </w:r>
        <w:r w:rsidR="0039767C">
          <w:rPr>
            <w:webHidden/>
          </w:rPr>
          <w:tab/>
        </w:r>
        <w:r w:rsidR="0039767C">
          <w:rPr>
            <w:webHidden/>
          </w:rPr>
          <w:fldChar w:fldCharType="begin"/>
        </w:r>
        <w:r w:rsidR="0039767C">
          <w:rPr>
            <w:webHidden/>
          </w:rPr>
          <w:instrText xml:space="preserve"> PAGEREF _Toc14786080 \h </w:instrText>
        </w:r>
        <w:r w:rsidR="0039767C">
          <w:rPr>
            <w:webHidden/>
          </w:rPr>
        </w:r>
        <w:r w:rsidR="0039767C">
          <w:rPr>
            <w:webHidden/>
          </w:rPr>
          <w:fldChar w:fldCharType="separate"/>
        </w:r>
        <w:r w:rsidR="0039767C">
          <w:rPr>
            <w:webHidden/>
          </w:rPr>
          <w:t>13</w:t>
        </w:r>
        <w:r w:rsidR="0039767C">
          <w:rPr>
            <w:webHidden/>
          </w:rPr>
          <w:fldChar w:fldCharType="end"/>
        </w:r>
      </w:hyperlink>
    </w:p>
    <w:p w14:paraId="361363A5" w14:textId="666B1666" w:rsidR="0039767C" w:rsidRDefault="00BA5613">
      <w:pPr>
        <w:pStyle w:val="TOC1"/>
        <w:rPr>
          <w:rFonts w:asciiTheme="minorHAnsi" w:eastAsiaTheme="minorEastAsia" w:hAnsiTheme="minorHAnsi" w:cstheme="minorBidi"/>
          <w:b w:val="0"/>
          <w:sz w:val="22"/>
          <w:szCs w:val="22"/>
        </w:rPr>
      </w:pPr>
      <w:hyperlink w:anchor="_Toc14786081" w:history="1">
        <w:r w:rsidR="0039767C" w:rsidRPr="00254BA2">
          <w:rPr>
            <w:rStyle w:val="Hyperlink"/>
          </w:rPr>
          <w:t>9.</w:t>
        </w:r>
        <w:r w:rsidR="0039767C">
          <w:rPr>
            <w:rFonts w:asciiTheme="minorHAnsi" w:eastAsiaTheme="minorEastAsia" w:hAnsiTheme="minorHAnsi" w:cstheme="minorBidi"/>
            <w:b w:val="0"/>
            <w:sz w:val="22"/>
            <w:szCs w:val="22"/>
          </w:rPr>
          <w:tab/>
        </w:r>
        <w:r w:rsidR="0039767C" w:rsidRPr="00254BA2">
          <w:rPr>
            <w:rStyle w:val="Hyperlink"/>
          </w:rPr>
          <w:t>Record of Changes</w:t>
        </w:r>
        <w:r w:rsidR="0039767C">
          <w:rPr>
            <w:webHidden/>
          </w:rPr>
          <w:tab/>
        </w:r>
        <w:r w:rsidR="0039767C">
          <w:rPr>
            <w:webHidden/>
          </w:rPr>
          <w:fldChar w:fldCharType="begin"/>
        </w:r>
        <w:r w:rsidR="0039767C">
          <w:rPr>
            <w:webHidden/>
          </w:rPr>
          <w:instrText xml:space="preserve"> PAGEREF _Toc14786081 \h </w:instrText>
        </w:r>
        <w:r w:rsidR="0039767C">
          <w:rPr>
            <w:webHidden/>
          </w:rPr>
        </w:r>
        <w:r w:rsidR="0039767C">
          <w:rPr>
            <w:webHidden/>
          </w:rPr>
          <w:fldChar w:fldCharType="separate"/>
        </w:r>
        <w:r w:rsidR="0039767C">
          <w:rPr>
            <w:webHidden/>
          </w:rPr>
          <w:t>14</w:t>
        </w:r>
        <w:r w:rsidR="0039767C">
          <w:rPr>
            <w:webHidden/>
          </w:rPr>
          <w:fldChar w:fldCharType="end"/>
        </w:r>
      </w:hyperlink>
    </w:p>
    <w:p w14:paraId="6F73763E" w14:textId="2A816844" w:rsidR="008E64DE" w:rsidRPr="00DC4E66" w:rsidRDefault="00195C9C">
      <w:pPr>
        <w:rPr>
          <w:rFonts w:asciiTheme="minorHAnsi" w:hAnsiTheme="minorHAnsi" w:cstheme="minorHAnsi"/>
          <w:b/>
          <w:noProof/>
          <w:sz w:val="26"/>
        </w:rPr>
      </w:pPr>
      <w:r w:rsidRPr="00DC4E66">
        <w:rPr>
          <w:rFonts w:asciiTheme="minorHAnsi" w:hAnsiTheme="minorHAnsi" w:cstheme="minorHAnsi"/>
          <w:b/>
          <w:noProof/>
          <w:sz w:val="26"/>
        </w:rPr>
        <w:fldChar w:fldCharType="end"/>
      </w:r>
    </w:p>
    <w:p w14:paraId="6F73763F" w14:textId="77777777" w:rsidR="008F03D1" w:rsidRPr="00DC4E66" w:rsidRDefault="00194A3A">
      <w:pPr>
        <w:pStyle w:val="FrontMatterHeader"/>
        <w:rPr>
          <w:rFonts w:asciiTheme="minorHAnsi" w:hAnsiTheme="minorHAnsi" w:cstheme="minorHAnsi"/>
        </w:rPr>
      </w:pPr>
      <w:bookmarkStart w:id="3" w:name="_Toc278187083"/>
      <w:bookmarkStart w:id="4" w:name="_Toc278189219"/>
      <w:bookmarkStart w:id="5" w:name="_Toc497634056"/>
      <w:bookmarkStart w:id="6" w:name="_Toc498235584"/>
      <w:bookmarkStart w:id="7" w:name="_Toc498325024"/>
      <w:bookmarkStart w:id="8" w:name="_Toc499106663"/>
      <w:r w:rsidRPr="00DC4E66">
        <w:rPr>
          <w:rFonts w:asciiTheme="minorHAnsi" w:hAnsiTheme="minorHAnsi" w:cstheme="minorHAnsi"/>
        </w:rPr>
        <w:t>Table</w:t>
      </w:r>
      <w:r w:rsidR="008F03D1" w:rsidRPr="00DC4E66">
        <w:rPr>
          <w:rFonts w:asciiTheme="minorHAnsi" w:hAnsiTheme="minorHAnsi" w:cstheme="minorHAnsi"/>
        </w:rPr>
        <w:t xml:space="preserve"> of Figures</w:t>
      </w:r>
      <w:bookmarkEnd w:id="3"/>
      <w:bookmarkEnd w:id="4"/>
    </w:p>
    <w:p w14:paraId="6D8274E6" w14:textId="6E70C2E8" w:rsidR="00D61E4E" w:rsidRDefault="00195C9C">
      <w:pPr>
        <w:pStyle w:val="TableofFigures"/>
        <w:rPr>
          <w:rFonts w:asciiTheme="minorHAnsi" w:eastAsiaTheme="minorEastAsia" w:hAnsiTheme="minorHAnsi" w:cstheme="minorBidi"/>
          <w:sz w:val="22"/>
          <w:szCs w:val="22"/>
        </w:rPr>
      </w:pPr>
      <w:r w:rsidRPr="00DC4E66">
        <w:rPr>
          <w:rFonts w:asciiTheme="minorHAnsi" w:hAnsiTheme="minorHAnsi" w:cstheme="minorHAnsi"/>
        </w:rPr>
        <w:fldChar w:fldCharType="begin"/>
      </w:r>
      <w:r w:rsidR="00377035" w:rsidRPr="00DC4E66">
        <w:rPr>
          <w:rFonts w:asciiTheme="minorHAnsi" w:hAnsiTheme="minorHAnsi" w:cstheme="minorHAnsi"/>
        </w:rPr>
        <w:instrText xml:space="preserve"> TOC \h \z \t "FigureCaption,1,fc,1" \c "Figure" </w:instrText>
      </w:r>
      <w:r w:rsidRPr="00DC4E66">
        <w:rPr>
          <w:rFonts w:asciiTheme="minorHAnsi" w:hAnsiTheme="minorHAnsi" w:cstheme="minorHAnsi"/>
        </w:rPr>
        <w:fldChar w:fldCharType="separate"/>
      </w:r>
      <w:hyperlink w:anchor="_Toc3207565" w:history="1">
        <w:r w:rsidR="00D61E4E" w:rsidRPr="008655E0">
          <w:rPr>
            <w:rStyle w:val="Hyperlink"/>
            <w:rFonts w:cstheme="minorHAnsi"/>
          </w:rPr>
          <w:t>Figure 1: Project Governance Model</w:t>
        </w:r>
        <w:r w:rsidR="00D61E4E">
          <w:rPr>
            <w:webHidden/>
          </w:rPr>
          <w:tab/>
        </w:r>
        <w:r w:rsidR="00D61E4E">
          <w:rPr>
            <w:webHidden/>
          </w:rPr>
          <w:fldChar w:fldCharType="begin"/>
        </w:r>
        <w:r w:rsidR="00D61E4E">
          <w:rPr>
            <w:webHidden/>
          </w:rPr>
          <w:instrText xml:space="preserve"> PAGEREF _Toc3207565 \h </w:instrText>
        </w:r>
        <w:r w:rsidR="00D61E4E">
          <w:rPr>
            <w:webHidden/>
          </w:rPr>
        </w:r>
        <w:r w:rsidR="00D61E4E">
          <w:rPr>
            <w:webHidden/>
          </w:rPr>
          <w:fldChar w:fldCharType="separate"/>
        </w:r>
        <w:r w:rsidR="00EA48E1">
          <w:rPr>
            <w:webHidden/>
          </w:rPr>
          <w:t>6</w:t>
        </w:r>
        <w:r w:rsidR="00D61E4E">
          <w:rPr>
            <w:webHidden/>
          </w:rPr>
          <w:fldChar w:fldCharType="end"/>
        </w:r>
      </w:hyperlink>
    </w:p>
    <w:p w14:paraId="6F737643" w14:textId="056ACE8C" w:rsidR="003E4887" w:rsidRPr="00DC4E66" w:rsidRDefault="00195C9C" w:rsidP="009357FD">
      <w:pPr>
        <w:pStyle w:val="TableofFigures"/>
        <w:ind w:left="0" w:firstLine="0"/>
        <w:rPr>
          <w:rFonts w:asciiTheme="minorHAnsi" w:hAnsiTheme="minorHAnsi" w:cstheme="minorHAnsi"/>
        </w:rPr>
      </w:pPr>
      <w:r w:rsidRPr="00DC4E66">
        <w:rPr>
          <w:rFonts w:asciiTheme="minorHAnsi" w:hAnsiTheme="minorHAnsi" w:cstheme="minorHAnsi"/>
        </w:rPr>
        <w:fldChar w:fldCharType="end"/>
      </w:r>
    </w:p>
    <w:p w14:paraId="6F737644" w14:textId="6D7311A8" w:rsidR="008F03D1" w:rsidRPr="00DC4E66" w:rsidRDefault="00194A3A">
      <w:pPr>
        <w:pStyle w:val="FrontMatterHeader"/>
        <w:rPr>
          <w:rFonts w:asciiTheme="minorHAnsi" w:hAnsiTheme="minorHAnsi" w:cstheme="minorHAnsi"/>
        </w:rPr>
      </w:pPr>
      <w:bookmarkStart w:id="9" w:name="_Toc278187084"/>
      <w:bookmarkStart w:id="10" w:name="_Toc278189220"/>
      <w:r w:rsidRPr="00DC4E66">
        <w:rPr>
          <w:rFonts w:asciiTheme="minorHAnsi" w:hAnsiTheme="minorHAnsi" w:cstheme="minorHAnsi"/>
        </w:rPr>
        <w:t>Table</w:t>
      </w:r>
      <w:r w:rsidR="008F03D1" w:rsidRPr="00DC4E66">
        <w:rPr>
          <w:rFonts w:asciiTheme="minorHAnsi" w:hAnsiTheme="minorHAnsi" w:cstheme="minorHAnsi"/>
        </w:rPr>
        <w:t xml:space="preserve"> of Tables</w:t>
      </w:r>
      <w:bookmarkEnd w:id="9"/>
      <w:bookmarkEnd w:id="10"/>
    </w:p>
    <w:p w14:paraId="4147A18D" w14:textId="2CBE1477" w:rsidR="0039767C" w:rsidRDefault="00DE2F7F">
      <w:pPr>
        <w:pStyle w:val="TableofFigures"/>
        <w:rPr>
          <w:rFonts w:asciiTheme="minorHAnsi" w:eastAsiaTheme="minorEastAsia" w:hAnsiTheme="minorHAnsi" w:cstheme="minorBidi"/>
          <w:sz w:val="22"/>
          <w:szCs w:val="22"/>
        </w:rPr>
      </w:pPr>
      <w:r w:rsidRPr="00DC4E66">
        <w:rPr>
          <w:rFonts w:asciiTheme="minorHAnsi" w:hAnsiTheme="minorHAnsi" w:cstheme="minorHAnsi"/>
        </w:rPr>
        <w:fldChar w:fldCharType="begin"/>
      </w:r>
      <w:r w:rsidRPr="00DC4E66">
        <w:rPr>
          <w:rFonts w:asciiTheme="minorHAnsi" w:hAnsiTheme="minorHAnsi" w:cstheme="minorHAnsi"/>
        </w:rPr>
        <w:instrText xml:space="preserve"> TOC \h \z \c "Table" </w:instrText>
      </w:r>
      <w:r w:rsidRPr="00DC4E66">
        <w:rPr>
          <w:rFonts w:asciiTheme="minorHAnsi" w:hAnsiTheme="minorHAnsi" w:cstheme="minorHAnsi"/>
        </w:rPr>
        <w:fldChar w:fldCharType="separate"/>
      </w:r>
      <w:hyperlink w:anchor="_Toc14786082" w:history="1">
        <w:r w:rsidR="0039767C" w:rsidRPr="00391518">
          <w:rPr>
            <w:rStyle w:val="Hyperlink"/>
          </w:rPr>
          <w:t>Table 1: Risks of Performing the Project</w:t>
        </w:r>
        <w:r w:rsidR="0039767C">
          <w:rPr>
            <w:webHidden/>
          </w:rPr>
          <w:tab/>
        </w:r>
        <w:r w:rsidR="0039767C">
          <w:rPr>
            <w:webHidden/>
          </w:rPr>
          <w:fldChar w:fldCharType="begin"/>
        </w:r>
        <w:r w:rsidR="0039767C">
          <w:rPr>
            <w:webHidden/>
          </w:rPr>
          <w:instrText xml:space="preserve"> PAGEREF _Toc14786082 \h </w:instrText>
        </w:r>
        <w:r w:rsidR="0039767C">
          <w:rPr>
            <w:webHidden/>
          </w:rPr>
        </w:r>
        <w:r w:rsidR="0039767C">
          <w:rPr>
            <w:webHidden/>
          </w:rPr>
          <w:fldChar w:fldCharType="separate"/>
        </w:r>
        <w:r w:rsidR="0039767C">
          <w:rPr>
            <w:webHidden/>
          </w:rPr>
          <w:t>2</w:t>
        </w:r>
        <w:r w:rsidR="0039767C">
          <w:rPr>
            <w:webHidden/>
          </w:rPr>
          <w:fldChar w:fldCharType="end"/>
        </w:r>
      </w:hyperlink>
    </w:p>
    <w:p w14:paraId="740D78E2" w14:textId="1D1E8306" w:rsidR="0039767C" w:rsidRDefault="00BA5613">
      <w:pPr>
        <w:pStyle w:val="TableofFigures"/>
        <w:rPr>
          <w:rFonts w:asciiTheme="minorHAnsi" w:eastAsiaTheme="minorEastAsia" w:hAnsiTheme="minorHAnsi" w:cstheme="minorBidi"/>
          <w:sz w:val="22"/>
          <w:szCs w:val="22"/>
        </w:rPr>
      </w:pPr>
      <w:hyperlink w:anchor="_Toc14786083" w:history="1">
        <w:r w:rsidR="0039767C" w:rsidRPr="00391518">
          <w:rPr>
            <w:rStyle w:val="Hyperlink"/>
          </w:rPr>
          <w:t>Table 2: Risks of Not Performing the Project</w:t>
        </w:r>
        <w:r w:rsidR="0039767C">
          <w:rPr>
            <w:webHidden/>
          </w:rPr>
          <w:tab/>
        </w:r>
        <w:r w:rsidR="0039767C">
          <w:rPr>
            <w:webHidden/>
          </w:rPr>
          <w:fldChar w:fldCharType="begin"/>
        </w:r>
        <w:r w:rsidR="0039767C">
          <w:rPr>
            <w:webHidden/>
          </w:rPr>
          <w:instrText xml:space="preserve"> PAGEREF _Toc14786083 \h </w:instrText>
        </w:r>
        <w:r w:rsidR="0039767C">
          <w:rPr>
            <w:webHidden/>
          </w:rPr>
        </w:r>
        <w:r w:rsidR="0039767C">
          <w:rPr>
            <w:webHidden/>
          </w:rPr>
          <w:fldChar w:fldCharType="separate"/>
        </w:r>
        <w:r w:rsidR="0039767C">
          <w:rPr>
            <w:webHidden/>
          </w:rPr>
          <w:t>2</w:t>
        </w:r>
        <w:r w:rsidR="0039767C">
          <w:rPr>
            <w:webHidden/>
          </w:rPr>
          <w:fldChar w:fldCharType="end"/>
        </w:r>
      </w:hyperlink>
    </w:p>
    <w:p w14:paraId="43E36E10" w14:textId="194C2E30" w:rsidR="0039767C" w:rsidRDefault="00BA5613">
      <w:pPr>
        <w:pStyle w:val="TableofFigures"/>
        <w:rPr>
          <w:rFonts w:asciiTheme="minorHAnsi" w:eastAsiaTheme="minorEastAsia" w:hAnsiTheme="minorHAnsi" w:cstheme="minorBidi"/>
          <w:sz w:val="22"/>
          <w:szCs w:val="22"/>
        </w:rPr>
      </w:pPr>
      <w:hyperlink w:anchor="_Toc14786084" w:history="1">
        <w:r w:rsidR="0039767C" w:rsidRPr="00391518">
          <w:rPr>
            <w:rStyle w:val="Hyperlink"/>
          </w:rPr>
          <w:t>Table 3: Business Objectives and Measurements</w:t>
        </w:r>
        <w:r w:rsidR="0039767C">
          <w:rPr>
            <w:webHidden/>
          </w:rPr>
          <w:tab/>
        </w:r>
        <w:r w:rsidR="0039767C">
          <w:rPr>
            <w:webHidden/>
          </w:rPr>
          <w:fldChar w:fldCharType="begin"/>
        </w:r>
        <w:r w:rsidR="0039767C">
          <w:rPr>
            <w:webHidden/>
          </w:rPr>
          <w:instrText xml:space="preserve"> PAGEREF _Toc14786084 \h </w:instrText>
        </w:r>
        <w:r w:rsidR="0039767C">
          <w:rPr>
            <w:webHidden/>
          </w:rPr>
        </w:r>
        <w:r w:rsidR="0039767C">
          <w:rPr>
            <w:webHidden/>
          </w:rPr>
          <w:fldChar w:fldCharType="separate"/>
        </w:r>
        <w:r w:rsidR="0039767C">
          <w:rPr>
            <w:webHidden/>
          </w:rPr>
          <w:t>3</w:t>
        </w:r>
        <w:r w:rsidR="0039767C">
          <w:rPr>
            <w:webHidden/>
          </w:rPr>
          <w:fldChar w:fldCharType="end"/>
        </w:r>
      </w:hyperlink>
    </w:p>
    <w:p w14:paraId="07022E50" w14:textId="531D3405" w:rsidR="0039767C" w:rsidRDefault="00BA5613">
      <w:pPr>
        <w:pStyle w:val="TableofFigures"/>
        <w:rPr>
          <w:rFonts w:asciiTheme="minorHAnsi" w:eastAsiaTheme="minorEastAsia" w:hAnsiTheme="minorHAnsi" w:cstheme="minorBidi"/>
          <w:sz w:val="22"/>
          <w:szCs w:val="22"/>
        </w:rPr>
      </w:pPr>
      <w:hyperlink w:anchor="_Toc14786085" w:history="1">
        <w:r w:rsidR="0039767C" w:rsidRPr="00391518">
          <w:rPr>
            <w:rStyle w:val="Hyperlink"/>
          </w:rPr>
          <w:t>Table 4: Project Funding Sources</w:t>
        </w:r>
        <w:r w:rsidR="0039767C">
          <w:rPr>
            <w:webHidden/>
          </w:rPr>
          <w:tab/>
        </w:r>
        <w:r w:rsidR="0039767C">
          <w:rPr>
            <w:webHidden/>
          </w:rPr>
          <w:fldChar w:fldCharType="begin"/>
        </w:r>
        <w:r w:rsidR="0039767C">
          <w:rPr>
            <w:webHidden/>
          </w:rPr>
          <w:instrText xml:space="preserve"> PAGEREF _Toc14786085 \h </w:instrText>
        </w:r>
        <w:r w:rsidR="0039767C">
          <w:rPr>
            <w:webHidden/>
          </w:rPr>
        </w:r>
        <w:r w:rsidR="0039767C">
          <w:rPr>
            <w:webHidden/>
          </w:rPr>
          <w:fldChar w:fldCharType="separate"/>
        </w:r>
        <w:r w:rsidR="0039767C">
          <w:rPr>
            <w:webHidden/>
          </w:rPr>
          <w:t>5</w:t>
        </w:r>
        <w:r w:rsidR="0039767C">
          <w:rPr>
            <w:webHidden/>
          </w:rPr>
          <w:fldChar w:fldCharType="end"/>
        </w:r>
      </w:hyperlink>
    </w:p>
    <w:p w14:paraId="79B76603" w14:textId="56CD1EE2" w:rsidR="0039767C" w:rsidRDefault="00BA5613">
      <w:pPr>
        <w:pStyle w:val="TableofFigures"/>
        <w:rPr>
          <w:rFonts w:asciiTheme="minorHAnsi" w:eastAsiaTheme="minorEastAsia" w:hAnsiTheme="minorHAnsi" w:cstheme="minorBidi"/>
          <w:sz w:val="22"/>
          <w:szCs w:val="22"/>
        </w:rPr>
      </w:pPr>
      <w:hyperlink w:anchor="_Toc14786086" w:history="1">
        <w:r w:rsidR="0039767C" w:rsidRPr="00391518">
          <w:rPr>
            <w:rStyle w:val="Hyperlink"/>
          </w:rPr>
          <w:t>Table 5: High Level Cost Estimate</w:t>
        </w:r>
        <w:r w:rsidR="0039767C">
          <w:rPr>
            <w:webHidden/>
          </w:rPr>
          <w:tab/>
        </w:r>
        <w:r w:rsidR="0039767C">
          <w:rPr>
            <w:webHidden/>
          </w:rPr>
          <w:fldChar w:fldCharType="begin"/>
        </w:r>
        <w:r w:rsidR="0039767C">
          <w:rPr>
            <w:webHidden/>
          </w:rPr>
          <w:instrText xml:space="preserve"> PAGEREF _Toc14786086 \h </w:instrText>
        </w:r>
        <w:r w:rsidR="0039767C">
          <w:rPr>
            <w:webHidden/>
          </w:rPr>
        </w:r>
        <w:r w:rsidR="0039767C">
          <w:rPr>
            <w:webHidden/>
          </w:rPr>
          <w:fldChar w:fldCharType="separate"/>
        </w:r>
        <w:r w:rsidR="0039767C">
          <w:rPr>
            <w:webHidden/>
          </w:rPr>
          <w:t>5</w:t>
        </w:r>
        <w:r w:rsidR="0039767C">
          <w:rPr>
            <w:webHidden/>
          </w:rPr>
          <w:fldChar w:fldCharType="end"/>
        </w:r>
      </w:hyperlink>
    </w:p>
    <w:p w14:paraId="0BD16EB7" w14:textId="378F7146" w:rsidR="0039767C" w:rsidRDefault="00BA5613">
      <w:pPr>
        <w:pStyle w:val="TableofFigures"/>
        <w:rPr>
          <w:rFonts w:asciiTheme="minorHAnsi" w:eastAsiaTheme="minorEastAsia" w:hAnsiTheme="minorHAnsi" w:cstheme="minorBidi"/>
          <w:sz w:val="22"/>
          <w:szCs w:val="22"/>
        </w:rPr>
      </w:pPr>
      <w:hyperlink w:anchor="_Toc14786087" w:history="1">
        <w:r w:rsidR="0039767C" w:rsidRPr="00391518">
          <w:rPr>
            <w:rStyle w:val="Hyperlink"/>
          </w:rPr>
          <w:t>Table 6: Five Year Maintenance and Operations Estimate</w:t>
        </w:r>
        <w:r w:rsidR="0039767C">
          <w:rPr>
            <w:webHidden/>
          </w:rPr>
          <w:tab/>
        </w:r>
        <w:r w:rsidR="0039767C">
          <w:rPr>
            <w:webHidden/>
          </w:rPr>
          <w:fldChar w:fldCharType="begin"/>
        </w:r>
        <w:r w:rsidR="0039767C">
          <w:rPr>
            <w:webHidden/>
          </w:rPr>
          <w:instrText xml:space="preserve"> PAGEREF _Toc14786087 \h </w:instrText>
        </w:r>
        <w:r w:rsidR="0039767C">
          <w:rPr>
            <w:webHidden/>
          </w:rPr>
        </w:r>
        <w:r w:rsidR="0039767C">
          <w:rPr>
            <w:webHidden/>
          </w:rPr>
          <w:fldChar w:fldCharType="separate"/>
        </w:r>
        <w:r w:rsidR="0039767C">
          <w:rPr>
            <w:webHidden/>
          </w:rPr>
          <w:t>6</w:t>
        </w:r>
        <w:r w:rsidR="0039767C">
          <w:rPr>
            <w:webHidden/>
          </w:rPr>
          <w:fldChar w:fldCharType="end"/>
        </w:r>
      </w:hyperlink>
    </w:p>
    <w:p w14:paraId="7C910C10" w14:textId="30D47BDF" w:rsidR="0039767C" w:rsidRDefault="00BA5613">
      <w:pPr>
        <w:pStyle w:val="TableofFigures"/>
        <w:rPr>
          <w:rFonts w:asciiTheme="minorHAnsi" w:eastAsiaTheme="minorEastAsia" w:hAnsiTheme="minorHAnsi" w:cstheme="minorBidi"/>
          <w:sz w:val="22"/>
          <w:szCs w:val="22"/>
        </w:rPr>
      </w:pPr>
      <w:hyperlink w:anchor="_Toc14786088" w:history="1">
        <w:r w:rsidR="0039767C" w:rsidRPr="00391518">
          <w:rPr>
            <w:rStyle w:val="Hyperlink"/>
          </w:rPr>
          <w:t>Table 7: Project Owners</w:t>
        </w:r>
        <w:r w:rsidR="0039767C">
          <w:rPr>
            <w:webHidden/>
          </w:rPr>
          <w:tab/>
        </w:r>
        <w:r w:rsidR="0039767C">
          <w:rPr>
            <w:webHidden/>
          </w:rPr>
          <w:fldChar w:fldCharType="begin"/>
        </w:r>
        <w:r w:rsidR="0039767C">
          <w:rPr>
            <w:webHidden/>
          </w:rPr>
          <w:instrText xml:space="preserve"> PAGEREF _Toc14786088 \h </w:instrText>
        </w:r>
        <w:r w:rsidR="0039767C">
          <w:rPr>
            <w:webHidden/>
          </w:rPr>
        </w:r>
        <w:r w:rsidR="0039767C">
          <w:rPr>
            <w:webHidden/>
          </w:rPr>
          <w:fldChar w:fldCharType="separate"/>
        </w:r>
        <w:r w:rsidR="0039767C">
          <w:rPr>
            <w:webHidden/>
          </w:rPr>
          <w:t>7</w:t>
        </w:r>
        <w:r w:rsidR="0039767C">
          <w:rPr>
            <w:webHidden/>
          </w:rPr>
          <w:fldChar w:fldCharType="end"/>
        </w:r>
      </w:hyperlink>
    </w:p>
    <w:p w14:paraId="6388BABF" w14:textId="24FFFBDB" w:rsidR="0039767C" w:rsidRDefault="00BA5613">
      <w:pPr>
        <w:pStyle w:val="TableofFigures"/>
        <w:rPr>
          <w:rFonts w:asciiTheme="minorHAnsi" w:eastAsiaTheme="minorEastAsia" w:hAnsiTheme="minorHAnsi" w:cstheme="minorBidi"/>
          <w:sz w:val="22"/>
          <w:szCs w:val="22"/>
        </w:rPr>
      </w:pPr>
      <w:hyperlink w:anchor="_Toc14786089" w:history="1">
        <w:r w:rsidR="0039767C" w:rsidRPr="00391518">
          <w:rPr>
            <w:rStyle w:val="Hyperlink"/>
          </w:rPr>
          <w:t>Table 8: Key Stakeholders</w:t>
        </w:r>
        <w:r w:rsidR="0039767C">
          <w:rPr>
            <w:webHidden/>
          </w:rPr>
          <w:tab/>
        </w:r>
        <w:r w:rsidR="0039767C">
          <w:rPr>
            <w:webHidden/>
          </w:rPr>
          <w:fldChar w:fldCharType="begin"/>
        </w:r>
        <w:r w:rsidR="0039767C">
          <w:rPr>
            <w:webHidden/>
          </w:rPr>
          <w:instrText xml:space="preserve"> PAGEREF _Toc14786089 \h </w:instrText>
        </w:r>
        <w:r w:rsidR="0039767C">
          <w:rPr>
            <w:webHidden/>
          </w:rPr>
        </w:r>
        <w:r w:rsidR="0039767C">
          <w:rPr>
            <w:webHidden/>
          </w:rPr>
          <w:fldChar w:fldCharType="separate"/>
        </w:r>
        <w:r w:rsidR="0039767C">
          <w:rPr>
            <w:webHidden/>
          </w:rPr>
          <w:t>7</w:t>
        </w:r>
        <w:r w:rsidR="0039767C">
          <w:rPr>
            <w:webHidden/>
          </w:rPr>
          <w:fldChar w:fldCharType="end"/>
        </w:r>
      </w:hyperlink>
    </w:p>
    <w:p w14:paraId="0F7111D3" w14:textId="26DA9C05" w:rsidR="0039767C" w:rsidRDefault="00BA5613">
      <w:pPr>
        <w:pStyle w:val="TableofFigures"/>
        <w:rPr>
          <w:rFonts w:asciiTheme="minorHAnsi" w:eastAsiaTheme="minorEastAsia" w:hAnsiTheme="minorHAnsi" w:cstheme="minorBidi"/>
          <w:sz w:val="22"/>
          <w:szCs w:val="22"/>
        </w:rPr>
      </w:pPr>
      <w:hyperlink w:anchor="_Toc14786090" w:history="1">
        <w:r w:rsidR="0039767C" w:rsidRPr="00391518">
          <w:rPr>
            <w:rStyle w:val="Hyperlink"/>
          </w:rPr>
          <w:t>Table 9: Key Roles and Responsibilities</w:t>
        </w:r>
        <w:r w:rsidR="0039767C">
          <w:rPr>
            <w:webHidden/>
          </w:rPr>
          <w:tab/>
        </w:r>
        <w:r w:rsidR="0039767C">
          <w:rPr>
            <w:webHidden/>
          </w:rPr>
          <w:fldChar w:fldCharType="begin"/>
        </w:r>
        <w:r w:rsidR="0039767C">
          <w:rPr>
            <w:webHidden/>
          </w:rPr>
          <w:instrText xml:space="preserve"> PAGEREF _Toc14786090 \h </w:instrText>
        </w:r>
        <w:r w:rsidR="0039767C">
          <w:rPr>
            <w:webHidden/>
          </w:rPr>
        </w:r>
        <w:r w:rsidR="0039767C">
          <w:rPr>
            <w:webHidden/>
          </w:rPr>
          <w:fldChar w:fldCharType="separate"/>
        </w:r>
        <w:r w:rsidR="0039767C">
          <w:rPr>
            <w:webHidden/>
          </w:rPr>
          <w:t>9</w:t>
        </w:r>
        <w:r w:rsidR="0039767C">
          <w:rPr>
            <w:webHidden/>
          </w:rPr>
          <w:fldChar w:fldCharType="end"/>
        </w:r>
      </w:hyperlink>
    </w:p>
    <w:p w14:paraId="7FC5765C" w14:textId="1B3652F1" w:rsidR="0039767C" w:rsidRDefault="00BA5613">
      <w:pPr>
        <w:pStyle w:val="TableofFigures"/>
        <w:rPr>
          <w:rFonts w:asciiTheme="minorHAnsi" w:eastAsiaTheme="minorEastAsia" w:hAnsiTheme="minorHAnsi" w:cstheme="minorBidi"/>
          <w:sz w:val="22"/>
          <w:szCs w:val="22"/>
        </w:rPr>
      </w:pPr>
      <w:hyperlink w:anchor="_Toc14786091" w:history="1">
        <w:r w:rsidR="0039767C" w:rsidRPr="00391518">
          <w:rPr>
            <w:rStyle w:val="Hyperlink"/>
          </w:rPr>
          <w:t>Table 10: Constraint Matrix</w:t>
        </w:r>
        <w:r w:rsidR="0039767C">
          <w:rPr>
            <w:webHidden/>
          </w:rPr>
          <w:tab/>
        </w:r>
        <w:r w:rsidR="0039767C">
          <w:rPr>
            <w:webHidden/>
          </w:rPr>
          <w:fldChar w:fldCharType="begin"/>
        </w:r>
        <w:r w:rsidR="0039767C">
          <w:rPr>
            <w:webHidden/>
          </w:rPr>
          <w:instrText xml:space="preserve"> PAGEREF _Toc14786091 \h </w:instrText>
        </w:r>
        <w:r w:rsidR="0039767C">
          <w:rPr>
            <w:webHidden/>
          </w:rPr>
        </w:r>
        <w:r w:rsidR="0039767C">
          <w:rPr>
            <w:webHidden/>
          </w:rPr>
          <w:fldChar w:fldCharType="separate"/>
        </w:r>
        <w:r w:rsidR="0039767C">
          <w:rPr>
            <w:webHidden/>
          </w:rPr>
          <w:t>11</w:t>
        </w:r>
        <w:r w:rsidR="0039767C">
          <w:rPr>
            <w:webHidden/>
          </w:rPr>
          <w:fldChar w:fldCharType="end"/>
        </w:r>
      </w:hyperlink>
    </w:p>
    <w:p w14:paraId="555A95CA" w14:textId="61E72311" w:rsidR="0039767C" w:rsidRDefault="00BA5613">
      <w:pPr>
        <w:pStyle w:val="TableofFigures"/>
        <w:rPr>
          <w:rFonts w:asciiTheme="minorHAnsi" w:eastAsiaTheme="minorEastAsia" w:hAnsiTheme="minorHAnsi" w:cstheme="minorBidi"/>
          <w:sz w:val="22"/>
          <w:szCs w:val="22"/>
        </w:rPr>
      </w:pPr>
      <w:hyperlink w:anchor="_Toc14786092" w:history="1">
        <w:r w:rsidR="0039767C" w:rsidRPr="00391518">
          <w:rPr>
            <w:rStyle w:val="Hyperlink"/>
          </w:rPr>
          <w:t>Table 11: Acronyms</w:t>
        </w:r>
        <w:r w:rsidR="0039767C">
          <w:rPr>
            <w:webHidden/>
          </w:rPr>
          <w:tab/>
        </w:r>
        <w:r w:rsidR="0039767C">
          <w:rPr>
            <w:webHidden/>
          </w:rPr>
          <w:fldChar w:fldCharType="begin"/>
        </w:r>
        <w:r w:rsidR="0039767C">
          <w:rPr>
            <w:webHidden/>
          </w:rPr>
          <w:instrText xml:space="preserve"> PAGEREF _Toc14786092 \h </w:instrText>
        </w:r>
        <w:r w:rsidR="0039767C">
          <w:rPr>
            <w:webHidden/>
          </w:rPr>
        </w:r>
        <w:r w:rsidR="0039767C">
          <w:rPr>
            <w:webHidden/>
          </w:rPr>
          <w:fldChar w:fldCharType="separate"/>
        </w:r>
        <w:r w:rsidR="0039767C">
          <w:rPr>
            <w:webHidden/>
          </w:rPr>
          <w:t>12</w:t>
        </w:r>
        <w:r w:rsidR="0039767C">
          <w:rPr>
            <w:webHidden/>
          </w:rPr>
          <w:fldChar w:fldCharType="end"/>
        </w:r>
      </w:hyperlink>
    </w:p>
    <w:p w14:paraId="0F3155A8" w14:textId="78548379" w:rsidR="0039767C" w:rsidRDefault="00BA5613">
      <w:pPr>
        <w:pStyle w:val="TableofFigures"/>
        <w:rPr>
          <w:rFonts w:asciiTheme="minorHAnsi" w:eastAsiaTheme="minorEastAsia" w:hAnsiTheme="minorHAnsi" w:cstheme="minorBidi"/>
          <w:sz w:val="22"/>
          <w:szCs w:val="22"/>
        </w:rPr>
      </w:pPr>
      <w:hyperlink w:anchor="_Toc14786093" w:history="1">
        <w:r w:rsidR="0039767C" w:rsidRPr="00391518">
          <w:rPr>
            <w:rStyle w:val="Hyperlink"/>
          </w:rPr>
          <w:t>Table 12: Glossary</w:t>
        </w:r>
        <w:r w:rsidR="0039767C">
          <w:rPr>
            <w:webHidden/>
          </w:rPr>
          <w:tab/>
        </w:r>
        <w:r w:rsidR="0039767C">
          <w:rPr>
            <w:webHidden/>
          </w:rPr>
          <w:fldChar w:fldCharType="begin"/>
        </w:r>
        <w:r w:rsidR="0039767C">
          <w:rPr>
            <w:webHidden/>
          </w:rPr>
          <w:instrText xml:space="preserve"> PAGEREF _Toc14786093 \h </w:instrText>
        </w:r>
        <w:r w:rsidR="0039767C">
          <w:rPr>
            <w:webHidden/>
          </w:rPr>
        </w:r>
        <w:r w:rsidR="0039767C">
          <w:rPr>
            <w:webHidden/>
          </w:rPr>
          <w:fldChar w:fldCharType="separate"/>
        </w:r>
        <w:r w:rsidR="0039767C">
          <w:rPr>
            <w:webHidden/>
          </w:rPr>
          <w:t>13</w:t>
        </w:r>
        <w:r w:rsidR="0039767C">
          <w:rPr>
            <w:webHidden/>
          </w:rPr>
          <w:fldChar w:fldCharType="end"/>
        </w:r>
      </w:hyperlink>
    </w:p>
    <w:p w14:paraId="72AFB764" w14:textId="5E72906D" w:rsidR="0039767C" w:rsidRDefault="00BA5613">
      <w:pPr>
        <w:pStyle w:val="TableofFigures"/>
        <w:rPr>
          <w:rFonts w:asciiTheme="minorHAnsi" w:eastAsiaTheme="minorEastAsia" w:hAnsiTheme="minorHAnsi" w:cstheme="minorBidi"/>
          <w:sz w:val="22"/>
          <w:szCs w:val="22"/>
        </w:rPr>
      </w:pPr>
      <w:hyperlink w:anchor="_Toc14786094" w:history="1">
        <w:r w:rsidR="0039767C" w:rsidRPr="00391518">
          <w:rPr>
            <w:rStyle w:val="Hyperlink"/>
          </w:rPr>
          <w:t>Table 13: Record of Changes</w:t>
        </w:r>
        <w:r w:rsidR="0039767C">
          <w:rPr>
            <w:webHidden/>
          </w:rPr>
          <w:tab/>
        </w:r>
        <w:r w:rsidR="0039767C">
          <w:rPr>
            <w:webHidden/>
          </w:rPr>
          <w:fldChar w:fldCharType="begin"/>
        </w:r>
        <w:r w:rsidR="0039767C">
          <w:rPr>
            <w:webHidden/>
          </w:rPr>
          <w:instrText xml:space="preserve"> PAGEREF _Toc14786094 \h </w:instrText>
        </w:r>
        <w:r w:rsidR="0039767C">
          <w:rPr>
            <w:webHidden/>
          </w:rPr>
        </w:r>
        <w:r w:rsidR="0039767C">
          <w:rPr>
            <w:webHidden/>
          </w:rPr>
          <w:fldChar w:fldCharType="separate"/>
        </w:r>
        <w:r w:rsidR="0039767C">
          <w:rPr>
            <w:webHidden/>
          </w:rPr>
          <w:t>14</w:t>
        </w:r>
        <w:r w:rsidR="0039767C">
          <w:rPr>
            <w:webHidden/>
          </w:rPr>
          <w:fldChar w:fldCharType="end"/>
        </w:r>
      </w:hyperlink>
    </w:p>
    <w:p w14:paraId="74C41167" w14:textId="59482F33" w:rsidR="00BB541F" w:rsidRDefault="00DE2F7F">
      <w:pPr>
        <w:rPr>
          <w:rFonts w:asciiTheme="minorHAnsi" w:hAnsiTheme="minorHAnsi" w:cstheme="minorHAnsi"/>
          <w:noProof/>
          <w:sz w:val="24"/>
        </w:rPr>
      </w:pPr>
      <w:r w:rsidRPr="00DC4E66">
        <w:rPr>
          <w:rFonts w:asciiTheme="minorHAnsi" w:hAnsiTheme="minorHAnsi" w:cstheme="minorHAnsi"/>
          <w:noProof/>
          <w:sz w:val="24"/>
        </w:rPr>
        <w:fldChar w:fldCharType="end"/>
      </w:r>
    </w:p>
    <w:p w14:paraId="509C286D" w14:textId="6C76F13E" w:rsidR="00BB541F" w:rsidRDefault="00BB541F">
      <w:pPr>
        <w:rPr>
          <w:rFonts w:asciiTheme="minorHAnsi" w:hAnsiTheme="minorHAnsi" w:cstheme="minorHAnsi"/>
          <w:noProof/>
          <w:sz w:val="24"/>
        </w:rPr>
        <w:sectPr w:rsidR="00BB541F" w:rsidSect="005B5030">
          <w:pgSz w:w="12240" w:h="15840" w:code="1"/>
          <w:pgMar w:top="1440" w:right="1440" w:bottom="1440" w:left="1440" w:header="504" w:footer="504" w:gutter="0"/>
          <w:pgNumType w:fmt="lowerRoman"/>
          <w:cols w:space="720"/>
          <w:docGrid w:linePitch="360"/>
        </w:sectPr>
      </w:pPr>
    </w:p>
    <w:p w14:paraId="6F737651" w14:textId="77777777" w:rsidR="00721854" w:rsidRPr="00AF1384" w:rsidRDefault="00C0739D" w:rsidP="00AF1384">
      <w:pPr>
        <w:pStyle w:val="Heading1"/>
      </w:pPr>
      <w:bookmarkStart w:id="11" w:name="_Toc14786047"/>
      <w:bookmarkStart w:id="12" w:name="_Toc497871702"/>
      <w:bookmarkStart w:id="13" w:name="_Toc497872046"/>
      <w:bookmarkStart w:id="14" w:name="_Toc497872814"/>
      <w:bookmarkStart w:id="15" w:name="_Toc497872969"/>
      <w:bookmarkStart w:id="16" w:name="_Toc497873017"/>
      <w:bookmarkEnd w:id="5"/>
      <w:bookmarkEnd w:id="6"/>
      <w:bookmarkEnd w:id="7"/>
      <w:bookmarkEnd w:id="8"/>
      <w:r w:rsidRPr="00AF1384">
        <w:t>Introduction</w:t>
      </w:r>
      <w:bookmarkEnd w:id="11"/>
    </w:p>
    <w:p w14:paraId="492231CE" w14:textId="5C77DF4B" w:rsidR="00E40390" w:rsidRDefault="00E40390" w:rsidP="00AF1384">
      <w:pPr>
        <w:pStyle w:val="Heading2"/>
      </w:pPr>
      <w:bookmarkStart w:id="17" w:name="_Toc14786048"/>
      <w:r>
        <w:t>Project Problem Statement</w:t>
      </w:r>
      <w:bookmarkEnd w:id="17"/>
    </w:p>
    <w:p w14:paraId="1AD31EE8" w14:textId="534A1927" w:rsidR="00E40390" w:rsidRPr="00BD0F18" w:rsidRDefault="00E40390" w:rsidP="00E40390">
      <w:pPr>
        <w:rPr>
          <w:rFonts w:asciiTheme="minorHAnsi" w:hAnsiTheme="minorHAnsi" w:cstheme="minorHAnsi"/>
        </w:rPr>
      </w:pPr>
      <w:r w:rsidRPr="00BD0F18">
        <w:rPr>
          <w:rFonts w:asciiTheme="minorHAnsi" w:hAnsiTheme="minorHAnsi" w:cstheme="minorHAnsi"/>
        </w:rPr>
        <w:t>A single, concise sentence that states the business problem that will be solved by undertaking this project.</w:t>
      </w:r>
    </w:p>
    <w:p w14:paraId="095C9909" w14:textId="3F700FFD" w:rsidR="00705B21" w:rsidRPr="00AF1384" w:rsidRDefault="00A90747" w:rsidP="00AF1384">
      <w:pPr>
        <w:pStyle w:val="Heading2"/>
      </w:pPr>
      <w:bookmarkStart w:id="18" w:name="_Toc14786049"/>
      <w:r>
        <w:t>Background of the Potential Project</w:t>
      </w:r>
      <w:bookmarkEnd w:id="18"/>
    </w:p>
    <w:p w14:paraId="72FA2666" w14:textId="1B078D1A" w:rsidR="004502EB" w:rsidRDefault="00A90747" w:rsidP="004502EB">
      <w:pPr>
        <w:rPr>
          <w:rFonts w:asciiTheme="minorHAnsi" w:hAnsiTheme="minorHAnsi"/>
        </w:rPr>
      </w:pPr>
      <w:r w:rsidRPr="00A90747">
        <w:rPr>
          <w:rFonts w:asciiTheme="minorHAnsi" w:hAnsiTheme="minorHAnsi"/>
        </w:rPr>
        <w:t xml:space="preserve">Briefly describe the </w:t>
      </w:r>
      <w:r w:rsidR="00A719D9">
        <w:rPr>
          <w:rFonts w:asciiTheme="minorHAnsi" w:hAnsiTheme="minorHAnsi"/>
        </w:rPr>
        <w:t xml:space="preserve">potential </w:t>
      </w:r>
      <w:r w:rsidRPr="00A90747">
        <w:rPr>
          <w:rFonts w:asciiTheme="minorHAnsi" w:hAnsiTheme="minorHAnsi"/>
        </w:rPr>
        <w:t>project background. Include any historical information, research, or business information which would inform the reader of the general foundational concepts of the project. This section should be written in a manner which is easily interpreted by a layperson unfamiliar with the technical terms and acronyms common to the business.</w:t>
      </w:r>
    </w:p>
    <w:p w14:paraId="58CDCB49" w14:textId="77777777" w:rsidR="004502EB" w:rsidRPr="009357FD" w:rsidRDefault="004502EB" w:rsidP="004502EB">
      <w:pPr>
        <w:pStyle w:val="Heading2"/>
      </w:pPr>
      <w:bookmarkStart w:id="19" w:name="_Toc14786050"/>
      <w:r>
        <w:t>Alignment with Strategic Placemats/IT Strategic Roadmap</w:t>
      </w:r>
      <w:bookmarkEnd w:id="19"/>
    </w:p>
    <w:p w14:paraId="69FC98F1" w14:textId="0E9E55EE" w:rsidR="004502EB" w:rsidRDefault="004502EB" w:rsidP="004502EB">
      <w:pPr>
        <w:rPr>
          <w:rFonts w:ascii="Calibri" w:hAnsi="Calibri"/>
          <w:color w:val="000080"/>
        </w:rPr>
      </w:pPr>
      <w:r w:rsidRPr="004502EB">
        <w:rPr>
          <w:rFonts w:ascii="Calibri" w:hAnsi="Calibri"/>
        </w:rPr>
        <w:t>Identify the Vision, Mission, and/or Strategic Goals of the business that are directly related to, or impacted by, the proposed project</w:t>
      </w:r>
      <w:r w:rsidRPr="004502EB">
        <w:rPr>
          <w:rFonts w:ascii="Calibri" w:hAnsi="Calibri"/>
          <w:color w:val="000080"/>
        </w:rPr>
        <w:t>.</w:t>
      </w:r>
    </w:p>
    <w:p w14:paraId="400BF587" w14:textId="09733622" w:rsidR="00A719D9" w:rsidRPr="009357FD" w:rsidRDefault="00A719D9" w:rsidP="00A719D9">
      <w:pPr>
        <w:pStyle w:val="Heading2"/>
      </w:pPr>
      <w:bookmarkStart w:id="20" w:name="_Toc14786051"/>
      <w:r>
        <w:t>Is this Project Mandated?</w:t>
      </w:r>
      <w:bookmarkEnd w:id="20"/>
    </w:p>
    <w:p w14:paraId="25D70267" w14:textId="19E3A791" w:rsidR="00A719D9" w:rsidRPr="004502EB" w:rsidRDefault="00A719D9" w:rsidP="00A719D9">
      <w:pPr>
        <w:rPr>
          <w:rFonts w:ascii="Calibri" w:hAnsi="Calibri" w:cstheme="minorHAnsi"/>
        </w:rPr>
      </w:pPr>
      <w:r>
        <w:rPr>
          <w:rFonts w:ascii="Calibri" w:hAnsi="Calibri"/>
        </w:rPr>
        <w:t>Use this section to indicate if the project is ma</w:t>
      </w:r>
      <w:r w:rsidR="00B27018">
        <w:rPr>
          <w:rFonts w:ascii="Calibri" w:hAnsi="Calibri"/>
        </w:rPr>
        <w:t>ndated</w:t>
      </w:r>
      <w:r>
        <w:rPr>
          <w:rFonts w:ascii="Calibri" w:hAnsi="Calibri"/>
        </w:rPr>
        <w:t xml:space="preserve">.  There are generally four sources of mandates.   They </w:t>
      </w:r>
      <w:r w:rsidR="00B27018">
        <w:rPr>
          <w:rFonts w:ascii="Calibri" w:hAnsi="Calibri"/>
        </w:rPr>
        <w:t>are</w:t>
      </w:r>
      <w:r>
        <w:rPr>
          <w:rFonts w:ascii="Calibri" w:hAnsi="Calibri"/>
        </w:rPr>
        <w:t xml:space="preserve"> Federal, State, Governor and/or IT.  If the project is mandated by one of these entities, please state which entity provided the mandate and reference the law or initiative providing the mandate.</w:t>
      </w:r>
    </w:p>
    <w:p w14:paraId="6B533199" w14:textId="77777777" w:rsidR="00A719D9" w:rsidRPr="004502EB" w:rsidRDefault="00A719D9" w:rsidP="004502EB">
      <w:pPr>
        <w:rPr>
          <w:rFonts w:ascii="Calibri" w:hAnsi="Calibri" w:cstheme="minorHAnsi"/>
        </w:rPr>
      </w:pPr>
    </w:p>
    <w:p w14:paraId="6F737659" w14:textId="166F37B8" w:rsidR="00F535CB" w:rsidRPr="006A0697" w:rsidRDefault="0057728E" w:rsidP="00AF1384">
      <w:pPr>
        <w:pStyle w:val="Heading1"/>
      </w:pPr>
      <w:bookmarkStart w:id="21" w:name="_Toc14786052"/>
      <w:r w:rsidRPr="006A0697">
        <w:t xml:space="preserve">Business </w:t>
      </w:r>
      <w:r w:rsidR="00F535CB" w:rsidRPr="006A0697">
        <w:t>Justification</w:t>
      </w:r>
      <w:r w:rsidRPr="006A0697">
        <w:t xml:space="preserve"> and Impact</w:t>
      </w:r>
      <w:bookmarkEnd w:id="21"/>
    </w:p>
    <w:p w14:paraId="6EF9ADBC" w14:textId="77777777" w:rsidR="004502EB" w:rsidRPr="009357FD" w:rsidRDefault="004502EB" w:rsidP="004502EB">
      <w:pPr>
        <w:pStyle w:val="Heading2"/>
      </w:pPr>
      <w:bookmarkStart w:id="22" w:name="_Toc14786053"/>
      <w:r>
        <w:t>Business Need</w:t>
      </w:r>
      <w:bookmarkEnd w:id="22"/>
    </w:p>
    <w:p w14:paraId="7B8AF011" w14:textId="40C7F7AB" w:rsidR="004502EB" w:rsidRPr="00A90747" w:rsidRDefault="004502EB" w:rsidP="004502EB">
      <w:pPr>
        <w:rPr>
          <w:rFonts w:asciiTheme="minorHAnsi" w:hAnsiTheme="minorHAnsi" w:cstheme="minorHAnsi"/>
        </w:rPr>
      </w:pPr>
      <w:r w:rsidRPr="00A90747">
        <w:rPr>
          <w:rFonts w:asciiTheme="minorHAnsi" w:hAnsiTheme="minorHAnsi"/>
        </w:rPr>
        <w:t>The business needs or problems defined in this section should identify those areas which impede the business from fully realizing a specific area of its mission, vision, and/or str</w:t>
      </w:r>
      <w:r w:rsidR="00A719D9">
        <w:rPr>
          <w:rFonts w:asciiTheme="minorHAnsi" w:hAnsiTheme="minorHAnsi"/>
        </w:rPr>
        <w:t>ategic goals as identified above</w:t>
      </w:r>
      <w:r w:rsidRPr="00A90747">
        <w:rPr>
          <w:rFonts w:asciiTheme="minorHAnsi" w:hAnsiTheme="minorHAnsi"/>
        </w:rPr>
        <w:t xml:space="preserve">. </w:t>
      </w:r>
    </w:p>
    <w:p w14:paraId="70156FF5" w14:textId="37B3440B" w:rsidR="00B20BC1" w:rsidRPr="009357FD" w:rsidRDefault="00B20BC1" w:rsidP="00B20BC1">
      <w:pPr>
        <w:pStyle w:val="Heading2"/>
      </w:pPr>
      <w:bookmarkStart w:id="23" w:name="_Toc14786054"/>
      <w:r>
        <w:t>Return on Investment (ROI)</w:t>
      </w:r>
      <w:bookmarkEnd w:id="23"/>
    </w:p>
    <w:p w14:paraId="0174FD8C" w14:textId="1D5EEA9F" w:rsidR="00B20BC1" w:rsidRDefault="00A719D9" w:rsidP="00B20BC1">
      <w:pPr>
        <w:rPr>
          <w:rFonts w:ascii="Calibri" w:hAnsi="Calibri"/>
        </w:rPr>
      </w:pPr>
      <w:r>
        <w:rPr>
          <w:rFonts w:ascii="Calibri" w:hAnsi="Calibri"/>
        </w:rPr>
        <w:t>Use this section to e</w:t>
      </w:r>
      <w:r w:rsidR="00B20BC1">
        <w:rPr>
          <w:rFonts w:ascii="Calibri" w:hAnsi="Calibri"/>
        </w:rPr>
        <w:t>stimate hard and soft dollar benefits expected from completing this project.</w:t>
      </w:r>
    </w:p>
    <w:p w14:paraId="11C6674D" w14:textId="0DCD303D" w:rsidR="00B20BC1" w:rsidRPr="009357FD" w:rsidRDefault="00B20BC1" w:rsidP="00B20BC1">
      <w:pPr>
        <w:pStyle w:val="Heading2"/>
      </w:pPr>
      <w:bookmarkStart w:id="24" w:name="_Toc14786055"/>
      <w:r>
        <w:t>Project Impact</w:t>
      </w:r>
      <w:bookmarkEnd w:id="24"/>
    </w:p>
    <w:p w14:paraId="0375B3EB" w14:textId="6E763C1D" w:rsidR="00B20BC1" w:rsidRPr="00B20BC1" w:rsidRDefault="00B20BC1" w:rsidP="00B20BC1">
      <w:pPr>
        <w:rPr>
          <w:rFonts w:ascii="Calibri" w:hAnsi="Calibri" w:cstheme="minorHAnsi"/>
        </w:rPr>
      </w:pPr>
      <w:r>
        <w:rPr>
          <w:rFonts w:ascii="Calibri" w:hAnsi="Calibri"/>
        </w:rPr>
        <w:t>Use this sectio</w:t>
      </w:r>
      <w:r w:rsidR="00EE1CFA">
        <w:rPr>
          <w:rFonts w:ascii="Calibri" w:hAnsi="Calibri"/>
        </w:rPr>
        <w:t>n to describe less tangible or n</w:t>
      </w:r>
      <w:r>
        <w:rPr>
          <w:rFonts w:ascii="Calibri" w:hAnsi="Calibri"/>
        </w:rPr>
        <w:t>on-dollar benefits to the citizen, organization, or State as a whole.</w:t>
      </w:r>
    </w:p>
    <w:p w14:paraId="36ECECDB" w14:textId="791D20D5" w:rsidR="00A719D9" w:rsidRPr="009357FD" w:rsidRDefault="00AD26A8" w:rsidP="00A719D9">
      <w:pPr>
        <w:pStyle w:val="Heading2"/>
      </w:pPr>
      <w:bookmarkStart w:id="25" w:name="_Toc14786056"/>
      <w:r>
        <w:t>Business Risk Analysis</w:t>
      </w:r>
      <w:bookmarkEnd w:id="25"/>
    </w:p>
    <w:p w14:paraId="3A47660D" w14:textId="6CD63B28" w:rsidR="00A719D9" w:rsidRPr="00AD26A8" w:rsidRDefault="00AD26A8" w:rsidP="00A719D9">
      <w:pPr>
        <w:rPr>
          <w:rFonts w:asciiTheme="minorHAnsi" w:hAnsiTheme="minorHAnsi" w:cstheme="minorHAnsi"/>
        </w:rPr>
      </w:pPr>
      <w:r w:rsidRPr="00AD26A8">
        <w:rPr>
          <w:rFonts w:asciiTheme="minorHAnsi" w:hAnsiTheme="minorHAnsi"/>
        </w:rPr>
        <w:t>As opposed to the typical risk analysis conducted during the planning phase and related to project activities/deliverables, this is an analysis of the risk(s) to the business of either approving, or not approving the proposed project.</w:t>
      </w:r>
      <w:r>
        <w:rPr>
          <w:rFonts w:asciiTheme="minorHAnsi" w:hAnsiTheme="minorHAnsi"/>
        </w:rPr>
        <w:t xml:space="preserve">  </w:t>
      </w:r>
      <w:r w:rsidR="00A719D9" w:rsidRPr="00AD26A8">
        <w:rPr>
          <w:rFonts w:asciiTheme="minorHAnsi" w:hAnsiTheme="minorHAnsi"/>
        </w:rPr>
        <w:t xml:space="preserve">This section should include short statements outlining the consequences, </w:t>
      </w:r>
      <w:r w:rsidR="00B27018" w:rsidRPr="00AD26A8">
        <w:rPr>
          <w:rFonts w:asciiTheme="minorHAnsi" w:hAnsiTheme="minorHAnsi"/>
        </w:rPr>
        <w:t>penalties</w:t>
      </w:r>
      <w:r w:rsidR="00A719D9" w:rsidRPr="00AD26A8">
        <w:rPr>
          <w:rFonts w:asciiTheme="minorHAnsi" w:hAnsiTheme="minorHAnsi"/>
        </w:rPr>
        <w:t>, risks, or missed opportunities that may be realized if the project is not done.</w:t>
      </w:r>
    </w:p>
    <w:p w14:paraId="5BB5657B" w14:textId="77777777" w:rsidR="00AD26A8" w:rsidRDefault="00AD26A8" w:rsidP="00D61E4E">
      <w:pPr>
        <w:pStyle w:val="Heading3"/>
      </w:pPr>
      <w:bookmarkStart w:id="26" w:name="_Communications_Management_Plan"/>
      <w:bookmarkStart w:id="27" w:name="_Toc485136014"/>
      <w:bookmarkStart w:id="28" w:name="_Toc14786057"/>
      <w:bookmarkEnd w:id="26"/>
      <w:r>
        <w:t>Risks of Performing the Project</w:t>
      </w:r>
      <w:bookmarkEnd w:id="27"/>
      <w:bookmarkEnd w:id="28"/>
    </w:p>
    <w:p w14:paraId="6295B691" w14:textId="2E266BEF" w:rsidR="00AD26A8" w:rsidRPr="00C53FD2" w:rsidRDefault="00AD26A8" w:rsidP="00AD26A8">
      <w:pPr>
        <w:pStyle w:val="Caption"/>
      </w:pPr>
      <w:bookmarkStart w:id="29" w:name="_Toc485136026"/>
      <w:bookmarkStart w:id="30" w:name="_Toc14786082"/>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1</w:t>
      </w:r>
      <w:r>
        <w:rPr>
          <w:noProof/>
        </w:rPr>
        <w:fldChar w:fldCharType="end"/>
      </w:r>
      <w:r w:rsidRPr="00C53FD2">
        <w:t>: Risks of Performing the Project</w:t>
      </w:r>
      <w:bookmarkEnd w:id="29"/>
      <w:bookmarkEnd w:id="30"/>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AD26A8" w:rsidRPr="00E0232C" w14:paraId="0A37099A" w14:textId="77777777" w:rsidTr="00AD26A8">
        <w:trPr>
          <w:cantSplit/>
          <w:trHeight w:val="255"/>
          <w:jc w:val="center"/>
        </w:trPr>
        <w:tc>
          <w:tcPr>
            <w:tcW w:w="2833" w:type="dxa"/>
            <w:tcBorders>
              <w:top w:val="nil"/>
              <w:left w:val="nil"/>
              <w:bottom w:val="nil"/>
              <w:right w:val="nil"/>
            </w:tcBorders>
            <w:shd w:val="clear" w:color="auto" w:fill="1F497D" w:themeFill="text2"/>
            <w:noWrap/>
            <w:vAlign w:val="center"/>
          </w:tcPr>
          <w:p w14:paraId="2489B30B" w14:textId="77777777" w:rsidR="00AD26A8" w:rsidRPr="00E0232C" w:rsidRDefault="00AD26A8" w:rsidP="00D61E4E">
            <w:pPr>
              <w:keepNext/>
              <w:spacing w:after="60"/>
              <w:ind w:firstLineChars="100" w:firstLine="220"/>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1F497D" w:themeFill="text2"/>
            <w:noWrap/>
            <w:vAlign w:val="center"/>
          </w:tcPr>
          <w:p w14:paraId="51A662B8"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1F497D" w:themeFill="text2"/>
            <w:noWrap/>
            <w:vAlign w:val="center"/>
          </w:tcPr>
          <w:p w14:paraId="77260FBF"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Response</w:t>
            </w:r>
          </w:p>
        </w:tc>
      </w:tr>
      <w:tr w:rsidR="00AD26A8" w:rsidRPr="00E0232C" w14:paraId="4E1258A4" w14:textId="77777777" w:rsidTr="00D61E4E">
        <w:trPr>
          <w:cantSplit/>
          <w:trHeight w:val="255"/>
          <w:jc w:val="center"/>
        </w:trPr>
        <w:tc>
          <w:tcPr>
            <w:tcW w:w="2833" w:type="dxa"/>
            <w:tcBorders>
              <w:top w:val="nil"/>
              <w:left w:val="nil"/>
              <w:bottom w:val="nil"/>
              <w:right w:val="nil"/>
            </w:tcBorders>
            <w:shd w:val="clear" w:color="auto" w:fill="D9D9D9" w:themeFill="background1" w:themeFillShade="D9"/>
            <w:noWrap/>
            <w:vAlign w:val="center"/>
          </w:tcPr>
          <w:p w14:paraId="7C780C1E" w14:textId="77777777" w:rsidR="00AD26A8" w:rsidRPr="00E0232C" w:rsidRDefault="00AD26A8" w:rsidP="00D61E4E">
            <w:pPr>
              <w:keepNext/>
              <w:spacing w:after="60"/>
              <w:ind w:firstLineChars="100" w:firstLine="80"/>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2475DD6D" w14:textId="77777777" w:rsidR="00AD26A8" w:rsidRPr="00E0232C" w:rsidRDefault="00AD26A8" w:rsidP="00D61E4E">
            <w:pPr>
              <w:keepNext/>
              <w:spacing w:after="60"/>
              <w:jc w:val="right"/>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58BC6242" w14:textId="77777777" w:rsidR="00AD26A8" w:rsidRPr="00E0232C" w:rsidRDefault="00AD26A8" w:rsidP="00D61E4E">
            <w:pPr>
              <w:keepNext/>
              <w:spacing w:after="60"/>
              <w:rPr>
                <w:rFonts w:cs="Arial"/>
                <w:sz w:val="8"/>
                <w:szCs w:val="8"/>
              </w:rPr>
            </w:pPr>
          </w:p>
        </w:tc>
      </w:tr>
      <w:tr w:rsidR="00AD26A8" w:rsidRPr="00D823B9" w14:paraId="022C5864" w14:textId="77777777" w:rsidTr="00D61E4E">
        <w:trPr>
          <w:cantSplit/>
          <w:trHeight w:val="255"/>
          <w:jc w:val="center"/>
        </w:trPr>
        <w:tc>
          <w:tcPr>
            <w:tcW w:w="2833" w:type="dxa"/>
            <w:tcBorders>
              <w:top w:val="nil"/>
              <w:left w:val="nil"/>
              <w:bottom w:val="single" w:sz="4" w:space="0" w:color="A6A6A6" w:themeColor="background1" w:themeShade="A6"/>
              <w:right w:val="nil"/>
            </w:tcBorders>
            <w:shd w:val="clear" w:color="auto" w:fill="auto"/>
            <w:noWrap/>
            <w:vAlign w:val="center"/>
          </w:tcPr>
          <w:p w14:paraId="30DF5D2D" w14:textId="77777777" w:rsidR="00AD26A8" w:rsidRPr="00D823B9" w:rsidRDefault="00AD26A8" w:rsidP="00D61E4E">
            <w:pPr>
              <w:keepNext/>
              <w:spacing w:after="60"/>
              <w:ind w:firstLineChars="100" w:firstLine="22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040659C6" w14:textId="77777777" w:rsidR="00AD26A8" w:rsidRPr="00D823B9" w:rsidRDefault="00AD26A8" w:rsidP="00D61E4E">
            <w:pPr>
              <w:keepNext/>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02AEACEB" w14:textId="77777777" w:rsidR="00AD26A8" w:rsidRPr="00D823B9" w:rsidRDefault="00AD26A8" w:rsidP="00D61E4E">
            <w:pPr>
              <w:keepNext/>
              <w:spacing w:after="60"/>
              <w:rPr>
                <w:rFonts w:cs="Arial"/>
                <w:szCs w:val="22"/>
              </w:rPr>
            </w:pPr>
            <w:r>
              <w:rPr>
                <w:rFonts w:cs="Arial"/>
                <w:szCs w:val="22"/>
              </w:rPr>
              <w:t>xx</w:t>
            </w:r>
          </w:p>
        </w:tc>
      </w:tr>
      <w:tr w:rsidR="00AD26A8" w14:paraId="1BE2225B" w14:textId="77777777" w:rsidTr="00D61E4E">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A479D76" w14:textId="77777777" w:rsidR="00AD26A8" w:rsidRDefault="00AD26A8" w:rsidP="00D61E4E">
            <w:pPr>
              <w:keepNext/>
              <w:spacing w:after="60"/>
              <w:ind w:firstLineChars="100" w:firstLine="22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870C45B" w14:textId="77777777" w:rsidR="00AD26A8" w:rsidRPr="00D823B9" w:rsidRDefault="00AD26A8" w:rsidP="00D61E4E">
            <w:pPr>
              <w:keepNext/>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9299913" w14:textId="77777777" w:rsidR="00AD26A8" w:rsidRDefault="00AD26A8" w:rsidP="00D61E4E">
            <w:pPr>
              <w:keepNext/>
              <w:spacing w:after="60"/>
              <w:rPr>
                <w:rFonts w:cs="Arial"/>
                <w:szCs w:val="22"/>
              </w:rPr>
            </w:pPr>
          </w:p>
        </w:tc>
      </w:tr>
    </w:tbl>
    <w:p w14:paraId="12F7BF9E" w14:textId="77777777" w:rsidR="00AD26A8" w:rsidRDefault="00AD26A8" w:rsidP="00D61E4E">
      <w:pPr>
        <w:pStyle w:val="Heading3"/>
      </w:pPr>
      <w:bookmarkStart w:id="31" w:name="_Toc485136015"/>
      <w:bookmarkStart w:id="32" w:name="_Toc14786058"/>
      <w:r>
        <w:t>Risks of Not Performing the Project</w:t>
      </w:r>
      <w:bookmarkEnd w:id="31"/>
      <w:bookmarkEnd w:id="32"/>
    </w:p>
    <w:p w14:paraId="2A2A85B0" w14:textId="1A4E35E8" w:rsidR="00AD26A8" w:rsidRPr="00C53FD2" w:rsidRDefault="00DA2008" w:rsidP="00AD26A8">
      <w:pPr>
        <w:pStyle w:val="Caption"/>
      </w:pPr>
      <w:bookmarkStart w:id="33" w:name="_Toc485136027"/>
      <w:bookmarkStart w:id="34" w:name="_Toc14786083"/>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2</w:t>
      </w:r>
      <w:r>
        <w:rPr>
          <w:noProof/>
        </w:rPr>
        <w:fldChar w:fldCharType="end"/>
      </w:r>
      <w:r w:rsidRPr="00C53FD2">
        <w:t xml:space="preserve">: </w:t>
      </w:r>
      <w:r w:rsidR="00AD26A8" w:rsidRPr="00C53FD2">
        <w:t>Risks of Not Performing the Project</w:t>
      </w:r>
      <w:bookmarkEnd w:id="33"/>
      <w:bookmarkEnd w:id="34"/>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AD26A8" w:rsidRPr="00E0232C" w14:paraId="59DC45CC" w14:textId="77777777" w:rsidTr="00AD26A8">
        <w:trPr>
          <w:cantSplit/>
          <w:trHeight w:val="255"/>
          <w:jc w:val="center"/>
        </w:trPr>
        <w:tc>
          <w:tcPr>
            <w:tcW w:w="2833" w:type="dxa"/>
            <w:tcBorders>
              <w:top w:val="nil"/>
              <w:left w:val="nil"/>
              <w:bottom w:val="nil"/>
              <w:right w:val="nil"/>
            </w:tcBorders>
            <w:shd w:val="clear" w:color="auto" w:fill="1F497D" w:themeFill="text2"/>
            <w:noWrap/>
            <w:vAlign w:val="center"/>
          </w:tcPr>
          <w:p w14:paraId="3C577D97" w14:textId="77777777" w:rsidR="00AD26A8" w:rsidRPr="00E0232C" w:rsidRDefault="00AD26A8" w:rsidP="00D61E4E">
            <w:pPr>
              <w:keepNext/>
              <w:spacing w:after="60"/>
              <w:ind w:firstLineChars="100" w:firstLine="220"/>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1F497D" w:themeFill="text2"/>
            <w:noWrap/>
            <w:vAlign w:val="center"/>
          </w:tcPr>
          <w:p w14:paraId="0379DCBB"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1F497D" w:themeFill="text2"/>
            <w:noWrap/>
            <w:vAlign w:val="center"/>
          </w:tcPr>
          <w:p w14:paraId="7515A15C"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Response</w:t>
            </w:r>
          </w:p>
        </w:tc>
      </w:tr>
      <w:tr w:rsidR="00AD26A8" w:rsidRPr="00E0232C" w14:paraId="78B0D601" w14:textId="77777777" w:rsidTr="00D61E4E">
        <w:trPr>
          <w:cantSplit/>
          <w:trHeight w:val="255"/>
          <w:jc w:val="center"/>
        </w:trPr>
        <w:tc>
          <w:tcPr>
            <w:tcW w:w="2833" w:type="dxa"/>
            <w:tcBorders>
              <w:top w:val="nil"/>
              <w:left w:val="nil"/>
              <w:bottom w:val="nil"/>
              <w:right w:val="nil"/>
            </w:tcBorders>
            <w:shd w:val="clear" w:color="auto" w:fill="D9D9D9" w:themeFill="background1" w:themeFillShade="D9"/>
            <w:noWrap/>
            <w:vAlign w:val="center"/>
          </w:tcPr>
          <w:p w14:paraId="726E9B37" w14:textId="77777777" w:rsidR="00AD26A8" w:rsidRPr="00E0232C" w:rsidRDefault="00AD26A8" w:rsidP="00D61E4E">
            <w:pPr>
              <w:keepNext/>
              <w:spacing w:after="60"/>
              <w:ind w:firstLineChars="100" w:firstLine="80"/>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184593B4" w14:textId="77777777" w:rsidR="00AD26A8" w:rsidRPr="00E0232C" w:rsidRDefault="00AD26A8" w:rsidP="00D61E4E">
            <w:pPr>
              <w:keepNext/>
              <w:spacing w:after="60"/>
              <w:jc w:val="right"/>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40402AA5" w14:textId="77777777" w:rsidR="00AD26A8" w:rsidRPr="00E0232C" w:rsidRDefault="00AD26A8" w:rsidP="00D61E4E">
            <w:pPr>
              <w:keepNext/>
              <w:spacing w:after="60"/>
              <w:rPr>
                <w:rFonts w:cs="Arial"/>
                <w:sz w:val="8"/>
                <w:szCs w:val="8"/>
              </w:rPr>
            </w:pPr>
          </w:p>
        </w:tc>
      </w:tr>
      <w:tr w:rsidR="00AD26A8" w:rsidRPr="00D823B9" w14:paraId="2DDF3EFA" w14:textId="77777777" w:rsidTr="00D61E4E">
        <w:trPr>
          <w:cantSplit/>
          <w:trHeight w:val="255"/>
          <w:jc w:val="center"/>
        </w:trPr>
        <w:tc>
          <w:tcPr>
            <w:tcW w:w="2833" w:type="dxa"/>
            <w:tcBorders>
              <w:top w:val="nil"/>
              <w:left w:val="nil"/>
              <w:bottom w:val="single" w:sz="4" w:space="0" w:color="A6A6A6" w:themeColor="background1" w:themeShade="A6"/>
              <w:right w:val="nil"/>
            </w:tcBorders>
            <w:shd w:val="clear" w:color="auto" w:fill="auto"/>
            <w:noWrap/>
            <w:vAlign w:val="center"/>
          </w:tcPr>
          <w:p w14:paraId="330ECAF1" w14:textId="77777777" w:rsidR="00AD26A8" w:rsidRPr="00D823B9" w:rsidRDefault="00AD26A8" w:rsidP="00D61E4E">
            <w:pPr>
              <w:keepNext/>
              <w:spacing w:after="60"/>
              <w:ind w:firstLineChars="100" w:firstLine="22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598C4CA7" w14:textId="77777777" w:rsidR="00AD26A8" w:rsidRPr="00D823B9" w:rsidRDefault="00AD26A8" w:rsidP="00D61E4E">
            <w:pPr>
              <w:keepNext/>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766578FB" w14:textId="77777777" w:rsidR="00AD26A8" w:rsidRPr="00D823B9" w:rsidRDefault="00AD26A8" w:rsidP="00D61E4E">
            <w:pPr>
              <w:keepNext/>
              <w:spacing w:after="60"/>
              <w:rPr>
                <w:rFonts w:cs="Arial"/>
                <w:szCs w:val="22"/>
              </w:rPr>
            </w:pPr>
            <w:r>
              <w:rPr>
                <w:rFonts w:cs="Arial"/>
                <w:szCs w:val="22"/>
              </w:rPr>
              <w:t>xx</w:t>
            </w:r>
          </w:p>
        </w:tc>
      </w:tr>
      <w:tr w:rsidR="00AD26A8" w14:paraId="5BA1B8F4" w14:textId="77777777" w:rsidTr="00D61E4E">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87FD828" w14:textId="77777777" w:rsidR="00AD26A8" w:rsidRDefault="00AD26A8" w:rsidP="00D61E4E">
            <w:pPr>
              <w:keepNext/>
              <w:spacing w:after="60"/>
              <w:ind w:firstLineChars="100" w:firstLine="22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B94607C" w14:textId="77777777" w:rsidR="00AD26A8" w:rsidRPr="00D823B9" w:rsidRDefault="00AD26A8" w:rsidP="00D61E4E">
            <w:pPr>
              <w:keepNext/>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6462261" w14:textId="77777777" w:rsidR="00AD26A8" w:rsidRDefault="00AD26A8" w:rsidP="00D61E4E">
            <w:pPr>
              <w:keepNext/>
              <w:spacing w:after="60"/>
              <w:rPr>
                <w:rFonts w:cs="Arial"/>
                <w:szCs w:val="22"/>
              </w:rPr>
            </w:pPr>
          </w:p>
        </w:tc>
      </w:tr>
    </w:tbl>
    <w:p w14:paraId="154B49C7" w14:textId="77777777" w:rsidR="00B20BC1" w:rsidRPr="00B20BC1" w:rsidRDefault="00B20BC1" w:rsidP="00B20BC1">
      <w:pPr>
        <w:rPr>
          <w:rFonts w:ascii="Calibri" w:hAnsi="Calibri" w:cstheme="minorHAnsi"/>
        </w:rPr>
      </w:pPr>
    </w:p>
    <w:p w14:paraId="1EE36E7E" w14:textId="77777777" w:rsidR="00B20BC1" w:rsidRPr="00B20BC1" w:rsidRDefault="00B20BC1" w:rsidP="00B20BC1">
      <w:pPr>
        <w:rPr>
          <w:rFonts w:ascii="Calibri" w:hAnsi="Calibri" w:cstheme="minorHAnsi"/>
        </w:rPr>
      </w:pPr>
    </w:p>
    <w:p w14:paraId="3D3790DF" w14:textId="001FBED6" w:rsidR="00460543" w:rsidRPr="009357FD" w:rsidRDefault="00460543" w:rsidP="0057728E">
      <w:pPr>
        <w:rPr>
          <w:rFonts w:asciiTheme="minorHAnsi" w:hAnsiTheme="minorHAnsi" w:cstheme="minorHAnsi"/>
        </w:rPr>
      </w:pPr>
    </w:p>
    <w:p w14:paraId="2B9FD291" w14:textId="56332737" w:rsidR="0057728E" w:rsidRDefault="00A719D9" w:rsidP="00AF1384">
      <w:pPr>
        <w:pStyle w:val="Heading1"/>
      </w:pPr>
      <w:bookmarkStart w:id="35" w:name="_Ref366751271"/>
      <w:bookmarkStart w:id="36" w:name="_Toc14786059"/>
      <w:r>
        <w:t xml:space="preserve">Project Scope and </w:t>
      </w:r>
      <w:r w:rsidR="0057728E" w:rsidRPr="006A0697">
        <w:t>Success Criteria</w:t>
      </w:r>
      <w:bookmarkEnd w:id="35"/>
      <w:bookmarkEnd w:id="36"/>
    </w:p>
    <w:p w14:paraId="4E542EEB" w14:textId="77777777" w:rsidR="00B27018" w:rsidRPr="009357FD" w:rsidRDefault="00B27018" w:rsidP="00B27018">
      <w:pPr>
        <w:pStyle w:val="Heading2"/>
      </w:pPr>
      <w:bookmarkStart w:id="37" w:name="_Toc14786060"/>
      <w:r>
        <w:t>Solution Statement</w:t>
      </w:r>
      <w:bookmarkEnd w:id="37"/>
    </w:p>
    <w:p w14:paraId="0E98C497" w14:textId="77777777" w:rsidR="00B27018" w:rsidRPr="00B20BC1" w:rsidRDefault="00B27018" w:rsidP="00B27018">
      <w:pPr>
        <w:rPr>
          <w:rFonts w:ascii="Calibri" w:hAnsi="Calibri" w:cstheme="minorHAnsi"/>
        </w:rPr>
      </w:pPr>
      <w:r w:rsidRPr="00B20BC1">
        <w:rPr>
          <w:rFonts w:ascii="Calibri" w:hAnsi="Calibri"/>
        </w:rPr>
        <w:t xml:space="preserve">The solution statement should depict the general concept of how the business anticipates solving the business needs and/or problems (e.g., COTS solution, build from scratch, consortium, etc.). The solution should be derived objectively vs. subjectively and the manner by which the business determined the appropriate solution should be explained. </w:t>
      </w:r>
    </w:p>
    <w:p w14:paraId="29A5AE1B" w14:textId="77777777" w:rsidR="00CE6FA4" w:rsidRPr="009357FD" w:rsidRDefault="00CE6FA4" w:rsidP="00CE6FA4">
      <w:pPr>
        <w:pStyle w:val="Heading2"/>
      </w:pPr>
      <w:bookmarkStart w:id="38" w:name="_Toc14786061"/>
      <w:r>
        <w:t>Project Scope</w:t>
      </w:r>
      <w:bookmarkEnd w:id="38"/>
    </w:p>
    <w:p w14:paraId="54150984" w14:textId="77777777" w:rsidR="00CE6FA4" w:rsidRPr="00B27018" w:rsidRDefault="00CE6FA4" w:rsidP="00D61E4E">
      <w:pPr>
        <w:pStyle w:val="Heading3"/>
      </w:pPr>
      <w:bookmarkStart w:id="39" w:name="_Toc14786062"/>
      <w:r w:rsidRPr="00B27018">
        <w:t>In Scope</w:t>
      </w:r>
      <w:bookmarkEnd w:id="39"/>
    </w:p>
    <w:p w14:paraId="461AE046" w14:textId="27D7E2E8" w:rsidR="00CE6FA4" w:rsidRDefault="00CE6FA4" w:rsidP="00CE6FA4">
      <w:pPr>
        <w:ind w:left="720"/>
        <w:rPr>
          <w:rFonts w:ascii="Calibri" w:hAnsi="Calibri"/>
        </w:rPr>
      </w:pPr>
      <w:r>
        <w:rPr>
          <w:rFonts w:ascii="Calibri" w:hAnsi="Calibri"/>
        </w:rPr>
        <w:t>The scope elements should be listed at a high level.  They will be further elaborated on later in the project.</w:t>
      </w:r>
    </w:p>
    <w:p w14:paraId="2028A2B1" w14:textId="40CAB158" w:rsidR="00E37326" w:rsidRDefault="00E37326" w:rsidP="00E37326">
      <w:pPr>
        <w:pStyle w:val="ListParagraph"/>
        <w:numPr>
          <w:ilvl w:val="0"/>
          <w:numId w:val="28"/>
        </w:numPr>
        <w:rPr>
          <w:rFonts w:ascii="Calibri" w:hAnsi="Calibri"/>
        </w:rPr>
      </w:pPr>
      <w:r>
        <w:rPr>
          <w:rFonts w:ascii="Calibri" w:hAnsi="Calibri"/>
        </w:rPr>
        <w:t>xx</w:t>
      </w:r>
    </w:p>
    <w:p w14:paraId="4223E760" w14:textId="1305A087" w:rsidR="00E37326" w:rsidRPr="00E37326" w:rsidRDefault="00E37326" w:rsidP="00E37326">
      <w:pPr>
        <w:pStyle w:val="ListParagraph"/>
        <w:numPr>
          <w:ilvl w:val="0"/>
          <w:numId w:val="28"/>
        </w:numPr>
        <w:rPr>
          <w:rFonts w:ascii="Calibri" w:hAnsi="Calibri"/>
        </w:rPr>
      </w:pPr>
      <w:r>
        <w:rPr>
          <w:rFonts w:ascii="Calibri" w:hAnsi="Calibri"/>
        </w:rPr>
        <w:t>xx</w:t>
      </w:r>
    </w:p>
    <w:p w14:paraId="101AB6AC" w14:textId="77777777" w:rsidR="00CE6FA4" w:rsidRDefault="00CE6FA4" w:rsidP="00D61E4E">
      <w:pPr>
        <w:pStyle w:val="Heading3"/>
      </w:pPr>
      <w:bookmarkStart w:id="40" w:name="_Toc14786063"/>
      <w:r>
        <w:t>Out of</w:t>
      </w:r>
      <w:r w:rsidRPr="00B27018">
        <w:t xml:space="preserve"> Scope</w:t>
      </w:r>
      <w:bookmarkEnd w:id="40"/>
    </w:p>
    <w:p w14:paraId="5A312A11" w14:textId="5200012D" w:rsidR="00CE6FA4" w:rsidRDefault="00CE6FA4" w:rsidP="00CE6FA4">
      <w:pPr>
        <w:ind w:left="720"/>
        <w:rPr>
          <w:rFonts w:ascii="Calibri" w:hAnsi="Calibri"/>
        </w:rPr>
      </w:pPr>
      <w:r w:rsidRPr="009D2D61">
        <w:rPr>
          <w:rFonts w:ascii="Calibri" w:hAnsi="Calibri"/>
        </w:rPr>
        <w:t>Some</w:t>
      </w:r>
      <w:r>
        <w:rPr>
          <w:rFonts w:ascii="Calibri" w:hAnsi="Calibri"/>
        </w:rPr>
        <w:t xml:space="preserve">times it is as important to state what is out of scope for the project as it is to state what is in scope in order to ensure complete understanding of the scope of the project when entering the planning phase.  Any element not listed as “in scope” is considered out of scope of the project.  However, specifically the scope of the project does </w:t>
      </w:r>
      <w:r w:rsidRPr="009D2D61">
        <w:rPr>
          <w:rFonts w:ascii="Calibri" w:hAnsi="Calibri"/>
          <w:u w:val="single"/>
        </w:rPr>
        <w:t>not</w:t>
      </w:r>
      <w:r>
        <w:rPr>
          <w:rFonts w:ascii="Calibri" w:hAnsi="Calibri"/>
        </w:rPr>
        <w:t xml:space="preserve"> include:</w:t>
      </w:r>
    </w:p>
    <w:p w14:paraId="653A0A04" w14:textId="0EFADE92" w:rsidR="00E37326" w:rsidRDefault="00E37326" w:rsidP="00E37326">
      <w:pPr>
        <w:pStyle w:val="ListParagraph"/>
        <w:numPr>
          <w:ilvl w:val="0"/>
          <w:numId w:val="29"/>
        </w:numPr>
        <w:rPr>
          <w:rFonts w:ascii="Calibri" w:hAnsi="Calibri"/>
        </w:rPr>
      </w:pPr>
      <w:r>
        <w:rPr>
          <w:rFonts w:ascii="Calibri" w:hAnsi="Calibri"/>
        </w:rPr>
        <w:t>xx</w:t>
      </w:r>
    </w:p>
    <w:p w14:paraId="36539066" w14:textId="76517BB2" w:rsidR="00E37326" w:rsidRPr="00E37326" w:rsidRDefault="00E37326" w:rsidP="00E37326">
      <w:pPr>
        <w:pStyle w:val="ListParagraph"/>
        <w:numPr>
          <w:ilvl w:val="0"/>
          <w:numId w:val="29"/>
        </w:numPr>
        <w:rPr>
          <w:rFonts w:ascii="Calibri" w:hAnsi="Calibri"/>
        </w:rPr>
      </w:pPr>
      <w:r>
        <w:rPr>
          <w:rFonts w:ascii="Calibri" w:hAnsi="Calibri"/>
        </w:rPr>
        <w:t>xx</w:t>
      </w:r>
    </w:p>
    <w:p w14:paraId="27A4EF5B" w14:textId="589EABC9" w:rsidR="00CE6FA4" w:rsidRPr="009357FD" w:rsidRDefault="00CE6FA4" w:rsidP="00CE6FA4">
      <w:pPr>
        <w:pStyle w:val="Heading2"/>
      </w:pPr>
      <w:bookmarkStart w:id="41" w:name="_Toc14786064"/>
      <w:r w:rsidRPr="009357FD">
        <w:t>Objectives</w:t>
      </w:r>
      <w:bookmarkEnd w:id="41"/>
    </w:p>
    <w:p w14:paraId="6E938D27" w14:textId="54182A09" w:rsidR="00CE6FA4" w:rsidRPr="00CE6FA4" w:rsidRDefault="00CE6FA4" w:rsidP="00CE6FA4">
      <w:pPr>
        <w:rPr>
          <w:rFonts w:ascii="Calibri" w:hAnsi="Calibri"/>
        </w:rPr>
      </w:pPr>
      <w:r w:rsidRPr="00CE6FA4">
        <w:rPr>
          <w:rFonts w:ascii="Calibri" w:hAnsi="Calibri"/>
        </w:rPr>
        <w:t xml:space="preserve">Objectives are quantifiable criteria that must be met for the business need or problem to be considered resolved and subsequently for the project to be considered successful. Project objectives must be SMART (Specific, Measureable, Achievable, Relevant, and Time Bound). </w:t>
      </w:r>
    </w:p>
    <w:p w14:paraId="2D9B0E60" w14:textId="77777777" w:rsidR="00CE6FA4" w:rsidRPr="00CE6FA4" w:rsidRDefault="00CE6FA4" w:rsidP="00CE6FA4">
      <w:pPr>
        <w:rPr>
          <w:rFonts w:ascii="Calibri" w:hAnsi="Calibri"/>
        </w:rPr>
      </w:pPr>
      <w:r w:rsidRPr="00CE6FA4">
        <w:rPr>
          <w:rFonts w:ascii="Calibri" w:hAnsi="Calibri"/>
        </w:rPr>
        <w:t>A single business need or problem may be resolved by meeting one or more related objectives. In turn, a single objective may impact one or more business needs or problems. Each objective should utilize one or more measurements to support success.</w:t>
      </w:r>
    </w:p>
    <w:p w14:paraId="5582DC38" w14:textId="0526338E" w:rsidR="00E37326" w:rsidRDefault="00CE6FA4" w:rsidP="00CE6FA4">
      <w:pPr>
        <w:ind w:left="1440"/>
        <w:rPr>
          <w:bCs/>
        </w:rPr>
      </w:pPr>
      <w:r>
        <w:rPr>
          <w:bCs/>
        </w:rPr>
        <w:t xml:space="preserve"> </w:t>
      </w:r>
    </w:p>
    <w:p w14:paraId="364BA7B5" w14:textId="2E0469FC" w:rsidR="00CE6FA4" w:rsidRPr="00AA0DA8" w:rsidRDefault="00DA2008" w:rsidP="00CE6FA4">
      <w:pPr>
        <w:pStyle w:val="Caption"/>
      </w:pPr>
      <w:bookmarkStart w:id="42" w:name="_Toc485136023"/>
      <w:bookmarkStart w:id="43" w:name="_Toc14786084"/>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3</w:t>
      </w:r>
      <w:r>
        <w:rPr>
          <w:noProof/>
        </w:rPr>
        <w:fldChar w:fldCharType="end"/>
      </w:r>
      <w:r w:rsidRPr="00C53FD2">
        <w:t>:</w:t>
      </w:r>
      <w:r w:rsidR="00EA48E1">
        <w:t xml:space="preserve"> </w:t>
      </w:r>
      <w:r w:rsidR="00CE6FA4" w:rsidRPr="00AA0DA8">
        <w:t>Business Objectives and Measurements</w:t>
      </w:r>
      <w:bookmarkEnd w:id="42"/>
      <w:bookmarkEnd w:id="43"/>
    </w:p>
    <w:tbl>
      <w:tblPr>
        <w:tblStyle w:val="TableGrid"/>
        <w:tblW w:w="9810" w:type="dxa"/>
        <w:tblInd w:w="-360" w:type="dxa"/>
        <w:tblLook w:val="04A0" w:firstRow="1" w:lastRow="0" w:firstColumn="1" w:lastColumn="0" w:noHBand="0" w:noVBand="1"/>
      </w:tblPr>
      <w:tblGrid>
        <w:gridCol w:w="339"/>
        <w:gridCol w:w="2475"/>
        <w:gridCol w:w="2479"/>
        <w:gridCol w:w="2485"/>
        <w:gridCol w:w="2032"/>
      </w:tblGrid>
      <w:tr w:rsidR="00CE6FA4" w:rsidRPr="00992A07" w14:paraId="1929864D" w14:textId="77777777" w:rsidTr="00CE6FA4">
        <w:trPr>
          <w:cantSplit/>
          <w:tblHeader/>
        </w:trPr>
        <w:tc>
          <w:tcPr>
            <w:tcW w:w="2814" w:type="dxa"/>
            <w:gridSpan w:val="2"/>
            <w:tcBorders>
              <w:top w:val="nil"/>
              <w:left w:val="nil"/>
              <w:bottom w:val="nil"/>
              <w:right w:val="nil"/>
            </w:tcBorders>
            <w:shd w:val="clear" w:color="auto" w:fill="1F497D" w:themeFill="text2"/>
          </w:tcPr>
          <w:p w14:paraId="0F6DAC3D"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t>Business Need</w:t>
            </w:r>
          </w:p>
        </w:tc>
        <w:tc>
          <w:tcPr>
            <w:tcW w:w="2479" w:type="dxa"/>
            <w:tcBorders>
              <w:top w:val="nil"/>
              <w:left w:val="nil"/>
              <w:bottom w:val="nil"/>
              <w:right w:val="nil"/>
            </w:tcBorders>
            <w:shd w:val="clear" w:color="auto" w:fill="1F497D" w:themeFill="text2"/>
          </w:tcPr>
          <w:p w14:paraId="7D755FB2"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t>Objective</w:t>
            </w:r>
          </w:p>
        </w:tc>
        <w:tc>
          <w:tcPr>
            <w:tcW w:w="2485" w:type="dxa"/>
            <w:tcBorders>
              <w:top w:val="nil"/>
              <w:left w:val="nil"/>
              <w:bottom w:val="nil"/>
              <w:right w:val="nil"/>
            </w:tcBorders>
            <w:shd w:val="clear" w:color="auto" w:fill="1F497D" w:themeFill="text2"/>
          </w:tcPr>
          <w:p w14:paraId="1AE53111"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t>Measurement</w:t>
            </w:r>
          </w:p>
        </w:tc>
        <w:tc>
          <w:tcPr>
            <w:tcW w:w="2032" w:type="dxa"/>
            <w:tcBorders>
              <w:top w:val="nil"/>
              <w:left w:val="nil"/>
              <w:bottom w:val="nil"/>
              <w:right w:val="nil"/>
            </w:tcBorders>
            <w:shd w:val="clear" w:color="auto" w:fill="1F497D" w:themeFill="text2"/>
          </w:tcPr>
          <w:p w14:paraId="65982753"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t>Anticipated Benefit(s)</w:t>
            </w:r>
          </w:p>
        </w:tc>
      </w:tr>
      <w:tr w:rsidR="00CE6FA4" w14:paraId="7DE3A29E" w14:textId="77777777" w:rsidTr="00CE6FA4">
        <w:trPr>
          <w:cantSplit/>
          <w:tblHeader/>
        </w:trPr>
        <w:tc>
          <w:tcPr>
            <w:tcW w:w="339" w:type="dxa"/>
            <w:tcBorders>
              <w:top w:val="nil"/>
              <w:left w:val="nil"/>
              <w:bottom w:val="single" w:sz="4" w:space="0" w:color="A6A6A6" w:themeColor="background1" w:themeShade="A6"/>
              <w:right w:val="nil"/>
            </w:tcBorders>
            <w:shd w:val="clear" w:color="auto" w:fill="D9D9D9" w:themeFill="background1" w:themeFillShade="D9"/>
          </w:tcPr>
          <w:p w14:paraId="69120812" w14:textId="77777777" w:rsidR="00CE6FA4" w:rsidRPr="00992A07" w:rsidRDefault="00CE6FA4" w:rsidP="00D61E4E">
            <w:pPr>
              <w:keepNext/>
              <w:spacing w:after="60"/>
              <w:rPr>
                <w:bCs/>
                <w:sz w:val="8"/>
                <w:szCs w:val="8"/>
              </w:rPr>
            </w:pPr>
          </w:p>
        </w:tc>
        <w:tc>
          <w:tcPr>
            <w:tcW w:w="2475" w:type="dxa"/>
            <w:tcBorders>
              <w:top w:val="nil"/>
              <w:left w:val="nil"/>
              <w:bottom w:val="single" w:sz="4" w:space="0" w:color="A6A6A6" w:themeColor="background1" w:themeShade="A6"/>
              <w:right w:val="nil"/>
            </w:tcBorders>
            <w:shd w:val="clear" w:color="auto" w:fill="D9D9D9" w:themeFill="background1" w:themeFillShade="D9"/>
          </w:tcPr>
          <w:p w14:paraId="73CC7B0B" w14:textId="77777777" w:rsidR="00CE6FA4" w:rsidRPr="00CE6FA4" w:rsidRDefault="00CE6FA4" w:rsidP="00D61E4E">
            <w:pPr>
              <w:keepNext/>
              <w:spacing w:after="60"/>
              <w:rPr>
                <w:rFonts w:ascii="Calibri" w:hAnsi="Calibri"/>
                <w:bCs/>
                <w:sz w:val="8"/>
                <w:szCs w:val="8"/>
              </w:rPr>
            </w:pPr>
          </w:p>
        </w:tc>
        <w:tc>
          <w:tcPr>
            <w:tcW w:w="2479" w:type="dxa"/>
            <w:tcBorders>
              <w:top w:val="nil"/>
              <w:left w:val="nil"/>
              <w:bottom w:val="single" w:sz="4" w:space="0" w:color="A6A6A6" w:themeColor="background1" w:themeShade="A6"/>
              <w:right w:val="nil"/>
            </w:tcBorders>
            <w:shd w:val="clear" w:color="auto" w:fill="D9D9D9" w:themeFill="background1" w:themeFillShade="D9"/>
          </w:tcPr>
          <w:p w14:paraId="06995367" w14:textId="77777777" w:rsidR="00CE6FA4" w:rsidRPr="00CE6FA4" w:rsidRDefault="00CE6FA4" w:rsidP="00D61E4E">
            <w:pPr>
              <w:keepNext/>
              <w:spacing w:after="60"/>
              <w:rPr>
                <w:rFonts w:ascii="Calibri" w:hAnsi="Calibri"/>
                <w:bCs/>
                <w:sz w:val="8"/>
                <w:szCs w:val="8"/>
              </w:rPr>
            </w:pPr>
          </w:p>
        </w:tc>
        <w:tc>
          <w:tcPr>
            <w:tcW w:w="2485" w:type="dxa"/>
            <w:tcBorders>
              <w:top w:val="nil"/>
              <w:left w:val="nil"/>
              <w:bottom w:val="single" w:sz="4" w:space="0" w:color="A6A6A6" w:themeColor="background1" w:themeShade="A6"/>
              <w:right w:val="nil"/>
            </w:tcBorders>
            <w:shd w:val="clear" w:color="auto" w:fill="D9D9D9" w:themeFill="background1" w:themeFillShade="D9"/>
          </w:tcPr>
          <w:p w14:paraId="43215A61" w14:textId="77777777" w:rsidR="00CE6FA4" w:rsidRPr="00CE6FA4" w:rsidRDefault="00CE6FA4" w:rsidP="00D61E4E">
            <w:pPr>
              <w:keepNext/>
              <w:spacing w:after="60"/>
              <w:rPr>
                <w:rFonts w:ascii="Calibri" w:hAnsi="Calibri"/>
                <w:bCs/>
                <w:sz w:val="8"/>
                <w:szCs w:val="8"/>
              </w:rPr>
            </w:pPr>
          </w:p>
        </w:tc>
        <w:tc>
          <w:tcPr>
            <w:tcW w:w="2032" w:type="dxa"/>
            <w:tcBorders>
              <w:top w:val="nil"/>
              <w:left w:val="nil"/>
              <w:bottom w:val="single" w:sz="4" w:space="0" w:color="A6A6A6" w:themeColor="background1" w:themeShade="A6"/>
              <w:right w:val="nil"/>
            </w:tcBorders>
            <w:shd w:val="clear" w:color="auto" w:fill="D9D9D9" w:themeFill="background1" w:themeFillShade="D9"/>
          </w:tcPr>
          <w:p w14:paraId="71950B69" w14:textId="77777777" w:rsidR="00CE6FA4" w:rsidRPr="00CE6FA4" w:rsidRDefault="00CE6FA4" w:rsidP="00D61E4E">
            <w:pPr>
              <w:keepNext/>
              <w:spacing w:after="60"/>
              <w:rPr>
                <w:rFonts w:ascii="Calibri" w:hAnsi="Calibri"/>
                <w:bCs/>
                <w:sz w:val="8"/>
                <w:szCs w:val="8"/>
              </w:rPr>
            </w:pPr>
          </w:p>
        </w:tc>
      </w:tr>
      <w:tr w:rsidR="00CE6FA4" w14:paraId="66CFEB1C" w14:textId="77777777" w:rsidTr="00CE6FA4">
        <w:trPr>
          <w:cantSplit/>
        </w:trPr>
        <w:tc>
          <w:tcPr>
            <w:tcW w:w="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281C2" w14:textId="77777777" w:rsidR="00CE6FA4" w:rsidRDefault="00CE6FA4" w:rsidP="00D61E4E">
            <w:pPr>
              <w:keepNext/>
              <w:spacing w:after="60"/>
              <w:rPr>
                <w:bCs/>
              </w:rPr>
            </w:pPr>
            <w:r>
              <w:rPr>
                <w:bCs/>
              </w:rPr>
              <w:t>1</w:t>
            </w:r>
          </w:p>
        </w:tc>
        <w:tc>
          <w:tcPr>
            <w:tcW w:w="24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8BAC8" w14:textId="5F43C403" w:rsidR="00CE6FA4" w:rsidRPr="00CE6FA4" w:rsidRDefault="00CE6FA4" w:rsidP="00D61E4E">
            <w:pPr>
              <w:keepNext/>
              <w:spacing w:after="60"/>
              <w:rPr>
                <w:rFonts w:ascii="Calibri" w:hAnsi="Calibri"/>
                <w:bCs/>
              </w:rPr>
            </w:pPr>
            <w:r w:rsidRPr="00CE6FA4">
              <w:rPr>
                <w:rFonts w:ascii="Calibri" w:hAnsi="Calibri"/>
                <w:bCs/>
              </w:rPr>
              <w:t xml:space="preserve">xx </w:t>
            </w:r>
            <w:r w:rsidRPr="00CE6FA4">
              <w:rPr>
                <w:rStyle w:val="BlueInstructionsChar"/>
                <w:rFonts w:ascii="Calibri" w:hAnsi="Calibri"/>
              </w:rPr>
              <w:t>(copy from section 2.1)</w:t>
            </w:r>
          </w:p>
        </w:tc>
        <w:tc>
          <w:tcPr>
            <w:tcW w:w="24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2532F" w14:textId="77777777" w:rsidR="00CE6FA4" w:rsidRPr="00CE6FA4" w:rsidRDefault="00CE6FA4" w:rsidP="00D61E4E">
            <w:pPr>
              <w:keepNext/>
              <w:spacing w:after="60"/>
              <w:rPr>
                <w:rFonts w:ascii="Calibri" w:hAnsi="Calibri"/>
                <w:bCs/>
              </w:rPr>
            </w:pPr>
            <w:r w:rsidRPr="00CE6FA4">
              <w:rPr>
                <w:rFonts w:ascii="Calibri" w:hAnsi="Calibri"/>
                <w:bCs/>
              </w:rPr>
              <w:t xml:space="preserve">1.1 xx </w:t>
            </w:r>
            <w:r w:rsidRPr="00CE6FA4">
              <w:rPr>
                <w:rStyle w:val="BlueInstructionsChar"/>
                <w:rFonts w:ascii="Calibri" w:hAnsi="Calibri"/>
              </w:rPr>
              <w:t>(how are you going to show that you’ve solved the business need)</w:t>
            </w:r>
          </w:p>
        </w:tc>
        <w:tc>
          <w:tcPr>
            <w:tcW w:w="2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E2BAE" w14:textId="77777777" w:rsidR="00CE6FA4" w:rsidRPr="00CE6FA4" w:rsidRDefault="00CE6FA4" w:rsidP="00D61E4E">
            <w:pPr>
              <w:keepNext/>
              <w:spacing w:after="60"/>
              <w:rPr>
                <w:rFonts w:ascii="Calibri" w:hAnsi="Calibri"/>
                <w:bCs/>
              </w:rPr>
            </w:pPr>
            <w:r w:rsidRPr="00CE6FA4">
              <w:rPr>
                <w:rFonts w:ascii="Calibri" w:hAnsi="Calibri"/>
                <w:bCs/>
              </w:rPr>
              <w:t xml:space="preserve">1.1.1 xx </w:t>
            </w:r>
            <w:r w:rsidRPr="00CE6FA4">
              <w:rPr>
                <w:rStyle w:val="BlueInstructionsChar"/>
                <w:rFonts w:ascii="Calibri" w:hAnsi="Calibri"/>
              </w:rPr>
              <w:t>(how and when are you going to show that you’ve met the objective)</w:t>
            </w:r>
          </w:p>
        </w:tc>
        <w:tc>
          <w:tcPr>
            <w:tcW w:w="2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5EAAEC" w14:textId="77777777" w:rsidR="00CE6FA4" w:rsidRPr="00CE6FA4" w:rsidRDefault="00CE6FA4" w:rsidP="00D61E4E">
            <w:pPr>
              <w:keepNext/>
              <w:spacing w:after="60"/>
              <w:rPr>
                <w:rFonts w:ascii="Calibri" w:hAnsi="Calibri"/>
                <w:bCs/>
              </w:rPr>
            </w:pPr>
            <w:r w:rsidRPr="00CE6FA4">
              <w:rPr>
                <w:rFonts w:ascii="Calibri" w:hAnsi="Calibri"/>
                <w:bCs/>
              </w:rPr>
              <w:t xml:space="preserve">xx </w:t>
            </w:r>
            <w:r w:rsidRPr="00CE6FA4">
              <w:rPr>
                <w:rStyle w:val="BlueInstructionsChar"/>
                <w:rFonts w:ascii="Calibri" w:hAnsi="Calibri"/>
              </w:rPr>
              <w:t>(what are the business benefits achieved by this objective)</w:t>
            </w:r>
          </w:p>
        </w:tc>
      </w:tr>
      <w:tr w:rsidR="00CE6FA4" w14:paraId="33A9B989" w14:textId="77777777" w:rsidTr="00CE6FA4">
        <w:trPr>
          <w:cantSplit/>
        </w:trPr>
        <w:tc>
          <w:tcPr>
            <w:tcW w:w="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7B8709" w14:textId="77777777" w:rsidR="00CE6FA4" w:rsidRDefault="00CE6FA4" w:rsidP="00D61E4E">
            <w:pPr>
              <w:spacing w:after="60"/>
              <w:rPr>
                <w:bCs/>
              </w:rPr>
            </w:pPr>
          </w:p>
        </w:tc>
        <w:tc>
          <w:tcPr>
            <w:tcW w:w="24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F83366" w14:textId="77777777" w:rsidR="00CE6FA4" w:rsidRPr="00CE6FA4" w:rsidRDefault="00CE6FA4" w:rsidP="00D61E4E">
            <w:pPr>
              <w:spacing w:after="60"/>
              <w:rPr>
                <w:rFonts w:ascii="Calibri" w:hAnsi="Calibri"/>
                <w:bCs/>
              </w:rPr>
            </w:pPr>
          </w:p>
        </w:tc>
        <w:tc>
          <w:tcPr>
            <w:tcW w:w="24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D87C56" w14:textId="77777777" w:rsidR="00CE6FA4" w:rsidRPr="00CE6FA4" w:rsidRDefault="00CE6FA4" w:rsidP="00D61E4E">
            <w:pPr>
              <w:spacing w:after="60"/>
              <w:rPr>
                <w:rFonts w:ascii="Calibri" w:hAnsi="Calibri"/>
                <w:bCs/>
              </w:rPr>
            </w:pPr>
            <w:r w:rsidRPr="00CE6FA4">
              <w:rPr>
                <w:rFonts w:ascii="Calibri" w:hAnsi="Calibri"/>
                <w:bCs/>
              </w:rPr>
              <w:t>1.2 xx</w:t>
            </w:r>
          </w:p>
        </w:tc>
        <w:tc>
          <w:tcPr>
            <w:tcW w:w="2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26D67F" w14:textId="77777777" w:rsidR="00CE6FA4" w:rsidRPr="00CE6FA4" w:rsidRDefault="00CE6FA4" w:rsidP="00D61E4E">
            <w:pPr>
              <w:spacing w:after="60"/>
              <w:rPr>
                <w:rFonts w:ascii="Calibri" w:hAnsi="Calibri"/>
                <w:bCs/>
              </w:rPr>
            </w:pPr>
            <w:r w:rsidRPr="00CE6FA4">
              <w:rPr>
                <w:rFonts w:ascii="Calibri" w:hAnsi="Calibri"/>
                <w:bCs/>
              </w:rPr>
              <w:t>1.2.1 xx</w:t>
            </w:r>
          </w:p>
        </w:tc>
        <w:tc>
          <w:tcPr>
            <w:tcW w:w="2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F854E" w14:textId="77777777" w:rsidR="00CE6FA4" w:rsidRPr="00CE6FA4" w:rsidRDefault="00CE6FA4" w:rsidP="00D61E4E">
            <w:pPr>
              <w:spacing w:after="60"/>
              <w:rPr>
                <w:rFonts w:ascii="Calibri" w:hAnsi="Calibri"/>
                <w:bCs/>
              </w:rPr>
            </w:pPr>
            <w:r w:rsidRPr="00CE6FA4">
              <w:rPr>
                <w:rFonts w:ascii="Calibri" w:hAnsi="Calibri"/>
                <w:bCs/>
              </w:rPr>
              <w:t>xx</w:t>
            </w:r>
          </w:p>
        </w:tc>
      </w:tr>
      <w:tr w:rsidR="00CE6FA4" w14:paraId="671C3690" w14:textId="77777777" w:rsidTr="00CE6FA4">
        <w:trPr>
          <w:cantSplit/>
        </w:trPr>
        <w:tc>
          <w:tcPr>
            <w:tcW w:w="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3F9018" w14:textId="77777777" w:rsidR="00CE6FA4" w:rsidRDefault="00CE6FA4" w:rsidP="00D61E4E">
            <w:pPr>
              <w:spacing w:after="60"/>
              <w:rPr>
                <w:bCs/>
              </w:rPr>
            </w:pPr>
            <w:r>
              <w:rPr>
                <w:bCs/>
              </w:rPr>
              <w:t>2</w:t>
            </w:r>
          </w:p>
        </w:tc>
        <w:tc>
          <w:tcPr>
            <w:tcW w:w="24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79B98" w14:textId="77777777" w:rsidR="00CE6FA4" w:rsidRPr="00CE6FA4" w:rsidRDefault="00CE6FA4" w:rsidP="00D61E4E">
            <w:pPr>
              <w:spacing w:after="60"/>
              <w:rPr>
                <w:rFonts w:ascii="Calibri" w:hAnsi="Calibri"/>
                <w:bCs/>
              </w:rPr>
            </w:pPr>
            <w:r w:rsidRPr="00CE6FA4">
              <w:rPr>
                <w:rFonts w:ascii="Calibri" w:hAnsi="Calibri"/>
                <w:bCs/>
              </w:rPr>
              <w:t>xx</w:t>
            </w:r>
          </w:p>
        </w:tc>
        <w:tc>
          <w:tcPr>
            <w:tcW w:w="24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8FCDF" w14:textId="77777777" w:rsidR="00CE6FA4" w:rsidRPr="00CE6FA4" w:rsidRDefault="00CE6FA4" w:rsidP="00D61E4E">
            <w:pPr>
              <w:spacing w:after="60"/>
              <w:rPr>
                <w:rFonts w:ascii="Calibri" w:hAnsi="Calibri"/>
                <w:bCs/>
              </w:rPr>
            </w:pPr>
            <w:r w:rsidRPr="00CE6FA4">
              <w:rPr>
                <w:rFonts w:ascii="Calibri" w:hAnsi="Calibri"/>
                <w:bCs/>
              </w:rPr>
              <w:t>2.1 xx</w:t>
            </w:r>
          </w:p>
        </w:tc>
        <w:tc>
          <w:tcPr>
            <w:tcW w:w="2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9CB02" w14:textId="77777777" w:rsidR="00CE6FA4" w:rsidRPr="00CE6FA4" w:rsidRDefault="00CE6FA4" w:rsidP="00D61E4E">
            <w:pPr>
              <w:spacing w:after="60"/>
              <w:rPr>
                <w:rFonts w:ascii="Calibri" w:hAnsi="Calibri"/>
                <w:bCs/>
              </w:rPr>
            </w:pPr>
            <w:r w:rsidRPr="00CE6FA4">
              <w:rPr>
                <w:rFonts w:ascii="Calibri" w:hAnsi="Calibri"/>
                <w:bCs/>
              </w:rPr>
              <w:t>2.1.1 xx</w:t>
            </w:r>
          </w:p>
        </w:tc>
        <w:tc>
          <w:tcPr>
            <w:tcW w:w="2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DD6F4" w14:textId="77777777" w:rsidR="00CE6FA4" w:rsidRPr="00CE6FA4" w:rsidRDefault="00CE6FA4" w:rsidP="00D61E4E">
            <w:pPr>
              <w:spacing w:after="60"/>
              <w:rPr>
                <w:rFonts w:ascii="Calibri" w:hAnsi="Calibri"/>
                <w:bCs/>
              </w:rPr>
            </w:pPr>
            <w:r w:rsidRPr="00CE6FA4">
              <w:rPr>
                <w:rFonts w:ascii="Calibri" w:hAnsi="Calibri"/>
                <w:bCs/>
              </w:rPr>
              <w:t>xx</w:t>
            </w:r>
          </w:p>
        </w:tc>
      </w:tr>
    </w:tbl>
    <w:p w14:paraId="470B1574" w14:textId="5EE6D125" w:rsidR="009D2D61" w:rsidRPr="009D2D61" w:rsidRDefault="009D2D61" w:rsidP="009D2D61">
      <w:pPr>
        <w:ind w:left="720"/>
        <w:rPr>
          <w:rFonts w:ascii="Calibri" w:hAnsi="Calibri"/>
        </w:rPr>
      </w:pPr>
    </w:p>
    <w:p w14:paraId="794C40A9" w14:textId="2A8183CB" w:rsidR="00790F04" w:rsidRDefault="00790F04" w:rsidP="00790F04">
      <w:pPr>
        <w:pStyle w:val="Heading1"/>
      </w:pPr>
      <w:bookmarkStart w:id="44" w:name="_Toc14786065"/>
      <w:r>
        <w:t>Cost Analysis</w:t>
      </w:r>
      <w:bookmarkEnd w:id="44"/>
    </w:p>
    <w:p w14:paraId="32D50C7D" w14:textId="24C582F6" w:rsidR="00836CBB" w:rsidRDefault="00836CBB" w:rsidP="00836CBB">
      <w:pPr>
        <w:rPr>
          <w:rFonts w:asciiTheme="minorHAnsi" w:hAnsiTheme="minorHAnsi"/>
        </w:rPr>
      </w:pPr>
      <w:r w:rsidRPr="00297D25">
        <w:rPr>
          <w:rFonts w:asciiTheme="minorHAnsi" w:hAnsiTheme="minorHAnsi"/>
        </w:rPr>
        <w:t xml:space="preserve">The costs shown in the tables below are for estimating and guidance purposes. The project budget will be finalized during the project planning phase.  </w:t>
      </w:r>
      <w:r w:rsidR="00835C51">
        <w:rPr>
          <w:rFonts w:asciiTheme="minorHAnsi" w:hAnsiTheme="minorHAnsi"/>
        </w:rPr>
        <w:t xml:space="preserve">While developing a business case there </w:t>
      </w:r>
      <w:r w:rsidR="00297D25">
        <w:rPr>
          <w:rFonts w:asciiTheme="minorHAnsi" w:hAnsiTheme="minorHAnsi"/>
        </w:rPr>
        <w:t xml:space="preserve">are </w:t>
      </w:r>
      <w:r w:rsidR="00835C51">
        <w:rPr>
          <w:rFonts w:asciiTheme="minorHAnsi" w:hAnsiTheme="minorHAnsi"/>
        </w:rPr>
        <w:t xml:space="preserve">still </w:t>
      </w:r>
      <w:r w:rsidR="00297D25" w:rsidRPr="00297D25">
        <w:rPr>
          <w:rFonts w:asciiTheme="minorHAnsi" w:hAnsiTheme="minorHAnsi"/>
        </w:rPr>
        <w:t xml:space="preserve">many unknown factors when estimating the budget but this </w:t>
      </w:r>
      <w:r w:rsidR="00835C51">
        <w:rPr>
          <w:rFonts w:asciiTheme="minorHAnsi" w:hAnsiTheme="minorHAnsi"/>
        </w:rPr>
        <w:t xml:space="preserve">section </w:t>
      </w:r>
      <w:r w:rsidR="00297D25" w:rsidRPr="00297D25">
        <w:rPr>
          <w:rFonts w:asciiTheme="minorHAnsi" w:hAnsiTheme="minorHAnsi"/>
        </w:rPr>
        <w:t xml:space="preserve">should be </w:t>
      </w:r>
      <w:r w:rsidR="00835C51">
        <w:rPr>
          <w:rFonts w:asciiTheme="minorHAnsi" w:hAnsiTheme="minorHAnsi"/>
        </w:rPr>
        <w:t>completed with estimates based on the information already gathered</w:t>
      </w:r>
      <w:r w:rsidR="00297D25" w:rsidRPr="00297D25">
        <w:rPr>
          <w:rFonts w:asciiTheme="minorHAnsi" w:hAnsiTheme="minorHAnsi"/>
        </w:rPr>
        <w:t xml:space="preserve">.  </w:t>
      </w:r>
      <w:r w:rsidR="00835C51">
        <w:rPr>
          <w:rFonts w:asciiTheme="minorHAnsi" w:hAnsiTheme="minorHAnsi"/>
        </w:rPr>
        <w:t xml:space="preserve">The risk contingency is usually between 25% - 50% at this stage.  </w:t>
      </w:r>
      <w:r w:rsidR="00297D25" w:rsidRPr="00297D25">
        <w:rPr>
          <w:rFonts w:asciiTheme="minorHAnsi" w:hAnsiTheme="minorHAnsi"/>
        </w:rPr>
        <w:t>Generally the budget will become clearer when enough is known about the scope</w:t>
      </w:r>
      <w:r w:rsidR="00835C51">
        <w:rPr>
          <w:rFonts w:asciiTheme="minorHAnsi" w:hAnsiTheme="minorHAnsi"/>
        </w:rPr>
        <w:t xml:space="preserve"> and/or project to determine a better </w:t>
      </w:r>
      <w:r w:rsidR="00297D25" w:rsidRPr="00297D25">
        <w:rPr>
          <w:rFonts w:asciiTheme="minorHAnsi" w:hAnsiTheme="minorHAnsi"/>
        </w:rPr>
        <w:t>estimated budget during the project initiation phase.</w:t>
      </w:r>
    </w:p>
    <w:p w14:paraId="483DD196" w14:textId="4A80FD34" w:rsidR="00E37326" w:rsidRDefault="00E37326" w:rsidP="00E37326">
      <w:pPr>
        <w:pStyle w:val="Heading2"/>
      </w:pPr>
      <w:bookmarkStart w:id="45" w:name="_Toc14786066"/>
      <w:r>
        <w:t>Project Funding Sources</w:t>
      </w:r>
      <w:bookmarkEnd w:id="45"/>
    </w:p>
    <w:p w14:paraId="57B82E81" w14:textId="0FF5A872" w:rsidR="00D61E4E" w:rsidRDefault="00DA2008" w:rsidP="00D61E4E">
      <w:pPr>
        <w:pStyle w:val="Caption"/>
      </w:pPr>
      <w:bookmarkStart w:id="46" w:name="_Toc14786085"/>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4</w:t>
      </w:r>
      <w:r>
        <w:rPr>
          <w:noProof/>
        </w:rPr>
        <w:fldChar w:fldCharType="end"/>
      </w:r>
      <w:r w:rsidRPr="00C53FD2">
        <w:t>:</w:t>
      </w:r>
      <w:r>
        <w:t xml:space="preserve"> </w:t>
      </w:r>
      <w:r w:rsidR="00D61E4E">
        <w:t>Project Funding Sources</w:t>
      </w:r>
      <w:bookmarkEnd w:id="46"/>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3129"/>
        <w:gridCol w:w="3281"/>
      </w:tblGrid>
      <w:tr w:rsidR="00836CBB" w:rsidRPr="00E0232C" w14:paraId="69624314" w14:textId="77777777" w:rsidTr="00D61E4E">
        <w:trPr>
          <w:cantSplit/>
          <w:trHeight w:val="255"/>
          <w:jc w:val="center"/>
        </w:trPr>
        <w:tc>
          <w:tcPr>
            <w:tcW w:w="2091" w:type="dxa"/>
            <w:tcBorders>
              <w:top w:val="nil"/>
              <w:left w:val="nil"/>
              <w:bottom w:val="nil"/>
              <w:right w:val="nil"/>
            </w:tcBorders>
            <w:shd w:val="clear" w:color="auto" w:fill="1F497D" w:themeFill="text2"/>
            <w:noWrap/>
            <w:vAlign w:val="center"/>
          </w:tcPr>
          <w:p w14:paraId="2B88AD6E" w14:textId="77777777" w:rsidR="00836CBB" w:rsidRPr="00836CBB" w:rsidRDefault="00836CBB" w:rsidP="00D61E4E">
            <w:pPr>
              <w:keepNext/>
              <w:spacing w:after="60"/>
              <w:ind w:firstLineChars="100" w:firstLine="220"/>
              <w:rPr>
                <w:rFonts w:ascii="Calibri" w:hAnsi="Calibri" w:cs="Arial"/>
                <w:b/>
                <w:color w:val="FFFFFF" w:themeColor="background1"/>
                <w:szCs w:val="22"/>
              </w:rPr>
            </w:pPr>
            <w:r w:rsidRPr="00836CBB">
              <w:rPr>
                <w:rFonts w:ascii="Calibri" w:hAnsi="Calibri" w:cs="Arial"/>
                <w:b/>
                <w:color w:val="FFFFFF" w:themeColor="background1"/>
                <w:szCs w:val="22"/>
              </w:rPr>
              <w:t>Funding Source</w:t>
            </w:r>
          </w:p>
        </w:tc>
        <w:tc>
          <w:tcPr>
            <w:tcW w:w="3129" w:type="dxa"/>
            <w:tcBorders>
              <w:top w:val="nil"/>
              <w:left w:val="nil"/>
              <w:bottom w:val="nil"/>
              <w:right w:val="nil"/>
            </w:tcBorders>
            <w:shd w:val="clear" w:color="auto" w:fill="1F497D" w:themeFill="text2"/>
            <w:noWrap/>
            <w:vAlign w:val="center"/>
          </w:tcPr>
          <w:p w14:paraId="35723000" w14:textId="48CCBFA1" w:rsidR="00836CBB" w:rsidRPr="00836CBB" w:rsidRDefault="00836CBB" w:rsidP="00D61E4E">
            <w:pPr>
              <w:keepNext/>
              <w:spacing w:after="60"/>
              <w:jc w:val="center"/>
              <w:rPr>
                <w:rFonts w:ascii="Calibri" w:hAnsi="Calibri" w:cs="Arial"/>
                <w:b/>
                <w:color w:val="FFFFFF" w:themeColor="background1"/>
                <w:szCs w:val="22"/>
              </w:rPr>
            </w:pPr>
            <w:r w:rsidRPr="00836CBB">
              <w:rPr>
                <w:rFonts w:ascii="Calibri" w:hAnsi="Calibri" w:cs="Arial"/>
                <w:b/>
                <w:color w:val="FFFFFF" w:themeColor="background1"/>
                <w:szCs w:val="22"/>
              </w:rPr>
              <w:t>Amount</w:t>
            </w:r>
          </w:p>
        </w:tc>
        <w:tc>
          <w:tcPr>
            <w:tcW w:w="3281" w:type="dxa"/>
            <w:tcBorders>
              <w:top w:val="nil"/>
              <w:left w:val="nil"/>
              <w:bottom w:val="nil"/>
              <w:right w:val="nil"/>
            </w:tcBorders>
            <w:shd w:val="clear" w:color="auto" w:fill="1F497D" w:themeFill="text2"/>
            <w:noWrap/>
            <w:vAlign w:val="center"/>
          </w:tcPr>
          <w:p w14:paraId="78A83E12" w14:textId="77777777" w:rsidR="00836CBB" w:rsidRPr="00836CBB" w:rsidRDefault="00836CBB" w:rsidP="00D61E4E">
            <w:pPr>
              <w:keepNext/>
              <w:spacing w:after="60"/>
              <w:rPr>
                <w:rFonts w:ascii="Calibri" w:hAnsi="Calibri" w:cs="Arial"/>
                <w:b/>
                <w:color w:val="FFFFFF" w:themeColor="background1"/>
                <w:szCs w:val="22"/>
              </w:rPr>
            </w:pPr>
            <w:r w:rsidRPr="00836CBB">
              <w:rPr>
                <w:rFonts w:ascii="Calibri" w:hAnsi="Calibri" w:cs="Arial"/>
                <w:b/>
                <w:color w:val="FFFFFF" w:themeColor="background1"/>
                <w:szCs w:val="22"/>
              </w:rPr>
              <w:t>Funding Explanation</w:t>
            </w:r>
          </w:p>
        </w:tc>
      </w:tr>
      <w:tr w:rsidR="00836CBB" w:rsidRPr="00E0232C" w14:paraId="0B197CF1" w14:textId="77777777" w:rsidTr="00D61E4E">
        <w:trPr>
          <w:cantSplit/>
          <w:trHeight w:val="255"/>
          <w:jc w:val="center"/>
        </w:trPr>
        <w:tc>
          <w:tcPr>
            <w:tcW w:w="2091" w:type="dxa"/>
            <w:tcBorders>
              <w:top w:val="nil"/>
              <w:left w:val="nil"/>
              <w:bottom w:val="nil"/>
              <w:right w:val="nil"/>
            </w:tcBorders>
            <w:shd w:val="clear" w:color="auto" w:fill="D9D9D9" w:themeFill="background1" w:themeFillShade="D9"/>
            <w:noWrap/>
            <w:vAlign w:val="center"/>
          </w:tcPr>
          <w:p w14:paraId="79B450EC" w14:textId="77777777" w:rsidR="00836CBB" w:rsidRPr="00E0232C" w:rsidRDefault="00836CBB" w:rsidP="00D61E4E">
            <w:pPr>
              <w:keepNext/>
              <w:spacing w:after="60"/>
              <w:ind w:firstLineChars="100" w:firstLine="80"/>
              <w:rPr>
                <w:rFonts w:cs="Arial"/>
                <w:sz w:val="8"/>
                <w:szCs w:val="8"/>
              </w:rPr>
            </w:pPr>
          </w:p>
        </w:tc>
        <w:tc>
          <w:tcPr>
            <w:tcW w:w="3129" w:type="dxa"/>
            <w:tcBorders>
              <w:top w:val="nil"/>
              <w:left w:val="nil"/>
              <w:bottom w:val="nil"/>
              <w:right w:val="nil"/>
            </w:tcBorders>
            <w:shd w:val="clear" w:color="auto" w:fill="D9D9D9" w:themeFill="background1" w:themeFillShade="D9"/>
            <w:noWrap/>
            <w:vAlign w:val="center"/>
          </w:tcPr>
          <w:p w14:paraId="159154D7" w14:textId="77777777" w:rsidR="00836CBB" w:rsidRPr="00E0232C" w:rsidRDefault="00836CBB" w:rsidP="00D61E4E">
            <w:pPr>
              <w:keepNext/>
              <w:spacing w:after="60"/>
              <w:jc w:val="right"/>
              <w:rPr>
                <w:rFonts w:cs="Arial"/>
                <w:sz w:val="8"/>
                <w:szCs w:val="8"/>
              </w:rPr>
            </w:pPr>
          </w:p>
        </w:tc>
        <w:tc>
          <w:tcPr>
            <w:tcW w:w="3281" w:type="dxa"/>
            <w:tcBorders>
              <w:top w:val="nil"/>
              <w:left w:val="nil"/>
              <w:bottom w:val="nil"/>
              <w:right w:val="nil"/>
            </w:tcBorders>
            <w:shd w:val="clear" w:color="auto" w:fill="D9D9D9" w:themeFill="background1" w:themeFillShade="D9"/>
            <w:noWrap/>
            <w:vAlign w:val="center"/>
          </w:tcPr>
          <w:p w14:paraId="03706D30" w14:textId="77777777" w:rsidR="00836CBB" w:rsidRPr="00E0232C" w:rsidRDefault="00836CBB" w:rsidP="00D61E4E">
            <w:pPr>
              <w:keepNext/>
              <w:spacing w:after="60"/>
              <w:rPr>
                <w:rFonts w:cs="Arial"/>
                <w:sz w:val="8"/>
                <w:szCs w:val="8"/>
              </w:rPr>
            </w:pPr>
          </w:p>
        </w:tc>
      </w:tr>
      <w:tr w:rsidR="00836CBB" w:rsidRPr="00D823B9" w14:paraId="3DE250F1" w14:textId="77777777" w:rsidTr="00D61E4E">
        <w:trPr>
          <w:cantSplit/>
          <w:trHeight w:val="255"/>
          <w:jc w:val="center"/>
        </w:trPr>
        <w:tc>
          <w:tcPr>
            <w:tcW w:w="2091" w:type="dxa"/>
            <w:tcBorders>
              <w:top w:val="nil"/>
              <w:left w:val="nil"/>
              <w:bottom w:val="single" w:sz="4" w:space="0" w:color="A6A6A6" w:themeColor="background1" w:themeShade="A6"/>
              <w:right w:val="nil"/>
            </w:tcBorders>
            <w:shd w:val="clear" w:color="auto" w:fill="auto"/>
            <w:noWrap/>
            <w:vAlign w:val="center"/>
            <w:hideMark/>
          </w:tcPr>
          <w:p w14:paraId="6BDAED5C" w14:textId="0E12344B" w:rsidR="00836CBB" w:rsidRPr="00836CBB" w:rsidRDefault="00297D25" w:rsidP="00D61E4E">
            <w:pPr>
              <w:keepNext/>
              <w:spacing w:after="60"/>
              <w:ind w:firstLineChars="100" w:firstLine="220"/>
              <w:rPr>
                <w:rFonts w:ascii="Calibri" w:hAnsi="Calibri" w:cs="Arial"/>
                <w:szCs w:val="22"/>
              </w:rPr>
            </w:pPr>
            <w:r>
              <w:rPr>
                <w:rFonts w:ascii="Calibri" w:hAnsi="Calibri" w:cs="Arial"/>
                <w:szCs w:val="22"/>
              </w:rPr>
              <w:t>GR</w:t>
            </w:r>
            <w:r w:rsidR="00836CBB" w:rsidRPr="00836CBB">
              <w:rPr>
                <w:rFonts w:ascii="Calibri" w:hAnsi="Calibri" w:cs="Arial"/>
                <w:szCs w:val="22"/>
              </w:rPr>
              <w:t xml:space="preserve"> Funds</w:t>
            </w:r>
          </w:p>
        </w:tc>
        <w:tc>
          <w:tcPr>
            <w:tcW w:w="3129" w:type="dxa"/>
            <w:tcBorders>
              <w:top w:val="nil"/>
              <w:left w:val="nil"/>
              <w:bottom w:val="single" w:sz="4" w:space="0" w:color="A6A6A6" w:themeColor="background1" w:themeShade="A6"/>
              <w:right w:val="nil"/>
            </w:tcBorders>
            <w:shd w:val="clear" w:color="auto" w:fill="auto"/>
            <w:noWrap/>
            <w:vAlign w:val="center"/>
            <w:hideMark/>
          </w:tcPr>
          <w:p w14:paraId="48D0CB06" w14:textId="4B317C87" w:rsidR="00836CBB" w:rsidRPr="00836CBB" w:rsidRDefault="00836CBB" w:rsidP="00D61E4E">
            <w:pPr>
              <w:keepNext/>
              <w:spacing w:after="60"/>
              <w:jc w:val="right"/>
              <w:rPr>
                <w:rFonts w:ascii="Calibri" w:hAnsi="Calibri" w:cs="Arial"/>
                <w:szCs w:val="22"/>
              </w:rPr>
            </w:pPr>
            <w:r w:rsidRPr="00836CBB">
              <w:rPr>
                <w:rFonts w:ascii="Calibri" w:hAnsi="Calibri" w:cs="Arial"/>
                <w:szCs w:val="22"/>
              </w:rPr>
              <w:t>$0.00</w:t>
            </w:r>
          </w:p>
        </w:tc>
        <w:tc>
          <w:tcPr>
            <w:tcW w:w="3281" w:type="dxa"/>
            <w:tcBorders>
              <w:top w:val="nil"/>
              <w:left w:val="nil"/>
              <w:bottom w:val="single" w:sz="4" w:space="0" w:color="A6A6A6" w:themeColor="background1" w:themeShade="A6"/>
              <w:right w:val="nil"/>
            </w:tcBorders>
            <w:shd w:val="clear" w:color="auto" w:fill="auto"/>
            <w:noWrap/>
            <w:vAlign w:val="center"/>
          </w:tcPr>
          <w:p w14:paraId="0D096E8A" w14:textId="44512505" w:rsidR="00836CBB" w:rsidRPr="00836CBB" w:rsidRDefault="00836CBB" w:rsidP="00D61E4E">
            <w:pPr>
              <w:keepNext/>
              <w:spacing w:after="60"/>
              <w:rPr>
                <w:rFonts w:ascii="Calibri" w:hAnsi="Calibri" w:cs="Arial"/>
                <w:szCs w:val="22"/>
              </w:rPr>
            </w:pPr>
            <w:r w:rsidRPr="00836CBB">
              <w:rPr>
                <w:rFonts w:ascii="Calibri" w:hAnsi="Calibri" w:cs="Arial"/>
                <w:szCs w:val="22"/>
              </w:rPr>
              <w:t>Explain</w:t>
            </w:r>
          </w:p>
        </w:tc>
      </w:tr>
      <w:tr w:rsidR="00836CBB" w14:paraId="4AF2B937" w14:textId="77777777" w:rsidTr="00D61E4E">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E47F8DB" w14:textId="77777777" w:rsidR="00836CBB" w:rsidRPr="00836CBB" w:rsidRDefault="00836CBB" w:rsidP="00D61E4E">
            <w:pPr>
              <w:keepNext/>
              <w:spacing w:after="60"/>
              <w:ind w:firstLineChars="100" w:firstLine="220"/>
              <w:rPr>
                <w:rFonts w:ascii="Calibri" w:hAnsi="Calibri" w:cs="Arial"/>
                <w:szCs w:val="22"/>
              </w:rPr>
            </w:pPr>
            <w:r w:rsidRPr="00836CBB">
              <w:rPr>
                <w:rFonts w:ascii="Calibri" w:hAnsi="Calibri" w:cs="Arial"/>
                <w:szCs w:val="22"/>
              </w:rPr>
              <w:t>Federal Funds</w:t>
            </w:r>
          </w:p>
        </w:tc>
        <w:tc>
          <w:tcPr>
            <w:tcW w:w="3129"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A22B218" w14:textId="3028E938" w:rsidR="00836CBB" w:rsidRPr="00836CBB" w:rsidRDefault="00836CBB" w:rsidP="00D61E4E">
            <w:pPr>
              <w:keepNext/>
              <w:spacing w:after="60"/>
              <w:jc w:val="right"/>
              <w:rPr>
                <w:rFonts w:ascii="Calibri" w:hAnsi="Calibri" w:cs="Arial"/>
                <w:szCs w:val="22"/>
              </w:rPr>
            </w:pPr>
            <w:r w:rsidRPr="00836CBB">
              <w:rPr>
                <w:rFonts w:ascii="Calibri" w:hAnsi="Calibri" w:cs="Arial"/>
                <w:szCs w:val="22"/>
              </w:rPr>
              <w:t>$0.00</w:t>
            </w:r>
          </w:p>
        </w:tc>
        <w:tc>
          <w:tcPr>
            <w:tcW w:w="328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016EF9A" w14:textId="77777777" w:rsidR="00836CBB" w:rsidRPr="00836CBB" w:rsidRDefault="00836CBB" w:rsidP="00D61E4E">
            <w:pPr>
              <w:keepNext/>
              <w:spacing w:after="60"/>
              <w:rPr>
                <w:rFonts w:ascii="Calibri" w:hAnsi="Calibri" w:cs="Arial"/>
                <w:szCs w:val="22"/>
              </w:rPr>
            </w:pPr>
            <w:r w:rsidRPr="00836CBB">
              <w:rPr>
                <w:rFonts w:ascii="Calibri" w:hAnsi="Calibri" w:cs="Arial"/>
                <w:szCs w:val="22"/>
              </w:rPr>
              <w:t>Explain</w:t>
            </w:r>
          </w:p>
        </w:tc>
      </w:tr>
      <w:tr w:rsidR="00836CBB" w14:paraId="2A3291BC" w14:textId="77777777" w:rsidTr="00D61E4E">
        <w:trPr>
          <w:cantSplit/>
          <w:trHeight w:val="255"/>
          <w:jc w:val="center"/>
        </w:trPr>
        <w:tc>
          <w:tcPr>
            <w:tcW w:w="2091"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06F1A5B1" w14:textId="77777777" w:rsidR="00836CBB" w:rsidRPr="00836CBB" w:rsidRDefault="00836CBB" w:rsidP="00D61E4E">
            <w:pPr>
              <w:keepNext/>
              <w:spacing w:after="60"/>
              <w:ind w:firstLineChars="100" w:firstLine="220"/>
              <w:rPr>
                <w:rFonts w:ascii="Calibri" w:hAnsi="Calibri" w:cs="Arial"/>
                <w:szCs w:val="22"/>
              </w:rPr>
            </w:pPr>
            <w:r w:rsidRPr="00836CBB">
              <w:rPr>
                <w:rFonts w:ascii="Calibri" w:hAnsi="Calibri" w:cs="Arial"/>
                <w:szCs w:val="22"/>
              </w:rPr>
              <w:t>Other Funds</w:t>
            </w:r>
          </w:p>
        </w:tc>
        <w:tc>
          <w:tcPr>
            <w:tcW w:w="3129"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7F6E1C03" w14:textId="7052DE12" w:rsidR="00836CBB" w:rsidRPr="00836CBB" w:rsidRDefault="00836CBB" w:rsidP="00D61E4E">
            <w:pPr>
              <w:keepNext/>
              <w:spacing w:after="60"/>
              <w:jc w:val="right"/>
              <w:rPr>
                <w:rFonts w:ascii="Calibri" w:hAnsi="Calibri" w:cs="Arial"/>
                <w:szCs w:val="22"/>
              </w:rPr>
            </w:pPr>
            <w:r w:rsidRPr="00836CBB">
              <w:rPr>
                <w:rFonts w:ascii="Calibri" w:hAnsi="Calibri" w:cs="Arial"/>
                <w:szCs w:val="22"/>
              </w:rPr>
              <w:t>$0.00</w:t>
            </w:r>
          </w:p>
        </w:tc>
        <w:tc>
          <w:tcPr>
            <w:tcW w:w="3281"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3E359F71" w14:textId="77777777" w:rsidR="00836CBB" w:rsidRPr="00836CBB" w:rsidRDefault="00836CBB" w:rsidP="00D61E4E">
            <w:pPr>
              <w:keepNext/>
              <w:spacing w:after="60"/>
              <w:rPr>
                <w:rFonts w:ascii="Calibri" w:hAnsi="Calibri" w:cs="Arial"/>
                <w:szCs w:val="22"/>
              </w:rPr>
            </w:pPr>
            <w:r w:rsidRPr="00836CBB">
              <w:rPr>
                <w:rFonts w:ascii="Calibri" w:hAnsi="Calibri" w:cs="Arial"/>
                <w:szCs w:val="22"/>
              </w:rPr>
              <w:t>Explain</w:t>
            </w:r>
          </w:p>
        </w:tc>
      </w:tr>
      <w:tr w:rsidR="00836CBB" w14:paraId="3D65BE7E" w14:textId="77777777" w:rsidTr="00D61E4E">
        <w:trPr>
          <w:cantSplit/>
          <w:trHeight w:val="255"/>
          <w:jc w:val="center"/>
        </w:trPr>
        <w:tc>
          <w:tcPr>
            <w:tcW w:w="209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710DB169" w14:textId="0631F5CF" w:rsidR="00836CBB" w:rsidRPr="00836CBB" w:rsidRDefault="00836CBB" w:rsidP="00663B34">
            <w:pPr>
              <w:keepNext/>
              <w:spacing w:after="60"/>
              <w:rPr>
                <w:rFonts w:ascii="Calibri" w:hAnsi="Calibri" w:cs="Arial"/>
                <w:b/>
                <w:szCs w:val="22"/>
              </w:rPr>
            </w:pPr>
            <w:r w:rsidRPr="00836CBB">
              <w:rPr>
                <w:rFonts w:ascii="Calibri" w:hAnsi="Calibri" w:cs="Arial"/>
                <w:b/>
                <w:szCs w:val="22"/>
              </w:rPr>
              <w:t>Total</w:t>
            </w:r>
            <w:r w:rsidR="00297D25">
              <w:rPr>
                <w:rFonts w:ascii="Calibri" w:hAnsi="Calibri" w:cs="Arial"/>
                <w:b/>
                <w:szCs w:val="22"/>
              </w:rPr>
              <w:t xml:space="preserve"> </w:t>
            </w:r>
            <w:r w:rsidR="00663B34">
              <w:rPr>
                <w:rFonts w:ascii="Calibri" w:hAnsi="Calibri" w:cs="Arial"/>
                <w:b/>
                <w:szCs w:val="22"/>
              </w:rPr>
              <w:t>Available</w:t>
            </w:r>
          </w:p>
        </w:tc>
        <w:tc>
          <w:tcPr>
            <w:tcW w:w="3129"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355BFA5D" w14:textId="0BC0F1A9" w:rsidR="00836CBB" w:rsidRPr="00836CBB" w:rsidRDefault="00836CBB" w:rsidP="00D61E4E">
            <w:pPr>
              <w:keepNext/>
              <w:spacing w:after="60"/>
              <w:jc w:val="right"/>
              <w:rPr>
                <w:rFonts w:ascii="Calibri" w:hAnsi="Calibri" w:cs="Arial"/>
                <w:b/>
                <w:szCs w:val="22"/>
              </w:rPr>
            </w:pPr>
            <w:r w:rsidRPr="00836CBB">
              <w:rPr>
                <w:rFonts w:ascii="Calibri" w:hAnsi="Calibri" w:cs="Arial"/>
                <w:b/>
                <w:szCs w:val="22"/>
              </w:rPr>
              <w:t>$0.00</w:t>
            </w:r>
          </w:p>
        </w:tc>
        <w:tc>
          <w:tcPr>
            <w:tcW w:w="328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24A086F2" w14:textId="77777777" w:rsidR="00836CBB" w:rsidRPr="00836CBB" w:rsidRDefault="00836CBB" w:rsidP="00D61E4E">
            <w:pPr>
              <w:keepNext/>
              <w:spacing w:after="60"/>
              <w:rPr>
                <w:rFonts w:ascii="Calibri" w:hAnsi="Calibri" w:cs="Arial"/>
                <w:szCs w:val="22"/>
              </w:rPr>
            </w:pPr>
          </w:p>
        </w:tc>
      </w:tr>
    </w:tbl>
    <w:p w14:paraId="0C8A80C1" w14:textId="3CBDF449" w:rsidR="00D61E4E" w:rsidRDefault="00D61E4E"/>
    <w:p w14:paraId="5E5169B6" w14:textId="223BFAC1" w:rsidR="00E37326" w:rsidRDefault="00E37326" w:rsidP="00E37326">
      <w:pPr>
        <w:pStyle w:val="Heading2"/>
      </w:pPr>
      <w:bookmarkStart w:id="47" w:name="_Toc14786067"/>
      <w:r>
        <w:t>High Level Cost Estimate</w:t>
      </w:r>
      <w:bookmarkEnd w:id="47"/>
    </w:p>
    <w:p w14:paraId="6DA0E599" w14:textId="3C2ECCFA" w:rsidR="00DA2008" w:rsidRDefault="00DA2008" w:rsidP="00DA2008">
      <w:pPr>
        <w:pStyle w:val="Caption"/>
      </w:pPr>
      <w:bookmarkStart w:id="48" w:name="_Toc14786086"/>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5</w:t>
      </w:r>
      <w:r>
        <w:rPr>
          <w:noProof/>
        </w:rPr>
        <w:fldChar w:fldCharType="end"/>
      </w:r>
      <w:r w:rsidRPr="00C53FD2">
        <w:t>:</w:t>
      </w:r>
      <w:r w:rsidR="00EA48E1">
        <w:t xml:space="preserve"> </w:t>
      </w:r>
      <w:r w:rsidR="00BD0F18">
        <w:t>High Level Cost Estimate</w:t>
      </w:r>
      <w:bookmarkEnd w:id="48"/>
    </w:p>
    <w:tbl>
      <w:tblPr>
        <w:tblW w:w="85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1"/>
        <w:gridCol w:w="3205"/>
        <w:gridCol w:w="3274"/>
      </w:tblGrid>
      <w:tr w:rsidR="00792301" w:rsidRPr="00792301" w14:paraId="698D950F" w14:textId="77777777" w:rsidTr="00AD26A8">
        <w:trPr>
          <w:cantSplit/>
          <w:trHeight w:val="255"/>
          <w:jc w:val="center"/>
        </w:trPr>
        <w:tc>
          <w:tcPr>
            <w:tcW w:w="2071" w:type="dxa"/>
            <w:tcBorders>
              <w:top w:val="nil"/>
              <w:left w:val="nil"/>
              <w:bottom w:val="nil"/>
              <w:right w:val="nil"/>
            </w:tcBorders>
            <w:shd w:val="clear" w:color="auto" w:fill="1F497D" w:themeFill="text2"/>
            <w:noWrap/>
            <w:vAlign w:val="center"/>
          </w:tcPr>
          <w:p w14:paraId="03193E76" w14:textId="77777777" w:rsidR="00792301" w:rsidRPr="00792301" w:rsidRDefault="00792301" w:rsidP="00D61E4E">
            <w:pPr>
              <w:keepNext/>
              <w:spacing w:after="60"/>
              <w:ind w:firstLineChars="100" w:firstLine="22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Line Item</w:t>
            </w:r>
          </w:p>
        </w:tc>
        <w:tc>
          <w:tcPr>
            <w:tcW w:w="3205" w:type="dxa"/>
            <w:tcBorders>
              <w:top w:val="nil"/>
              <w:left w:val="nil"/>
              <w:bottom w:val="nil"/>
              <w:right w:val="nil"/>
            </w:tcBorders>
            <w:shd w:val="clear" w:color="auto" w:fill="1F497D" w:themeFill="text2"/>
            <w:vAlign w:val="center"/>
          </w:tcPr>
          <w:p w14:paraId="4899B87D" w14:textId="59341278" w:rsidR="00792301" w:rsidRPr="00792301" w:rsidRDefault="00792301" w:rsidP="00D61E4E">
            <w:pPr>
              <w:keepNext/>
              <w:spacing w:after="60"/>
              <w:jc w:val="center"/>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Business Case Budget</w:t>
            </w:r>
          </w:p>
        </w:tc>
        <w:tc>
          <w:tcPr>
            <w:tcW w:w="3274" w:type="dxa"/>
            <w:tcBorders>
              <w:top w:val="nil"/>
              <w:left w:val="nil"/>
              <w:bottom w:val="nil"/>
              <w:right w:val="nil"/>
            </w:tcBorders>
            <w:shd w:val="clear" w:color="auto" w:fill="1F497D" w:themeFill="text2"/>
            <w:noWrap/>
            <w:vAlign w:val="center"/>
          </w:tcPr>
          <w:p w14:paraId="4C476229" w14:textId="1FB743C6" w:rsidR="00792301" w:rsidRPr="00792301" w:rsidRDefault="00792301" w:rsidP="00D61E4E">
            <w:pPr>
              <w:keepNext/>
              <w:spacing w:after="6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Comments</w:t>
            </w:r>
          </w:p>
        </w:tc>
      </w:tr>
      <w:tr w:rsidR="00792301" w:rsidRPr="00792301" w14:paraId="41D19CA3" w14:textId="77777777" w:rsidTr="00AD26A8">
        <w:trPr>
          <w:cantSplit/>
          <w:trHeight w:val="255"/>
          <w:jc w:val="center"/>
        </w:trPr>
        <w:tc>
          <w:tcPr>
            <w:tcW w:w="2071" w:type="dxa"/>
            <w:tcBorders>
              <w:top w:val="nil"/>
              <w:left w:val="nil"/>
              <w:bottom w:val="nil"/>
              <w:right w:val="nil"/>
            </w:tcBorders>
            <w:shd w:val="clear" w:color="auto" w:fill="D9D9D9" w:themeFill="background1" w:themeFillShade="D9"/>
            <w:noWrap/>
            <w:vAlign w:val="center"/>
          </w:tcPr>
          <w:p w14:paraId="779C5C4D" w14:textId="77777777" w:rsidR="00792301" w:rsidRPr="00792301" w:rsidRDefault="00792301" w:rsidP="00D61E4E">
            <w:pPr>
              <w:keepNext/>
              <w:spacing w:after="60"/>
              <w:ind w:firstLineChars="100" w:firstLine="220"/>
              <w:rPr>
                <w:rFonts w:asciiTheme="minorHAnsi" w:hAnsiTheme="minorHAnsi" w:cs="Arial"/>
                <w:szCs w:val="22"/>
              </w:rPr>
            </w:pPr>
          </w:p>
        </w:tc>
        <w:tc>
          <w:tcPr>
            <w:tcW w:w="3205" w:type="dxa"/>
            <w:tcBorders>
              <w:top w:val="nil"/>
              <w:left w:val="nil"/>
              <w:bottom w:val="nil"/>
              <w:right w:val="nil"/>
            </w:tcBorders>
            <w:shd w:val="clear" w:color="auto" w:fill="D9D9D9" w:themeFill="background1" w:themeFillShade="D9"/>
            <w:vAlign w:val="center"/>
          </w:tcPr>
          <w:p w14:paraId="169CBD57" w14:textId="77777777" w:rsidR="00792301" w:rsidRPr="00792301" w:rsidRDefault="00792301" w:rsidP="00D61E4E">
            <w:pPr>
              <w:keepNext/>
              <w:spacing w:after="60"/>
              <w:jc w:val="right"/>
              <w:rPr>
                <w:rFonts w:asciiTheme="minorHAnsi" w:hAnsiTheme="minorHAnsi" w:cs="Arial"/>
                <w:szCs w:val="22"/>
              </w:rPr>
            </w:pPr>
          </w:p>
        </w:tc>
        <w:tc>
          <w:tcPr>
            <w:tcW w:w="3274" w:type="dxa"/>
            <w:tcBorders>
              <w:top w:val="nil"/>
              <w:left w:val="nil"/>
              <w:bottom w:val="nil"/>
              <w:right w:val="nil"/>
            </w:tcBorders>
            <w:shd w:val="clear" w:color="auto" w:fill="D9D9D9" w:themeFill="background1" w:themeFillShade="D9"/>
            <w:noWrap/>
            <w:vAlign w:val="center"/>
          </w:tcPr>
          <w:p w14:paraId="16186B1B" w14:textId="77777777" w:rsidR="00792301" w:rsidRPr="00792301" w:rsidRDefault="00792301" w:rsidP="00D61E4E">
            <w:pPr>
              <w:keepNext/>
              <w:spacing w:after="60"/>
              <w:rPr>
                <w:rFonts w:asciiTheme="minorHAnsi" w:hAnsiTheme="minorHAnsi" w:cs="Arial"/>
                <w:szCs w:val="22"/>
              </w:rPr>
            </w:pPr>
          </w:p>
        </w:tc>
      </w:tr>
      <w:tr w:rsidR="00792301" w:rsidRPr="00792301" w14:paraId="227D5AB9" w14:textId="77777777" w:rsidTr="00AD26A8">
        <w:trPr>
          <w:cantSplit/>
          <w:trHeight w:val="255"/>
          <w:jc w:val="center"/>
        </w:trPr>
        <w:tc>
          <w:tcPr>
            <w:tcW w:w="2071" w:type="dxa"/>
            <w:tcBorders>
              <w:top w:val="nil"/>
              <w:left w:val="nil"/>
              <w:bottom w:val="single" w:sz="4" w:space="0" w:color="A6A6A6" w:themeColor="background1" w:themeShade="A6"/>
              <w:right w:val="nil"/>
            </w:tcBorders>
            <w:shd w:val="clear" w:color="auto" w:fill="auto"/>
            <w:noWrap/>
            <w:vAlign w:val="center"/>
            <w:hideMark/>
          </w:tcPr>
          <w:p w14:paraId="2172EB0A" w14:textId="77777777" w:rsidR="00792301" w:rsidRPr="00792301" w:rsidRDefault="00792301"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Hardware</w:t>
            </w:r>
          </w:p>
        </w:tc>
        <w:tc>
          <w:tcPr>
            <w:tcW w:w="3205" w:type="dxa"/>
            <w:tcBorders>
              <w:top w:val="nil"/>
              <w:left w:val="nil"/>
              <w:bottom w:val="single" w:sz="4" w:space="0" w:color="A6A6A6" w:themeColor="background1" w:themeShade="A6"/>
              <w:right w:val="nil"/>
            </w:tcBorders>
            <w:vAlign w:val="center"/>
          </w:tcPr>
          <w:p w14:paraId="7C8A7690" w14:textId="61DC4598"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nil"/>
              <w:left w:val="nil"/>
              <w:bottom w:val="single" w:sz="4" w:space="0" w:color="A6A6A6" w:themeColor="background1" w:themeShade="A6"/>
              <w:right w:val="nil"/>
            </w:tcBorders>
            <w:shd w:val="clear" w:color="auto" w:fill="auto"/>
            <w:noWrap/>
            <w:vAlign w:val="center"/>
          </w:tcPr>
          <w:p w14:paraId="66F3652D" w14:textId="77777777" w:rsidR="00792301" w:rsidRPr="00792301" w:rsidRDefault="00792301" w:rsidP="00D61E4E">
            <w:pPr>
              <w:keepNext/>
              <w:spacing w:after="60"/>
              <w:rPr>
                <w:rFonts w:asciiTheme="minorHAnsi" w:hAnsiTheme="minorHAnsi" w:cs="Arial"/>
                <w:szCs w:val="22"/>
              </w:rPr>
            </w:pPr>
          </w:p>
        </w:tc>
      </w:tr>
      <w:tr w:rsidR="00792301" w:rsidRPr="00792301" w14:paraId="69311E9F" w14:textId="77777777" w:rsidTr="00AD26A8">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E0E29D9" w14:textId="77777777" w:rsidR="00792301" w:rsidRPr="00792301" w:rsidRDefault="00792301"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Software/Licenses</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7A1E78FB" w14:textId="083CC211"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E143B3A" w14:textId="77777777" w:rsidR="00792301" w:rsidRPr="00792301" w:rsidRDefault="00792301" w:rsidP="00D61E4E">
            <w:pPr>
              <w:keepNext/>
              <w:spacing w:after="60"/>
              <w:rPr>
                <w:rFonts w:asciiTheme="minorHAnsi" w:hAnsiTheme="minorHAnsi" w:cs="Arial"/>
                <w:szCs w:val="22"/>
              </w:rPr>
            </w:pPr>
          </w:p>
        </w:tc>
      </w:tr>
      <w:tr w:rsidR="00792301" w:rsidRPr="00792301" w14:paraId="56F5553C" w14:textId="77777777" w:rsidTr="00AD26A8">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C70B206" w14:textId="77777777" w:rsidR="00792301" w:rsidRPr="00792301" w:rsidRDefault="00792301"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Consulting</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4CC31266" w14:textId="0772CD87"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2A59FEE" w14:textId="77777777" w:rsidR="00792301" w:rsidRPr="00792301" w:rsidRDefault="00792301" w:rsidP="00D61E4E">
            <w:pPr>
              <w:keepNext/>
              <w:spacing w:after="60"/>
              <w:rPr>
                <w:rFonts w:asciiTheme="minorHAnsi" w:hAnsiTheme="minorHAnsi" w:cs="Arial"/>
                <w:szCs w:val="22"/>
              </w:rPr>
            </w:pPr>
          </w:p>
        </w:tc>
      </w:tr>
      <w:tr w:rsidR="00792301" w:rsidRPr="00792301" w14:paraId="230EF742" w14:textId="77777777" w:rsidTr="00AD26A8">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CD3CEAB" w14:textId="77777777" w:rsidR="00792301" w:rsidRPr="00792301" w:rsidRDefault="00792301"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Training</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5CDB77B5" w14:textId="640A8AC3"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A8C4A65" w14:textId="77777777" w:rsidR="00792301" w:rsidRPr="00792301" w:rsidRDefault="00792301" w:rsidP="00D61E4E">
            <w:pPr>
              <w:keepNext/>
              <w:spacing w:after="60"/>
              <w:rPr>
                <w:rFonts w:asciiTheme="minorHAnsi" w:hAnsiTheme="minorHAnsi" w:cs="Arial"/>
                <w:szCs w:val="22"/>
              </w:rPr>
            </w:pPr>
          </w:p>
        </w:tc>
      </w:tr>
      <w:tr w:rsidR="00792301" w:rsidRPr="00792301" w14:paraId="59CE1809" w14:textId="77777777" w:rsidTr="00AD26A8">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0306E67" w14:textId="6CC7C1EB" w:rsidR="00792301" w:rsidRPr="00792301" w:rsidRDefault="00792301"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Agency FTE</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2DC9372C" w14:textId="1F068DE0"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B565380" w14:textId="77777777" w:rsidR="00792301" w:rsidRPr="00792301" w:rsidRDefault="00792301" w:rsidP="00D61E4E">
            <w:pPr>
              <w:keepNext/>
              <w:spacing w:after="60"/>
              <w:rPr>
                <w:rFonts w:asciiTheme="minorHAnsi" w:hAnsiTheme="minorHAnsi" w:cs="Arial"/>
                <w:szCs w:val="22"/>
              </w:rPr>
            </w:pPr>
          </w:p>
        </w:tc>
      </w:tr>
      <w:tr w:rsidR="00792301" w:rsidRPr="00792301" w14:paraId="035EE033" w14:textId="77777777" w:rsidTr="00AD26A8">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FA06E46" w14:textId="19ECA8D0" w:rsidR="00792301" w:rsidRPr="00792301" w:rsidRDefault="00792301"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ITSD FTE</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4DCB4E3A" w14:textId="6AA8804B"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B84DEAA" w14:textId="77777777" w:rsidR="00792301" w:rsidRPr="00792301" w:rsidRDefault="00792301" w:rsidP="00D61E4E">
            <w:pPr>
              <w:keepNext/>
              <w:spacing w:after="60"/>
              <w:rPr>
                <w:rFonts w:asciiTheme="minorHAnsi" w:hAnsiTheme="minorHAnsi" w:cs="Arial"/>
                <w:szCs w:val="22"/>
              </w:rPr>
            </w:pPr>
          </w:p>
        </w:tc>
      </w:tr>
      <w:tr w:rsidR="00792301" w:rsidRPr="00792301" w14:paraId="3BE864A5" w14:textId="77777777" w:rsidTr="00AD26A8">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527CF67F" w14:textId="12831CCB" w:rsidR="00792301" w:rsidRPr="00792301" w:rsidRDefault="00297D25" w:rsidP="00D61E4E">
            <w:pPr>
              <w:keepNext/>
              <w:spacing w:after="60"/>
              <w:ind w:firstLineChars="100" w:firstLine="220"/>
              <w:rPr>
                <w:rFonts w:asciiTheme="minorHAnsi" w:hAnsiTheme="minorHAnsi" w:cs="Arial"/>
                <w:szCs w:val="22"/>
              </w:rPr>
            </w:pPr>
            <w:r>
              <w:rPr>
                <w:rFonts w:asciiTheme="minorHAnsi" w:hAnsiTheme="minorHAnsi" w:cs="Arial"/>
                <w:szCs w:val="22"/>
              </w:rPr>
              <w:t>Other:</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432FB13D" w14:textId="51F3B6A6"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7AF51F8" w14:textId="77777777" w:rsidR="00792301" w:rsidRPr="00792301" w:rsidRDefault="00792301" w:rsidP="00D61E4E">
            <w:pPr>
              <w:keepNext/>
              <w:spacing w:after="60"/>
              <w:rPr>
                <w:rFonts w:asciiTheme="minorHAnsi" w:hAnsiTheme="minorHAnsi" w:cs="Arial"/>
                <w:szCs w:val="22"/>
              </w:rPr>
            </w:pPr>
          </w:p>
        </w:tc>
      </w:tr>
      <w:tr w:rsidR="00792301" w:rsidRPr="00792301" w14:paraId="5C2F74DB" w14:textId="77777777" w:rsidTr="00AD26A8">
        <w:trPr>
          <w:cantSplit/>
          <w:trHeight w:val="270"/>
          <w:jc w:val="center"/>
        </w:trPr>
        <w:tc>
          <w:tcPr>
            <w:tcW w:w="207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8282642" w14:textId="77777777" w:rsidR="00792301" w:rsidRPr="00792301" w:rsidRDefault="00792301" w:rsidP="00792301">
            <w:pPr>
              <w:keepNext/>
              <w:spacing w:after="60"/>
              <w:rPr>
                <w:rFonts w:asciiTheme="minorHAnsi" w:hAnsiTheme="minorHAnsi" w:cs="Arial"/>
                <w:b/>
                <w:szCs w:val="22"/>
              </w:rPr>
            </w:pPr>
            <w:r w:rsidRPr="00792301">
              <w:rPr>
                <w:rFonts w:asciiTheme="minorHAnsi" w:hAnsiTheme="minorHAnsi" w:cs="Arial"/>
                <w:b/>
                <w:szCs w:val="22"/>
              </w:rPr>
              <w:t>Sub-Total</w:t>
            </w:r>
          </w:p>
        </w:tc>
        <w:tc>
          <w:tcPr>
            <w:tcW w:w="3205" w:type="dxa"/>
            <w:tcBorders>
              <w:top w:val="double" w:sz="4" w:space="0" w:color="A6A6A6" w:themeColor="background1" w:themeShade="A6"/>
              <w:left w:val="nil"/>
              <w:bottom w:val="single" w:sz="4" w:space="0" w:color="A6A6A6" w:themeColor="background1" w:themeShade="A6"/>
              <w:right w:val="nil"/>
            </w:tcBorders>
            <w:vAlign w:val="center"/>
          </w:tcPr>
          <w:p w14:paraId="53173BE3" w14:textId="5763CDDD" w:rsidR="00792301" w:rsidRPr="00792301" w:rsidRDefault="00792301" w:rsidP="00D61E4E">
            <w:pPr>
              <w:keepNext/>
              <w:spacing w:after="60"/>
              <w:jc w:val="right"/>
              <w:rPr>
                <w:rFonts w:asciiTheme="minorHAnsi" w:hAnsiTheme="minorHAnsi" w:cs="Arial"/>
                <w:b/>
                <w:bCs/>
                <w:szCs w:val="22"/>
              </w:rPr>
            </w:pPr>
            <w:r w:rsidRPr="00792301">
              <w:rPr>
                <w:rFonts w:asciiTheme="minorHAnsi" w:hAnsiTheme="minorHAnsi" w:cs="Arial"/>
                <w:b/>
                <w:bCs/>
                <w:szCs w:val="22"/>
              </w:rPr>
              <w:t>$</w:t>
            </w:r>
            <w:r>
              <w:rPr>
                <w:rFonts w:asciiTheme="minorHAnsi" w:hAnsiTheme="minorHAnsi" w:cs="Arial"/>
                <w:b/>
                <w:bCs/>
                <w:szCs w:val="22"/>
              </w:rPr>
              <w:t>0.00</w:t>
            </w:r>
          </w:p>
        </w:tc>
        <w:tc>
          <w:tcPr>
            <w:tcW w:w="3274"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3D616368" w14:textId="77777777" w:rsidR="00792301" w:rsidRPr="00792301" w:rsidRDefault="00792301" w:rsidP="00D61E4E">
            <w:pPr>
              <w:keepNext/>
              <w:spacing w:after="60"/>
              <w:rPr>
                <w:rFonts w:asciiTheme="minorHAnsi" w:hAnsiTheme="minorHAnsi" w:cs="Arial"/>
                <w:b/>
                <w:bCs/>
                <w:szCs w:val="22"/>
              </w:rPr>
            </w:pPr>
          </w:p>
        </w:tc>
      </w:tr>
      <w:tr w:rsidR="00792301" w:rsidRPr="00792301" w14:paraId="5A015E38" w14:textId="77777777" w:rsidTr="00AD26A8">
        <w:trPr>
          <w:cantSplit/>
          <w:trHeight w:val="270"/>
          <w:jc w:val="center"/>
        </w:trPr>
        <w:tc>
          <w:tcPr>
            <w:tcW w:w="2071"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hideMark/>
          </w:tcPr>
          <w:p w14:paraId="0DD6DB20" w14:textId="77777777" w:rsidR="00792301" w:rsidRPr="00792301" w:rsidRDefault="00792301"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Risk Contingency</w:t>
            </w:r>
          </w:p>
        </w:tc>
        <w:tc>
          <w:tcPr>
            <w:tcW w:w="3205" w:type="dxa"/>
            <w:tcBorders>
              <w:top w:val="single" w:sz="4" w:space="0" w:color="A6A6A6" w:themeColor="background1" w:themeShade="A6"/>
              <w:left w:val="nil"/>
              <w:bottom w:val="double" w:sz="4" w:space="0" w:color="A6A6A6" w:themeColor="background1" w:themeShade="A6"/>
              <w:right w:val="nil"/>
            </w:tcBorders>
            <w:vAlign w:val="center"/>
          </w:tcPr>
          <w:p w14:paraId="69AA0401" w14:textId="000D8536" w:rsidR="00792301" w:rsidRPr="00792301" w:rsidRDefault="00792301"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3A689AA4" w14:textId="00DD8E54" w:rsidR="00792301" w:rsidRPr="00792301" w:rsidRDefault="00792301" w:rsidP="00D61E4E">
            <w:pPr>
              <w:keepNext/>
              <w:spacing w:after="60"/>
              <w:rPr>
                <w:rFonts w:asciiTheme="minorHAnsi" w:hAnsiTheme="minorHAnsi" w:cs="Arial"/>
                <w:szCs w:val="22"/>
              </w:rPr>
            </w:pPr>
          </w:p>
        </w:tc>
      </w:tr>
      <w:tr w:rsidR="00792301" w:rsidRPr="00792301" w14:paraId="27B52AA8" w14:textId="77777777" w:rsidTr="00AD26A8">
        <w:trPr>
          <w:cantSplit/>
          <w:trHeight w:val="270"/>
          <w:jc w:val="center"/>
        </w:trPr>
        <w:tc>
          <w:tcPr>
            <w:tcW w:w="207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hideMark/>
          </w:tcPr>
          <w:p w14:paraId="0BD4B059" w14:textId="4EA791C6" w:rsidR="00792301" w:rsidRPr="00792301" w:rsidRDefault="00792301" w:rsidP="00792301">
            <w:pPr>
              <w:keepNext/>
              <w:spacing w:after="60"/>
              <w:rPr>
                <w:rFonts w:asciiTheme="minorHAnsi" w:hAnsiTheme="minorHAnsi" w:cs="Arial"/>
                <w:b/>
                <w:szCs w:val="22"/>
              </w:rPr>
            </w:pPr>
            <w:r>
              <w:rPr>
                <w:rFonts w:asciiTheme="minorHAnsi" w:hAnsiTheme="minorHAnsi" w:cs="Arial"/>
                <w:b/>
                <w:szCs w:val="22"/>
              </w:rPr>
              <w:t xml:space="preserve">Business Case </w:t>
            </w:r>
            <w:r w:rsidRPr="00792301">
              <w:rPr>
                <w:rFonts w:asciiTheme="minorHAnsi" w:hAnsiTheme="minorHAnsi" w:cs="Arial"/>
                <w:b/>
                <w:szCs w:val="22"/>
              </w:rPr>
              <w:t>Budget Total</w:t>
            </w:r>
          </w:p>
        </w:tc>
        <w:tc>
          <w:tcPr>
            <w:tcW w:w="3205" w:type="dxa"/>
            <w:tcBorders>
              <w:top w:val="double" w:sz="4" w:space="0" w:color="A6A6A6" w:themeColor="background1" w:themeShade="A6"/>
              <w:left w:val="nil"/>
              <w:bottom w:val="single" w:sz="4" w:space="0" w:color="A6A6A6" w:themeColor="background1" w:themeShade="A6"/>
              <w:right w:val="nil"/>
            </w:tcBorders>
            <w:vAlign w:val="center"/>
          </w:tcPr>
          <w:p w14:paraId="73E1E978" w14:textId="36E583BB" w:rsidR="00792301" w:rsidRPr="00792301" w:rsidRDefault="00792301" w:rsidP="00D61E4E">
            <w:pPr>
              <w:spacing w:after="60"/>
              <w:jc w:val="right"/>
              <w:rPr>
                <w:rFonts w:asciiTheme="minorHAnsi" w:hAnsiTheme="minorHAnsi" w:cs="Arial"/>
                <w:b/>
                <w:bCs/>
                <w:szCs w:val="22"/>
              </w:rPr>
            </w:pPr>
            <w:r w:rsidRPr="00792301">
              <w:rPr>
                <w:rFonts w:asciiTheme="minorHAnsi" w:hAnsiTheme="minorHAnsi" w:cs="Arial"/>
                <w:b/>
                <w:bCs/>
                <w:szCs w:val="22"/>
              </w:rPr>
              <w:t>$</w:t>
            </w:r>
            <w:r>
              <w:rPr>
                <w:rFonts w:asciiTheme="minorHAnsi" w:hAnsiTheme="minorHAnsi" w:cs="Arial"/>
                <w:b/>
                <w:bCs/>
                <w:szCs w:val="22"/>
              </w:rPr>
              <w:t>0.00</w:t>
            </w:r>
          </w:p>
        </w:tc>
        <w:tc>
          <w:tcPr>
            <w:tcW w:w="3274"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3CC68A51" w14:textId="77777777" w:rsidR="00792301" w:rsidRPr="00792301" w:rsidRDefault="00792301" w:rsidP="00D61E4E">
            <w:pPr>
              <w:spacing w:after="60"/>
              <w:rPr>
                <w:rFonts w:asciiTheme="minorHAnsi" w:hAnsiTheme="minorHAnsi" w:cs="Arial"/>
                <w:b/>
                <w:bCs/>
                <w:szCs w:val="22"/>
              </w:rPr>
            </w:pPr>
          </w:p>
        </w:tc>
      </w:tr>
    </w:tbl>
    <w:p w14:paraId="0374466C" w14:textId="1D0D3AA9" w:rsidR="00B27018" w:rsidRDefault="00B27018" w:rsidP="00B27018"/>
    <w:p w14:paraId="79D1648C" w14:textId="145B2955" w:rsidR="003D4CF6" w:rsidRDefault="003D4CF6" w:rsidP="003D4CF6">
      <w:pPr>
        <w:pStyle w:val="Heading2"/>
      </w:pPr>
      <w:bookmarkStart w:id="49" w:name="_Toc14786068"/>
      <w:r>
        <w:t>Five Year Maintenance and Operations Estimate</w:t>
      </w:r>
      <w:bookmarkEnd w:id="49"/>
    </w:p>
    <w:p w14:paraId="710B411F" w14:textId="797A27D6" w:rsidR="003D4CF6" w:rsidRDefault="003D4CF6" w:rsidP="003D4CF6">
      <w:pPr>
        <w:pStyle w:val="Caption"/>
      </w:pPr>
      <w:bookmarkStart w:id="50" w:name="_Toc14786087"/>
      <w:r w:rsidRPr="00C53FD2">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rsidRPr="00C53FD2">
        <w:t>:</w:t>
      </w:r>
      <w:r>
        <w:t xml:space="preserve"> Five Year Maintenance and Operations Estimate</w:t>
      </w:r>
      <w:bookmarkEnd w:id="50"/>
    </w:p>
    <w:tbl>
      <w:tblPr>
        <w:tblW w:w="85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1"/>
        <w:gridCol w:w="3205"/>
        <w:gridCol w:w="3274"/>
      </w:tblGrid>
      <w:tr w:rsidR="003D4CF6" w:rsidRPr="00792301" w14:paraId="02158A3A" w14:textId="77777777" w:rsidTr="009F16E4">
        <w:trPr>
          <w:cantSplit/>
          <w:trHeight w:val="255"/>
          <w:jc w:val="center"/>
        </w:trPr>
        <w:tc>
          <w:tcPr>
            <w:tcW w:w="2071" w:type="dxa"/>
            <w:tcBorders>
              <w:top w:val="nil"/>
              <w:left w:val="nil"/>
              <w:bottom w:val="nil"/>
              <w:right w:val="nil"/>
            </w:tcBorders>
            <w:shd w:val="clear" w:color="auto" w:fill="1F497D" w:themeFill="text2"/>
            <w:noWrap/>
            <w:vAlign w:val="center"/>
          </w:tcPr>
          <w:p w14:paraId="57CE429D" w14:textId="77777777" w:rsidR="003D4CF6" w:rsidRPr="00792301" w:rsidRDefault="003D4CF6" w:rsidP="009F16E4">
            <w:pPr>
              <w:keepNext/>
              <w:spacing w:after="60"/>
              <w:ind w:firstLineChars="100" w:firstLine="22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Line Item</w:t>
            </w:r>
          </w:p>
        </w:tc>
        <w:tc>
          <w:tcPr>
            <w:tcW w:w="3205" w:type="dxa"/>
            <w:tcBorders>
              <w:top w:val="nil"/>
              <w:left w:val="nil"/>
              <w:bottom w:val="nil"/>
              <w:right w:val="nil"/>
            </w:tcBorders>
            <w:shd w:val="clear" w:color="auto" w:fill="1F497D" w:themeFill="text2"/>
            <w:vAlign w:val="center"/>
          </w:tcPr>
          <w:p w14:paraId="1EDE60B9" w14:textId="77777777" w:rsidR="003D4CF6" w:rsidRPr="00792301" w:rsidRDefault="003D4CF6" w:rsidP="009F16E4">
            <w:pPr>
              <w:keepNext/>
              <w:spacing w:after="60"/>
              <w:jc w:val="center"/>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Business Case Budget</w:t>
            </w:r>
          </w:p>
        </w:tc>
        <w:tc>
          <w:tcPr>
            <w:tcW w:w="3274" w:type="dxa"/>
            <w:tcBorders>
              <w:top w:val="nil"/>
              <w:left w:val="nil"/>
              <w:bottom w:val="nil"/>
              <w:right w:val="nil"/>
            </w:tcBorders>
            <w:shd w:val="clear" w:color="auto" w:fill="1F497D" w:themeFill="text2"/>
            <w:noWrap/>
            <w:vAlign w:val="center"/>
          </w:tcPr>
          <w:p w14:paraId="54314AF5" w14:textId="77777777" w:rsidR="003D4CF6" w:rsidRPr="00792301" w:rsidRDefault="003D4CF6" w:rsidP="009F16E4">
            <w:pPr>
              <w:keepNext/>
              <w:spacing w:after="6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Comments</w:t>
            </w:r>
          </w:p>
        </w:tc>
      </w:tr>
      <w:tr w:rsidR="003D4CF6" w:rsidRPr="00792301" w14:paraId="1384EC78" w14:textId="77777777" w:rsidTr="009F16E4">
        <w:trPr>
          <w:cantSplit/>
          <w:trHeight w:val="255"/>
          <w:jc w:val="center"/>
        </w:trPr>
        <w:tc>
          <w:tcPr>
            <w:tcW w:w="2071" w:type="dxa"/>
            <w:tcBorders>
              <w:top w:val="nil"/>
              <w:left w:val="nil"/>
              <w:bottom w:val="nil"/>
              <w:right w:val="nil"/>
            </w:tcBorders>
            <w:shd w:val="clear" w:color="auto" w:fill="D9D9D9" w:themeFill="background1" w:themeFillShade="D9"/>
            <w:noWrap/>
            <w:vAlign w:val="center"/>
          </w:tcPr>
          <w:p w14:paraId="0F6471CB" w14:textId="77777777" w:rsidR="003D4CF6" w:rsidRPr="00792301" w:rsidRDefault="003D4CF6" w:rsidP="009F16E4">
            <w:pPr>
              <w:keepNext/>
              <w:spacing w:after="60"/>
              <w:ind w:firstLineChars="100" w:firstLine="220"/>
              <w:rPr>
                <w:rFonts w:asciiTheme="minorHAnsi" w:hAnsiTheme="minorHAnsi" w:cs="Arial"/>
                <w:szCs w:val="22"/>
              </w:rPr>
            </w:pPr>
          </w:p>
        </w:tc>
        <w:tc>
          <w:tcPr>
            <w:tcW w:w="3205" w:type="dxa"/>
            <w:tcBorders>
              <w:top w:val="nil"/>
              <w:left w:val="nil"/>
              <w:bottom w:val="nil"/>
              <w:right w:val="nil"/>
            </w:tcBorders>
            <w:shd w:val="clear" w:color="auto" w:fill="D9D9D9" w:themeFill="background1" w:themeFillShade="D9"/>
            <w:vAlign w:val="center"/>
          </w:tcPr>
          <w:p w14:paraId="1B6E3E5C" w14:textId="77777777" w:rsidR="003D4CF6" w:rsidRPr="00792301" w:rsidRDefault="003D4CF6" w:rsidP="009F16E4">
            <w:pPr>
              <w:keepNext/>
              <w:spacing w:after="60"/>
              <w:jc w:val="right"/>
              <w:rPr>
                <w:rFonts w:asciiTheme="minorHAnsi" w:hAnsiTheme="minorHAnsi" w:cs="Arial"/>
                <w:szCs w:val="22"/>
              </w:rPr>
            </w:pPr>
          </w:p>
        </w:tc>
        <w:tc>
          <w:tcPr>
            <w:tcW w:w="3274" w:type="dxa"/>
            <w:tcBorders>
              <w:top w:val="nil"/>
              <w:left w:val="nil"/>
              <w:bottom w:val="nil"/>
              <w:right w:val="nil"/>
            </w:tcBorders>
            <w:shd w:val="clear" w:color="auto" w:fill="D9D9D9" w:themeFill="background1" w:themeFillShade="D9"/>
            <w:noWrap/>
            <w:vAlign w:val="center"/>
          </w:tcPr>
          <w:p w14:paraId="6F5B1015" w14:textId="77777777" w:rsidR="003D4CF6" w:rsidRPr="00792301" w:rsidRDefault="003D4CF6" w:rsidP="009F16E4">
            <w:pPr>
              <w:keepNext/>
              <w:spacing w:after="60"/>
              <w:rPr>
                <w:rFonts w:asciiTheme="minorHAnsi" w:hAnsiTheme="minorHAnsi" w:cs="Arial"/>
                <w:szCs w:val="22"/>
              </w:rPr>
            </w:pPr>
          </w:p>
        </w:tc>
      </w:tr>
      <w:tr w:rsidR="003D4CF6" w:rsidRPr="00792301" w14:paraId="75FEEB9D" w14:textId="77777777" w:rsidTr="009F16E4">
        <w:trPr>
          <w:cantSplit/>
          <w:trHeight w:val="255"/>
          <w:jc w:val="center"/>
        </w:trPr>
        <w:tc>
          <w:tcPr>
            <w:tcW w:w="2071" w:type="dxa"/>
            <w:tcBorders>
              <w:top w:val="nil"/>
              <w:left w:val="nil"/>
              <w:bottom w:val="single" w:sz="4" w:space="0" w:color="A6A6A6" w:themeColor="background1" w:themeShade="A6"/>
              <w:right w:val="nil"/>
            </w:tcBorders>
            <w:shd w:val="clear" w:color="auto" w:fill="auto"/>
            <w:noWrap/>
            <w:vAlign w:val="center"/>
            <w:hideMark/>
          </w:tcPr>
          <w:p w14:paraId="6D706E5D" w14:textId="77777777" w:rsidR="003D4CF6" w:rsidRPr="00792301" w:rsidRDefault="003D4CF6" w:rsidP="009F16E4">
            <w:pPr>
              <w:keepNext/>
              <w:spacing w:after="60"/>
              <w:ind w:firstLineChars="100" w:firstLine="220"/>
              <w:rPr>
                <w:rFonts w:asciiTheme="minorHAnsi" w:hAnsiTheme="minorHAnsi" w:cs="Arial"/>
                <w:szCs w:val="22"/>
              </w:rPr>
            </w:pPr>
            <w:r w:rsidRPr="00792301">
              <w:rPr>
                <w:rFonts w:asciiTheme="minorHAnsi" w:hAnsiTheme="minorHAnsi" w:cs="Arial"/>
                <w:szCs w:val="22"/>
              </w:rPr>
              <w:t>Hardware</w:t>
            </w:r>
          </w:p>
        </w:tc>
        <w:tc>
          <w:tcPr>
            <w:tcW w:w="3205" w:type="dxa"/>
            <w:tcBorders>
              <w:top w:val="nil"/>
              <w:left w:val="nil"/>
              <w:bottom w:val="single" w:sz="4" w:space="0" w:color="A6A6A6" w:themeColor="background1" w:themeShade="A6"/>
              <w:right w:val="nil"/>
            </w:tcBorders>
            <w:vAlign w:val="center"/>
          </w:tcPr>
          <w:p w14:paraId="0D46DD86" w14:textId="77777777" w:rsidR="003D4CF6" w:rsidRPr="00792301" w:rsidRDefault="003D4CF6" w:rsidP="009F16E4">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nil"/>
              <w:left w:val="nil"/>
              <w:bottom w:val="single" w:sz="4" w:space="0" w:color="A6A6A6" w:themeColor="background1" w:themeShade="A6"/>
              <w:right w:val="nil"/>
            </w:tcBorders>
            <w:shd w:val="clear" w:color="auto" w:fill="auto"/>
            <w:noWrap/>
            <w:vAlign w:val="center"/>
          </w:tcPr>
          <w:p w14:paraId="72AD1B58" w14:textId="77777777" w:rsidR="003D4CF6" w:rsidRPr="00792301" w:rsidRDefault="003D4CF6" w:rsidP="009F16E4">
            <w:pPr>
              <w:keepNext/>
              <w:spacing w:after="60"/>
              <w:rPr>
                <w:rFonts w:asciiTheme="minorHAnsi" w:hAnsiTheme="minorHAnsi" w:cs="Arial"/>
                <w:szCs w:val="22"/>
              </w:rPr>
            </w:pPr>
          </w:p>
        </w:tc>
      </w:tr>
      <w:tr w:rsidR="003D4CF6" w:rsidRPr="00792301" w14:paraId="5C90CC9B" w14:textId="77777777" w:rsidTr="009F16E4">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FA1CE8F" w14:textId="77777777" w:rsidR="003D4CF6" w:rsidRPr="00792301" w:rsidRDefault="003D4CF6" w:rsidP="009F16E4">
            <w:pPr>
              <w:keepNext/>
              <w:spacing w:after="60"/>
              <w:ind w:firstLineChars="100" w:firstLine="220"/>
              <w:rPr>
                <w:rFonts w:asciiTheme="minorHAnsi" w:hAnsiTheme="minorHAnsi" w:cs="Arial"/>
                <w:szCs w:val="22"/>
              </w:rPr>
            </w:pPr>
            <w:r w:rsidRPr="00792301">
              <w:rPr>
                <w:rFonts w:asciiTheme="minorHAnsi" w:hAnsiTheme="minorHAnsi" w:cs="Arial"/>
                <w:szCs w:val="22"/>
              </w:rPr>
              <w:t>Software/Licenses</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0D7E2CC7" w14:textId="77777777" w:rsidR="003D4CF6" w:rsidRPr="00792301" w:rsidRDefault="003D4CF6" w:rsidP="009F16E4">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C888631" w14:textId="77777777" w:rsidR="003D4CF6" w:rsidRPr="00792301" w:rsidRDefault="003D4CF6" w:rsidP="009F16E4">
            <w:pPr>
              <w:keepNext/>
              <w:spacing w:after="60"/>
              <w:rPr>
                <w:rFonts w:asciiTheme="minorHAnsi" w:hAnsiTheme="minorHAnsi" w:cs="Arial"/>
                <w:szCs w:val="22"/>
              </w:rPr>
            </w:pPr>
          </w:p>
        </w:tc>
      </w:tr>
      <w:tr w:rsidR="003D4CF6" w:rsidRPr="00792301" w14:paraId="0F802FDE" w14:textId="77777777" w:rsidTr="009F16E4">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A064919" w14:textId="77777777" w:rsidR="003D4CF6" w:rsidRPr="00792301" w:rsidRDefault="003D4CF6" w:rsidP="009F16E4">
            <w:pPr>
              <w:keepNext/>
              <w:spacing w:after="60"/>
              <w:ind w:firstLineChars="100" w:firstLine="220"/>
              <w:rPr>
                <w:rFonts w:asciiTheme="minorHAnsi" w:hAnsiTheme="minorHAnsi" w:cs="Arial"/>
                <w:szCs w:val="22"/>
              </w:rPr>
            </w:pPr>
            <w:r w:rsidRPr="00792301">
              <w:rPr>
                <w:rFonts w:asciiTheme="minorHAnsi" w:hAnsiTheme="minorHAnsi" w:cs="Arial"/>
                <w:szCs w:val="22"/>
              </w:rPr>
              <w:t>Consulting</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1E2F286A" w14:textId="77777777" w:rsidR="003D4CF6" w:rsidRPr="00792301" w:rsidRDefault="003D4CF6" w:rsidP="009F16E4">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22E264E" w14:textId="77777777" w:rsidR="003D4CF6" w:rsidRPr="00792301" w:rsidRDefault="003D4CF6" w:rsidP="009F16E4">
            <w:pPr>
              <w:keepNext/>
              <w:spacing w:after="60"/>
              <w:rPr>
                <w:rFonts w:asciiTheme="minorHAnsi" w:hAnsiTheme="minorHAnsi" w:cs="Arial"/>
                <w:szCs w:val="22"/>
              </w:rPr>
            </w:pPr>
          </w:p>
        </w:tc>
      </w:tr>
      <w:tr w:rsidR="003D4CF6" w:rsidRPr="00792301" w14:paraId="5F9241A4" w14:textId="77777777" w:rsidTr="009F16E4">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C9C0700" w14:textId="77777777" w:rsidR="003D4CF6" w:rsidRPr="00792301" w:rsidRDefault="003D4CF6" w:rsidP="009F16E4">
            <w:pPr>
              <w:keepNext/>
              <w:spacing w:after="60"/>
              <w:ind w:firstLineChars="100" w:firstLine="220"/>
              <w:rPr>
                <w:rFonts w:asciiTheme="minorHAnsi" w:hAnsiTheme="minorHAnsi" w:cs="Arial"/>
                <w:szCs w:val="22"/>
              </w:rPr>
            </w:pPr>
            <w:r w:rsidRPr="00792301">
              <w:rPr>
                <w:rFonts w:asciiTheme="minorHAnsi" w:hAnsiTheme="minorHAnsi" w:cs="Arial"/>
                <w:szCs w:val="22"/>
              </w:rPr>
              <w:t>Agency FTE</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78C5618A" w14:textId="77777777" w:rsidR="003D4CF6" w:rsidRPr="00792301" w:rsidRDefault="003D4CF6" w:rsidP="009F16E4">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73BE378" w14:textId="77777777" w:rsidR="003D4CF6" w:rsidRPr="00792301" w:rsidRDefault="003D4CF6" w:rsidP="009F16E4">
            <w:pPr>
              <w:keepNext/>
              <w:spacing w:after="60"/>
              <w:rPr>
                <w:rFonts w:asciiTheme="minorHAnsi" w:hAnsiTheme="minorHAnsi" w:cs="Arial"/>
                <w:szCs w:val="22"/>
              </w:rPr>
            </w:pPr>
          </w:p>
        </w:tc>
      </w:tr>
      <w:tr w:rsidR="003D4CF6" w:rsidRPr="00792301" w14:paraId="766C392E" w14:textId="77777777" w:rsidTr="009F16E4">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08ED229F" w14:textId="77777777" w:rsidR="003D4CF6" w:rsidRPr="00792301" w:rsidRDefault="003D4CF6" w:rsidP="009F16E4">
            <w:pPr>
              <w:keepNext/>
              <w:spacing w:after="60"/>
              <w:ind w:firstLineChars="100" w:firstLine="220"/>
              <w:rPr>
                <w:rFonts w:asciiTheme="minorHAnsi" w:hAnsiTheme="minorHAnsi" w:cs="Arial"/>
                <w:szCs w:val="22"/>
              </w:rPr>
            </w:pPr>
            <w:r w:rsidRPr="00792301">
              <w:rPr>
                <w:rFonts w:asciiTheme="minorHAnsi" w:hAnsiTheme="minorHAnsi" w:cs="Arial"/>
                <w:szCs w:val="22"/>
              </w:rPr>
              <w:t>ITSD FTE</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0C55F2C6" w14:textId="77777777" w:rsidR="003D4CF6" w:rsidRPr="00792301" w:rsidRDefault="003D4CF6" w:rsidP="009F16E4">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84F5492" w14:textId="77777777" w:rsidR="003D4CF6" w:rsidRPr="00792301" w:rsidRDefault="003D4CF6" w:rsidP="009F16E4">
            <w:pPr>
              <w:keepNext/>
              <w:spacing w:after="60"/>
              <w:rPr>
                <w:rFonts w:asciiTheme="minorHAnsi" w:hAnsiTheme="minorHAnsi" w:cs="Arial"/>
                <w:szCs w:val="22"/>
              </w:rPr>
            </w:pPr>
          </w:p>
        </w:tc>
      </w:tr>
      <w:tr w:rsidR="003D4CF6" w:rsidRPr="00792301" w14:paraId="256D0F21" w14:textId="77777777" w:rsidTr="009F16E4">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0DA993D" w14:textId="77777777" w:rsidR="003D4CF6" w:rsidRPr="00792301" w:rsidRDefault="003D4CF6" w:rsidP="009F16E4">
            <w:pPr>
              <w:keepNext/>
              <w:spacing w:after="60"/>
              <w:ind w:firstLineChars="100" w:firstLine="220"/>
              <w:rPr>
                <w:rFonts w:asciiTheme="minorHAnsi" w:hAnsiTheme="minorHAnsi" w:cs="Arial"/>
                <w:szCs w:val="22"/>
              </w:rPr>
            </w:pPr>
            <w:r>
              <w:rPr>
                <w:rFonts w:asciiTheme="minorHAnsi" w:hAnsiTheme="minorHAnsi" w:cs="Arial"/>
                <w:szCs w:val="22"/>
              </w:rPr>
              <w:t>Other:</w:t>
            </w:r>
          </w:p>
        </w:tc>
        <w:tc>
          <w:tcPr>
            <w:tcW w:w="3205" w:type="dxa"/>
            <w:tcBorders>
              <w:top w:val="single" w:sz="4" w:space="0" w:color="A6A6A6" w:themeColor="background1" w:themeShade="A6"/>
              <w:left w:val="nil"/>
              <w:bottom w:val="single" w:sz="4" w:space="0" w:color="A6A6A6" w:themeColor="background1" w:themeShade="A6"/>
              <w:right w:val="nil"/>
            </w:tcBorders>
            <w:vAlign w:val="center"/>
          </w:tcPr>
          <w:p w14:paraId="4D3598FE" w14:textId="77777777" w:rsidR="003D4CF6" w:rsidRPr="00792301" w:rsidRDefault="003D4CF6" w:rsidP="009F16E4">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C3B2E54" w14:textId="77777777" w:rsidR="003D4CF6" w:rsidRPr="00792301" w:rsidRDefault="003D4CF6" w:rsidP="009F16E4">
            <w:pPr>
              <w:keepNext/>
              <w:spacing w:after="60"/>
              <w:rPr>
                <w:rFonts w:asciiTheme="minorHAnsi" w:hAnsiTheme="minorHAnsi" w:cs="Arial"/>
                <w:szCs w:val="22"/>
              </w:rPr>
            </w:pPr>
          </w:p>
        </w:tc>
      </w:tr>
      <w:tr w:rsidR="003D4CF6" w:rsidRPr="00792301" w14:paraId="7EB0247B" w14:textId="77777777" w:rsidTr="009F16E4">
        <w:trPr>
          <w:cantSplit/>
          <w:trHeight w:val="270"/>
          <w:jc w:val="center"/>
        </w:trPr>
        <w:tc>
          <w:tcPr>
            <w:tcW w:w="207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hideMark/>
          </w:tcPr>
          <w:p w14:paraId="042F7BD0" w14:textId="39398D2D" w:rsidR="003D4CF6" w:rsidRPr="00792301" w:rsidRDefault="003D4CF6" w:rsidP="009F16E4">
            <w:pPr>
              <w:keepNext/>
              <w:spacing w:after="60"/>
              <w:rPr>
                <w:rFonts w:asciiTheme="minorHAnsi" w:hAnsiTheme="minorHAnsi" w:cs="Arial"/>
                <w:b/>
                <w:szCs w:val="22"/>
              </w:rPr>
            </w:pPr>
            <w:r>
              <w:rPr>
                <w:rFonts w:asciiTheme="minorHAnsi" w:hAnsiTheme="minorHAnsi" w:cs="Arial"/>
                <w:b/>
                <w:szCs w:val="22"/>
              </w:rPr>
              <w:t>5 Year M&amp;O</w:t>
            </w:r>
            <w:r w:rsidRPr="00792301">
              <w:rPr>
                <w:rFonts w:asciiTheme="minorHAnsi" w:hAnsiTheme="minorHAnsi" w:cs="Arial"/>
                <w:b/>
                <w:szCs w:val="22"/>
              </w:rPr>
              <w:t xml:space="preserve"> Total</w:t>
            </w:r>
          </w:p>
        </w:tc>
        <w:tc>
          <w:tcPr>
            <w:tcW w:w="3205" w:type="dxa"/>
            <w:tcBorders>
              <w:top w:val="double" w:sz="4" w:space="0" w:color="A6A6A6" w:themeColor="background1" w:themeShade="A6"/>
              <w:left w:val="nil"/>
              <w:bottom w:val="single" w:sz="4" w:space="0" w:color="A6A6A6" w:themeColor="background1" w:themeShade="A6"/>
              <w:right w:val="nil"/>
            </w:tcBorders>
            <w:vAlign w:val="center"/>
          </w:tcPr>
          <w:p w14:paraId="2CAD7F21" w14:textId="77777777" w:rsidR="003D4CF6" w:rsidRPr="00792301" w:rsidRDefault="003D4CF6" w:rsidP="009F16E4">
            <w:pPr>
              <w:spacing w:after="60"/>
              <w:jc w:val="right"/>
              <w:rPr>
                <w:rFonts w:asciiTheme="minorHAnsi" w:hAnsiTheme="minorHAnsi" w:cs="Arial"/>
                <w:b/>
                <w:bCs/>
                <w:szCs w:val="22"/>
              </w:rPr>
            </w:pPr>
            <w:r w:rsidRPr="00792301">
              <w:rPr>
                <w:rFonts w:asciiTheme="minorHAnsi" w:hAnsiTheme="minorHAnsi" w:cs="Arial"/>
                <w:b/>
                <w:bCs/>
                <w:szCs w:val="22"/>
              </w:rPr>
              <w:t>$</w:t>
            </w:r>
            <w:r>
              <w:rPr>
                <w:rFonts w:asciiTheme="minorHAnsi" w:hAnsiTheme="minorHAnsi" w:cs="Arial"/>
                <w:b/>
                <w:bCs/>
                <w:szCs w:val="22"/>
              </w:rPr>
              <w:t>0.00</w:t>
            </w:r>
          </w:p>
        </w:tc>
        <w:tc>
          <w:tcPr>
            <w:tcW w:w="3274"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16F2E10B" w14:textId="77777777" w:rsidR="003D4CF6" w:rsidRPr="00792301" w:rsidRDefault="003D4CF6" w:rsidP="009F16E4">
            <w:pPr>
              <w:spacing w:after="60"/>
              <w:rPr>
                <w:rFonts w:asciiTheme="minorHAnsi" w:hAnsiTheme="minorHAnsi" w:cs="Arial"/>
                <w:b/>
                <w:bCs/>
                <w:szCs w:val="22"/>
              </w:rPr>
            </w:pPr>
          </w:p>
        </w:tc>
      </w:tr>
    </w:tbl>
    <w:p w14:paraId="1F903725" w14:textId="77777777" w:rsidR="003D4CF6" w:rsidRPr="00B27018" w:rsidRDefault="003D4CF6" w:rsidP="00B27018"/>
    <w:p w14:paraId="2C464CF7" w14:textId="15EE2B82" w:rsidR="005761FD" w:rsidRPr="00DF3394" w:rsidRDefault="005761FD" w:rsidP="00AF1384">
      <w:pPr>
        <w:pStyle w:val="Heading1"/>
      </w:pPr>
      <w:bookmarkStart w:id="51" w:name="_Toc14786069"/>
      <w:r w:rsidRPr="00DF3394">
        <w:t>Project Organization</w:t>
      </w:r>
      <w:bookmarkEnd w:id="51"/>
    </w:p>
    <w:p w14:paraId="07E2FB2F" w14:textId="3AA152A4" w:rsidR="005761FD" w:rsidRPr="003F43BC" w:rsidRDefault="005761FD" w:rsidP="00AF1384">
      <w:pPr>
        <w:pStyle w:val="Heading2"/>
      </w:pPr>
      <w:bookmarkStart w:id="52" w:name="_Toc14786070"/>
      <w:r w:rsidRPr="003F43BC">
        <w:t>Project Owners</w:t>
      </w:r>
      <w:bookmarkEnd w:id="52"/>
    </w:p>
    <w:p w14:paraId="0C7D74CC" w14:textId="57BC296F" w:rsidR="002D7100" w:rsidRPr="00B052DD" w:rsidRDefault="00DA2008" w:rsidP="002D7100">
      <w:pPr>
        <w:pStyle w:val="Caption"/>
        <w:rPr>
          <w:color w:val="981E32"/>
          <w:sz w:val="20"/>
        </w:rPr>
      </w:pPr>
      <w:bookmarkStart w:id="53" w:name="_Toc14786088"/>
      <w:r w:rsidRPr="00C53FD2">
        <w:t xml:space="preserve">Table </w:t>
      </w:r>
      <w:r>
        <w:rPr>
          <w:noProof/>
        </w:rPr>
        <w:fldChar w:fldCharType="begin"/>
      </w:r>
      <w:r>
        <w:rPr>
          <w:noProof/>
        </w:rPr>
        <w:instrText xml:space="preserve"> SEQ Table \* ARABIC </w:instrText>
      </w:r>
      <w:r>
        <w:rPr>
          <w:noProof/>
        </w:rPr>
        <w:fldChar w:fldCharType="separate"/>
      </w:r>
      <w:r w:rsidR="003D4CF6">
        <w:rPr>
          <w:noProof/>
        </w:rPr>
        <w:t>7</w:t>
      </w:r>
      <w:r>
        <w:rPr>
          <w:noProof/>
        </w:rPr>
        <w:fldChar w:fldCharType="end"/>
      </w:r>
      <w:r w:rsidRPr="00C53FD2">
        <w:t>:</w:t>
      </w:r>
      <w:r w:rsidR="00EA48E1">
        <w:t xml:space="preserve"> </w:t>
      </w:r>
      <w:r w:rsidR="002D7100" w:rsidRPr="00DA2008">
        <w:t>Project Owners</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7B17BA" w:rsidRPr="009357FD" w14:paraId="67461A31" w14:textId="77777777" w:rsidTr="00362373">
        <w:trPr>
          <w:cantSplit/>
          <w:tblHeader/>
          <w:jc w:val="center"/>
        </w:trPr>
        <w:tc>
          <w:tcPr>
            <w:tcW w:w="4248" w:type="dxa"/>
            <w:shd w:val="clear" w:color="auto" w:fill="1F497D"/>
          </w:tcPr>
          <w:p w14:paraId="782B4A2E" w14:textId="2BC681EB" w:rsidR="00D97F68" w:rsidRPr="009357FD" w:rsidRDefault="00D97F68" w:rsidP="00D97F68">
            <w:pPr>
              <w:rPr>
                <w:rFonts w:asciiTheme="minorHAnsi" w:hAnsiTheme="minorHAnsi" w:cstheme="minorHAnsi"/>
                <w:b/>
                <w:color w:val="FFFFFF" w:themeColor="background1"/>
              </w:rPr>
            </w:pPr>
            <w:r w:rsidRPr="009357FD">
              <w:rPr>
                <w:rFonts w:asciiTheme="minorHAnsi" w:hAnsiTheme="minorHAnsi" w:cstheme="minorHAnsi"/>
                <w:b/>
                <w:color w:val="FFFFFF" w:themeColor="background1"/>
              </w:rPr>
              <w:t>Project Owner</w:t>
            </w:r>
          </w:p>
        </w:tc>
        <w:tc>
          <w:tcPr>
            <w:tcW w:w="4680" w:type="dxa"/>
            <w:shd w:val="clear" w:color="auto" w:fill="1F497D"/>
          </w:tcPr>
          <w:p w14:paraId="2FC9AEDD" w14:textId="77777777" w:rsidR="00D97F68" w:rsidRPr="009357FD" w:rsidRDefault="00D97F68" w:rsidP="00D97F68">
            <w:pPr>
              <w:rPr>
                <w:rFonts w:asciiTheme="minorHAnsi" w:hAnsiTheme="minorHAnsi" w:cstheme="minorHAnsi"/>
                <w:b/>
                <w:color w:val="FFFFFF" w:themeColor="background1"/>
              </w:rPr>
            </w:pPr>
            <w:r w:rsidRPr="009357FD">
              <w:rPr>
                <w:rFonts w:asciiTheme="minorHAnsi" w:hAnsiTheme="minorHAnsi" w:cstheme="minorHAnsi"/>
                <w:b/>
                <w:color w:val="FFFFFF" w:themeColor="background1"/>
              </w:rPr>
              <w:t>Interest or role</w:t>
            </w:r>
          </w:p>
        </w:tc>
      </w:tr>
      <w:tr w:rsidR="00D97F68" w:rsidRPr="009357FD" w14:paraId="5A37E049" w14:textId="77777777" w:rsidTr="00362373">
        <w:trPr>
          <w:cantSplit/>
          <w:jc w:val="center"/>
        </w:trPr>
        <w:tc>
          <w:tcPr>
            <w:tcW w:w="4248" w:type="dxa"/>
          </w:tcPr>
          <w:p w14:paraId="0767B5B4" w14:textId="228E58FC" w:rsidR="00D97F68" w:rsidRPr="009357FD" w:rsidRDefault="00D97F68" w:rsidP="00D97F68">
            <w:pPr>
              <w:rPr>
                <w:rFonts w:asciiTheme="minorHAnsi" w:hAnsiTheme="minorHAnsi" w:cstheme="minorHAnsi"/>
              </w:rPr>
            </w:pPr>
          </w:p>
        </w:tc>
        <w:tc>
          <w:tcPr>
            <w:tcW w:w="4680" w:type="dxa"/>
          </w:tcPr>
          <w:p w14:paraId="42B2A384" w14:textId="2D47477D" w:rsidR="00D97F68" w:rsidRPr="009357FD" w:rsidRDefault="00D97F68" w:rsidP="00B61369">
            <w:pPr>
              <w:pStyle w:val="Bullettablenoindent"/>
              <w:numPr>
                <w:ilvl w:val="0"/>
                <w:numId w:val="22"/>
              </w:numPr>
              <w:rPr>
                <w:rFonts w:asciiTheme="minorHAnsi" w:hAnsiTheme="minorHAnsi" w:cstheme="minorHAnsi"/>
              </w:rPr>
            </w:pPr>
          </w:p>
        </w:tc>
      </w:tr>
      <w:tr w:rsidR="00D97F68" w:rsidRPr="009357FD" w14:paraId="15206922" w14:textId="77777777" w:rsidTr="00362373">
        <w:trPr>
          <w:cantSplit/>
          <w:jc w:val="center"/>
        </w:trPr>
        <w:tc>
          <w:tcPr>
            <w:tcW w:w="4248" w:type="dxa"/>
          </w:tcPr>
          <w:p w14:paraId="638C6EB5" w14:textId="5BBF3FBA" w:rsidR="00D97F68" w:rsidRPr="009357FD" w:rsidRDefault="00D97F68" w:rsidP="00362373">
            <w:pPr>
              <w:rPr>
                <w:rFonts w:asciiTheme="minorHAnsi" w:hAnsiTheme="minorHAnsi" w:cstheme="minorHAnsi"/>
              </w:rPr>
            </w:pPr>
          </w:p>
        </w:tc>
        <w:tc>
          <w:tcPr>
            <w:tcW w:w="4680" w:type="dxa"/>
          </w:tcPr>
          <w:p w14:paraId="5500A756" w14:textId="49F87577" w:rsidR="00D97F68" w:rsidRPr="009357FD" w:rsidRDefault="00D97F68" w:rsidP="00B61369">
            <w:pPr>
              <w:pStyle w:val="Bullettablenoindent"/>
              <w:numPr>
                <w:ilvl w:val="0"/>
                <w:numId w:val="23"/>
              </w:numPr>
              <w:rPr>
                <w:rFonts w:asciiTheme="minorHAnsi" w:hAnsiTheme="minorHAnsi" w:cstheme="minorHAnsi"/>
              </w:rPr>
            </w:pPr>
          </w:p>
        </w:tc>
      </w:tr>
    </w:tbl>
    <w:p w14:paraId="5D2FCA2C" w14:textId="77777777" w:rsidR="005761FD" w:rsidRPr="009357FD" w:rsidRDefault="005761FD" w:rsidP="005761FD">
      <w:pPr>
        <w:rPr>
          <w:rFonts w:asciiTheme="minorHAnsi" w:hAnsiTheme="minorHAnsi" w:cstheme="minorHAnsi"/>
        </w:rPr>
      </w:pPr>
    </w:p>
    <w:p w14:paraId="0D6BDED7" w14:textId="76BC7277" w:rsidR="005761FD" w:rsidRPr="003F43BC" w:rsidRDefault="005761FD" w:rsidP="00AF1384">
      <w:pPr>
        <w:pStyle w:val="Heading2"/>
      </w:pPr>
      <w:bookmarkStart w:id="54" w:name="_Toc14786071"/>
      <w:r w:rsidRPr="003F43BC">
        <w:t>Key Stakeholders</w:t>
      </w:r>
      <w:bookmarkEnd w:id="54"/>
    </w:p>
    <w:p w14:paraId="7B2D5E71" w14:textId="7A57FA5F" w:rsidR="002D7100" w:rsidRPr="00DA2008" w:rsidRDefault="002D7100" w:rsidP="002D7100">
      <w:pPr>
        <w:pStyle w:val="Caption"/>
      </w:pPr>
      <w:bookmarkStart w:id="55" w:name="_Toc14786089"/>
      <w:r w:rsidRPr="00DA2008">
        <w:t xml:space="preserve">Table </w:t>
      </w:r>
      <w:r w:rsidR="00BA5613">
        <w:fldChar w:fldCharType="begin"/>
      </w:r>
      <w:r w:rsidR="00BA5613">
        <w:instrText xml:space="preserve"> SEQ Table \* ARABIC </w:instrText>
      </w:r>
      <w:r w:rsidR="00BA5613">
        <w:fldChar w:fldCharType="separate"/>
      </w:r>
      <w:r w:rsidR="003D4CF6">
        <w:rPr>
          <w:noProof/>
        </w:rPr>
        <w:t>8</w:t>
      </w:r>
      <w:r w:rsidR="00BA5613">
        <w:rPr>
          <w:noProof/>
        </w:rPr>
        <w:fldChar w:fldCharType="end"/>
      </w:r>
      <w:r w:rsidRPr="00DA2008">
        <w:t>: Key Stakeholders</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7B17BA" w:rsidRPr="009357FD" w14:paraId="0FF95D89" w14:textId="77777777" w:rsidTr="007B17BA">
        <w:trPr>
          <w:tblHeader/>
          <w:jc w:val="center"/>
        </w:trPr>
        <w:tc>
          <w:tcPr>
            <w:tcW w:w="4248" w:type="dxa"/>
            <w:shd w:val="clear" w:color="auto" w:fill="1F497D"/>
          </w:tcPr>
          <w:p w14:paraId="6034C86F" w14:textId="77777777" w:rsidR="00924E1A" w:rsidRPr="009357FD" w:rsidRDefault="00924E1A" w:rsidP="006D02E4">
            <w:pPr>
              <w:keepNext/>
              <w:rPr>
                <w:rFonts w:asciiTheme="minorHAnsi" w:hAnsiTheme="minorHAnsi" w:cstheme="minorHAnsi"/>
                <w:b/>
                <w:color w:val="FFFFFF" w:themeColor="background1"/>
              </w:rPr>
            </w:pPr>
            <w:r w:rsidRPr="009357FD">
              <w:rPr>
                <w:rFonts w:asciiTheme="minorHAnsi" w:hAnsiTheme="minorHAnsi" w:cstheme="minorHAnsi"/>
                <w:b/>
                <w:color w:val="FFFFFF" w:themeColor="background1"/>
              </w:rPr>
              <w:t>Stakeholder</w:t>
            </w:r>
          </w:p>
        </w:tc>
        <w:tc>
          <w:tcPr>
            <w:tcW w:w="4680" w:type="dxa"/>
            <w:shd w:val="clear" w:color="auto" w:fill="1F497D"/>
          </w:tcPr>
          <w:p w14:paraId="63FA2F67" w14:textId="77777777" w:rsidR="00924E1A" w:rsidRPr="009357FD" w:rsidRDefault="00924E1A" w:rsidP="006D02E4">
            <w:pPr>
              <w:keepNext/>
              <w:rPr>
                <w:rFonts w:asciiTheme="minorHAnsi" w:hAnsiTheme="minorHAnsi" w:cstheme="minorHAnsi"/>
                <w:b/>
                <w:color w:val="FFFFFF" w:themeColor="background1"/>
              </w:rPr>
            </w:pPr>
            <w:r w:rsidRPr="009357FD">
              <w:rPr>
                <w:rFonts w:asciiTheme="minorHAnsi" w:hAnsiTheme="minorHAnsi" w:cstheme="minorHAnsi"/>
                <w:b/>
                <w:color w:val="FFFFFF" w:themeColor="background1"/>
              </w:rPr>
              <w:t>Interest or role</w:t>
            </w:r>
          </w:p>
        </w:tc>
      </w:tr>
      <w:tr w:rsidR="00924E1A" w:rsidRPr="009357FD" w14:paraId="5096EC56" w14:textId="77777777" w:rsidTr="007B17BA">
        <w:trPr>
          <w:jc w:val="center"/>
        </w:trPr>
        <w:tc>
          <w:tcPr>
            <w:tcW w:w="4248" w:type="dxa"/>
          </w:tcPr>
          <w:p w14:paraId="6C85FF73" w14:textId="46FD3A5B" w:rsidR="00924E1A" w:rsidRPr="009357FD" w:rsidRDefault="00924E1A" w:rsidP="00D97F68">
            <w:pPr>
              <w:rPr>
                <w:rFonts w:asciiTheme="minorHAnsi" w:hAnsiTheme="minorHAnsi" w:cstheme="minorHAnsi"/>
              </w:rPr>
            </w:pPr>
          </w:p>
        </w:tc>
        <w:tc>
          <w:tcPr>
            <w:tcW w:w="4680" w:type="dxa"/>
          </w:tcPr>
          <w:p w14:paraId="6BA5BED5" w14:textId="24CF7D0E" w:rsidR="00924E1A" w:rsidRPr="009357FD" w:rsidRDefault="00924E1A" w:rsidP="00905F5F">
            <w:pPr>
              <w:numPr>
                <w:ilvl w:val="0"/>
                <w:numId w:val="16"/>
              </w:numPr>
              <w:ind w:left="360"/>
              <w:rPr>
                <w:rFonts w:asciiTheme="minorHAnsi" w:hAnsiTheme="minorHAnsi" w:cstheme="minorHAnsi"/>
              </w:rPr>
            </w:pPr>
          </w:p>
        </w:tc>
      </w:tr>
      <w:tr w:rsidR="00924E1A" w:rsidRPr="009357FD" w14:paraId="7713D734" w14:textId="77777777" w:rsidTr="007B17BA">
        <w:trPr>
          <w:jc w:val="center"/>
        </w:trPr>
        <w:tc>
          <w:tcPr>
            <w:tcW w:w="4248" w:type="dxa"/>
          </w:tcPr>
          <w:p w14:paraId="48F57BEE" w14:textId="5B3963F0" w:rsidR="00924E1A" w:rsidRPr="009357FD" w:rsidRDefault="00924E1A" w:rsidP="00D97F68">
            <w:pPr>
              <w:rPr>
                <w:rFonts w:asciiTheme="minorHAnsi" w:hAnsiTheme="minorHAnsi" w:cstheme="minorHAnsi"/>
              </w:rPr>
            </w:pPr>
          </w:p>
        </w:tc>
        <w:tc>
          <w:tcPr>
            <w:tcW w:w="4680" w:type="dxa"/>
          </w:tcPr>
          <w:p w14:paraId="0CA02764" w14:textId="7BB49EB4" w:rsidR="00924E1A" w:rsidRPr="009357FD" w:rsidRDefault="00924E1A" w:rsidP="00905F5F">
            <w:pPr>
              <w:numPr>
                <w:ilvl w:val="0"/>
                <w:numId w:val="17"/>
              </w:numPr>
              <w:ind w:left="360"/>
              <w:rPr>
                <w:rFonts w:asciiTheme="minorHAnsi" w:hAnsiTheme="minorHAnsi" w:cstheme="minorHAnsi"/>
              </w:rPr>
            </w:pPr>
          </w:p>
        </w:tc>
      </w:tr>
      <w:tr w:rsidR="00924E1A" w:rsidRPr="009357FD" w14:paraId="0DFC67E5" w14:textId="77777777" w:rsidTr="007B17BA">
        <w:trPr>
          <w:jc w:val="center"/>
        </w:trPr>
        <w:tc>
          <w:tcPr>
            <w:tcW w:w="4248" w:type="dxa"/>
          </w:tcPr>
          <w:p w14:paraId="4F33E8B7" w14:textId="17D2B0C0" w:rsidR="00924E1A" w:rsidRPr="009357FD" w:rsidRDefault="00924E1A" w:rsidP="002766EF">
            <w:pPr>
              <w:rPr>
                <w:rFonts w:asciiTheme="minorHAnsi" w:hAnsiTheme="minorHAnsi" w:cstheme="minorHAnsi"/>
              </w:rPr>
            </w:pPr>
          </w:p>
        </w:tc>
        <w:tc>
          <w:tcPr>
            <w:tcW w:w="4680" w:type="dxa"/>
          </w:tcPr>
          <w:p w14:paraId="157393DE" w14:textId="43BBD477" w:rsidR="00924E1A" w:rsidRPr="009357FD" w:rsidRDefault="00924E1A" w:rsidP="00905F5F">
            <w:pPr>
              <w:numPr>
                <w:ilvl w:val="0"/>
                <w:numId w:val="17"/>
              </w:numPr>
              <w:ind w:left="360"/>
              <w:rPr>
                <w:rFonts w:asciiTheme="minorHAnsi" w:hAnsiTheme="minorHAnsi" w:cstheme="minorHAnsi"/>
              </w:rPr>
            </w:pPr>
          </w:p>
        </w:tc>
      </w:tr>
      <w:tr w:rsidR="00924E1A" w:rsidRPr="009357FD" w14:paraId="2FACBEF3" w14:textId="77777777" w:rsidTr="007B17BA">
        <w:trPr>
          <w:jc w:val="center"/>
        </w:trPr>
        <w:tc>
          <w:tcPr>
            <w:tcW w:w="4248" w:type="dxa"/>
          </w:tcPr>
          <w:p w14:paraId="272A712B" w14:textId="325E9D66" w:rsidR="00924E1A" w:rsidRPr="009357FD" w:rsidRDefault="00924E1A" w:rsidP="00D97F68">
            <w:pPr>
              <w:rPr>
                <w:rFonts w:asciiTheme="minorHAnsi" w:hAnsiTheme="minorHAnsi" w:cstheme="minorHAnsi"/>
              </w:rPr>
            </w:pPr>
          </w:p>
        </w:tc>
        <w:tc>
          <w:tcPr>
            <w:tcW w:w="4680" w:type="dxa"/>
          </w:tcPr>
          <w:p w14:paraId="22444235" w14:textId="08D36F39" w:rsidR="00924E1A" w:rsidRPr="009357FD" w:rsidRDefault="00924E1A" w:rsidP="00905F5F">
            <w:pPr>
              <w:numPr>
                <w:ilvl w:val="0"/>
                <w:numId w:val="18"/>
              </w:numPr>
              <w:ind w:left="360"/>
              <w:rPr>
                <w:rFonts w:asciiTheme="minorHAnsi" w:hAnsiTheme="minorHAnsi" w:cstheme="minorHAnsi"/>
              </w:rPr>
            </w:pPr>
          </w:p>
        </w:tc>
      </w:tr>
      <w:tr w:rsidR="00924E1A" w:rsidRPr="009357FD" w14:paraId="42DE2471" w14:textId="77777777" w:rsidTr="007B17BA">
        <w:trPr>
          <w:jc w:val="center"/>
        </w:trPr>
        <w:tc>
          <w:tcPr>
            <w:tcW w:w="4248" w:type="dxa"/>
          </w:tcPr>
          <w:p w14:paraId="11264600" w14:textId="272AA9F5" w:rsidR="00924E1A" w:rsidRPr="009357FD" w:rsidRDefault="00924E1A" w:rsidP="00924E1A">
            <w:pPr>
              <w:rPr>
                <w:rFonts w:asciiTheme="minorHAnsi" w:hAnsiTheme="minorHAnsi" w:cstheme="minorHAnsi"/>
              </w:rPr>
            </w:pPr>
          </w:p>
        </w:tc>
        <w:tc>
          <w:tcPr>
            <w:tcW w:w="4680" w:type="dxa"/>
          </w:tcPr>
          <w:p w14:paraId="045819B0" w14:textId="72C914AA" w:rsidR="00924E1A" w:rsidRPr="009357FD" w:rsidRDefault="00924E1A" w:rsidP="00905F5F">
            <w:pPr>
              <w:numPr>
                <w:ilvl w:val="0"/>
                <w:numId w:val="19"/>
              </w:numPr>
              <w:ind w:left="360"/>
              <w:rPr>
                <w:rFonts w:asciiTheme="minorHAnsi" w:hAnsiTheme="minorHAnsi" w:cstheme="minorHAnsi"/>
              </w:rPr>
            </w:pPr>
          </w:p>
        </w:tc>
      </w:tr>
      <w:tr w:rsidR="00924E1A" w:rsidRPr="009357FD" w14:paraId="4CA83AEC" w14:textId="77777777" w:rsidTr="007B17BA">
        <w:trPr>
          <w:jc w:val="center"/>
        </w:trPr>
        <w:tc>
          <w:tcPr>
            <w:tcW w:w="4248" w:type="dxa"/>
          </w:tcPr>
          <w:p w14:paraId="5F28E308" w14:textId="29BBE038" w:rsidR="00924E1A" w:rsidRPr="009357FD" w:rsidRDefault="00924E1A" w:rsidP="00924E1A">
            <w:pPr>
              <w:rPr>
                <w:rFonts w:asciiTheme="minorHAnsi" w:hAnsiTheme="minorHAnsi" w:cstheme="minorHAnsi"/>
              </w:rPr>
            </w:pPr>
          </w:p>
        </w:tc>
        <w:tc>
          <w:tcPr>
            <w:tcW w:w="4680" w:type="dxa"/>
          </w:tcPr>
          <w:p w14:paraId="3E9A9DE5" w14:textId="2AC6DA92" w:rsidR="00924E1A" w:rsidRPr="009357FD" w:rsidRDefault="00924E1A" w:rsidP="00905F5F">
            <w:pPr>
              <w:numPr>
                <w:ilvl w:val="0"/>
                <w:numId w:val="19"/>
              </w:numPr>
              <w:ind w:left="360"/>
              <w:rPr>
                <w:rFonts w:asciiTheme="minorHAnsi" w:hAnsiTheme="minorHAnsi" w:cstheme="minorHAnsi"/>
              </w:rPr>
            </w:pPr>
          </w:p>
        </w:tc>
      </w:tr>
      <w:tr w:rsidR="00924E1A" w:rsidRPr="009357FD" w14:paraId="3021527D" w14:textId="77777777" w:rsidTr="007B17BA">
        <w:trPr>
          <w:jc w:val="center"/>
        </w:trPr>
        <w:tc>
          <w:tcPr>
            <w:tcW w:w="4248" w:type="dxa"/>
          </w:tcPr>
          <w:p w14:paraId="6CE95CAD" w14:textId="2CA6BF03" w:rsidR="00924E1A" w:rsidRPr="009357FD" w:rsidRDefault="00924E1A" w:rsidP="00924E1A">
            <w:pPr>
              <w:rPr>
                <w:rFonts w:asciiTheme="minorHAnsi" w:hAnsiTheme="minorHAnsi" w:cstheme="minorHAnsi"/>
              </w:rPr>
            </w:pPr>
          </w:p>
        </w:tc>
        <w:tc>
          <w:tcPr>
            <w:tcW w:w="4680" w:type="dxa"/>
          </w:tcPr>
          <w:p w14:paraId="4F955D18" w14:textId="27957B45" w:rsidR="00924E1A" w:rsidRPr="009357FD" w:rsidRDefault="00924E1A" w:rsidP="00905F5F">
            <w:pPr>
              <w:numPr>
                <w:ilvl w:val="0"/>
                <w:numId w:val="19"/>
              </w:numPr>
              <w:ind w:left="360"/>
              <w:rPr>
                <w:rFonts w:asciiTheme="minorHAnsi" w:hAnsiTheme="minorHAnsi" w:cstheme="minorHAnsi"/>
              </w:rPr>
            </w:pPr>
          </w:p>
        </w:tc>
      </w:tr>
      <w:tr w:rsidR="001327A5" w:rsidRPr="009357FD" w14:paraId="29E9F46B" w14:textId="77777777" w:rsidTr="007B17BA">
        <w:trPr>
          <w:jc w:val="center"/>
        </w:trPr>
        <w:tc>
          <w:tcPr>
            <w:tcW w:w="4248" w:type="dxa"/>
          </w:tcPr>
          <w:p w14:paraId="2DB0AB40" w14:textId="13810C08" w:rsidR="001327A5" w:rsidRPr="009357FD" w:rsidRDefault="001327A5" w:rsidP="00924E1A">
            <w:pPr>
              <w:rPr>
                <w:rFonts w:asciiTheme="minorHAnsi" w:hAnsiTheme="minorHAnsi" w:cstheme="minorHAnsi"/>
              </w:rPr>
            </w:pPr>
          </w:p>
        </w:tc>
        <w:tc>
          <w:tcPr>
            <w:tcW w:w="4680" w:type="dxa"/>
          </w:tcPr>
          <w:p w14:paraId="6DA68FDD" w14:textId="13FAB1BB" w:rsidR="001327A5" w:rsidRDefault="001327A5" w:rsidP="00905F5F">
            <w:pPr>
              <w:numPr>
                <w:ilvl w:val="0"/>
                <w:numId w:val="19"/>
              </w:numPr>
              <w:ind w:left="360"/>
              <w:rPr>
                <w:rFonts w:asciiTheme="minorHAnsi" w:hAnsiTheme="minorHAnsi" w:cstheme="minorHAnsi"/>
              </w:rPr>
            </w:pPr>
          </w:p>
        </w:tc>
      </w:tr>
      <w:tr w:rsidR="00924E1A" w:rsidRPr="009357FD" w14:paraId="796FFB70" w14:textId="77777777" w:rsidTr="007B17BA">
        <w:trPr>
          <w:jc w:val="center"/>
        </w:trPr>
        <w:tc>
          <w:tcPr>
            <w:tcW w:w="4248" w:type="dxa"/>
          </w:tcPr>
          <w:p w14:paraId="0966470D" w14:textId="0BD6201E" w:rsidR="00924E1A" w:rsidRPr="009357FD" w:rsidRDefault="00924E1A" w:rsidP="00D17036">
            <w:pPr>
              <w:rPr>
                <w:rFonts w:asciiTheme="minorHAnsi" w:hAnsiTheme="minorHAnsi" w:cstheme="minorHAnsi"/>
              </w:rPr>
            </w:pPr>
          </w:p>
        </w:tc>
        <w:tc>
          <w:tcPr>
            <w:tcW w:w="4680" w:type="dxa"/>
          </w:tcPr>
          <w:p w14:paraId="33C075B2" w14:textId="58B7521E" w:rsidR="00924E1A" w:rsidRPr="009357FD" w:rsidRDefault="00924E1A" w:rsidP="00905F5F">
            <w:pPr>
              <w:numPr>
                <w:ilvl w:val="0"/>
                <w:numId w:val="19"/>
              </w:numPr>
              <w:ind w:left="360"/>
              <w:rPr>
                <w:rFonts w:asciiTheme="minorHAnsi" w:hAnsiTheme="minorHAnsi" w:cstheme="minorHAnsi"/>
              </w:rPr>
            </w:pPr>
          </w:p>
        </w:tc>
      </w:tr>
      <w:tr w:rsidR="00924E1A" w:rsidRPr="009357FD" w14:paraId="63919858" w14:textId="77777777" w:rsidTr="007B17BA">
        <w:trPr>
          <w:jc w:val="center"/>
        </w:trPr>
        <w:tc>
          <w:tcPr>
            <w:tcW w:w="4248" w:type="dxa"/>
          </w:tcPr>
          <w:p w14:paraId="580DE65B" w14:textId="40FDE218" w:rsidR="00924E1A" w:rsidRPr="009357FD" w:rsidRDefault="00924E1A" w:rsidP="00924E1A">
            <w:pPr>
              <w:rPr>
                <w:rFonts w:asciiTheme="minorHAnsi" w:hAnsiTheme="minorHAnsi" w:cstheme="minorHAnsi"/>
              </w:rPr>
            </w:pPr>
          </w:p>
        </w:tc>
        <w:tc>
          <w:tcPr>
            <w:tcW w:w="4680" w:type="dxa"/>
          </w:tcPr>
          <w:p w14:paraId="284B15D7" w14:textId="309AE2DC" w:rsidR="00924E1A" w:rsidRPr="009357FD" w:rsidRDefault="00924E1A" w:rsidP="00905F5F">
            <w:pPr>
              <w:numPr>
                <w:ilvl w:val="0"/>
                <w:numId w:val="19"/>
              </w:numPr>
              <w:ind w:left="360"/>
              <w:rPr>
                <w:rFonts w:asciiTheme="minorHAnsi" w:hAnsiTheme="minorHAnsi" w:cstheme="minorHAnsi"/>
              </w:rPr>
            </w:pPr>
          </w:p>
        </w:tc>
      </w:tr>
      <w:tr w:rsidR="00924E1A" w:rsidRPr="009357FD" w14:paraId="5E759258" w14:textId="77777777" w:rsidTr="007B17BA">
        <w:trPr>
          <w:jc w:val="center"/>
        </w:trPr>
        <w:tc>
          <w:tcPr>
            <w:tcW w:w="4248" w:type="dxa"/>
          </w:tcPr>
          <w:p w14:paraId="638E4D7F" w14:textId="78434415" w:rsidR="00924E1A" w:rsidRPr="009357FD" w:rsidRDefault="00924E1A" w:rsidP="00924E1A">
            <w:pPr>
              <w:rPr>
                <w:rFonts w:asciiTheme="minorHAnsi" w:hAnsiTheme="minorHAnsi" w:cstheme="minorHAnsi"/>
              </w:rPr>
            </w:pPr>
          </w:p>
        </w:tc>
        <w:tc>
          <w:tcPr>
            <w:tcW w:w="4680" w:type="dxa"/>
          </w:tcPr>
          <w:p w14:paraId="653FDFB2" w14:textId="66D79A31" w:rsidR="00924E1A" w:rsidRPr="009357FD" w:rsidRDefault="00924E1A" w:rsidP="00905F5F">
            <w:pPr>
              <w:numPr>
                <w:ilvl w:val="0"/>
                <w:numId w:val="19"/>
              </w:numPr>
              <w:ind w:left="360"/>
              <w:rPr>
                <w:rFonts w:asciiTheme="minorHAnsi" w:hAnsiTheme="minorHAnsi" w:cstheme="minorHAnsi"/>
              </w:rPr>
            </w:pPr>
          </w:p>
        </w:tc>
      </w:tr>
      <w:tr w:rsidR="00924E1A" w:rsidRPr="009357FD" w14:paraId="6865AB0B" w14:textId="77777777" w:rsidTr="007B17BA">
        <w:trPr>
          <w:jc w:val="center"/>
        </w:trPr>
        <w:tc>
          <w:tcPr>
            <w:tcW w:w="4248" w:type="dxa"/>
          </w:tcPr>
          <w:p w14:paraId="5F7C1C46" w14:textId="2450B760" w:rsidR="00924E1A" w:rsidRPr="009357FD" w:rsidRDefault="00924E1A" w:rsidP="00924E1A">
            <w:pPr>
              <w:rPr>
                <w:rFonts w:asciiTheme="minorHAnsi" w:hAnsiTheme="minorHAnsi" w:cstheme="minorHAnsi"/>
              </w:rPr>
            </w:pPr>
          </w:p>
        </w:tc>
        <w:tc>
          <w:tcPr>
            <w:tcW w:w="4680" w:type="dxa"/>
          </w:tcPr>
          <w:p w14:paraId="37558F42" w14:textId="4797C440" w:rsidR="00924E1A" w:rsidRPr="009357FD" w:rsidRDefault="00924E1A" w:rsidP="00905F5F">
            <w:pPr>
              <w:numPr>
                <w:ilvl w:val="0"/>
                <w:numId w:val="19"/>
              </w:numPr>
              <w:ind w:left="360"/>
              <w:rPr>
                <w:rFonts w:asciiTheme="minorHAnsi" w:hAnsiTheme="minorHAnsi" w:cstheme="minorHAnsi"/>
              </w:rPr>
            </w:pPr>
          </w:p>
        </w:tc>
      </w:tr>
    </w:tbl>
    <w:p w14:paraId="7D2D6B00" w14:textId="77777777" w:rsidR="00924E1A" w:rsidRPr="009357FD" w:rsidRDefault="00924E1A" w:rsidP="00924E1A">
      <w:pPr>
        <w:rPr>
          <w:rFonts w:asciiTheme="minorHAnsi" w:hAnsiTheme="minorHAnsi" w:cstheme="minorHAnsi"/>
        </w:rPr>
      </w:pPr>
    </w:p>
    <w:p w14:paraId="36804487" w14:textId="6CC5B00A" w:rsidR="005761FD" w:rsidRPr="009357FD" w:rsidRDefault="007F1A22" w:rsidP="00AF1384">
      <w:pPr>
        <w:pStyle w:val="Heading2"/>
      </w:pPr>
      <w:bookmarkStart w:id="56" w:name="_Ref366745181"/>
      <w:bookmarkStart w:id="57" w:name="_Toc14786072"/>
      <w:r w:rsidRPr="009357FD">
        <w:t xml:space="preserve">Project </w:t>
      </w:r>
      <w:r w:rsidR="005761FD" w:rsidRPr="009357FD">
        <w:t>Governance Structure</w:t>
      </w:r>
      <w:bookmarkEnd w:id="56"/>
      <w:bookmarkEnd w:id="57"/>
    </w:p>
    <w:p w14:paraId="5FF99EF6" w14:textId="2FEF4937" w:rsidR="006D02E4" w:rsidRDefault="00EB0E5E" w:rsidP="007F1A22">
      <w:pPr>
        <w:rPr>
          <w:rFonts w:asciiTheme="minorHAnsi" w:hAnsiTheme="minorHAnsi" w:cstheme="minorHAnsi"/>
        </w:rPr>
      </w:pPr>
      <w:r>
        <w:rPr>
          <w:rFonts w:asciiTheme="minorHAnsi" w:hAnsiTheme="minorHAnsi" w:cstheme="minorHAnsi"/>
        </w:rPr>
        <w:t>Insert a screen shot of the proposed project governance structure for this project.  See sample below.</w:t>
      </w:r>
    </w:p>
    <w:p w14:paraId="13C86944" w14:textId="707BD237" w:rsidR="00904583" w:rsidRDefault="00904583" w:rsidP="007F1A22">
      <w:pPr>
        <w:rPr>
          <w:rFonts w:asciiTheme="minorHAnsi" w:hAnsiTheme="minorHAnsi" w:cstheme="minorHAnsi"/>
        </w:rPr>
      </w:pPr>
    </w:p>
    <w:p w14:paraId="2B5B814B" w14:textId="016CCCB7" w:rsidR="00904583" w:rsidRPr="009357FD" w:rsidRDefault="00EB0E5E" w:rsidP="007F1A22">
      <w:pPr>
        <w:rPr>
          <w:rFonts w:asciiTheme="minorHAnsi" w:hAnsiTheme="minorHAnsi" w:cstheme="minorHAnsi"/>
        </w:rPr>
      </w:pPr>
      <w:r>
        <w:rPr>
          <w:noProof/>
        </w:rPr>
        <w:drawing>
          <wp:inline distT="0" distB="0" distL="0" distR="0" wp14:anchorId="54A134CE" wp14:editId="6383A466">
            <wp:extent cx="5943600" cy="4722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22495"/>
                    </a:xfrm>
                    <a:prstGeom prst="rect">
                      <a:avLst/>
                    </a:prstGeom>
                  </pic:spPr>
                </pic:pic>
              </a:graphicData>
            </a:graphic>
          </wp:inline>
        </w:drawing>
      </w:r>
    </w:p>
    <w:p w14:paraId="5A0EC7B2" w14:textId="765F744F" w:rsidR="0049570F" w:rsidRPr="00B61369" w:rsidRDefault="00904583" w:rsidP="00904583">
      <w:pPr>
        <w:pStyle w:val="Caption"/>
      </w:pPr>
      <w:bookmarkStart w:id="58" w:name="_Toc3207565"/>
      <w:r w:rsidRPr="00B61369">
        <w:t xml:space="preserve">Figure </w:t>
      </w:r>
      <w:r w:rsidR="00BA5613">
        <w:fldChar w:fldCharType="begin"/>
      </w:r>
      <w:r w:rsidR="00BA5613">
        <w:instrText xml:space="preserve"> SEQ Figure \* ARABIC </w:instrText>
      </w:r>
      <w:r w:rsidR="00BA5613">
        <w:fldChar w:fldCharType="separate"/>
      </w:r>
      <w:r w:rsidR="00EA48E1">
        <w:rPr>
          <w:noProof/>
        </w:rPr>
        <w:t>1</w:t>
      </w:r>
      <w:r w:rsidR="00BA5613">
        <w:rPr>
          <w:noProof/>
        </w:rPr>
        <w:fldChar w:fldCharType="end"/>
      </w:r>
      <w:r w:rsidR="00EB0E5E" w:rsidRPr="00B61369">
        <w:t>: Project</w:t>
      </w:r>
      <w:r w:rsidRPr="00B61369">
        <w:t xml:space="preserve"> Governance Model</w:t>
      </w:r>
      <w:bookmarkEnd w:id="58"/>
    </w:p>
    <w:p w14:paraId="65240556" w14:textId="2E971CDC" w:rsidR="00904583" w:rsidRDefault="00904583" w:rsidP="007F1A22">
      <w:pPr>
        <w:rPr>
          <w:rFonts w:asciiTheme="minorHAnsi" w:hAnsiTheme="minorHAnsi" w:cstheme="minorHAnsi"/>
        </w:rPr>
      </w:pPr>
      <w:r>
        <w:rPr>
          <w:rFonts w:asciiTheme="minorHAnsi" w:hAnsiTheme="minorHAnsi" w:cstheme="minorHAnsi"/>
        </w:rPr>
        <w:br w:type="page"/>
      </w:r>
    </w:p>
    <w:p w14:paraId="20036E1C" w14:textId="6CCCD3EC" w:rsidR="005761FD" w:rsidRPr="009357FD" w:rsidRDefault="00D97F68" w:rsidP="00AF1384">
      <w:pPr>
        <w:pStyle w:val="Heading2"/>
      </w:pPr>
      <w:bookmarkStart w:id="59" w:name="_Toc14786073"/>
      <w:r w:rsidRPr="009357FD">
        <w:t>Key Resources</w:t>
      </w:r>
      <w:bookmarkEnd w:id="59"/>
    </w:p>
    <w:p w14:paraId="3B31DC79" w14:textId="7A56625E" w:rsidR="00D97F68" w:rsidRPr="009357FD" w:rsidRDefault="00EB0E5E" w:rsidP="00D97F68">
      <w:pPr>
        <w:rPr>
          <w:rFonts w:asciiTheme="minorHAnsi" w:hAnsiTheme="minorHAnsi" w:cstheme="minorHAnsi"/>
        </w:rPr>
      </w:pPr>
      <w:r>
        <w:rPr>
          <w:rFonts w:asciiTheme="minorHAnsi" w:hAnsiTheme="minorHAnsi" w:cstheme="minorHAnsi"/>
        </w:rPr>
        <w:t>This section identifies</w:t>
      </w:r>
      <w:r w:rsidR="007F1A22" w:rsidRPr="009357FD">
        <w:rPr>
          <w:rFonts w:asciiTheme="minorHAnsi" w:hAnsiTheme="minorHAnsi" w:cstheme="minorHAnsi"/>
        </w:rPr>
        <w:t xml:space="preserve"> the key</w:t>
      </w:r>
      <w:r>
        <w:rPr>
          <w:rFonts w:asciiTheme="minorHAnsi" w:hAnsiTheme="minorHAnsi" w:cstheme="minorHAnsi"/>
        </w:rPr>
        <w:t xml:space="preserve"> resources that will be assigned to the project.  </w:t>
      </w:r>
      <w:r w:rsidR="007F1A22" w:rsidRPr="009357FD">
        <w:rPr>
          <w:rFonts w:asciiTheme="minorHAnsi" w:hAnsiTheme="minorHAnsi" w:cstheme="minorHAnsi"/>
        </w:rPr>
        <w:t xml:space="preserve">Key </w:t>
      </w:r>
      <w:r>
        <w:rPr>
          <w:rFonts w:asciiTheme="minorHAnsi" w:hAnsiTheme="minorHAnsi" w:cstheme="minorHAnsi"/>
        </w:rPr>
        <w:t xml:space="preserve">resources assigned to the proposed </w:t>
      </w:r>
      <w:r w:rsidR="007F1A22" w:rsidRPr="009357FD">
        <w:rPr>
          <w:rFonts w:asciiTheme="minorHAnsi" w:hAnsiTheme="minorHAnsi" w:cstheme="minorHAnsi"/>
        </w:rPr>
        <w:t xml:space="preserve">project are outlined </w:t>
      </w:r>
      <w:r w:rsidR="000A6C78">
        <w:rPr>
          <w:rFonts w:asciiTheme="minorHAnsi" w:hAnsiTheme="minorHAnsi" w:cstheme="minorHAnsi"/>
        </w:rPr>
        <w:t>below</w:t>
      </w:r>
      <w:r w:rsidR="002572CD">
        <w:rPr>
          <w:rFonts w:asciiTheme="minorHAnsi" w:hAnsiTheme="minorHAnsi" w:cstheme="minorHAnsi"/>
        </w:rPr>
        <w:t xml:space="preserve">. </w:t>
      </w:r>
      <w:r w:rsidR="007F1A22" w:rsidRPr="009357FD">
        <w:rPr>
          <w:rFonts w:asciiTheme="minorHAnsi" w:hAnsiTheme="minorHAnsi" w:cstheme="minorHAnsi"/>
        </w:rPr>
        <w:t>Additional or alternate resources may be identi</w:t>
      </w:r>
      <w:r>
        <w:rPr>
          <w:rFonts w:asciiTheme="minorHAnsi" w:hAnsiTheme="minorHAnsi" w:cstheme="minorHAnsi"/>
        </w:rPr>
        <w:t xml:space="preserve">fied and allocated to the proposed </w:t>
      </w:r>
      <w:r w:rsidR="007F1A22" w:rsidRPr="009357FD">
        <w:rPr>
          <w:rFonts w:asciiTheme="minorHAnsi" w:hAnsiTheme="minorHAnsi" w:cstheme="minorHAnsi"/>
        </w:rPr>
        <w:t xml:space="preserve">project </w:t>
      </w:r>
      <w:r>
        <w:rPr>
          <w:rFonts w:asciiTheme="minorHAnsi" w:hAnsiTheme="minorHAnsi" w:cstheme="minorHAnsi"/>
        </w:rPr>
        <w:t>when identified</w:t>
      </w:r>
      <w:r w:rsidR="002572CD">
        <w:rPr>
          <w:rFonts w:asciiTheme="minorHAnsi" w:hAnsiTheme="minorHAnsi" w:cstheme="minorHAnsi"/>
        </w:rPr>
        <w:t>.</w:t>
      </w:r>
    </w:p>
    <w:p w14:paraId="2DC5D0FA" w14:textId="07D7D264" w:rsidR="0049570F" w:rsidRPr="00B61369" w:rsidRDefault="0049570F" w:rsidP="00B61369">
      <w:pPr>
        <w:pStyle w:val="Caption"/>
      </w:pPr>
      <w:bookmarkStart w:id="60" w:name="_Toc14786090"/>
      <w:r w:rsidRPr="00B61369">
        <w:t xml:space="preserve">Table </w:t>
      </w:r>
      <w:r w:rsidR="00BA5613">
        <w:fldChar w:fldCharType="begin"/>
      </w:r>
      <w:r w:rsidR="00BA5613">
        <w:instrText xml:space="preserve"> SEQ Table \* ARABIC </w:instrText>
      </w:r>
      <w:r w:rsidR="00BA5613">
        <w:fldChar w:fldCharType="separate"/>
      </w:r>
      <w:r w:rsidR="003D4CF6">
        <w:rPr>
          <w:noProof/>
        </w:rPr>
        <w:t>9</w:t>
      </w:r>
      <w:r w:rsidR="00BA5613">
        <w:rPr>
          <w:noProof/>
        </w:rPr>
        <w:fldChar w:fldCharType="end"/>
      </w:r>
      <w:r w:rsidR="00B61369">
        <w:t xml:space="preserve">: Key </w:t>
      </w:r>
      <w:r w:rsidRPr="00B61369">
        <w:t>Roles and Responsibilities</w:t>
      </w:r>
      <w:bookmarkEnd w:id="60"/>
    </w:p>
    <w:tbl>
      <w:tblPr>
        <w:tblW w:w="4746" w:type="pct"/>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501"/>
        <w:gridCol w:w="3843"/>
      </w:tblGrid>
      <w:tr w:rsidR="00D97F68" w:rsidRPr="009357FD" w14:paraId="1063AFE0" w14:textId="77777777" w:rsidTr="00E74DAC">
        <w:trPr>
          <w:cantSplit/>
          <w:tblHeader/>
        </w:trPr>
        <w:tc>
          <w:tcPr>
            <w:tcW w:w="1426" w:type="pct"/>
            <w:shd w:val="clear" w:color="auto" w:fill="1F497D"/>
            <w:vAlign w:val="center"/>
          </w:tcPr>
          <w:p w14:paraId="2F28813D" w14:textId="77777777" w:rsidR="00D97F68" w:rsidRPr="009357FD" w:rsidRDefault="00D97F68" w:rsidP="00247C01">
            <w:pPr>
              <w:pStyle w:val="TableColumnHeading"/>
              <w:rPr>
                <w:rFonts w:asciiTheme="minorHAnsi" w:hAnsiTheme="minorHAnsi" w:cstheme="minorHAnsi"/>
              </w:rPr>
            </w:pPr>
            <w:r w:rsidRPr="009357FD">
              <w:rPr>
                <w:rFonts w:asciiTheme="minorHAnsi" w:hAnsiTheme="minorHAnsi" w:cstheme="minorHAnsi"/>
              </w:rPr>
              <w:t>Name &amp; Organization</w:t>
            </w:r>
          </w:p>
        </w:tc>
        <w:tc>
          <w:tcPr>
            <w:tcW w:w="1409" w:type="pct"/>
            <w:shd w:val="clear" w:color="auto" w:fill="1F497D"/>
            <w:vAlign w:val="center"/>
          </w:tcPr>
          <w:p w14:paraId="3FF2BC6E" w14:textId="77777777" w:rsidR="00D97F68" w:rsidRPr="009357FD" w:rsidRDefault="00D97F68" w:rsidP="00247C01">
            <w:pPr>
              <w:pStyle w:val="TableColumnHeading"/>
              <w:rPr>
                <w:rFonts w:asciiTheme="minorHAnsi" w:hAnsiTheme="minorHAnsi" w:cstheme="minorHAnsi"/>
              </w:rPr>
            </w:pPr>
            <w:r w:rsidRPr="009357FD">
              <w:rPr>
                <w:rFonts w:asciiTheme="minorHAnsi" w:hAnsiTheme="minorHAnsi" w:cstheme="minorHAnsi"/>
              </w:rPr>
              <w:t>Project Role</w:t>
            </w:r>
          </w:p>
        </w:tc>
        <w:tc>
          <w:tcPr>
            <w:tcW w:w="2165" w:type="pct"/>
            <w:shd w:val="clear" w:color="auto" w:fill="1F497D"/>
            <w:vAlign w:val="center"/>
          </w:tcPr>
          <w:p w14:paraId="5E33956F" w14:textId="77777777" w:rsidR="00D97F68" w:rsidRPr="009357FD" w:rsidRDefault="00D97F68" w:rsidP="00247C01">
            <w:pPr>
              <w:pStyle w:val="TableColumnHeading"/>
              <w:rPr>
                <w:rFonts w:asciiTheme="minorHAnsi" w:hAnsiTheme="minorHAnsi" w:cstheme="minorHAnsi"/>
              </w:rPr>
            </w:pPr>
            <w:r w:rsidRPr="009357FD">
              <w:rPr>
                <w:rFonts w:asciiTheme="minorHAnsi" w:hAnsiTheme="minorHAnsi" w:cstheme="minorHAnsi"/>
              </w:rPr>
              <w:t>Project Responsibilities</w:t>
            </w:r>
          </w:p>
        </w:tc>
      </w:tr>
      <w:tr w:rsidR="00D97F68" w:rsidRPr="009357FD" w14:paraId="1C6D61B6" w14:textId="77777777" w:rsidTr="00E74DAC">
        <w:trPr>
          <w:cantSplit/>
        </w:trPr>
        <w:tc>
          <w:tcPr>
            <w:tcW w:w="1426" w:type="pct"/>
          </w:tcPr>
          <w:p w14:paraId="610A122D" w14:textId="77777777" w:rsidR="00D97F68" w:rsidRPr="009357FD" w:rsidRDefault="00D97F68" w:rsidP="007F1A22">
            <w:pPr>
              <w:rPr>
                <w:rFonts w:asciiTheme="minorHAnsi" w:hAnsiTheme="minorHAnsi" w:cstheme="minorHAnsi"/>
              </w:rPr>
            </w:pPr>
          </w:p>
        </w:tc>
        <w:tc>
          <w:tcPr>
            <w:tcW w:w="1409" w:type="pct"/>
          </w:tcPr>
          <w:p w14:paraId="5A682C3A" w14:textId="7FD74451" w:rsidR="00D97F68" w:rsidRPr="009357FD" w:rsidRDefault="00D97F68" w:rsidP="007F1A22">
            <w:pPr>
              <w:rPr>
                <w:rFonts w:asciiTheme="minorHAnsi" w:hAnsiTheme="minorHAnsi" w:cstheme="minorHAnsi"/>
              </w:rPr>
            </w:pPr>
          </w:p>
        </w:tc>
        <w:tc>
          <w:tcPr>
            <w:tcW w:w="2165" w:type="pct"/>
          </w:tcPr>
          <w:p w14:paraId="69758BC7" w14:textId="08F02565" w:rsidR="007F1A22" w:rsidRPr="009357FD" w:rsidRDefault="007F1A22" w:rsidP="007F1A22">
            <w:pPr>
              <w:rPr>
                <w:rFonts w:asciiTheme="minorHAnsi" w:hAnsiTheme="minorHAnsi" w:cstheme="minorHAnsi"/>
              </w:rPr>
            </w:pPr>
          </w:p>
        </w:tc>
      </w:tr>
      <w:tr w:rsidR="000D3D14" w:rsidRPr="009357FD" w14:paraId="45C525A1" w14:textId="77777777" w:rsidTr="00E74DAC">
        <w:trPr>
          <w:cantSplit/>
        </w:trPr>
        <w:tc>
          <w:tcPr>
            <w:tcW w:w="1426" w:type="pct"/>
          </w:tcPr>
          <w:p w14:paraId="01E7802C" w14:textId="77777777" w:rsidR="000D3D14" w:rsidRPr="009357FD" w:rsidRDefault="000D3D14" w:rsidP="006D02E4">
            <w:pPr>
              <w:pStyle w:val="Bullettablenoindent"/>
              <w:rPr>
                <w:rFonts w:asciiTheme="minorHAnsi" w:hAnsiTheme="minorHAnsi" w:cstheme="minorHAnsi"/>
              </w:rPr>
            </w:pPr>
          </w:p>
        </w:tc>
        <w:tc>
          <w:tcPr>
            <w:tcW w:w="1409" w:type="pct"/>
          </w:tcPr>
          <w:p w14:paraId="292CC1CC" w14:textId="370774CB" w:rsidR="000D3D14" w:rsidRPr="009357FD" w:rsidRDefault="000D3D14" w:rsidP="007F1A22">
            <w:pPr>
              <w:rPr>
                <w:rFonts w:asciiTheme="minorHAnsi" w:hAnsiTheme="minorHAnsi" w:cstheme="minorHAnsi"/>
              </w:rPr>
            </w:pPr>
          </w:p>
        </w:tc>
        <w:tc>
          <w:tcPr>
            <w:tcW w:w="2165" w:type="pct"/>
          </w:tcPr>
          <w:p w14:paraId="3513703A" w14:textId="0064D336" w:rsidR="000D3D14" w:rsidRPr="009357FD" w:rsidRDefault="000D3D14" w:rsidP="00DE2F7F">
            <w:pPr>
              <w:rPr>
                <w:rFonts w:asciiTheme="minorHAnsi" w:hAnsiTheme="minorHAnsi" w:cstheme="minorHAnsi"/>
              </w:rPr>
            </w:pPr>
          </w:p>
        </w:tc>
      </w:tr>
      <w:tr w:rsidR="006D02E4" w:rsidRPr="009357FD" w14:paraId="3CBEF957" w14:textId="77777777" w:rsidTr="007F1A22">
        <w:trPr>
          <w:cantSplit/>
        </w:trPr>
        <w:tc>
          <w:tcPr>
            <w:tcW w:w="1426" w:type="pct"/>
          </w:tcPr>
          <w:p w14:paraId="7D83B562" w14:textId="5D206489" w:rsidR="006D02E4" w:rsidRPr="009357FD" w:rsidRDefault="006D02E4" w:rsidP="007F1A22">
            <w:pPr>
              <w:rPr>
                <w:rFonts w:asciiTheme="minorHAnsi" w:hAnsiTheme="minorHAnsi" w:cstheme="minorHAnsi"/>
              </w:rPr>
            </w:pPr>
          </w:p>
        </w:tc>
        <w:tc>
          <w:tcPr>
            <w:tcW w:w="1409" w:type="pct"/>
          </w:tcPr>
          <w:p w14:paraId="40D25BC0" w14:textId="23B7CC2B" w:rsidR="006D02E4" w:rsidRPr="009357FD" w:rsidRDefault="006D02E4" w:rsidP="007F1A22">
            <w:pPr>
              <w:rPr>
                <w:rFonts w:asciiTheme="minorHAnsi" w:hAnsiTheme="minorHAnsi" w:cstheme="minorHAnsi"/>
              </w:rPr>
            </w:pPr>
          </w:p>
        </w:tc>
        <w:tc>
          <w:tcPr>
            <w:tcW w:w="2165" w:type="pct"/>
          </w:tcPr>
          <w:p w14:paraId="6116A4D9" w14:textId="34184FBD" w:rsidR="006D02E4" w:rsidRPr="009357FD" w:rsidRDefault="006D02E4" w:rsidP="005C5FD6">
            <w:pPr>
              <w:rPr>
                <w:rFonts w:asciiTheme="minorHAnsi" w:hAnsiTheme="minorHAnsi" w:cstheme="minorHAnsi"/>
              </w:rPr>
            </w:pPr>
          </w:p>
        </w:tc>
      </w:tr>
      <w:tr w:rsidR="000D3D14" w:rsidRPr="009357FD" w14:paraId="578846B5" w14:textId="77777777" w:rsidTr="004E1789">
        <w:trPr>
          <w:cantSplit/>
        </w:trPr>
        <w:tc>
          <w:tcPr>
            <w:tcW w:w="1426" w:type="pct"/>
          </w:tcPr>
          <w:p w14:paraId="594CC786" w14:textId="464538FF" w:rsidR="000D3D14" w:rsidRPr="009357FD" w:rsidRDefault="000D3D14" w:rsidP="00360977">
            <w:pPr>
              <w:rPr>
                <w:rFonts w:asciiTheme="minorHAnsi" w:hAnsiTheme="minorHAnsi" w:cstheme="minorHAnsi"/>
              </w:rPr>
            </w:pPr>
          </w:p>
        </w:tc>
        <w:tc>
          <w:tcPr>
            <w:tcW w:w="1409" w:type="pct"/>
          </w:tcPr>
          <w:p w14:paraId="718F3CAA" w14:textId="12F7C4CA" w:rsidR="000D3D14" w:rsidRPr="009357FD" w:rsidRDefault="000D3D14" w:rsidP="004E1789">
            <w:pPr>
              <w:rPr>
                <w:rFonts w:asciiTheme="minorHAnsi" w:hAnsiTheme="minorHAnsi" w:cstheme="minorHAnsi"/>
              </w:rPr>
            </w:pPr>
          </w:p>
        </w:tc>
        <w:tc>
          <w:tcPr>
            <w:tcW w:w="2165" w:type="pct"/>
          </w:tcPr>
          <w:p w14:paraId="1F172F8F" w14:textId="3EBDD095" w:rsidR="000D3D14" w:rsidRPr="009357FD" w:rsidRDefault="000D3D14" w:rsidP="007E4B0B">
            <w:pPr>
              <w:rPr>
                <w:rFonts w:asciiTheme="minorHAnsi" w:hAnsiTheme="minorHAnsi" w:cstheme="minorHAnsi"/>
              </w:rPr>
            </w:pPr>
          </w:p>
        </w:tc>
      </w:tr>
      <w:tr w:rsidR="007E4B0B" w:rsidRPr="009357FD" w14:paraId="4E8C4B80" w14:textId="77777777" w:rsidTr="004E1789">
        <w:trPr>
          <w:cantSplit/>
        </w:trPr>
        <w:tc>
          <w:tcPr>
            <w:tcW w:w="1426" w:type="pct"/>
          </w:tcPr>
          <w:p w14:paraId="0DBA901D" w14:textId="2031BCBF" w:rsidR="007E4B0B" w:rsidRPr="009357FD" w:rsidRDefault="007E4B0B" w:rsidP="004E1789">
            <w:pPr>
              <w:rPr>
                <w:rFonts w:asciiTheme="minorHAnsi" w:hAnsiTheme="minorHAnsi" w:cstheme="minorHAnsi"/>
              </w:rPr>
            </w:pPr>
          </w:p>
        </w:tc>
        <w:tc>
          <w:tcPr>
            <w:tcW w:w="1409" w:type="pct"/>
          </w:tcPr>
          <w:p w14:paraId="4937677A" w14:textId="20F633E6" w:rsidR="007E4B0B" w:rsidRDefault="007E4B0B" w:rsidP="004E1789">
            <w:pPr>
              <w:rPr>
                <w:rFonts w:asciiTheme="minorHAnsi" w:hAnsiTheme="minorHAnsi" w:cstheme="minorHAnsi"/>
              </w:rPr>
            </w:pPr>
          </w:p>
        </w:tc>
        <w:tc>
          <w:tcPr>
            <w:tcW w:w="2165" w:type="pct"/>
          </w:tcPr>
          <w:p w14:paraId="6D897CF9" w14:textId="68A870A4" w:rsidR="007E4B0B" w:rsidRDefault="007E4B0B" w:rsidP="005C5FD6">
            <w:pPr>
              <w:rPr>
                <w:rFonts w:asciiTheme="minorHAnsi" w:hAnsiTheme="minorHAnsi" w:cstheme="minorHAnsi"/>
              </w:rPr>
            </w:pPr>
          </w:p>
        </w:tc>
      </w:tr>
      <w:tr w:rsidR="006D02E4" w:rsidRPr="009357FD" w14:paraId="096FB878" w14:textId="77777777" w:rsidTr="007F1A22">
        <w:trPr>
          <w:cantSplit/>
        </w:trPr>
        <w:tc>
          <w:tcPr>
            <w:tcW w:w="1426" w:type="pct"/>
          </w:tcPr>
          <w:p w14:paraId="372401F0" w14:textId="3E74C2C1" w:rsidR="006D02E4" w:rsidRPr="009357FD" w:rsidRDefault="006D02E4" w:rsidP="007F1A22">
            <w:pPr>
              <w:rPr>
                <w:rFonts w:asciiTheme="minorHAnsi" w:hAnsiTheme="minorHAnsi" w:cstheme="minorHAnsi"/>
              </w:rPr>
            </w:pPr>
          </w:p>
        </w:tc>
        <w:tc>
          <w:tcPr>
            <w:tcW w:w="1409" w:type="pct"/>
          </w:tcPr>
          <w:p w14:paraId="7B6B2D46" w14:textId="62966385" w:rsidR="006D02E4" w:rsidRPr="009357FD" w:rsidRDefault="006D02E4" w:rsidP="007F1A22">
            <w:pPr>
              <w:rPr>
                <w:rFonts w:asciiTheme="minorHAnsi" w:hAnsiTheme="minorHAnsi" w:cstheme="minorHAnsi"/>
              </w:rPr>
            </w:pPr>
          </w:p>
        </w:tc>
        <w:tc>
          <w:tcPr>
            <w:tcW w:w="2165" w:type="pct"/>
          </w:tcPr>
          <w:p w14:paraId="59B4D582" w14:textId="2F22BC16" w:rsidR="006D02E4" w:rsidRPr="009357FD" w:rsidRDefault="006D02E4" w:rsidP="005C5FD6">
            <w:pPr>
              <w:rPr>
                <w:rFonts w:asciiTheme="minorHAnsi" w:hAnsiTheme="minorHAnsi" w:cstheme="minorHAnsi"/>
              </w:rPr>
            </w:pPr>
          </w:p>
        </w:tc>
      </w:tr>
      <w:tr w:rsidR="006D02E4" w:rsidRPr="009357FD" w14:paraId="32746672" w14:textId="77777777" w:rsidTr="007F1A22">
        <w:trPr>
          <w:cantSplit/>
        </w:trPr>
        <w:tc>
          <w:tcPr>
            <w:tcW w:w="1426" w:type="pct"/>
          </w:tcPr>
          <w:p w14:paraId="15655D5B" w14:textId="5013411D" w:rsidR="006D02E4" w:rsidRPr="009357FD" w:rsidRDefault="006D02E4" w:rsidP="007F1A22">
            <w:pPr>
              <w:rPr>
                <w:rFonts w:asciiTheme="minorHAnsi" w:hAnsiTheme="minorHAnsi" w:cstheme="minorHAnsi"/>
              </w:rPr>
            </w:pPr>
          </w:p>
        </w:tc>
        <w:tc>
          <w:tcPr>
            <w:tcW w:w="1409" w:type="pct"/>
          </w:tcPr>
          <w:p w14:paraId="6CBB291F" w14:textId="24AB0609" w:rsidR="006D02E4" w:rsidRPr="009357FD" w:rsidRDefault="006D02E4" w:rsidP="007F1A22">
            <w:pPr>
              <w:rPr>
                <w:rFonts w:asciiTheme="minorHAnsi" w:hAnsiTheme="minorHAnsi" w:cstheme="minorHAnsi"/>
              </w:rPr>
            </w:pPr>
          </w:p>
        </w:tc>
        <w:tc>
          <w:tcPr>
            <w:tcW w:w="2165" w:type="pct"/>
          </w:tcPr>
          <w:p w14:paraId="63258BE3" w14:textId="20602CFF" w:rsidR="006D02E4" w:rsidRPr="009357FD" w:rsidRDefault="006D02E4" w:rsidP="00EC500A">
            <w:pPr>
              <w:rPr>
                <w:rFonts w:asciiTheme="minorHAnsi" w:hAnsiTheme="minorHAnsi" w:cstheme="minorHAnsi"/>
              </w:rPr>
            </w:pPr>
          </w:p>
        </w:tc>
      </w:tr>
      <w:tr w:rsidR="000D3D14" w:rsidRPr="009357FD" w14:paraId="1D532D31" w14:textId="77777777" w:rsidTr="004E1789">
        <w:trPr>
          <w:cantSplit/>
        </w:trPr>
        <w:tc>
          <w:tcPr>
            <w:tcW w:w="1426" w:type="pct"/>
          </w:tcPr>
          <w:p w14:paraId="1F4B29A3" w14:textId="64363A90" w:rsidR="000D3D14" w:rsidRPr="009357FD" w:rsidRDefault="000D3D14" w:rsidP="004E1789">
            <w:pPr>
              <w:rPr>
                <w:rFonts w:asciiTheme="minorHAnsi" w:hAnsiTheme="minorHAnsi" w:cstheme="minorHAnsi"/>
              </w:rPr>
            </w:pPr>
          </w:p>
        </w:tc>
        <w:tc>
          <w:tcPr>
            <w:tcW w:w="1409" w:type="pct"/>
          </w:tcPr>
          <w:p w14:paraId="21890624" w14:textId="142ED88C" w:rsidR="000D3D14" w:rsidRPr="009357FD" w:rsidRDefault="000D3D14" w:rsidP="004E1789">
            <w:pPr>
              <w:rPr>
                <w:rFonts w:asciiTheme="minorHAnsi" w:hAnsiTheme="minorHAnsi" w:cstheme="minorHAnsi"/>
              </w:rPr>
            </w:pPr>
          </w:p>
        </w:tc>
        <w:tc>
          <w:tcPr>
            <w:tcW w:w="2165" w:type="pct"/>
          </w:tcPr>
          <w:p w14:paraId="20BD6833" w14:textId="0DB5D812" w:rsidR="000D3D14" w:rsidRPr="009357FD" w:rsidRDefault="000D3D14" w:rsidP="005C5FD6">
            <w:pPr>
              <w:rPr>
                <w:rFonts w:asciiTheme="minorHAnsi" w:hAnsiTheme="minorHAnsi" w:cstheme="minorHAnsi"/>
              </w:rPr>
            </w:pPr>
          </w:p>
        </w:tc>
      </w:tr>
      <w:tr w:rsidR="000D3D14" w:rsidRPr="009357FD" w14:paraId="2CE8FEF5" w14:textId="77777777" w:rsidTr="004E1789">
        <w:trPr>
          <w:cantSplit/>
        </w:trPr>
        <w:tc>
          <w:tcPr>
            <w:tcW w:w="1426" w:type="pct"/>
          </w:tcPr>
          <w:p w14:paraId="70E1376A" w14:textId="348DC207" w:rsidR="000D3D14" w:rsidRPr="009357FD" w:rsidRDefault="000D3D14" w:rsidP="004E1789">
            <w:pPr>
              <w:rPr>
                <w:rFonts w:asciiTheme="minorHAnsi" w:hAnsiTheme="minorHAnsi" w:cstheme="minorHAnsi"/>
              </w:rPr>
            </w:pPr>
          </w:p>
        </w:tc>
        <w:tc>
          <w:tcPr>
            <w:tcW w:w="1409" w:type="pct"/>
          </w:tcPr>
          <w:p w14:paraId="2A45E776" w14:textId="1513D2E1" w:rsidR="000D3D14" w:rsidRPr="009357FD" w:rsidRDefault="000D3D14" w:rsidP="004E1789">
            <w:pPr>
              <w:rPr>
                <w:rFonts w:asciiTheme="minorHAnsi" w:hAnsiTheme="minorHAnsi" w:cstheme="minorHAnsi"/>
              </w:rPr>
            </w:pPr>
          </w:p>
        </w:tc>
        <w:tc>
          <w:tcPr>
            <w:tcW w:w="2165" w:type="pct"/>
          </w:tcPr>
          <w:p w14:paraId="1DBB1388" w14:textId="0F71A000" w:rsidR="000D3D14" w:rsidRPr="009357FD" w:rsidRDefault="000D3D14" w:rsidP="005C5FD6">
            <w:pPr>
              <w:rPr>
                <w:rFonts w:asciiTheme="minorHAnsi" w:hAnsiTheme="minorHAnsi" w:cstheme="minorHAnsi"/>
              </w:rPr>
            </w:pPr>
          </w:p>
        </w:tc>
      </w:tr>
      <w:tr w:rsidR="00360977" w:rsidRPr="009357FD" w14:paraId="777F2D20" w14:textId="77777777" w:rsidTr="004E1789">
        <w:trPr>
          <w:cantSplit/>
        </w:trPr>
        <w:tc>
          <w:tcPr>
            <w:tcW w:w="1426" w:type="pct"/>
          </w:tcPr>
          <w:p w14:paraId="38E51ACD" w14:textId="36D35059" w:rsidR="00360977" w:rsidRDefault="00360977" w:rsidP="004E1789">
            <w:pPr>
              <w:rPr>
                <w:rFonts w:asciiTheme="minorHAnsi" w:hAnsiTheme="minorHAnsi" w:cstheme="minorHAnsi"/>
              </w:rPr>
            </w:pPr>
          </w:p>
        </w:tc>
        <w:tc>
          <w:tcPr>
            <w:tcW w:w="1409" w:type="pct"/>
          </w:tcPr>
          <w:p w14:paraId="4841F181" w14:textId="27F32B5D" w:rsidR="00360977" w:rsidRPr="009357FD" w:rsidRDefault="00360977" w:rsidP="004E1789">
            <w:pPr>
              <w:rPr>
                <w:rFonts w:asciiTheme="minorHAnsi" w:hAnsiTheme="minorHAnsi" w:cstheme="minorHAnsi"/>
              </w:rPr>
            </w:pPr>
          </w:p>
        </w:tc>
        <w:tc>
          <w:tcPr>
            <w:tcW w:w="2165" w:type="pct"/>
          </w:tcPr>
          <w:p w14:paraId="24DAC332" w14:textId="3D595A8A" w:rsidR="00360977" w:rsidRPr="009357FD" w:rsidRDefault="00360977" w:rsidP="004E1789">
            <w:pPr>
              <w:rPr>
                <w:rFonts w:asciiTheme="minorHAnsi" w:hAnsiTheme="minorHAnsi" w:cstheme="minorHAnsi"/>
              </w:rPr>
            </w:pPr>
          </w:p>
        </w:tc>
      </w:tr>
      <w:tr w:rsidR="007B6C10" w:rsidRPr="009357FD" w14:paraId="0018D4B4" w14:textId="77777777" w:rsidTr="004E1789">
        <w:trPr>
          <w:cantSplit/>
        </w:trPr>
        <w:tc>
          <w:tcPr>
            <w:tcW w:w="1426" w:type="pct"/>
          </w:tcPr>
          <w:p w14:paraId="569AE195" w14:textId="2155C508" w:rsidR="007B6C10" w:rsidRPr="009357FD" w:rsidRDefault="007B6C10" w:rsidP="004E1789">
            <w:pPr>
              <w:rPr>
                <w:rFonts w:asciiTheme="minorHAnsi" w:hAnsiTheme="minorHAnsi" w:cstheme="minorHAnsi"/>
              </w:rPr>
            </w:pPr>
          </w:p>
        </w:tc>
        <w:tc>
          <w:tcPr>
            <w:tcW w:w="1409" w:type="pct"/>
          </w:tcPr>
          <w:p w14:paraId="0ECD06FF" w14:textId="1451CDED" w:rsidR="007B6C10" w:rsidRPr="009357FD" w:rsidRDefault="007B6C10" w:rsidP="004E1789">
            <w:pPr>
              <w:rPr>
                <w:rFonts w:asciiTheme="minorHAnsi" w:hAnsiTheme="minorHAnsi" w:cstheme="minorHAnsi"/>
              </w:rPr>
            </w:pPr>
          </w:p>
        </w:tc>
        <w:tc>
          <w:tcPr>
            <w:tcW w:w="2165" w:type="pct"/>
          </w:tcPr>
          <w:p w14:paraId="6A920D65" w14:textId="63BE3DB2" w:rsidR="007B6C10" w:rsidRPr="009357FD" w:rsidRDefault="007B6C10" w:rsidP="00EC500A">
            <w:pPr>
              <w:rPr>
                <w:rFonts w:asciiTheme="minorHAnsi" w:hAnsiTheme="minorHAnsi" w:cstheme="minorHAnsi"/>
              </w:rPr>
            </w:pPr>
          </w:p>
        </w:tc>
      </w:tr>
      <w:tr w:rsidR="006D02E4" w:rsidRPr="009357FD" w14:paraId="13C8A80D" w14:textId="77777777" w:rsidTr="007F1A22">
        <w:trPr>
          <w:cantSplit/>
        </w:trPr>
        <w:tc>
          <w:tcPr>
            <w:tcW w:w="1426" w:type="pct"/>
          </w:tcPr>
          <w:p w14:paraId="41D22BBE" w14:textId="60570DFA" w:rsidR="006D02E4" w:rsidRPr="009357FD" w:rsidRDefault="006D02E4" w:rsidP="007F1A22">
            <w:pPr>
              <w:rPr>
                <w:rFonts w:asciiTheme="minorHAnsi" w:hAnsiTheme="minorHAnsi" w:cstheme="minorHAnsi"/>
              </w:rPr>
            </w:pPr>
          </w:p>
        </w:tc>
        <w:tc>
          <w:tcPr>
            <w:tcW w:w="1409" w:type="pct"/>
          </w:tcPr>
          <w:p w14:paraId="36E4EC9E" w14:textId="7B3CA371" w:rsidR="006D02E4" w:rsidRPr="009357FD" w:rsidRDefault="006D02E4" w:rsidP="007F1A22">
            <w:pPr>
              <w:rPr>
                <w:rFonts w:asciiTheme="minorHAnsi" w:hAnsiTheme="minorHAnsi" w:cstheme="minorHAnsi"/>
              </w:rPr>
            </w:pPr>
          </w:p>
        </w:tc>
        <w:tc>
          <w:tcPr>
            <w:tcW w:w="2165" w:type="pct"/>
          </w:tcPr>
          <w:p w14:paraId="07564603" w14:textId="727485C4" w:rsidR="006D02E4" w:rsidRPr="009357FD" w:rsidRDefault="006D02E4" w:rsidP="00EC500A">
            <w:pPr>
              <w:rPr>
                <w:rFonts w:asciiTheme="minorHAnsi" w:hAnsiTheme="minorHAnsi" w:cstheme="minorHAnsi"/>
              </w:rPr>
            </w:pPr>
          </w:p>
        </w:tc>
      </w:tr>
      <w:tr w:rsidR="006D02E4" w:rsidRPr="009357FD" w14:paraId="28D6AC04" w14:textId="77777777" w:rsidTr="007F1A22">
        <w:trPr>
          <w:cantSplit/>
        </w:trPr>
        <w:tc>
          <w:tcPr>
            <w:tcW w:w="1426" w:type="pct"/>
          </w:tcPr>
          <w:p w14:paraId="13E3AEBA" w14:textId="2307AB11" w:rsidR="006D02E4" w:rsidRPr="009357FD" w:rsidRDefault="006D02E4" w:rsidP="007F1A22">
            <w:pPr>
              <w:rPr>
                <w:rFonts w:asciiTheme="minorHAnsi" w:hAnsiTheme="minorHAnsi" w:cstheme="minorHAnsi"/>
              </w:rPr>
            </w:pPr>
          </w:p>
        </w:tc>
        <w:tc>
          <w:tcPr>
            <w:tcW w:w="1409" w:type="pct"/>
          </w:tcPr>
          <w:p w14:paraId="20B2CB4C" w14:textId="0FE36E35" w:rsidR="006D02E4" w:rsidRPr="009357FD" w:rsidRDefault="006D02E4" w:rsidP="007F1A22">
            <w:pPr>
              <w:rPr>
                <w:rFonts w:asciiTheme="minorHAnsi" w:hAnsiTheme="minorHAnsi" w:cstheme="minorHAnsi"/>
              </w:rPr>
            </w:pPr>
          </w:p>
        </w:tc>
        <w:tc>
          <w:tcPr>
            <w:tcW w:w="2165" w:type="pct"/>
          </w:tcPr>
          <w:p w14:paraId="062DDF28" w14:textId="06C00744" w:rsidR="006D02E4" w:rsidRPr="009357FD" w:rsidRDefault="006D02E4" w:rsidP="00EC500A">
            <w:pPr>
              <w:rPr>
                <w:rFonts w:asciiTheme="minorHAnsi" w:hAnsiTheme="minorHAnsi" w:cstheme="minorHAnsi"/>
              </w:rPr>
            </w:pPr>
          </w:p>
        </w:tc>
      </w:tr>
      <w:tr w:rsidR="006D02E4" w:rsidRPr="009357FD" w14:paraId="104CEF0E" w14:textId="77777777" w:rsidTr="007F1A22">
        <w:trPr>
          <w:cantSplit/>
        </w:trPr>
        <w:tc>
          <w:tcPr>
            <w:tcW w:w="1426" w:type="pct"/>
          </w:tcPr>
          <w:p w14:paraId="4E91EEEB" w14:textId="1152A589" w:rsidR="006D02E4" w:rsidRPr="009357FD" w:rsidRDefault="006D02E4" w:rsidP="007F1A22">
            <w:pPr>
              <w:rPr>
                <w:rFonts w:asciiTheme="minorHAnsi" w:hAnsiTheme="minorHAnsi" w:cstheme="minorHAnsi"/>
              </w:rPr>
            </w:pPr>
          </w:p>
        </w:tc>
        <w:tc>
          <w:tcPr>
            <w:tcW w:w="1409" w:type="pct"/>
          </w:tcPr>
          <w:p w14:paraId="4F878290" w14:textId="748444DC" w:rsidR="006D02E4" w:rsidRPr="009357FD" w:rsidRDefault="006D02E4" w:rsidP="007F1A22">
            <w:pPr>
              <w:rPr>
                <w:rFonts w:asciiTheme="minorHAnsi" w:hAnsiTheme="minorHAnsi" w:cstheme="minorHAnsi"/>
              </w:rPr>
            </w:pPr>
          </w:p>
        </w:tc>
        <w:tc>
          <w:tcPr>
            <w:tcW w:w="2165" w:type="pct"/>
          </w:tcPr>
          <w:p w14:paraId="1CA8BC4F" w14:textId="783A6D69" w:rsidR="006D02E4" w:rsidRPr="009357FD" w:rsidRDefault="006D02E4" w:rsidP="00EC500A">
            <w:pPr>
              <w:rPr>
                <w:rFonts w:asciiTheme="minorHAnsi" w:hAnsiTheme="minorHAnsi" w:cstheme="minorHAnsi"/>
              </w:rPr>
            </w:pPr>
          </w:p>
        </w:tc>
      </w:tr>
      <w:tr w:rsidR="006D02E4" w:rsidRPr="009357FD" w14:paraId="52968ABB" w14:textId="77777777" w:rsidTr="007F1A22">
        <w:trPr>
          <w:cantSplit/>
        </w:trPr>
        <w:tc>
          <w:tcPr>
            <w:tcW w:w="1426" w:type="pct"/>
          </w:tcPr>
          <w:p w14:paraId="58A9DE1A" w14:textId="6DAE7045" w:rsidR="006D02E4" w:rsidRPr="009357FD" w:rsidRDefault="006D02E4" w:rsidP="006D02E4">
            <w:pPr>
              <w:rPr>
                <w:rFonts w:asciiTheme="minorHAnsi" w:hAnsiTheme="minorHAnsi" w:cstheme="minorHAnsi"/>
              </w:rPr>
            </w:pPr>
          </w:p>
        </w:tc>
        <w:tc>
          <w:tcPr>
            <w:tcW w:w="1409" w:type="pct"/>
          </w:tcPr>
          <w:p w14:paraId="07BA7C37" w14:textId="1C7FCB7E" w:rsidR="006D02E4" w:rsidRPr="009357FD" w:rsidRDefault="006D02E4" w:rsidP="007F1A22">
            <w:pPr>
              <w:rPr>
                <w:rFonts w:asciiTheme="minorHAnsi" w:hAnsiTheme="minorHAnsi" w:cstheme="minorHAnsi"/>
              </w:rPr>
            </w:pPr>
          </w:p>
        </w:tc>
        <w:tc>
          <w:tcPr>
            <w:tcW w:w="2165" w:type="pct"/>
          </w:tcPr>
          <w:p w14:paraId="183C0B9F" w14:textId="2AA524C1" w:rsidR="006D02E4" w:rsidRPr="009357FD" w:rsidRDefault="006D02E4" w:rsidP="00EC500A">
            <w:pPr>
              <w:rPr>
                <w:rFonts w:asciiTheme="minorHAnsi" w:hAnsiTheme="minorHAnsi" w:cstheme="minorHAnsi"/>
              </w:rPr>
            </w:pPr>
          </w:p>
        </w:tc>
      </w:tr>
      <w:tr w:rsidR="006D02E4" w:rsidRPr="009357FD" w14:paraId="19AF2682" w14:textId="77777777" w:rsidTr="00E74DAC">
        <w:trPr>
          <w:cantSplit/>
        </w:trPr>
        <w:tc>
          <w:tcPr>
            <w:tcW w:w="1426" w:type="pct"/>
          </w:tcPr>
          <w:p w14:paraId="387885C8" w14:textId="6EA40CAF" w:rsidR="006D02E4" w:rsidRPr="009357FD" w:rsidRDefault="006D02E4" w:rsidP="00E74DAC">
            <w:pPr>
              <w:rPr>
                <w:rFonts w:asciiTheme="minorHAnsi" w:hAnsiTheme="minorHAnsi" w:cstheme="minorHAnsi"/>
              </w:rPr>
            </w:pPr>
          </w:p>
        </w:tc>
        <w:tc>
          <w:tcPr>
            <w:tcW w:w="1409" w:type="pct"/>
          </w:tcPr>
          <w:p w14:paraId="02B111BE" w14:textId="5E86A63B" w:rsidR="006D02E4" w:rsidRPr="009357FD" w:rsidRDefault="006D02E4" w:rsidP="00E74DAC">
            <w:pPr>
              <w:rPr>
                <w:rFonts w:asciiTheme="minorHAnsi" w:hAnsiTheme="minorHAnsi" w:cstheme="minorHAnsi"/>
              </w:rPr>
            </w:pPr>
          </w:p>
        </w:tc>
        <w:tc>
          <w:tcPr>
            <w:tcW w:w="2165" w:type="pct"/>
          </w:tcPr>
          <w:p w14:paraId="5E024F75" w14:textId="5815FC8E" w:rsidR="006D02E4" w:rsidRPr="009357FD" w:rsidRDefault="006D02E4" w:rsidP="00EC500A">
            <w:pPr>
              <w:rPr>
                <w:rFonts w:asciiTheme="minorHAnsi" w:hAnsiTheme="minorHAnsi" w:cstheme="minorHAnsi"/>
              </w:rPr>
            </w:pPr>
          </w:p>
        </w:tc>
      </w:tr>
    </w:tbl>
    <w:p w14:paraId="237B5DC8" w14:textId="77777777" w:rsidR="007F1A22" w:rsidRPr="009357FD" w:rsidRDefault="007F1A22" w:rsidP="007F1A22">
      <w:pPr>
        <w:rPr>
          <w:rFonts w:asciiTheme="minorHAnsi" w:hAnsiTheme="minorHAnsi" w:cstheme="minorHAnsi"/>
        </w:rPr>
      </w:pPr>
    </w:p>
    <w:p w14:paraId="6F737751" w14:textId="74F1BC37" w:rsidR="00747944" w:rsidRPr="006A0697" w:rsidRDefault="001A3407" w:rsidP="00AF1384">
      <w:pPr>
        <w:pStyle w:val="Heading1"/>
      </w:pPr>
      <w:bookmarkStart w:id="61" w:name="_Toc14786074"/>
      <w:bookmarkStart w:id="62" w:name="_Toc490026795"/>
      <w:bookmarkEnd w:id="12"/>
      <w:bookmarkEnd w:id="13"/>
      <w:bookmarkEnd w:id="14"/>
      <w:bookmarkEnd w:id="15"/>
      <w:bookmarkEnd w:id="16"/>
      <w:r w:rsidRPr="006A0697">
        <w:t xml:space="preserve">Key Project </w:t>
      </w:r>
      <w:r w:rsidR="00EB2BC0" w:rsidRPr="006A0697">
        <w:t>Assumptions and</w:t>
      </w:r>
      <w:r w:rsidR="00747944" w:rsidRPr="006A0697">
        <w:t xml:space="preserve"> Constraints</w:t>
      </w:r>
      <w:bookmarkEnd w:id="61"/>
    </w:p>
    <w:p w14:paraId="6F737752" w14:textId="77777777" w:rsidR="00747944" w:rsidRPr="009357FD" w:rsidRDefault="00747944" w:rsidP="00AF1384">
      <w:pPr>
        <w:pStyle w:val="Heading2"/>
      </w:pPr>
      <w:bookmarkStart w:id="63" w:name="_Toc14786075"/>
      <w:r w:rsidRPr="009357FD">
        <w:t>Assumptions</w:t>
      </w:r>
      <w:bookmarkEnd w:id="63"/>
    </w:p>
    <w:p w14:paraId="6F737753" w14:textId="1E5BFFB2" w:rsidR="00747944" w:rsidRDefault="00AD26A8" w:rsidP="00747944">
      <w:pPr>
        <w:rPr>
          <w:rFonts w:ascii="Calibri" w:hAnsi="Calibri" w:cstheme="minorHAnsi"/>
        </w:rPr>
      </w:pPr>
      <w:r w:rsidRPr="00AD26A8">
        <w:rPr>
          <w:rFonts w:ascii="Calibri" w:hAnsi="Calibri"/>
        </w:rPr>
        <w:t xml:space="preserve">Assumptions are factors that, for planning purposes, are considered to be true, real, or certain without proof or demonstration.  </w:t>
      </w:r>
      <w:r w:rsidR="00747944" w:rsidRPr="00AD26A8">
        <w:rPr>
          <w:rFonts w:ascii="Calibri" w:hAnsi="Calibri" w:cstheme="minorHAnsi"/>
        </w:rPr>
        <w:t xml:space="preserve">This section identifies the statements believed to be true and from which a conclusion was drawn </w:t>
      </w:r>
      <w:r w:rsidRPr="00AD26A8">
        <w:rPr>
          <w:rFonts w:ascii="Calibri" w:hAnsi="Calibri" w:cstheme="minorHAnsi"/>
        </w:rPr>
        <w:t>to define this business case.</w:t>
      </w:r>
    </w:p>
    <w:p w14:paraId="0FE212EE" w14:textId="77777777" w:rsidR="00AD26A8" w:rsidRPr="00AD26A8" w:rsidRDefault="00AD26A8" w:rsidP="00AD26A8">
      <w:pPr>
        <w:rPr>
          <w:rFonts w:ascii="Calibri" w:hAnsi="Calibri"/>
        </w:rPr>
      </w:pPr>
      <w:r w:rsidRPr="00AD26A8">
        <w:rPr>
          <w:rFonts w:ascii="Calibri" w:hAnsi="Calibri"/>
        </w:rPr>
        <w:t xml:space="preserve">The project has the following assumptions: </w:t>
      </w:r>
    </w:p>
    <w:p w14:paraId="6EFCEBFB" w14:textId="77777777" w:rsidR="00AD26A8" w:rsidRPr="00AD26A8" w:rsidRDefault="00AD26A8" w:rsidP="00B61369">
      <w:pPr>
        <w:pStyle w:val="ListParagraph"/>
        <w:numPr>
          <w:ilvl w:val="0"/>
          <w:numId w:val="27"/>
        </w:numPr>
        <w:contextualSpacing w:val="0"/>
        <w:rPr>
          <w:rFonts w:ascii="Calibri" w:hAnsi="Calibri"/>
        </w:rPr>
      </w:pPr>
      <w:r w:rsidRPr="00AD26A8">
        <w:rPr>
          <w:rFonts w:ascii="Calibri" w:hAnsi="Calibri"/>
        </w:rPr>
        <w:t>xx</w:t>
      </w:r>
    </w:p>
    <w:p w14:paraId="77F5ECDF" w14:textId="77777777" w:rsidR="00AD26A8" w:rsidRPr="00AD26A8" w:rsidRDefault="00AD26A8" w:rsidP="00B61369">
      <w:pPr>
        <w:pStyle w:val="ListParagraph"/>
        <w:numPr>
          <w:ilvl w:val="0"/>
          <w:numId w:val="27"/>
        </w:numPr>
        <w:contextualSpacing w:val="0"/>
        <w:rPr>
          <w:rFonts w:ascii="Calibri" w:hAnsi="Calibri"/>
        </w:rPr>
      </w:pPr>
      <w:r w:rsidRPr="00AD26A8">
        <w:rPr>
          <w:rFonts w:ascii="Calibri" w:hAnsi="Calibri"/>
        </w:rPr>
        <w:t>xx</w:t>
      </w:r>
    </w:p>
    <w:p w14:paraId="6F737757" w14:textId="77777777" w:rsidR="00747944" w:rsidRPr="009357FD" w:rsidRDefault="00747944" w:rsidP="00AF1384">
      <w:pPr>
        <w:pStyle w:val="Heading2"/>
      </w:pPr>
      <w:bookmarkStart w:id="64" w:name="_Toc14786076"/>
      <w:r w:rsidRPr="009357FD">
        <w:t>Constraints</w:t>
      </w:r>
      <w:bookmarkEnd w:id="64"/>
    </w:p>
    <w:p w14:paraId="2F23BF74" w14:textId="77777777" w:rsidR="00B50EAA" w:rsidRDefault="00B50EAA" w:rsidP="00B50EAA">
      <w:pPr>
        <w:rPr>
          <w:rFonts w:asciiTheme="minorHAnsi" w:hAnsiTheme="minorHAnsi"/>
        </w:rPr>
      </w:pPr>
      <w:r w:rsidRPr="00B50EAA">
        <w:rPr>
          <w:rFonts w:asciiTheme="minorHAnsi" w:hAnsiTheme="minorHAnsi"/>
        </w:rPr>
        <w:t>Constraints are defined as the state, quality, or sense of being restricted to a given course of action or inaction. An applicable restriction or limitation, either internal or external, to the project that will affect the performance of the project or a process.</w:t>
      </w:r>
    </w:p>
    <w:p w14:paraId="3F8D620B" w14:textId="41569A8A" w:rsidR="00D61E4E" w:rsidRPr="009357FD" w:rsidRDefault="00D61E4E" w:rsidP="00D61E4E">
      <w:pPr>
        <w:pStyle w:val="Heading3"/>
      </w:pPr>
      <w:bookmarkStart w:id="65" w:name="_Toc14786077"/>
      <w:r>
        <w:t>Constraint Listing</w:t>
      </w:r>
      <w:bookmarkEnd w:id="65"/>
    </w:p>
    <w:p w14:paraId="3EF36780" w14:textId="0DDC2D89" w:rsidR="00B50EAA" w:rsidRPr="00B50EAA" w:rsidRDefault="00B50EAA" w:rsidP="00B50EAA">
      <w:pPr>
        <w:rPr>
          <w:rFonts w:asciiTheme="minorHAnsi" w:hAnsiTheme="minorHAnsi"/>
        </w:rPr>
      </w:pPr>
      <w:r w:rsidRPr="00B50EAA">
        <w:rPr>
          <w:rFonts w:asciiTheme="minorHAnsi" w:hAnsiTheme="minorHAnsi" w:cstheme="minorHAnsi"/>
        </w:rPr>
        <w:t>This section is used to list any constraints that this project will be working under.  Examples may include funding constraints, legislative deadlines, limited personnel, etc.</w:t>
      </w:r>
    </w:p>
    <w:p w14:paraId="1AD66EEC" w14:textId="77777777" w:rsidR="00B50EAA" w:rsidRPr="00B50EAA" w:rsidRDefault="00B50EAA" w:rsidP="00B50EAA">
      <w:pPr>
        <w:rPr>
          <w:rFonts w:asciiTheme="minorHAnsi" w:hAnsiTheme="minorHAnsi"/>
        </w:rPr>
      </w:pPr>
      <w:r w:rsidRPr="00B50EAA">
        <w:rPr>
          <w:rFonts w:asciiTheme="minorHAnsi" w:hAnsiTheme="minorHAnsi"/>
        </w:rPr>
        <w:t>The project has the following constraints:</w:t>
      </w:r>
    </w:p>
    <w:p w14:paraId="700FBDB8" w14:textId="314A7534" w:rsidR="006333DB" w:rsidRPr="00B50EAA" w:rsidRDefault="00E37326" w:rsidP="00B61369">
      <w:pPr>
        <w:numPr>
          <w:ilvl w:val="0"/>
          <w:numId w:val="26"/>
        </w:numPr>
        <w:rPr>
          <w:rFonts w:asciiTheme="minorHAnsi" w:hAnsiTheme="minorHAnsi" w:cstheme="minorHAnsi"/>
        </w:rPr>
      </w:pPr>
      <w:r>
        <w:rPr>
          <w:rFonts w:asciiTheme="minorHAnsi" w:hAnsiTheme="minorHAnsi"/>
        </w:rPr>
        <w:t>x</w:t>
      </w:r>
      <w:r w:rsidR="00B50EAA" w:rsidRPr="00B50EAA">
        <w:rPr>
          <w:rFonts w:asciiTheme="minorHAnsi" w:hAnsiTheme="minorHAnsi"/>
        </w:rPr>
        <w:t>x</w:t>
      </w:r>
      <w:bookmarkStart w:id="66" w:name="_Toc323285353"/>
    </w:p>
    <w:p w14:paraId="4E8E44CD" w14:textId="03A89567" w:rsidR="00D61E4E" w:rsidRPr="009357FD" w:rsidRDefault="00D61E4E" w:rsidP="00D61E4E">
      <w:pPr>
        <w:pStyle w:val="Heading3"/>
      </w:pPr>
      <w:bookmarkStart w:id="67" w:name="_Toc14786078"/>
      <w:r>
        <w:t>Constraint Prioritization</w:t>
      </w:r>
      <w:bookmarkEnd w:id="67"/>
    </w:p>
    <w:p w14:paraId="6EA42876" w14:textId="30422204" w:rsidR="00B50EAA" w:rsidRDefault="00B50EAA" w:rsidP="00B50EAA">
      <w:pPr>
        <w:rPr>
          <w:rStyle w:val="BlueInstructionsChar"/>
          <w:rFonts w:asciiTheme="minorHAnsi" w:hAnsiTheme="minorHAnsi"/>
        </w:rPr>
      </w:pPr>
      <w:r w:rsidRPr="00D61E4E">
        <w:rPr>
          <w:rFonts w:asciiTheme="minorHAnsi" w:hAnsiTheme="minorHAnsi" w:cs="Arial"/>
        </w:rPr>
        <w:t xml:space="preserve">Cost, schedule, scope, and quality are often in conflict during projects. </w:t>
      </w:r>
      <w:r w:rsidR="00D61E4E" w:rsidRPr="00D61E4E">
        <w:rPr>
          <w:rFonts w:asciiTheme="minorHAnsi" w:hAnsiTheme="minorHAnsi" w:cs="Arial"/>
        </w:rPr>
        <w:t xml:space="preserve">The sponsor elected to prioritize these constraints as displayed in the following matrix: </w:t>
      </w:r>
      <w:r w:rsidR="00D61E4E" w:rsidRPr="00D61E4E">
        <w:rPr>
          <w:rStyle w:val="BlueInstructionsChar"/>
          <w:rFonts w:asciiTheme="minorHAnsi" w:hAnsiTheme="minorHAnsi"/>
        </w:rPr>
        <w:t>Consult with sponsor and arrange according to project priority.</w:t>
      </w:r>
    </w:p>
    <w:p w14:paraId="58D8DBE9" w14:textId="77777777" w:rsidR="005B6759" w:rsidRPr="00A678D5" w:rsidRDefault="005B6759" w:rsidP="005B6759">
      <w:pPr>
        <w:numPr>
          <w:ilvl w:val="0"/>
          <w:numId w:val="30"/>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Fixed: no changes are desired in the constraint unless all other options have been exhausted.</w:t>
      </w:r>
    </w:p>
    <w:p w14:paraId="12796073" w14:textId="77777777" w:rsidR="005B6759" w:rsidRPr="00A678D5" w:rsidRDefault="005B6759" w:rsidP="005B6759">
      <w:pPr>
        <w:numPr>
          <w:ilvl w:val="0"/>
          <w:numId w:val="30"/>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Flexible: a change can occur in this constraint only after the options that made changes in the constraints marked accept are exhausted.</w:t>
      </w:r>
    </w:p>
    <w:p w14:paraId="5575D758" w14:textId="4F05D437" w:rsidR="005B6759" w:rsidRDefault="005B6759" w:rsidP="005B6759">
      <w:pPr>
        <w:numPr>
          <w:ilvl w:val="0"/>
          <w:numId w:val="30"/>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Accept: the constraint is the first place to adjust to account for a change in the project.</w:t>
      </w:r>
    </w:p>
    <w:p w14:paraId="2DAB0F02" w14:textId="315B64AC" w:rsidR="00CA538B" w:rsidRDefault="00CA538B" w:rsidP="00CA538B">
      <w:pPr>
        <w:shd w:val="clear" w:color="auto" w:fill="FFFFFF"/>
        <w:spacing w:before="0" w:after="0"/>
        <w:rPr>
          <w:rFonts w:asciiTheme="minorHAnsi" w:hAnsiTheme="minorHAnsi" w:cstheme="minorHAnsi"/>
          <w:szCs w:val="24"/>
        </w:rPr>
      </w:pPr>
    </w:p>
    <w:p w14:paraId="1A31F8BF" w14:textId="46BED0A8" w:rsidR="00CA538B" w:rsidRPr="00CA538B" w:rsidRDefault="00CA538B" w:rsidP="00CA538B">
      <w:pPr>
        <w:shd w:val="clear" w:color="auto" w:fill="FFFFFF"/>
        <w:spacing w:before="0" w:after="0"/>
        <w:rPr>
          <w:rFonts w:asciiTheme="minorHAnsi" w:hAnsiTheme="minorHAnsi" w:cstheme="minorHAnsi"/>
          <w:szCs w:val="24"/>
        </w:rPr>
      </w:pPr>
      <w:r w:rsidRPr="00CA538B">
        <w:rPr>
          <w:rFonts w:ascii="Calibri" w:hAnsi="Calibri" w:cs="Calibri"/>
          <w:b/>
          <w:iCs/>
          <w:color w:val="000000"/>
          <w:szCs w:val="22"/>
        </w:rPr>
        <w:t>Note on Quality Constraint</w:t>
      </w:r>
      <w:r w:rsidRPr="00CA538B">
        <w:rPr>
          <w:rFonts w:ascii="Calibri" w:hAnsi="Calibri" w:cs="Calibri"/>
          <w:iCs/>
          <w:color w:val="000000"/>
          <w:szCs w:val="22"/>
        </w:rPr>
        <w:t>: Some models of the triple constraint triangle use quality instead of scope as the 3rd leg of the triangle. In many classic situations, when time or cost was strained, it was quality – usually through less testing or verification, but sometimes through dropped characteristics – that was compromised.</w:t>
      </w:r>
    </w:p>
    <w:p w14:paraId="741FB769" w14:textId="0315609D" w:rsidR="005B6759" w:rsidRDefault="005B6759" w:rsidP="00B50EAA">
      <w:pPr>
        <w:rPr>
          <w:rFonts w:asciiTheme="minorHAnsi" w:hAnsiTheme="minorHAnsi"/>
        </w:rPr>
      </w:pPr>
    </w:p>
    <w:p w14:paraId="66282539" w14:textId="4AEC9DE7" w:rsidR="0039767C" w:rsidRDefault="0039767C" w:rsidP="00B50EAA">
      <w:pPr>
        <w:rPr>
          <w:rFonts w:asciiTheme="minorHAnsi" w:hAnsiTheme="minorHAnsi"/>
        </w:rPr>
      </w:pPr>
    </w:p>
    <w:p w14:paraId="727293C9" w14:textId="463A9DE7" w:rsidR="0039767C" w:rsidRDefault="0039767C" w:rsidP="00B50EAA">
      <w:pPr>
        <w:rPr>
          <w:rFonts w:asciiTheme="minorHAnsi" w:hAnsiTheme="minorHAnsi"/>
        </w:rPr>
      </w:pPr>
    </w:p>
    <w:p w14:paraId="51C8749E" w14:textId="29D610C8" w:rsidR="0039767C" w:rsidRDefault="0039767C" w:rsidP="00B50EAA">
      <w:pPr>
        <w:rPr>
          <w:rFonts w:asciiTheme="minorHAnsi" w:hAnsiTheme="minorHAnsi"/>
        </w:rPr>
      </w:pPr>
    </w:p>
    <w:p w14:paraId="144E9E4D" w14:textId="0727EA6C" w:rsidR="0039767C" w:rsidRDefault="0039767C" w:rsidP="00B50EAA">
      <w:pPr>
        <w:rPr>
          <w:rFonts w:asciiTheme="minorHAnsi" w:hAnsiTheme="minorHAnsi"/>
        </w:rPr>
      </w:pPr>
    </w:p>
    <w:p w14:paraId="2158E53D" w14:textId="503FC47B" w:rsidR="0039767C" w:rsidRDefault="0039767C" w:rsidP="00B50EAA">
      <w:pPr>
        <w:rPr>
          <w:rFonts w:asciiTheme="minorHAnsi" w:hAnsiTheme="minorHAnsi"/>
        </w:rPr>
      </w:pPr>
    </w:p>
    <w:p w14:paraId="39617E2C" w14:textId="7B1957F8" w:rsidR="0039767C" w:rsidRDefault="0039767C" w:rsidP="00B50EAA">
      <w:pPr>
        <w:rPr>
          <w:rFonts w:asciiTheme="minorHAnsi" w:hAnsiTheme="minorHAnsi"/>
        </w:rPr>
      </w:pPr>
    </w:p>
    <w:p w14:paraId="1650AC7F" w14:textId="56A52124" w:rsidR="0039767C" w:rsidRDefault="0039767C" w:rsidP="00B50EAA">
      <w:pPr>
        <w:rPr>
          <w:rFonts w:asciiTheme="minorHAnsi" w:hAnsiTheme="minorHAnsi"/>
        </w:rPr>
      </w:pPr>
    </w:p>
    <w:p w14:paraId="17F53D1E" w14:textId="452C6D32" w:rsidR="0039767C" w:rsidRDefault="0039767C" w:rsidP="00B50EAA">
      <w:pPr>
        <w:rPr>
          <w:rFonts w:asciiTheme="minorHAnsi" w:hAnsiTheme="minorHAnsi"/>
        </w:rPr>
      </w:pPr>
    </w:p>
    <w:p w14:paraId="243C4EA2" w14:textId="6FFA8718" w:rsidR="00B50EAA" w:rsidRDefault="00B50EAA" w:rsidP="00B50EAA">
      <w:pPr>
        <w:pStyle w:val="Caption"/>
      </w:pPr>
      <w:bookmarkStart w:id="68" w:name="_Toc485136029"/>
      <w:bookmarkStart w:id="69" w:name="_Toc14786091"/>
      <w:r>
        <w:t xml:space="preserve">Table </w:t>
      </w:r>
      <w:r>
        <w:rPr>
          <w:noProof/>
        </w:rPr>
        <w:fldChar w:fldCharType="begin"/>
      </w:r>
      <w:r>
        <w:rPr>
          <w:noProof/>
        </w:rPr>
        <w:instrText xml:space="preserve"> SEQ Table \* ARABIC </w:instrText>
      </w:r>
      <w:r>
        <w:rPr>
          <w:noProof/>
        </w:rPr>
        <w:fldChar w:fldCharType="separate"/>
      </w:r>
      <w:r w:rsidR="003D4CF6">
        <w:rPr>
          <w:noProof/>
        </w:rPr>
        <w:t>10</w:t>
      </w:r>
      <w:r>
        <w:rPr>
          <w:noProof/>
        </w:rPr>
        <w:fldChar w:fldCharType="end"/>
      </w:r>
      <w:r>
        <w:t>: Constraint Matrix</w:t>
      </w:r>
      <w:bookmarkEnd w:id="68"/>
      <w:bookmarkEnd w:id="69"/>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B50EAA" w:rsidRPr="00D61E4E" w14:paraId="1041D06D" w14:textId="77777777" w:rsidTr="00D61E4E">
        <w:trPr>
          <w:cantSplit/>
          <w:trHeight w:val="255"/>
          <w:jc w:val="center"/>
        </w:trPr>
        <w:tc>
          <w:tcPr>
            <w:tcW w:w="1777" w:type="dxa"/>
            <w:tcBorders>
              <w:top w:val="nil"/>
              <w:left w:val="nil"/>
              <w:bottom w:val="nil"/>
              <w:right w:val="nil"/>
            </w:tcBorders>
            <w:shd w:val="clear" w:color="auto" w:fill="1F497D" w:themeFill="text2"/>
            <w:noWrap/>
            <w:vAlign w:val="center"/>
          </w:tcPr>
          <w:p w14:paraId="38A15C8B" w14:textId="77777777" w:rsidR="00B50EAA" w:rsidRPr="00D61E4E" w:rsidRDefault="00B50EAA" w:rsidP="00D61E4E">
            <w:pPr>
              <w:keepNext/>
              <w:spacing w:after="60"/>
              <w:ind w:firstLineChars="100" w:firstLine="220"/>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CONSTRAINT</w:t>
            </w:r>
          </w:p>
        </w:tc>
        <w:tc>
          <w:tcPr>
            <w:tcW w:w="997" w:type="dxa"/>
            <w:tcBorders>
              <w:top w:val="nil"/>
              <w:left w:val="nil"/>
              <w:bottom w:val="nil"/>
              <w:right w:val="nil"/>
            </w:tcBorders>
            <w:shd w:val="clear" w:color="auto" w:fill="1F497D" w:themeFill="text2"/>
            <w:noWrap/>
            <w:vAlign w:val="center"/>
          </w:tcPr>
          <w:p w14:paraId="2168031C" w14:textId="77777777" w:rsidR="00B50EAA" w:rsidRPr="00D61E4E" w:rsidRDefault="00B50EAA" w:rsidP="00D61E4E">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Accept</w:t>
            </w:r>
          </w:p>
        </w:tc>
        <w:tc>
          <w:tcPr>
            <w:tcW w:w="998" w:type="dxa"/>
            <w:tcBorders>
              <w:top w:val="nil"/>
              <w:left w:val="nil"/>
              <w:bottom w:val="nil"/>
              <w:right w:val="nil"/>
            </w:tcBorders>
            <w:shd w:val="clear" w:color="auto" w:fill="1F497D" w:themeFill="text2"/>
          </w:tcPr>
          <w:p w14:paraId="2E4C0F02" w14:textId="77777777" w:rsidR="00B50EAA" w:rsidRPr="00D61E4E" w:rsidRDefault="00B50EAA" w:rsidP="00D61E4E">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Flexible</w:t>
            </w:r>
          </w:p>
        </w:tc>
        <w:tc>
          <w:tcPr>
            <w:tcW w:w="998" w:type="dxa"/>
            <w:tcBorders>
              <w:top w:val="nil"/>
              <w:left w:val="nil"/>
              <w:bottom w:val="nil"/>
              <w:right w:val="nil"/>
            </w:tcBorders>
            <w:shd w:val="clear" w:color="auto" w:fill="1F497D" w:themeFill="text2"/>
            <w:noWrap/>
            <w:vAlign w:val="center"/>
          </w:tcPr>
          <w:p w14:paraId="36E87E4B" w14:textId="77777777" w:rsidR="00B50EAA" w:rsidRPr="00D61E4E" w:rsidRDefault="00B50EAA" w:rsidP="00D61E4E">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Fixed</w:t>
            </w:r>
          </w:p>
        </w:tc>
      </w:tr>
      <w:tr w:rsidR="00B50EAA" w:rsidRPr="00D61E4E" w14:paraId="58239F2F" w14:textId="77777777" w:rsidTr="00D61E4E">
        <w:trPr>
          <w:cantSplit/>
          <w:trHeight w:val="255"/>
          <w:jc w:val="center"/>
        </w:trPr>
        <w:tc>
          <w:tcPr>
            <w:tcW w:w="1777" w:type="dxa"/>
            <w:tcBorders>
              <w:top w:val="nil"/>
              <w:left w:val="nil"/>
              <w:bottom w:val="nil"/>
              <w:right w:val="nil"/>
            </w:tcBorders>
            <w:shd w:val="clear" w:color="auto" w:fill="D9D9D9" w:themeFill="background1" w:themeFillShade="D9"/>
            <w:noWrap/>
            <w:vAlign w:val="center"/>
          </w:tcPr>
          <w:p w14:paraId="47E59C85" w14:textId="77777777" w:rsidR="00B50EAA" w:rsidRPr="00D61E4E" w:rsidRDefault="00B50EAA" w:rsidP="00D61E4E">
            <w:pPr>
              <w:keepNext/>
              <w:spacing w:after="60"/>
              <w:ind w:firstLineChars="100" w:firstLine="80"/>
              <w:rPr>
                <w:rFonts w:asciiTheme="minorHAnsi" w:hAnsiTheme="minorHAnsi" w:cs="Arial"/>
                <w:b/>
                <w:sz w:val="8"/>
                <w:szCs w:val="8"/>
              </w:rPr>
            </w:pPr>
          </w:p>
        </w:tc>
        <w:tc>
          <w:tcPr>
            <w:tcW w:w="997" w:type="dxa"/>
            <w:tcBorders>
              <w:top w:val="nil"/>
              <w:left w:val="nil"/>
              <w:bottom w:val="nil"/>
              <w:right w:val="nil"/>
            </w:tcBorders>
            <w:shd w:val="clear" w:color="auto" w:fill="D9D9D9" w:themeFill="background1" w:themeFillShade="D9"/>
            <w:noWrap/>
            <w:vAlign w:val="center"/>
          </w:tcPr>
          <w:p w14:paraId="4EB279A0" w14:textId="77777777" w:rsidR="00B50EAA" w:rsidRPr="00D61E4E" w:rsidRDefault="00B50EAA" w:rsidP="00D61E4E">
            <w:pPr>
              <w:keepNext/>
              <w:spacing w:after="60"/>
              <w:jc w:val="center"/>
              <w:rPr>
                <w:rFonts w:asciiTheme="minorHAnsi" w:hAnsiTheme="minorHAnsi" w:cs="Arial"/>
                <w:b/>
                <w:sz w:val="8"/>
                <w:szCs w:val="8"/>
              </w:rPr>
            </w:pPr>
          </w:p>
        </w:tc>
        <w:tc>
          <w:tcPr>
            <w:tcW w:w="998" w:type="dxa"/>
            <w:tcBorders>
              <w:top w:val="nil"/>
              <w:left w:val="nil"/>
              <w:bottom w:val="nil"/>
              <w:right w:val="nil"/>
            </w:tcBorders>
            <w:shd w:val="clear" w:color="auto" w:fill="D9D9D9" w:themeFill="background1" w:themeFillShade="D9"/>
          </w:tcPr>
          <w:p w14:paraId="2FF0CAC3" w14:textId="77777777" w:rsidR="00B50EAA" w:rsidRPr="00D61E4E" w:rsidRDefault="00B50EAA" w:rsidP="00D61E4E">
            <w:pPr>
              <w:keepNext/>
              <w:spacing w:after="60"/>
              <w:jc w:val="center"/>
              <w:rPr>
                <w:rFonts w:asciiTheme="minorHAnsi" w:hAnsiTheme="minorHAnsi" w:cs="Arial"/>
                <w:b/>
                <w:sz w:val="8"/>
                <w:szCs w:val="8"/>
              </w:rPr>
            </w:pPr>
          </w:p>
        </w:tc>
        <w:tc>
          <w:tcPr>
            <w:tcW w:w="998" w:type="dxa"/>
            <w:tcBorders>
              <w:top w:val="nil"/>
              <w:left w:val="nil"/>
              <w:bottom w:val="nil"/>
              <w:right w:val="nil"/>
            </w:tcBorders>
            <w:shd w:val="clear" w:color="auto" w:fill="D9D9D9" w:themeFill="background1" w:themeFillShade="D9"/>
            <w:noWrap/>
            <w:vAlign w:val="center"/>
          </w:tcPr>
          <w:p w14:paraId="439F7A4C" w14:textId="77777777" w:rsidR="00B50EAA" w:rsidRPr="00D61E4E" w:rsidRDefault="00B50EAA" w:rsidP="00D61E4E">
            <w:pPr>
              <w:keepNext/>
              <w:spacing w:after="60"/>
              <w:jc w:val="center"/>
              <w:rPr>
                <w:rFonts w:asciiTheme="minorHAnsi" w:hAnsiTheme="minorHAnsi" w:cs="Arial"/>
                <w:b/>
                <w:sz w:val="8"/>
                <w:szCs w:val="8"/>
              </w:rPr>
            </w:pPr>
          </w:p>
        </w:tc>
      </w:tr>
      <w:tr w:rsidR="00B50EAA" w:rsidRPr="00D61E4E" w14:paraId="2AAD18D3" w14:textId="77777777" w:rsidTr="00D61E4E">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699EA54A"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0637F236"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nil"/>
              <w:left w:val="nil"/>
              <w:bottom w:val="single" w:sz="4" w:space="0" w:color="A6A6A6" w:themeColor="background1" w:themeShade="A6"/>
              <w:right w:val="nil"/>
            </w:tcBorders>
          </w:tcPr>
          <w:p w14:paraId="2B53AB6E"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43E45C13" w14:textId="77777777" w:rsidR="00B50EAA" w:rsidRPr="00D61E4E" w:rsidRDefault="00B50EAA" w:rsidP="00D61E4E">
            <w:pPr>
              <w:keepNext/>
              <w:spacing w:after="60"/>
              <w:jc w:val="center"/>
              <w:rPr>
                <w:rFonts w:asciiTheme="minorHAnsi" w:hAnsiTheme="minorHAnsi" w:cs="Arial"/>
                <w:szCs w:val="22"/>
              </w:rPr>
            </w:pPr>
          </w:p>
        </w:tc>
      </w:tr>
      <w:tr w:rsidR="00B50EAA" w:rsidRPr="00D61E4E" w14:paraId="4DCA4D4B" w14:textId="77777777" w:rsidTr="00D61E4E">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D9E1AE9"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57B48B1"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25A0854B"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A2663AB" w14:textId="77777777" w:rsidR="00B50EAA" w:rsidRPr="00D61E4E" w:rsidRDefault="00B50EAA" w:rsidP="00D61E4E">
            <w:pPr>
              <w:keepNext/>
              <w:spacing w:after="60"/>
              <w:jc w:val="center"/>
              <w:rPr>
                <w:rFonts w:asciiTheme="minorHAnsi" w:hAnsiTheme="minorHAnsi" w:cs="Arial"/>
                <w:szCs w:val="22"/>
              </w:rPr>
            </w:pPr>
          </w:p>
        </w:tc>
      </w:tr>
      <w:tr w:rsidR="00B50EAA" w:rsidRPr="00D61E4E" w14:paraId="2BCAC948" w14:textId="77777777" w:rsidTr="00D61E4E">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5041C99"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9C9F810"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043E7FE4"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CBD0DE4" w14:textId="77777777" w:rsidR="00B50EAA" w:rsidRPr="00D61E4E" w:rsidRDefault="00B50EAA" w:rsidP="00D61E4E">
            <w:pPr>
              <w:keepNext/>
              <w:spacing w:after="60"/>
              <w:jc w:val="center"/>
              <w:rPr>
                <w:rFonts w:asciiTheme="minorHAnsi" w:hAnsiTheme="minorHAnsi" w:cs="Arial"/>
                <w:szCs w:val="22"/>
              </w:rPr>
            </w:pPr>
          </w:p>
        </w:tc>
      </w:tr>
      <w:tr w:rsidR="00B50EAA" w:rsidRPr="00D61E4E" w14:paraId="03BD518E" w14:textId="77777777" w:rsidTr="00D61E4E">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D98A6E6"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44793EF"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4902EB26"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003FAE8"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r>
    </w:tbl>
    <w:p w14:paraId="44742402" w14:textId="77777777" w:rsidR="00B50EAA" w:rsidRPr="00B50EAA" w:rsidRDefault="00B50EAA" w:rsidP="00B50EAA">
      <w:pPr>
        <w:rPr>
          <w:rFonts w:asciiTheme="minorHAnsi" w:hAnsiTheme="minorHAnsi" w:cstheme="minorHAnsi"/>
        </w:rPr>
      </w:pPr>
    </w:p>
    <w:bookmarkEnd w:id="66"/>
    <w:p w14:paraId="2F1CD9BC" w14:textId="77777777" w:rsidR="00FE22BD" w:rsidRPr="009357FD" w:rsidRDefault="00FE22BD" w:rsidP="00FE22BD">
      <w:pPr>
        <w:rPr>
          <w:rFonts w:asciiTheme="minorHAnsi" w:hAnsiTheme="minorHAnsi" w:cstheme="minorHAnsi"/>
        </w:rPr>
      </w:pPr>
    </w:p>
    <w:p w14:paraId="7D7EC392" w14:textId="0FBC690B" w:rsidR="00BB541F" w:rsidRDefault="00BB541F">
      <w:pPr>
        <w:spacing w:before="0" w:after="0"/>
        <w:rPr>
          <w:rFonts w:asciiTheme="minorHAnsi" w:hAnsiTheme="minorHAnsi" w:cstheme="minorHAnsi"/>
        </w:rPr>
      </w:pPr>
      <w:bookmarkStart w:id="70" w:name="FEAReferenceModel"/>
      <w:r>
        <w:rPr>
          <w:rFonts w:asciiTheme="minorHAnsi" w:hAnsiTheme="minorHAnsi" w:cstheme="minorHAnsi"/>
        </w:rPr>
        <w:br w:type="page"/>
      </w:r>
    </w:p>
    <w:p w14:paraId="6F737770" w14:textId="77777777" w:rsidR="008F03D1" w:rsidRPr="009357FD" w:rsidRDefault="008F03D1" w:rsidP="00AF1384">
      <w:pPr>
        <w:pStyle w:val="Heading1"/>
      </w:pPr>
      <w:bookmarkStart w:id="71" w:name="_Toc510936887"/>
      <w:bookmarkStart w:id="72" w:name="_Toc14786079"/>
      <w:bookmarkEnd w:id="70"/>
      <w:r w:rsidRPr="006A0697">
        <w:t>Acronyms</w:t>
      </w:r>
      <w:bookmarkEnd w:id="71"/>
      <w:bookmarkEnd w:id="72"/>
    </w:p>
    <w:p w14:paraId="2184D7FF" w14:textId="64173E98" w:rsidR="00B61369" w:rsidRDefault="00B61369" w:rsidP="00B61369">
      <w:pPr>
        <w:pStyle w:val="Caption"/>
      </w:pPr>
      <w:bookmarkStart w:id="73" w:name="_Toc14786092"/>
      <w:r>
        <w:t xml:space="preserve">Table </w:t>
      </w:r>
      <w:r>
        <w:rPr>
          <w:noProof/>
        </w:rPr>
        <w:fldChar w:fldCharType="begin"/>
      </w:r>
      <w:r>
        <w:rPr>
          <w:noProof/>
        </w:rPr>
        <w:instrText xml:space="preserve"> SEQ Table \* ARABIC </w:instrText>
      </w:r>
      <w:r>
        <w:rPr>
          <w:noProof/>
        </w:rPr>
        <w:fldChar w:fldCharType="separate"/>
      </w:r>
      <w:r w:rsidR="003D4CF6">
        <w:rPr>
          <w:noProof/>
        </w:rPr>
        <w:t>11</w:t>
      </w:r>
      <w:r>
        <w:rPr>
          <w:noProof/>
        </w:rPr>
        <w:fldChar w:fldCharType="end"/>
      </w:r>
      <w:r>
        <w:t>: Acronyms</w:t>
      </w:r>
      <w:bookmarkEnd w:id="73"/>
    </w:p>
    <w:tbl>
      <w:tblPr>
        <w:tblStyle w:val="ListTable5Dark-Accent1"/>
        <w:tblW w:w="9360" w:type="dxa"/>
        <w:tblLayout w:type="fixed"/>
        <w:tblLook w:val="04A0" w:firstRow="1" w:lastRow="0" w:firstColumn="1" w:lastColumn="0" w:noHBand="0" w:noVBand="1"/>
      </w:tblPr>
      <w:tblGrid>
        <w:gridCol w:w="1890"/>
        <w:gridCol w:w="7470"/>
      </w:tblGrid>
      <w:tr w:rsidR="00335705" w:rsidRPr="009357FD" w14:paraId="68241870" w14:textId="77777777" w:rsidTr="00B613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7026D8E6" w14:textId="77777777" w:rsidR="00335705" w:rsidRPr="009357FD" w:rsidRDefault="00335705" w:rsidP="00335705">
            <w:pPr>
              <w:spacing w:before="60" w:after="60"/>
              <w:rPr>
                <w:rFonts w:asciiTheme="minorHAnsi" w:hAnsiTheme="minorHAnsi" w:cstheme="minorHAnsi"/>
                <w:b w:val="0"/>
              </w:rPr>
            </w:pPr>
            <w:bookmarkStart w:id="74" w:name="_Toc510936889"/>
            <w:bookmarkEnd w:id="62"/>
            <w:r w:rsidRPr="009357FD">
              <w:rPr>
                <w:rFonts w:asciiTheme="minorHAnsi" w:hAnsiTheme="minorHAnsi" w:cstheme="minorHAnsi"/>
                <w:b w:val="0"/>
              </w:rPr>
              <w:t>Acronym</w:t>
            </w: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1D5BDC6E" w14:textId="77777777" w:rsidR="00335705" w:rsidRPr="009357FD" w:rsidRDefault="00335705" w:rsidP="0033570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357FD">
              <w:rPr>
                <w:rFonts w:asciiTheme="minorHAnsi" w:hAnsiTheme="minorHAnsi" w:cstheme="minorHAnsi"/>
                <w:b w:val="0"/>
              </w:rPr>
              <w:t>Literal Translation</w:t>
            </w:r>
          </w:p>
        </w:tc>
      </w:tr>
      <w:tr w:rsidR="00335705" w:rsidRPr="009357FD" w14:paraId="6DB4BCAD"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BCA6E88" w14:textId="54D08A2B" w:rsidR="00335705" w:rsidRPr="00BD0F18" w:rsidRDefault="0033570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FFF3C30" w14:textId="0D8224F5" w:rsidR="00335705" w:rsidRPr="00BD0F18" w:rsidRDefault="00335705"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335705" w:rsidRPr="009357FD" w14:paraId="7393D022"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9B71E60" w14:textId="52963164" w:rsidR="00335705" w:rsidRPr="00BD0F18" w:rsidRDefault="0033570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115275D" w14:textId="5F51722E" w:rsidR="00335705" w:rsidRPr="00BD0F18" w:rsidRDefault="00335705"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9758D5" w:rsidRPr="009357FD" w14:paraId="1A062887"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0595422" w14:textId="60524BAD" w:rsidR="009758D5" w:rsidRPr="00BD0F18" w:rsidRDefault="009758D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DFD5081" w14:textId="66F1ABA2" w:rsidR="009758D5" w:rsidRPr="00BD0F18" w:rsidRDefault="009758D5"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9758D5" w:rsidRPr="009357FD" w14:paraId="5C65FAF9"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7447461" w14:textId="157F6A5B" w:rsidR="009758D5" w:rsidRPr="00BD0F18" w:rsidRDefault="009758D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8317518" w14:textId="502E2648" w:rsidR="009758D5" w:rsidRPr="00BD0F18" w:rsidRDefault="009758D5"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3E84BD7E"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D403363" w14:textId="6641203D"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3005335" w14:textId="541FE280"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A52E62" w:rsidRPr="009357FD" w14:paraId="10D1CB8F"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58931DB" w14:textId="7788293E"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B4A6A04" w14:textId="6B7EB8E5" w:rsidR="00A52E62" w:rsidRPr="00BD0F18" w:rsidRDefault="00A52E62"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6287B84C"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AF44B1A" w14:textId="351DAA57"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8F1E26A" w14:textId="3DA319B3"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A52E62" w:rsidRPr="009357FD" w14:paraId="0F4A1E5B"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A586612" w14:textId="3A96C883"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C50B55B" w14:textId="4E1C9BEE" w:rsidR="00A52E62" w:rsidRPr="00BD0F18" w:rsidRDefault="00A52E62"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466C1CB8"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A582EEE" w14:textId="5017BD13"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40D1F07" w14:textId="45971544"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A52E62" w:rsidRPr="009357FD" w14:paraId="1DAC005B"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D666FB8" w14:textId="3221A66D"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DD8B532" w14:textId="39BD66E8" w:rsidR="00A52E62" w:rsidRPr="00BD0F18" w:rsidRDefault="00A52E62"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6AD26F91"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5F476AE" w14:textId="57912486"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E799EEC" w14:textId="4FFA7CC3"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bl>
    <w:p w14:paraId="4D4E2379" w14:textId="03C8418F" w:rsidR="00056AAF" w:rsidRPr="009357FD" w:rsidRDefault="00056AAF" w:rsidP="00056AAF">
      <w:pPr>
        <w:pStyle w:val="Heading1"/>
      </w:pPr>
      <w:bookmarkStart w:id="75" w:name="_Toc14786080"/>
      <w:bookmarkStart w:id="76" w:name="_Toc278187081"/>
      <w:bookmarkStart w:id="77" w:name="_Toc278189217"/>
      <w:bookmarkEnd w:id="74"/>
      <w:r>
        <w:t>Glossary</w:t>
      </w:r>
      <w:bookmarkEnd w:id="75"/>
    </w:p>
    <w:p w14:paraId="49B3B9FD" w14:textId="7DEA2A02" w:rsidR="00056AAF" w:rsidRDefault="00056AAF" w:rsidP="00056AAF">
      <w:pPr>
        <w:pStyle w:val="Caption"/>
      </w:pPr>
      <w:bookmarkStart w:id="78" w:name="_Toc14786093"/>
      <w:r>
        <w:t xml:space="preserve">Table </w:t>
      </w:r>
      <w:r>
        <w:rPr>
          <w:noProof/>
        </w:rPr>
        <w:fldChar w:fldCharType="begin"/>
      </w:r>
      <w:r>
        <w:rPr>
          <w:noProof/>
        </w:rPr>
        <w:instrText xml:space="preserve"> SEQ Table \* ARABIC </w:instrText>
      </w:r>
      <w:r>
        <w:rPr>
          <w:noProof/>
        </w:rPr>
        <w:fldChar w:fldCharType="separate"/>
      </w:r>
      <w:r w:rsidR="003D4CF6">
        <w:rPr>
          <w:noProof/>
        </w:rPr>
        <w:t>12</w:t>
      </w:r>
      <w:r>
        <w:rPr>
          <w:noProof/>
        </w:rPr>
        <w:fldChar w:fldCharType="end"/>
      </w:r>
      <w:r>
        <w:t>: Glossary</w:t>
      </w:r>
      <w:bookmarkEnd w:id="78"/>
    </w:p>
    <w:tbl>
      <w:tblPr>
        <w:tblStyle w:val="ListTable5Dark-Accent1"/>
        <w:tblW w:w="9360" w:type="dxa"/>
        <w:tblLayout w:type="fixed"/>
        <w:tblLook w:val="04A0" w:firstRow="1" w:lastRow="0" w:firstColumn="1" w:lastColumn="0" w:noHBand="0" w:noVBand="1"/>
      </w:tblPr>
      <w:tblGrid>
        <w:gridCol w:w="1890"/>
        <w:gridCol w:w="7470"/>
      </w:tblGrid>
      <w:tr w:rsidR="00056AAF" w:rsidRPr="009357FD" w14:paraId="55212D0D" w14:textId="77777777" w:rsidTr="00AE1B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0EF3015F" w14:textId="35F888D4" w:rsidR="00056AAF" w:rsidRPr="009357FD" w:rsidRDefault="00056AAF" w:rsidP="00AE1B40">
            <w:pPr>
              <w:spacing w:before="60" w:after="60"/>
              <w:rPr>
                <w:rFonts w:asciiTheme="minorHAnsi" w:hAnsiTheme="minorHAnsi" w:cstheme="minorHAnsi"/>
                <w:b w:val="0"/>
              </w:rPr>
            </w:pPr>
            <w:r>
              <w:rPr>
                <w:rFonts w:asciiTheme="minorHAnsi" w:hAnsiTheme="minorHAnsi" w:cstheme="minorHAnsi"/>
                <w:b w:val="0"/>
              </w:rPr>
              <w:t>Term</w:t>
            </w: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1B88408D" w14:textId="183C4CBF" w:rsidR="00056AAF" w:rsidRPr="009357FD" w:rsidRDefault="00056AAF" w:rsidP="00AE1B40">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Definition</w:t>
            </w:r>
          </w:p>
        </w:tc>
      </w:tr>
      <w:tr w:rsidR="00056AAF" w:rsidRPr="009357FD" w14:paraId="7B694D24" w14:textId="77777777" w:rsidTr="00AE1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4CA1EAA" w14:textId="15E5F71C"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90762E3" w14:textId="77777777" w:rsidR="00056AAF" w:rsidRPr="00BD0F18" w:rsidRDefault="00056AAF" w:rsidP="00AE1B40">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09D4D013" w14:textId="77777777" w:rsidTr="00AE1B40">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1C16481"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339573E" w14:textId="77777777" w:rsidR="00056AAF" w:rsidRPr="00BD0F18" w:rsidRDefault="00056AAF" w:rsidP="00AE1B40">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31F67DA2" w14:textId="77777777" w:rsidTr="00AE1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43F279E"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5DFB383" w14:textId="77777777" w:rsidR="00056AAF" w:rsidRPr="00BD0F18" w:rsidRDefault="00056AAF" w:rsidP="00AE1B40">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3B79AAC6" w14:textId="77777777" w:rsidTr="00AE1B40">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83E8FE9"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323B23C" w14:textId="77777777" w:rsidR="00056AAF" w:rsidRPr="00BD0F18" w:rsidRDefault="00056AAF" w:rsidP="00AE1B40">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7CD51B19" w14:textId="77777777" w:rsidTr="00AE1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59934E3"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18EC2D5" w14:textId="77777777" w:rsidR="00056AAF" w:rsidRPr="00BD0F18" w:rsidRDefault="00056AAF" w:rsidP="00AE1B40">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653435F5" w14:textId="77777777" w:rsidTr="00AE1B40">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67D975B"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B24288A" w14:textId="77777777" w:rsidR="00056AAF" w:rsidRPr="00BD0F18" w:rsidRDefault="00056AAF" w:rsidP="00AE1B40">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3796BE0C" w14:textId="77777777" w:rsidTr="00AE1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F06F3B6"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8C062AF" w14:textId="77777777" w:rsidR="00056AAF" w:rsidRPr="00BD0F18" w:rsidRDefault="00056AAF" w:rsidP="00AE1B40">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6624FBAF" w14:textId="77777777" w:rsidTr="00AE1B40">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D05B079"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E4FCAD4" w14:textId="77777777" w:rsidR="00056AAF" w:rsidRPr="00BD0F18" w:rsidRDefault="00056AAF" w:rsidP="00AE1B40">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5280B9E3" w14:textId="77777777" w:rsidTr="00AE1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3D84C28"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BEE5D5F" w14:textId="77777777" w:rsidR="00056AAF" w:rsidRPr="00BD0F18" w:rsidRDefault="00056AAF" w:rsidP="00AE1B40">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7F5142F9" w14:textId="77777777" w:rsidTr="00AE1B40">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F681208"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6888B35" w14:textId="7748CD09" w:rsidR="00056AAF" w:rsidRPr="00BD0F18" w:rsidRDefault="00056AAF" w:rsidP="00AE1B40">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4D1F8AC0" w14:textId="77777777" w:rsidTr="00AE1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B8338AD" w14:textId="77777777" w:rsidR="00056AAF" w:rsidRPr="00BD0F18" w:rsidRDefault="00056AAF" w:rsidP="00AE1B40">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422262E" w14:textId="77777777" w:rsidR="00056AAF" w:rsidRPr="00BD0F18" w:rsidRDefault="00056AAF" w:rsidP="00AE1B40">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bl>
    <w:p w14:paraId="6F7377EF" w14:textId="77777777" w:rsidR="005112C8" w:rsidRPr="006A0697" w:rsidRDefault="005112C8" w:rsidP="00AF1384">
      <w:pPr>
        <w:pStyle w:val="Heading1"/>
      </w:pPr>
      <w:bookmarkStart w:id="79" w:name="_Toc14786081"/>
      <w:r w:rsidRPr="006A0697">
        <w:t>Record of Changes</w:t>
      </w:r>
      <w:bookmarkEnd w:id="76"/>
      <w:bookmarkEnd w:id="77"/>
      <w:bookmarkEnd w:id="79"/>
    </w:p>
    <w:p w14:paraId="6F7377F0" w14:textId="7C198078" w:rsidR="005B3AF8" w:rsidRPr="009357FD" w:rsidRDefault="00B61369" w:rsidP="00B61369">
      <w:pPr>
        <w:pStyle w:val="Caption"/>
        <w:rPr>
          <w:rFonts w:asciiTheme="minorHAnsi" w:hAnsiTheme="minorHAnsi" w:cstheme="minorHAnsi"/>
        </w:rPr>
      </w:pPr>
      <w:bookmarkStart w:id="80" w:name="_Toc14786094"/>
      <w:r>
        <w:t xml:space="preserve">Table </w:t>
      </w:r>
      <w:r w:rsidR="00056AAF">
        <w:rPr>
          <w:noProof/>
        </w:rPr>
        <w:fldChar w:fldCharType="begin"/>
      </w:r>
      <w:r w:rsidR="00056AAF">
        <w:rPr>
          <w:noProof/>
        </w:rPr>
        <w:instrText xml:space="preserve"> SEQ Table \* ARABIC </w:instrText>
      </w:r>
      <w:r w:rsidR="00056AAF">
        <w:rPr>
          <w:noProof/>
        </w:rPr>
        <w:fldChar w:fldCharType="separate"/>
      </w:r>
      <w:r w:rsidR="003D4CF6">
        <w:rPr>
          <w:noProof/>
        </w:rPr>
        <w:t>13</w:t>
      </w:r>
      <w:r w:rsidR="00056AAF">
        <w:rPr>
          <w:noProof/>
        </w:rPr>
        <w:fldChar w:fldCharType="end"/>
      </w:r>
      <w:r>
        <w:t>: Record of Changes</w:t>
      </w:r>
      <w:bookmarkEnd w:id="80"/>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50"/>
        <w:gridCol w:w="1933"/>
        <w:gridCol w:w="2106"/>
        <w:gridCol w:w="4124"/>
      </w:tblGrid>
      <w:tr w:rsidR="00907566" w:rsidRPr="009357FD" w14:paraId="6F7377F6" w14:textId="77777777" w:rsidTr="00CB6E87">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6F7377F1"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Version</w:t>
            </w:r>
          </w:p>
          <w:p w14:paraId="6F7377F2"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Number</w:t>
            </w:r>
          </w:p>
        </w:tc>
        <w:tc>
          <w:tcPr>
            <w:tcW w:w="1049"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3"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Date</w:t>
            </w:r>
          </w:p>
        </w:tc>
        <w:tc>
          <w:tcPr>
            <w:tcW w:w="1143"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4"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Author/Owner</w:t>
            </w:r>
          </w:p>
        </w:tc>
        <w:tc>
          <w:tcPr>
            <w:tcW w:w="2238"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5"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Description of Change</w:t>
            </w:r>
          </w:p>
        </w:tc>
      </w:tr>
      <w:tr w:rsidR="00335705" w:rsidRPr="009357FD" w14:paraId="6F7377FB" w14:textId="77777777" w:rsidTr="00CB6E87">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14:paraId="6F7377F7" w14:textId="3DE7F8FA" w:rsidR="00335705" w:rsidRPr="009357FD" w:rsidRDefault="00335705" w:rsidP="00CB6E87">
            <w:pPr>
              <w:rPr>
                <w:rFonts w:asciiTheme="minorHAnsi" w:hAnsiTheme="minorHAnsi" w:cstheme="minorHAnsi"/>
                <w:szCs w:val="22"/>
              </w:rPr>
            </w:pPr>
          </w:p>
        </w:tc>
        <w:tc>
          <w:tcPr>
            <w:tcW w:w="1049" w:type="pct"/>
            <w:tcBorders>
              <w:top w:val="single" w:sz="4" w:space="0" w:color="auto"/>
              <w:left w:val="single" w:sz="4" w:space="0" w:color="000000"/>
              <w:bottom w:val="single" w:sz="4" w:space="0" w:color="000000"/>
              <w:right w:val="single" w:sz="4" w:space="0" w:color="000000"/>
            </w:tcBorders>
            <w:shd w:val="clear" w:color="000080" w:fill="FFFFFF"/>
          </w:tcPr>
          <w:p w14:paraId="6F7377F8" w14:textId="00111394" w:rsidR="00335705" w:rsidRPr="009357FD" w:rsidRDefault="00335705" w:rsidP="00DB580F">
            <w:pPr>
              <w:rPr>
                <w:rFonts w:asciiTheme="minorHAnsi" w:hAnsiTheme="minorHAnsi" w:cstheme="minorHAnsi"/>
                <w:szCs w:val="22"/>
              </w:rPr>
            </w:pPr>
          </w:p>
        </w:tc>
        <w:tc>
          <w:tcPr>
            <w:tcW w:w="1143" w:type="pct"/>
            <w:tcBorders>
              <w:top w:val="single" w:sz="4" w:space="0" w:color="auto"/>
              <w:left w:val="single" w:sz="4" w:space="0" w:color="000000"/>
              <w:bottom w:val="single" w:sz="4" w:space="0" w:color="000000"/>
              <w:right w:val="single" w:sz="4" w:space="0" w:color="000000"/>
            </w:tcBorders>
            <w:shd w:val="clear" w:color="000080" w:fill="FFFFFF"/>
          </w:tcPr>
          <w:p w14:paraId="6F7377F9" w14:textId="60D442AD" w:rsidR="00A027C4" w:rsidRPr="009357FD" w:rsidRDefault="00A027C4" w:rsidP="00DB580F">
            <w:pPr>
              <w:rPr>
                <w:rFonts w:asciiTheme="minorHAnsi" w:hAnsiTheme="minorHAnsi" w:cstheme="minorHAnsi"/>
                <w:szCs w:val="22"/>
              </w:rPr>
            </w:pPr>
          </w:p>
        </w:tc>
        <w:tc>
          <w:tcPr>
            <w:tcW w:w="2238" w:type="pct"/>
            <w:tcBorders>
              <w:top w:val="single" w:sz="4" w:space="0" w:color="auto"/>
              <w:left w:val="single" w:sz="4" w:space="0" w:color="000000"/>
              <w:bottom w:val="single" w:sz="4" w:space="0" w:color="000000"/>
              <w:right w:val="single" w:sz="4" w:space="0" w:color="000000"/>
            </w:tcBorders>
            <w:shd w:val="clear" w:color="000080" w:fill="FFFFFF"/>
          </w:tcPr>
          <w:p w14:paraId="6F7377FA" w14:textId="74544B28" w:rsidR="003B2BDD" w:rsidRPr="009357FD" w:rsidRDefault="003B2BDD" w:rsidP="005634CF">
            <w:pPr>
              <w:rPr>
                <w:rFonts w:asciiTheme="minorHAnsi" w:hAnsiTheme="minorHAnsi" w:cstheme="minorHAnsi"/>
                <w:szCs w:val="22"/>
              </w:rPr>
            </w:pPr>
          </w:p>
        </w:tc>
      </w:tr>
      <w:tr w:rsidR="00387661" w:rsidRPr="009357FD" w14:paraId="38E1702D"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1C34BDA" w14:textId="41F5433F" w:rsidR="00387661" w:rsidRPr="009357FD" w:rsidRDefault="00387661" w:rsidP="00D72865">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6C41D544" w14:textId="00B52FBE" w:rsidR="00387661" w:rsidRPr="009357FD" w:rsidRDefault="00387661" w:rsidP="00E7030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349F8146" w14:textId="0474678D" w:rsidR="00EC6283" w:rsidRPr="009357FD" w:rsidRDefault="00EC6283"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662F1FBD" w14:textId="1222EC40" w:rsidR="00E43E6E" w:rsidRPr="00E43E6E" w:rsidRDefault="00E43E6E" w:rsidP="00CB6E87">
            <w:pPr>
              <w:rPr>
                <w:rFonts w:asciiTheme="minorHAnsi" w:hAnsiTheme="minorHAnsi" w:cstheme="minorHAnsi"/>
                <w:i/>
                <w:szCs w:val="22"/>
              </w:rPr>
            </w:pPr>
          </w:p>
        </w:tc>
      </w:tr>
      <w:tr w:rsidR="00E43E6E" w:rsidRPr="009357FD" w14:paraId="2FC59867"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5C3EB8B" w14:textId="0998FFEC" w:rsidR="00E43E6E" w:rsidRDefault="00E43E6E"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08300B2A" w14:textId="36B2EF74" w:rsidR="00E43E6E" w:rsidRDefault="00E43E6E"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362911AA" w14:textId="1985A260" w:rsidR="00E43E6E" w:rsidRDefault="00E43E6E"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60978491" w14:textId="79219CB4" w:rsidR="00E43E6E" w:rsidRDefault="00E43E6E" w:rsidP="000E1A67">
            <w:pPr>
              <w:rPr>
                <w:rFonts w:asciiTheme="minorHAnsi" w:hAnsiTheme="minorHAnsi" w:cstheme="minorHAnsi"/>
                <w:szCs w:val="22"/>
              </w:rPr>
            </w:pPr>
          </w:p>
        </w:tc>
      </w:tr>
      <w:tr w:rsidR="000E1A67" w:rsidRPr="009357FD" w14:paraId="03A6A733"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12E3355F" w14:textId="3BE76D73" w:rsidR="000E1A67" w:rsidRDefault="000E1A67"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31834824" w14:textId="1FD4A5C0" w:rsidR="000E1A67" w:rsidRDefault="000E1A67"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147363A0" w14:textId="5E0C7AEC" w:rsidR="000E1A67" w:rsidRDefault="000E1A67"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29C19CBC" w14:textId="4D9EBED9" w:rsidR="000E1A67" w:rsidRDefault="000E1A67" w:rsidP="00CB6E87">
            <w:pPr>
              <w:rPr>
                <w:rFonts w:asciiTheme="minorHAnsi" w:hAnsiTheme="minorHAnsi" w:cstheme="minorHAnsi"/>
                <w:szCs w:val="22"/>
              </w:rPr>
            </w:pPr>
          </w:p>
        </w:tc>
      </w:tr>
      <w:tr w:rsidR="00510C66" w:rsidRPr="009357FD" w14:paraId="01E96533"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E7730B8" w14:textId="15438AEB" w:rsidR="00510C66" w:rsidRDefault="00510C66"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1D94F51D" w14:textId="204F1774" w:rsidR="00510C66" w:rsidRDefault="00510C66"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768C0D15" w14:textId="210D8FB7" w:rsidR="00510C66" w:rsidRDefault="00510C66"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75DEDDA1" w14:textId="385E9F2F" w:rsidR="00510C66" w:rsidRDefault="00510C66" w:rsidP="00510C66">
            <w:pPr>
              <w:rPr>
                <w:rFonts w:asciiTheme="minorHAnsi" w:hAnsiTheme="minorHAnsi" w:cstheme="minorHAnsi"/>
                <w:szCs w:val="22"/>
              </w:rPr>
            </w:pPr>
          </w:p>
        </w:tc>
      </w:tr>
    </w:tbl>
    <w:p w14:paraId="6F737834" w14:textId="2151B1EB" w:rsidR="00EC0B41" w:rsidRPr="009357FD" w:rsidRDefault="00EC0B41" w:rsidP="00335705">
      <w:pPr>
        <w:rPr>
          <w:rFonts w:asciiTheme="minorHAnsi" w:hAnsiTheme="minorHAnsi" w:cstheme="minorHAnsi"/>
        </w:rPr>
      </w:pPr>
    </w:p>
    <w:p w14:paraId="6F737835" w14:textId="63F02F6F" w:rsidR="00866F1C" w:rsidRPr="009357FD" w:rsidRDefault="00866F1C" w:rsidP="00335705">
      <w:pPr>
        <w:rPr>
          <w:rFonts w:asciiTheme="minorHAnsi" w:hAnsiTheme="minorHAnsi" w:cstheme="minorHAnsi"/>
        </w:rPr>
      </w:pPr>
    </w:p>
    <w:sectPr w:rsidR="00866F1C" w:rsidRPr="009357FD" w:rsidSect="00F20192">
      <w:pgSz w:w="12240" w:h="15840" w:code="1"/>
      <w:pgMar w:top="1440" w:right="1440" w:bottom="1440" w:left="1440" w:header="504"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0924" w14:textId="77777777" w:rsidR="00D61E4E" w:rsidRDefault="00D61E4E">
      <w:r>
        <w:separator/>
      </w:r>
    </w:p>
    <w:p w14:paraId="23C494DA" w14:textId="77777777" w:rsidR="00D61E4E" w:rsidRDefault="00D61E4E"/>
    <w:p w14:paraId="478F42D1" w14:textId="77777777" w:rsidR="00D61E4E" w:rsidRDefault="00D61E4E"/>
  </w:endnote>
  <w:endnote w:type="continuationSeparator" w:id="0">
    <w:p w14:paraId="38233504" w14:textId="77777777" w:rsidR="00D61E4E" w:rsidRDefault="00D61E4E">
      <w:r>
        <w:continuationSeparator/>
      </w:r>
    </w:p>
    <w:p w14:paraId="39B5AFF2" w14:textId="77777777" w:rsidR="00D61E4E" w:rsidRDefault="00D61E4E"/>
    <w:p w14:paraId="0A2BBA6C" w14:textId="77777777" w:rsidR="00D61E4E" w:rsidRDefault="00D6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0A4A" w14:textId="2276EE2C" w:rsidR="00D61E4E" w:rsidRPr="00AB0E2F" w:rsidRDefault="00D61E4E" w:rsidP="009357FD">
    <w:pPr>
      <w:pStyle w:val="Footer"/>
      <w:pBdr>
        <w:top w:val="single" w:sz="6" w:space="0" w:color="031F73"/>
      </w:pBdr>
      <w:rPr>
        <w:rFonts w:asciiTheme="minorHAnsi" w:hAnsiTheme="minorHAnsi" w:cstheme="minorHAnsi"/>
      </w:rPr>
    </w:pPr>
    <w:r w:rsidRPr="009357FD">
      <w:rPr>
        <w:rFonts w:asciiTheme="minorHAnsi" w:hAnsiTheme="minorHAnsi" w:cstheme="minorHAnsi"/>
        <w:noProof/>
        <w:color w:val="0070C0"/>
      </w:rPr>
      <w:drawing>
        <wp:anchor distT="0" distB="0" distL="114300" distR="114300" simplePos="0" relativeHeight="251658240" behindDoc="1" locked="0" layoutInCell="1" allowOverlap="1" wp14:anchorId="6FAB6A30" wp14:editId="0F48D9D5">
          <wp:simplePos x="0" y="0"/>
          <wp:positionH relativeFrom="margin">
            <wp:posOffset>5705475</wp:posOffset>
          </wp:positionH>
          <wp:positionV relativeFrom="paragraph">
            <wp:posOffset>-273685</wp:posOffset>
          </wp:positionV>
          <wp:extent cx="428625" cy="432435"/>
          <wp:effectExtent l="0" t="0" r="9525" b="5715"/>
          <wp:wrapTight wrapText="bothSides">
            <wp:wrapPolygon edited="0">
              <wp:start x="0" y="0"/>
              <wp:lineTo x="0" y="20934"/>
              <wp:lineTo x="21120" y="20934"/>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32435"/>
                  </a:xfrm>
                  <a:prstGeom prst="rect">
                    <a:avLst/>
                  </a:prstGeom>
                  <a:noFill/>
                </pic:spPr>
              </pic:pic>
            </a:graphicData>
          </a:graphic>
        </wp:anchor>
      </w:drawing>
    </w:r>
    <w:r>
      <w:rPr>
        <w:rFonts w:asciiTheme="minorHAnsi" w:hAnsiTheme="minorHAnsi" w:cstheme="minorHAnsi"/>
      </w:rPr>
      <w:t xml:space="preserve"> [Enter Date]</w:t>
    </w:r>
    <w:r w:rsidRPr="009357FD">
      <w:rPr>
        <w:rFonts w:asciiTheme="minorHAnsi" w:hAnsiTheme="minorHAnsi" w:cstheme="minorHAnsi"/>
      </w:rPr>
      <w:tab/>
      <w:t xml:space="preserve">Page </w:t>
    </w:r>
    <w:r w:rsidRPr="009357FD">
      <w:rPr>
        <w:rStyle w:val="PageNumber"/>
        <w:rFonts w:asciiTheme="minorHAnsi" w:hAnsiTheme="minorHAnsi" w:cstheme="minorHAnsi"/>
      </w:rPr>
      <w:fldChar w:fldCharType="begin"/>
    </w:r>
    <w:r w:rsidRPr="009357FD">
      <w:rPr>
        <w:rStyle w:val="PageNumber"/>
        <w:rFonts w:asciiTheme="minorHAnsi" w:hAnsiTheme="minorHAnsi" w:cstheme="minorHAnsi"/>
      </w:rPr>
      <w:instrText xml:space="preserve"> PAGE </w:instrText>
    </w:r>
    <w:r w:rsidRPr="009357FD">
      <w:rPr>
        <w:rStyle w:val="PageNumber"/>
        <w:rFonts w:asciiTheme="minorHAnsi" w:hAnsiTheme="minorHAnsi" w:cstheme="minorHAnsi"/>
      </w:rPr>
      <w:fldChar w:fldCharType="separate"/>
    </w:r>
    <w:r w:rsidR="00BA5613">
      <w:rPr>
        <w:rStyle w:val="PageNumber"/>
        <w:rFonts w:asciiTheme="minorHAnsi" w:hAnsiTheme="minorHAnsi" w:cstheme="minorHAnsi"/>
        <w:noProof/>
      </w:rPr>
      <w:t>8</w:t>
    </w:r>
    <w:r w:rsidRPr="009357FD">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81B8" w14:textId="77777777" w:rsidR="00D61E4E" w:rsidRDefault="00D61E4E">
      <w:r>
        <w:separator/>
      </w:r>
    </w:p>
    <w:p w14:paraId="55C63F91" w14:textId="77777777" w:rsidR="00D61E4E" w:rsidRDefault="00D61E4E"/>
    <w:p w14:paraId="318181B5" w14:textId="77777777" w:rsidR="00D61E4E" w:rsidRDefault="00D61E4E"/>
  </w:footnote>
  <w:footnote w:type="continuationSeparator" w:id="0">
    <w:p w14:paraId="1E9C18A6" w14:textId="77777777" w:rsidR="00D61E4E" w:rsidRDefault="00D61E4E">
      <w:r>
        <w:continuationSeparator/>
      </w:r>
    </w:p>
    <w:p w14:paraId="656A4CC1" w14:textId="77777777" w:rsidR="00D61E4E" w:rsidRDefault="00D61E4E"/>
    <w:p w14:paraId="3A0F67A6" w14:textId="77777777" w:rsidR="00D61E4E" w:rsidRDefault="00D61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8A9A" w14:textId="21B5E3A0" w:rsidR="00D61E4E" w:rsidRDefault="00D61E4E" w:rsidP="009357FD">
    <w:pPr>
      <w:pStyle w:val="Header2"/>
      <w:tabs>
        <w:tab w:val="left" w:pos="623"/>
      </w:tabs>
      <w:spacing w:before="0"/>
    </w:pPr>
    <w:r>
      <w:tab/>
    </w:r>
    <w:r>
      <w:tab/>
      <w:t>[Name of Project Here]</w:t>
    </w:r>
  </w:p>
  <w:p w14:paraId="02C8EC6C" w14:textId="5AF0D5B9" w:rsidR="00D61E4E" w:rsidRDefault="00D61E4E" w:rsidP="009357FD">
    <w:pPr>
      <w:pStyle w:val="Header2"/>
      <w:spacing w:before="0"/>
      <w:jc w:val="right"/>
    </w:pPr>
    <w:r>
      <w:rPr>
        <w:noProof/>
      </w:rPr>
      <w:fldChar w:fldCharType="begin"/>
    </w:r>
    <w:r>
      <w:rPr>
        <w:noProof/>
      </w:rPr>
      <w:instrText xml:space="preserve"> STYLEREF  "Doc Title"  \* MERGEFORMAT </w:instrText>
    </w:r>
    <w:r>
      <w:rPr>
        <w:noProof/>
      </w:rPr>
      <w:fldChar w:fldCharType="separate"/>
    </w:r>
    <w:r w:rsidR="00BA5613">
      <w:rPr>
        <w:noProof/>
      </w:rPr>
      <w:t>Business Case for Potential Project</w:t>
    </w:r>
    <w:r>
      <w:rPr>
        <w:noProof/>
      </w:rPr>
      <w:fldChar w:fldCharType="end"/>
    </w:r>
    <w:r>
      <w:t xml:space="preserve"> </w:t>
    </w:r>
    <w:r>
      <w:rPr>
        <w:noProof/>
      </w:rPr>
      <w:fldChar w:fldCharType="begin"/>
    </w:r>
    <w:r>
      <w:rPr>
        <w:noProof/>
      </w:rPr>
      <w:instrText xml:space="preserve"> STYLEREF  Version  \* MERGEFORMAT </w:instrText>
    </w:r>
    <w:r>
      <w:rPr>
        <w:noProof/>
      </w:rPr>
      <w:fldChar w:fldCharType="separate"/>
    </w:r>
    <w:r w:rsidR="00BA5613">
      <w:rPr>
        <w:noProof/>
      </w:rPr>
      <w:t>Version 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7A3C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6B12"/>
    <w:multiLevelType w:val="hybridMultilevel"/>
    <w:tmpl w:val="AD24C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D44E4"/>
    <w:multiLevelType w:val="hybridMultilevel"/>
    <w:tmpl w:val="25EE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8" w15:restartNumberingAfterBreak="0">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5416D6"/>
    <w:multiLevelType w:val="hybridMultilevel"/>
    <w:tmpl w:val="7040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43CC1"/>
    <w:multiLevelType w:val="hybridMultilevel"/>
    <w:tmpl w:val="1450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11575"/>
    <w:multiLevelType w:val="hybridMultilevel"/>
    <w:tmpl w:val="07EE6EFC"/>
    <w:lvl w:ilvl="0" w:tplc="26E8DC3C">
      <w:start w:val="1"/>
      <w:numFmt w:val="decimal"/>
      <w:pStyle w:val="NumberedList"/>
      <w:lvlText w:val="%1."/>
      <w:lvlJc w:val="left"/>
      <w:pPr>
        <w:ind w:left="810" w:hanging="360"/>
      </w:pPr>
    </w:lvl>
    <w:lvl w:ilvl="1" w:tplc="0409000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306A6"/>
    <w:multiLevelType w:val="hybridMultilevel"/>
    <w:tmpl w:val="6E0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941F1"/>
    <w:multiLevelType w:val="hybridMultilevel"/>
    <w:tmpl w:val="0018EE6C"/>
    <w:lvl w:ilvl="0" w:tplc="5E14A9AA">
      <w:start w:val="1"/>
      <w:numFmt w:val="bullet"/>
      <w:pStyle w:val="BulletListMultip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466A15"/>
    <w:multiLevelType w:val="hybridMultilevel"/>
    <w:tmpl w:val="0CD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C6E63"/>
    <w:multiLevelType w:val="multilevel"/>
    <w:tmpl w:val="DCB0EE44"/>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7" w15:restartNumberingAfterBreak="0">
    <w:nsid w:val="3B2779E1"/>
    <w:multiLevelType w:val="hybridMultilevel"/>
    <w:tmpl w:val="809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9"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450B2"/>
    <w:multiLevelType w:val="hybridMultilevel"/>
    <w:tmpl w:val="EB2A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8339A"/>
    <w:multiLevelType w:val="multilevel"/>
    <w:tmpl w:val="BDD4162E"/>
    <w:lvl w:ilvl="0">
      <w:start w:val="1"/>
      <w:numFmt w:val="decimal"/>
      <w:pStyle w:val="Heading1"/>
      <w:lvlText w:val="%1."/>
      <w:lvlJc w:val="left"/>
      <w:pPr>
        <w:tabs>
          <w:tab w:val="num" w:pos="720"/>
        </w:tabs>
        <w:ind w:left="720" w:hanging="720"/>
      </w:pPr>
      <w:rPr>
        <w:rFonts w:asciiTheme="minorHAnsi" w:hAnsiTheme="minorHAnsi" w:cstheme="minorHAnsi" w:hint="default"/>
        <w:b/>
        <w:i w:val="0"/>
        <w:color w:val="002060"/>
        <w:sz w:val="44"/>
        <w:szCs w:val="44"/>
      </w:rPr>
    </w:lvl>
    <w:lvl w:ilvl="1">
      <w:start w:val="1"/>
      <w:numFmt w:val="decimal"/>
      <w:pStyle w:val="Heading2"/>
      <w:lvlText w:val="%1.%2"/>
      <w:lvlJc w:val="left"/>
      <w:pPr>
        <w:tabs>
          <w:tab w:val="num" w:pos="1080"/>
        </w:tabs>
        <w:ind w:left="108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6"/>
        </w:tabs>
        <w:ind w:left="1026" w:hanging="936"/>
      </w:pPr>
      <w:rPr>
        <w:rFonts w:ascii="Arial Narrow" w:hAnsi="Arial Narrow" w:cs="Arial" w:hint="default"/>
        <w:b/>
        <w:i w:val="0"/>
        <w:sz w:val="28"/>
      </w:rPr>
    </w:lvl>
    <w:lvl w:ilvl="3">
      <w:start w:val="1"/>
      <w:numFmt w:val="decimal"/>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23"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4" w15:restartNumberingAfterBreak="0">
    <w:nsid w:val="4C370E99"/>
    <w:multiLevelType w:val="multilevel"/>
    <w:tmpl w:val="6D9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40A7F"/>
    <w:multiLevelType w:val="hybridMultilevel"/>
    <w:tmpl w:val="C7C44670"/>
    <w:lvl w:ilvl="0" w:tplc="CCEC2D88">
      <w:start w:val="1"/>
      <w:numFmt w:val="bullet"/>
      <w:pStyle w:val="TableBullet1"/>
      <w:lvlText w:val=""/>
      <w:lvlJc w:val="left"/>
      <w:pPr>
        <w:ind w:left="720" w:hanging="360"/>
      </w:pPr>
      <w:rPr>
        <w:rFonts w:ascii="Wingdings" w:hAnsi="Wingdings" w:hint="default"/>
        <w:color w:val="981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27014"/>
    <w:multiLevelType w:val="hybridMultilevel"/>
    <w:tmpl w:val="A8809FC0"/>
    <w:lvl w:ilvl="0" w:tplc="0409000D">
      <w:start w:val="1"/>
      <w:numFmt w:val="bullet"/>
      <w:pStyle w:val="Bullet2"/>
      <w:lvlText w:val=""/>
      <w:lvlJc w:val="left"/>
      <w:pPr>
        <w:tabs>
          <w:tab w:val="num" w:pos="1080"/>
        </w:tabs>
        <w:ind w:left="1008" w:hanging="288"/>
      </w:pPr>
      <w:rPr>
        <w:rFonts w:ascii="Wingdings" w:hAnsi="Wingdings" w:hint="default"/>
        <w:b w:val="0"/>
        <w:i w:val="0"/>
        <w:color w:val="981E32"/>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9"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8"/>
  </w:num>
  <w:num w:numId="4">
    <w:abstractNumId w:val="23"/>
  </w:num>
  <w:num w:numId="5">
    <w:abstractNumId w:val="5"/>
  </w:num>
  <w:num w:numId="6">
    <w:abstractNumId w:val="3"/>
  </w:num>
  <w:num w:numId="7">
    <w:abstractNumId w:val="16"/>
  </w:num>
  <w:num w:numId="8">
    <w:abstractNumId w:val="6"/>
  </w:num>
  <w:num w:numId="9">
    <w:abstractNumId w:val="7"/>
  </w:num>
  <w:num w:numId="10">
    <w:abstractNumId w:val="22"/>
  </w:num>
  <w:num w:numId="11">
    <w:abstractNumId w:val="21"/>
  </w:num>
  <w:num w:numId="12">
    <w:abstractNumId w:val="1"/>
  </w:num>
  <w:num w:numId="13">
    <w:abstractNumId w:val="12"/>
  </w:num>
  <w:num w:numId="14">
    <w:abstractNumId w:val="8"/>
  </w:num>
  <w:num w:numId="15">
    <w:abstractNumId w:val="9"/>
  </w:num>
  <w:num w:numId="16">
    <w:abstractNumId w:val="15"/>
  </w:num>
  <w:num w:numId="17">
    <w:abstractNumId w:val="17"/>
  </w:num>
  <w:num w:numId="18">
    <w:abstractNumId w:val="20"/>
  </w:num>
  <w:num w:numId="19">
    <w:abstractNumId w:val="13"/>
  </w:num>
  <w:num w:numId="20">
    <w:abstractNumId w:val="0"/>
  </w:num>
  <w:num w:numId="21">
    <w:abstractNumId w:val="14"/>
  </w:num>
  <w:num w:numId="22">
    <w:abstractNumId w:val="4"/>
  </w:num>
  <w:num w:numId="23">
    <w:abstractNumId w:val="2"/>
  </w:num>
  <w:num w:numId="24">
    <w:abstractNumId w:val="26"/>
  </w:num>
  <w:num w:numId="25">
    <w:abstractNumId w:val="25"/>
  </w:num>
  <w:num w:numId="26">
    <w:abstractNumId w:val="29"/>
  </w:num>
  <w:num w:numId="27">
    <w:abstractNumId w:val="19"/>
  </w:num>
  <w:num w:numId="28">
    <w:abstractNumId w:val="11"/>
  </w:num>
  <w:num w:numId="29">
    <w:abstractNumId w:val="10"/>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52F4"/>
    <w:rsid w:val="0000738C"/>
    <w:rsid w:val="00011460"/>
    <w:rsid w:val="00015544"/>
    <w:rsid w:val="00017B91"/>
    <w:rsid w:val="00020CC0"/>
    <w:rsid w:val="00032768"/>
    <w:rsid w:val="000345B9"/>
    <w:rsid w:val="00035097"/>
    <w:rsid w:val="000357E5"/>
    <w:rsid w:val="00037ACC"/>
    <w:rsid w:val="00037BB3"/>
    <w:rsid w:val="00040373"/>
    <w:rsid w:val="00040ADE"/>
    <w:rsid w:val="00040B6F"/>
    <w:rsid w:val="00041C72"/>
    <w:rsid w:val="00041F9E"/>
    <w:rsid w:val="000429E7"/>
    <w:rsid w:val="00043E88"/>
    <w:rsid w:val="0004653E"/>
    <w:rsid w:val="00050650"/>
    <w:rsid w:val="00051049"/>
    <w:rsid w:val="000529B6"/>
    <w:rsid w:val="0005398D"/>
    <w:rsid w:val="0005468E"/>
    <w:rsid w:val="00056AAF"/>
    <w:rsid w:val="00061FA4"/>
    <w:rsid w:val="0006542B"/>
    <w:rsid w:val="00070408"/>
    <w:rsid w:val="00072294"/>
    <w:rsid w:val="00073268"/>
    <w:rsid w:val="00073870"/>
    <w:rsid w:val="00073E5A"/>
    <w:rsid w:val="000742F5"/>
    <w:rsid w:val="00074B6C"/>
    <w:rsid w:val="00076522"/>
    <w:rsid w:val="00076D92"/>
    <w:rsid w:val="0008037C"/>
    <w:rsid w:val="00081804"/>
    <w:rsid w:val="000821E4"/>
    <w:rsid w:val="0008535D"/>
    <w:rsid w:val="00085C00"/>
    <w:rsid w:val="00090004"/>
    <w:rsid w:val="00090535"/>
    <w:rsid w:val="00092FDA"/>
    <w:rsid w:val="00096D28"/>
    <w:rsid w:val="0009752D"/>
    <w:rsid w:val="000A6C78"/>
    <w:rsid w:val="000A7843"/>
    <w:rsid w:val="000B07A7"/>
    <w:rsid w:val="000B29CF"/>
    <w:rsid w:val="000B3960"/>
    <w:rsid w:val="000B53AF"/>
    <w:rsid w:val="000C2654"/>
    <w:rsid w:val="000C54E9"/>
    <w:rsid w:val="000C6A4A"/>
    <w:rsid w:val="000D0C0A"/>
    <w:rsid w:val="000D3D14"/>
    <w:rsid w:val="000D64CC"/>
    <w:rsid w:val="000D792C"/>
    <w:rsid w:val="000E1A67"/>
    <w:rsid w:val="000E277F"/>
    <w:rsid w:val="000E5004"/>
    <w:rsid w:val="000E5DBE"/>
    <w:rsid w:val="000E6681"/>
    <w:rsid w:val="000F0998"/>
    <w:rsid w:val="000F4DF8"/>
    <w:rsid w:val="000F5182"/>
    <w:rsid w:val="000F5CE7"/>
    <w:rsid w:val="00105A38"/>
    <w:rsid w:val="00106939"/>
    <w:rsid w:val="00107492"/>
    <w:rsid w:val="001111D3"/>
    <w:rsid w:val="001141FB"/>
    <w:rsid w:val="001142B2"/>
    <w:rsid w:val="001158A6"/>
    <w:rsid w:val="0011783C"/>
    <w:rsid w:val="001261C6"/>
    <w:rsid w:val="00126232"/>
    <w:rsid w:val="001262BC"/>
    <w:rsid w:val="00131144"/>
    <w:rsid w:val="00131D24"/>
    <w:rsid w:val="001327A5"/>
    <w:rsid w:val="00133A5D"/>
    <w:rsid w:val="00133B55"/>
    <w:rsid w:val="00134A9E"/>
    <w:rsid w:val="00141018"/>
    <w:rsid w:val="00147BF9"/>
    <w:rsid w:val="00150991"/>
    <w:rsid w:val="001545F2"/>
    <w:rsid w:val="001548E2"/>
    <w:rsid w:val="00156E94"/>
    <w:rsid w:val="0016037A"/>
    <w:rsid w:val="00160768"/>
    <w:rsid w:val="00160AAD"/>
    <w:rsid w:val="00161DD5"/>
    <w:rsid w:val="00162FD5"/>
    <w:rsid w:val="0016372A"/>
    <w:rsid w:val="00163A98"/>
    <w:rsid w:val="00170BB2"/>
    <w:rsid w:val="001714ED"/>
    <w:rsid w:val="001737AC"/>
    <w:rsid w:val="001844E8"/>
    <w:rsid w:val="001855E7"/>
    <w:rsid w:val="00185BBB"/>
    <w:rsid w:val="00194A3A"/>
    <w:rsid w:val="00195516"/>
    <w:rsid w:val="00195C9C"/>
    <w:rsid w:val="001A0009"/>
    <w:rsid w:val="001A16D5"/>
    <w:rsid w:val="001A1995"/>
    <w:rsid w:val="001A1C60"/>
    <w:rsid w:val="001A3407"/>
    <w:rsid w:val="001A3538"/>
    <w:rsid w:val="001A431B"/>
    <w:rsid w:val="001A646A"/>
    <w:rsid w:val="001A65AF"/>
    <w:rsid w:val="001A75C5"/>
    <w:rsid w:val="001B1624"/>
    <w:rsid w:val="001B3EDA"/>
    <w:rsid w:val="001B5413"/>
    <w:rsid w:val="001B7F6D"/>
    <w:rsid w:val="001C0E18"/>
    <w:rsid w:val="001C1769"/>
    <w:rsid w:val="001D0DA2"/>
    <w:rsid w:val="001D14EF"/>
    <w:rsid w:val="001D5C02"/>
    <w:rsid w:val="001E010B"/>
    <w:rsid w:val="001E2B8B"/>
    <w:rsid w:val="001E7FA2"/>
    <w:rsid w:val="001F16EA"/>
    <w:rsid w:val="001F2560"/>
    <w:rsid w:val="001F3D4D"/>
    <w:rsid w:val="001F607A"/>
    <w:rsid w:val="00205F68"/>
    <w:rsid w:val="00207F0A"/>
    <w:rsid w:val="00210F13"/>
    <w:rsid w:val="00211ABA"/>
    <w:rsid w:val="00216F3E"/>
    <w:rsid w:val="00217B67"/>
    <w:rsid w:val="00217EA9"/>
    <w:rsid w:val="00220648"/>
    <w:rsid w:val="00221025"/>
    <w:rsid w:val="00221E7F"/>
    <w:rsid w:val="00222CA9"/>
    <w:rsid w:val="00224E54"/>
    <w:rsid w:val="00230EC0"/>
    <w:rsid w:val="00235CCE"/>
    <w:rsid w:val="00236B60"/>
    <w:rsid w:val="00236E3D"/>
    <w:rsid w:val="00237E4A"/>
    <w:rsid w:val="00241AD3"/>
    <w:rsid w:val="00247C01"/>
    <w:rsid w:val="00251689"/>
    <w:rsid w:val="00251CD2"/>
    <w:rsid w:val="002536B4"/>
    <w:rsid w:val="00257268"/>
    <w:rsid w:val="002572CD"/>
    <w:rsid w:val="00261E42"/>
    <w:rsid w:val="0026491F"/>
    <w:rsid w:val="00271905"/>
    <w:rsid w:val="00274462"/>
    <w:rsid w:val="00274D09"/>
    <w:rsid w:val="00274E36"/>
    <w:rsid w:val="0027662F"/>
    <w:rsid w:val="002766EF"/>
    <w:rsid w:val="00277CB1"/>
    <w:rsid w:val="002924B1"/>
    <w:rsid w:val="00295CA6"/>
    <w:rsid w:val="00296C37"/>
    <w:rsid w:val="00297D25"/>
    <w:rsid w:val="002A3520"/>
    <w:rsid w:val="002A37A8"/>
    <w:rsid w:val="002A48E1"/>
    <w:rsid w:val="002A544D"/>
    <w:rsid w:val="002B03F4"/>
    <w:rsid w:val="002B08F3"/>
    <w:rsid w:val="002C0458"/>
    <w:rsid w:val="002C5F38"/>
    <w:rsid w:val="002D2094"/>
    <w:rsid w:val="002D4437"/>
    <w:rsid w:val="002D5F48"/>
    <w:rsid w:val="002D7100"/>
    <w:rsid w:val="002D76F4"/>
    <w:rsid w:val="002E1622"/>
    <w:rsid w:val="002E19C7"/>
    <w:rsid w:val="002E46B6"/>
    <w:rsid w:val="002E53F1"/>
    <w:rsid w:val="002E5BB1"/>
    <w:rsid w:val="002E6F54"/>
    <w:rsid w:val="002F625C"/>
    <w:rsid w:val="0030021D"/>
    <w:rsid w:val="003017A4"/>
    <w:rsid w:val="00304CB3"/>
    <w:rsid w:val="00306DA6"/>
    <w:rsid w:val="00312015"/>
    <w:rsid w:val="00312BED"/>
    <w:rsid w:val="003216CF"/>
    <w:rsid w:val="00321956"/>
    <w:rsid w:val="0033064E"/>
    <w:rsid w:val="00335705"/>
    <w:rsid w:val="00340043"/>
    <w:rsid w:val="00340457"/>
    <w:rsid w:val="00341A8F"/>
    <w:rsid w:val="0034262A"/>
    <w:rsid w:val="0034313B"/>
    <w:rsid w:val="003447DA"/>
    <w:rsid w:val="00346153"/>
    <w:rsid w:val="00346C92"/>
    <w:rsid w:val="00347EA9"/>
    <w:rsid w:val="0035103D"/>
    <w:rsid w:val="00352BB7"/>
    <w:rsid w:val="00353486"/>
    <w:rsid w:val="0035358E"/>
    <w:rsid w:val="00353E11"/>
    <w:rsid w:val="0036005E"/>
    <w:rsid w:val="00360977"/>
    <w:rsid w:val="00360E95"/>
    <w:rsid w:val="003614A1"/>
    <w:rsid w:val="00362373"/>
    <w:rsid w:val="0036551C"/>
    <w:rsid w:val="00366678"/>
    <w:rsid w:val="00366DB0"/>
    <w:rsid w:val="00371428"/>
    <w:rsid w:val="003748B0"/>
    <w:rsid w:val="00374C1A"/>
    <w:rsid w:val="00377035"/>
    <w:rsid w:val="00380620"/>
    <w:rsid w:val="00381820"/>
    <w:rsid w:val="003836DB"/>
    <w:rsid w:val="00383C63"/>
    <w:rsid w:val="00383DED"/>
    <w:rsid w:val="00383ED7"/>
    <w:rsid w:val="00385A1E"/>
    <w:rsid w:val="00386136"/>
    <w:rsid w:val="00387661"/>
    <w:rsid w:val="00390167"/>
    <w:rsid w:val="00393957"/>
    <w:rsid w:val="00396E10"/>
    <w:rsid w:val="0039767C"/>
    <w:rsid w:val="00397E9F"/>
    <w:rsid w:val="003A0AE9"/>
    <w:rsid w:val="003B0143"/>
    <w:rsid w:val="003B0A55"/>
    <w:rsid w:val="003B1269"/>
    <w:rsid w:val="003B1B5E"/>
    <w:rsid w:val="003B2343"/>
    <w:rsid w:val="003B2BDD"/>
    <w:rsid w:val="003B3D6A"/>
    <w:rsid w:val="003B49BA"/>
    <w:rsid w:val="003B4A0E"/>
    <w:rsid w:val="003B53AF"/>
    <w:rsid w:val="003C1711"/>
    <w:rsid w:val="003C40A4"/>
    <w:rsid w:val="003C5AAB"/>
    <w:rsid w:val="003C72BE"/>
    <w:rsid w:val="003C778F"/>
    <w:rsid w:val="003C78FE"/>
    <w:rsid w:val="003D4C30"/>
    <w:rsid w:val="003D4CF6"/>
    <w:rsid w:val="003D58EF"/>
    <w:rsid w:val="003D593F"/>
    <w:rsid w:val="003D7B7D"/>
    <w:rsid w:val="003E3E39"/>
    <w:rsid w:val="003E44C5"/>
    <w:rsid w:val="003E4887"/>
    <w:rsid w:val="003E61B6"/>
    <w:rsid w:val="003F0623"/>
    <w:rsid w:val="003F43BC"/>
    <w:rsid w:val="003F46A0"/>
    <w:rsid w:val="0040685F"/>
    <w:rsid w:val="00407D00"/>
    <w:rsid w:val="004112FD"/>
    <w:rsid w:val="00411C2F"/>
    <w:rsid w:val="00414717"/>
    <w:rsid w:val="004162D4"/>
    <w:rsid w:val="00420C69"/>
    <w:rsid w:val="00421882"/>
    <w:rsid w:val="0042708B"/>
    <w:rsid w:val="004344A8"/>
    <w:rsid w:val="00436FD2"/>
    <w:rsid w:val="00437841"/>
    <w:rsid w:val="004407EB"/>
    <w:rsid w:val="00443DBB"/>
    <w:rsid w:val="004502EB"/>
    <w:rsid w:val="00450BB9"/>
    <w:rsid w:val="0045227B"/>
    <w:rsid w:val="00454272"/>
    <w:rsid w:val="00455D22"/>
    <w:rsid w:val="00457D55"/>
    <w:rsid w:val="00460543"/>
    <w:rsid w:val="0046392F"/>
    <w:rsid w:val="004641E6"/>
    <w:rsid w:val="00466EF2"/>
    <w:rsid w:val="00475D38"/>
    <w:rsid w:val="004764F0"/>
    <w:rsid w:val="004811B1"/>
    <w:rsid w:val="00482A0F"/>
    <w:rsid w:val="00484094"/>
    <w:rsid w:val="004847F4"/>
    <w:rsid w:val="00486DEE"/>
    <w:rsid w:val="0049141A"/>
    <w:rsid w:val="0049253C"/>
    <w:rsid w:val="00492ED7"/>
    <w:rsid w:val="0049440D"/>
    <w:rsid w:val="0049570F"/>
    <w:rsid w:val="00497E61"/>
    <w:rsid w:val="004A62A9"/>
    <w:rsid w:val="004A79BD"/>
    <w:rsid w:val="004B058A"/>
    <w:rsid w:val="004B0EDA"/>
    <w:rsid w:val="004B168A"/>
    <w:rsid w:val="004B3624"/>
    <w:rsid w:val="004B3FEB"/>
    <w:rsid w:val="004B5BBD"/>
    <w:rsid w:val="004B616D"/>
    <w:rsid w:val="004B68E6"/>
    <w:rsid w:val="004C1319"/>
    <w:rsid w:val="004C73A6"/>
    <w:rsid w:val="004D161C"/>
    <w:rsid w:val="004D385E"/>
    <w:rsid w:val="004D49F2"/>
    <w:rsid w:val="004D590B"/>
    <w:rsid w:val="004D5D3D"/>
    <w:rsid w:val="004D788C"/>
    <w:rsid w:val="004E0501"/>
    <w:rsid w:val="004E0D82"/>
    <w:rsid w:val="004E1789"/>
    <w:rsid w:val="004E223B"/>
    <w:rsid w:val="004E2858"/>
    <w:rsid w:val="004E7003"/>
    <w:rsid w:val="004E72DB"/>
    <w:rsid w:val="004F2529"/>
    <w:rsid w:val="004F47E3"/>
    <w:rsid w:val="004F5769"/>
    <w:rsid w:val="004F7607"/>
    <w:rsid w:val="004F7A12"/>
    <w:rsid w:val="00501685"/>
    <w:rsid w:val="005063D3"/>
    <w:rsid w:val="005065F0"/>
    <w:rsid w:val="00510C66"/>
    <w:rsid w:val="00511108"/>
    <w:rsid w:val="005112C8"/>
    <w:rsid w:val="00512249"/>
    <w:rsid w:val="00521D99"/>
    <w:rsid w:val="00521F5A"/>
    <w:rsid w:val="00522F61"/>
    <w:rsid w:val="00524A39"/>
    <w:rsid w:val="00527FFB"/>
    <w:rsid w:val="00530A15"/>
    <w:rsid w:val="00531C36"/>
    <w:rsid w:val="00533050"/>
    <w:rsid w:val="00533439"/>
    <w:rsid w:val="00533DA6"/>
    <w:rsid w:val="005371D3"/>
    <w:rsid w:val="00537AFB"/>
    <w:rsid w:val="005408F7"/>
    <w:rsid w:val="00540F49"/>
    <w:rsid w:val="0054513A"/>
    <w:rsid w:val="0054589E"/>
    <w:rsid w:val="005466AC"/>
    <w:rsid w:val="00547FDD"/>
    <w:rsid w:val="00551FDE"/>
    <w:rsid w:val="00553617"/>
    <w:rsid w:val="00553972"/>
    <w:rsid w:val="00556A47"/>
    <w:rsid w:val="005634CF"/>
    <w:rsid w:val="00564AF5"/>
    <w:rsid w:val="00573A6B"/>
    <w:rsid w:val="005754A2"/>
    <w:rsid w:val="00575742"/>
    <w:rsid w:val="005761B0"/>
    <w:rsid w:val="005761FD"/>
    <w:rsid w:val="00576A03"/>
    <w:rsid w:val="0057728E"/>
    <w:rsid w:val="00577ABD"/>
    <w:rsid w:val="005833D2"/>
    <w:rsid w:val="00595E21"/>
    <w:rsid w:val="00597029"/>
    <w:rsid w:val="005A29CA"/>
    <w:rsid w:val="005B1504"/>
    <w:rsid w:val="005B1E8C"/>
    <w:rsid w:val="005B263C"/>
    <w:rsid w:val="005B3AF8"/>
    <w:rsid w:val="005B41BA"/>
    <w:rsid w:val="005B5030"/>
    <w:rsid w:val="005B6759"/>
    <w:rsid w:val="005B77B7"/>
    <w:rsid w:val="005C3A9B"/>
    <w:rsid w:val="005C56C1"/>
    <w:rsid w:val="005C5FD6"/>
    <w:rsid w:val="005C6A8B"/>
    <w:rsid w:val="005C6D2E"/>
    <w:rsid w:val="005C7032"/>
    <w:rsid w:val="005C7C33"/>
    <w:rsid w:val="005D3941"/>
    <w:rsid w:val="005D60D1"/>
    <w:rsid w:val="005E0880"/>
    <w:rsid w:val="005E0CD6"/>
    <w:rsid w:val="005E1CA5"/>
    <w:rsid w:val="005E3898"/>
    <w:rsid w:val="005F2BE8"/>
    <w:rsid w:val="005F3815"/>
    <w:rsid w:val="00604B32"/>
    <w:rsid w:val="006059EA"/>
    <w:rsid w:val="00607C81"/>
    <w:rsid w:val="00615621"/>
    <w:rsid w:val="006169EE"/>
    <w:rsid w:val="00616BAB"/>
    <w:rsid w:val="0062213F"/>
    <w:rsid w:val="0062230F"/>
    <w:rsid w:val="006249E2"/>
    <w:rsid w:val="006270F2"/>
    <w:rsid w:val="0063105D"/>
    <w:rsid w:val="006333DB"/>
    <w:rsid w:val="00634725"/>
    <w:rsid w:val="006371B5"/>
    <w:rsid w:val="00637AAA"/>
    <w:rsid w:val="00640B92"/>
    <w:rsid w:val="00642932"/>
    <w:rsid w:val="00644481"/>
    <w:rsid w:val="00652F25"/>
    <w:rsid w:val="00653E6E"/>
    <w:rsid w:val="00654041"/>
    <w:rsid w:val="00663B34"/>
    <w:rsid w:val="00671005"/>
    <w:rsid w:val="0067236C"/>
    <w:rsid w:val="006751C6"/>
    <w:rsid w:val="006761D2"/>
    <w:rsid w:val="006813DF"/>
    <w:rsid w:val="00681B33"/>
    <w:rsid w:val="00682582"/>
    <w:rsid w:val="00682FEB"/>
    <w:rsid w:val="0068525E"/>
    <w:rsid w:val="006869E0"/>
    <w:rsid w:val="00692AE9"/>
    <w:rsid w:val="0069442F"/>
    <w:rsid w:val="0069608A"/>
    <w:rsid w:val="00697A75"/>
    <w:rsid w:val="006A0697"/>
    <w:rsid w:val="006A285B"/>
    <w:rsid w:val="006B0423"/>
    <w:rsid w:val="006B1938"/>
    <w:rsid w:val="006B34D0"/>
    <w:rsid w:val="006B4787"/>
    <w:rsid w:val="006B5419"/>
    <w:rsid w:val="006B7767"/>
    <w:rsid w:val="006B7DFB"/>
    <w:rsid w:val="006C0E1C"/>
    <w:rsid w:val="006C1870"/>
    <w:rsid w:val="006D0271"/>
    <w:rsid w:val="006D02E4"/>
    <w:rsid w:val="006D0DAF"/>
    <w:rsid w:val="006D3B35"/>
    <w:rsid w:val="006D4BEB"/>
    <w:rsid w:val="006D66FB"/>
    <w:rsid w:val="006E0695"/>
    <w:rsid w:val="006E10D1"/>
    <w:rsid w:val="006E162D"/>
    <w:rsid w:val="006E351B"/>
    <w:rsid w:val="006E4919"/>
    <w:rsid w:val="006E5E17"/>
    <w:rsid w:val="006E6273"/>
    <w:rsid w:val="006F1044"/>
    <w:rsid w:val="006F3AF3"/>
    <w:rsid w:val="0070055E"/>
    <w:rsid w:val="00702F62"/>
    <w:rsid w:val="007039B5"/>
    <w:rsid w:val="0070509C"/>
    <w:rsid w:val="00705B21"/>
    <w:rsid w:val="00706B3B"/>
    <w:rsid w:val="00707307"/>
    <w:rsid w:val="00711610"/>
    <w:rsid w:val="00711EBF"/>
    <w:rsid w:val="0071538E"/>
    <w:rsid w:val="0071591E"/>
    <w:rsid w:val="00716D13"/>
    <w:rsid w:val="00721854"/>
    <w:rsid w:val="00721F02"/>
    <w:rsid w:val="007220B6"/>
    <w:rsid w:val="00722BD6"/>
    <w:rsid w:val="0072320F"/>
    <w:rsid w:val="00723399"/>
    <w:rsid w:val="00725150"/>
    <w:rsid w:val="00725838"/>
    <w:rsid w:val="00731440"/>
    <w:rsid w:val="00733351"/>
    <w:rsid w:val="00733BEA"/>
    <w:rsid w:val="00733F8F"/>
    <w:rsid w:val="007361AE"/>
    <w:rsid w:val="0073655D"/>
    <w:rsid w:val="00736D57"/>
    <w:rsid w:val="00741589"/>
    <w:rsid w:val="0074349B"/>
    <w:rsid w:val="0074645E"/>
    <w:rsid w:val="00746B96"/>
    <w:rsid w:val="00747944"/>
    <w:rsid w:val="00751DB6"/>
    <w:rsid w:val="00752BAE"/>
    <w:rsid w:val="00753563"/>
    <w:rsid w:val="00760870"/>
    <w:rsid w:val="00763BAF"/>
    <w:rsid w:val="00764CBC"/>
    <w:rsid w:val="007668BC"/>
    <w:rsid w:val="00767229"/>
    <w:rsid w:val="00767650"/>
    <w:rsid w:val="00774737"/>
    <w:rsid w:val="00774FC2"/>
    <w:rsid w:val="00777240"/>
    <w:rsid w:val="00786CF8"/>
    <w:rsid w:val="00790400"/>
    <w:rsid w:val="00790F04"/>
    <w:rsid w:val="00792301"/>
    <w:rsid w:val="00793BB5"/>
    <w:rsid w:val="00796DD7"/>
    <w:rsid w:val="0079777C"/>
    <w:rsid w:val="007A034F"/>
    <w:rsid w:val="007A2F4C"/>
    <w:rsid w:val="007A7AC5"/>
    <w:rsid w:val="007B17BA"/>
    <w:rsid w:val="007B4C1F"/>
    <w:rsid w:val="007B5DAF"/>
    <w:rsid w:val="007B6C10"/>
    <w:rsid w:val="007C0536"/>
    <w:rsid w:val="007C3D64"/>
    <w:rsid w:val="007C499C"/>
    <w:rsid w:val="007C54DE"/>
    <w:rsid w:val="007D0122"/>
    <w:rsid w:val="007D2ACE"/>
    <w:rsid w:val="007D3B75"/>
    <w:rsid w:val="007D5C01"/>
    <w:rsid w:val="007D686E"/>
    <w:rsid w:val="007E05F5"/>
    <w:rsid w:val="007E2BC6"/>
    <w:rsid w:val="007E3F57"/>
    <w:rsid w:val="007E4B0B"/>
    <w:rsid w:val="007E4D55"/>
    <w:rsid w:val="007F11B4"/>
    <w:rsid w:val="007F1A22"/>
    <w:rsid w:val="007F1EE4"/>
    <w:rsid w:val="007F32D9"/>
    <w:rsid w:val="0080020A"/>
    <w:rsid w:val="008007F4"/>
    <w:rsid w:val="0080139B"/>
    <w:rsid w:val="00803E76"/>
    <w:rsid w:val="00810BCF"/>
    <w:rsid w:val="00811F51"/>
    <w:rsid w:val="00812512"/>
    <w:rsid w:val="00812ADD"/>
    <w:rsid w:val="00817616"/>
    <w:rsid w:val="0082049C"/>
    <w:rsid w:val="008223AD"/>
    <w:rsid w:val="00823076"/>
    <w:rsid w:val="008231A9"/>
    <w:rsid w:val="00824415"/>
    <w:rsid w:val="00825AC1"/>
    <w:rsid w:val="00830EE3"/>
    <w:rsid w:val="0083156C"/>
    <w:rsid w:val="008323F5"/>
    <w:rsid w:val="00835C51"/>
    <w:rsid w:val="00836CBB"/>
    <w:rsid w:val="0083791F"/>
    <w:rsid w:val="0084294B"/>
    <w:rsid w:val="0084453E"/>
    <w:rsid w:val="00846BEB"/>
    <w:rsid w:val="0084777B"/>
    <w:rsid w:val="00856F77"/>
    <w:rsid w:val="00865D4D"/>
    <w:rsid w:val="00866F1C"/>
    <w:rsid w:val="00870699"/>
    <w:rsid w:val="0087405B"/>
    <w:rsid w:val="00886887"/>
    <w:rsid w:val="00887983"/>
    <w:rsid w:val="00890211"/>
    <w:rsid w:val="00893F91"/>
    <w:rsid w:val="008A1BEF"/>
    <w:rsid w:val="008A2D14"/>
    <w:rsid w:val="008A4D75"/>
    <w:rsid w:val="008A62E4"/>
    <w:rsid w:val="008A6323"/>
    <w:rsid w:val="008A6A6A"/>
    <w:rsid w:val="008B0355"/>
    <w:rsid w:val="008B3BBB"/>
    <w:rsid w:val="008C788D"/>
    <w:rsid w:val="008D2933"/>
    <w:rsid w:val="008D3417"/>
    <w:rsid w:val="008D5FA1"/>
    <w:rsid w:val="008D695F"/>
    <w:rsid w:val="008E2582"/>
    <w:rsid w:val="008E5F11"/>
    <w:rsid w:val="008E64DE"/>
    <w:rsid w:val="008F03D1"/>
    <w:rsid w:val="008F1C07"/>
    <w:rsid w:val="008F237E"/>
    <w:rsid w:val="008F3440"/>
    <w:rsid w:val="008F3B63"/>
    <w:rsid w:val="00903594"/>
    <w:rsid w:val="00904583"/>
    <w:rsid w:val="0090524D"/>
    <w:rsid w:val="009058D1"/>
    <w:rsid w:val="00905F5F"/>
    <w:rsid w:val="00907566"/>
    <w:rsid w:val="009079FC"/>
    <w:rsid w:val="00911216"/>
    <w:rsid w:val="009116D8"/>
    <w:rsid w:val="00913E1E"/>
    <w:rsid w:val="00915EF3"/>
    <w:rsid w:val="00915F75"/>
    <w:rsid w:val="009166DF"/>
    <w:rsid w:val="00917AD2"/>
    <w:rsid w:val="00922D27"/>
    <w:rsid w:val="00924E1A"/>
    <w:rsid w:val="00930613"/>
    <w:rsid w:val="009357E1"/>
    <w:rsid w:val="009357FD"/>
    <w:rsid w:val="009374AE"/>
    <w:rsid w:val="00937B4E"/>
    <w:rsid w:val="00940955"/>
    <w:rsid w:val="00940D78"/>
    <w:rsid w:val="00942049"/>
    <w:rsid w:val="00943FE0"/>
    <w:rsid w:val="009453B5"/>
    <w:rsid w:val="00946251"/>
    <w:rsid w:val="0094790D"/>
    <w:rsid w:val="009542D9"/>
    <w:rsid w:val="009565EC"/>
    <w:rsid w:val="00956C5C"/>
    <w:rsid w:val="009604EC"/>
    <w:rsid w:val="009628A3"/>
    <w:rsid w:val="0096310E"/>
    <w:rsid w:val="009643AD"/>
    <w:rsid w:val="009656EC"/>
    <w:rsid w:val="009677E4"/>
    <w:rsid w:val="009710A6"/>
    <w:rsid w:val="00971EE7"/>
    <w:rsid w:val="00973F6D"/>
    <w:rsid w:val="009742B0"/>
    <w:rsid w:val="009758D5"/>
    <w:rsid w:val="00977F1C"/>
    <w:rsid w:val="009830AF"/>
    <w:rsid w:val="009918B2"/>
    <w:rsid w:val="0099191C"/>
    <w:rsid w:val="00992FFF"/>
    <w:rsid w:val="00995968"/>
    <w:rsid w:val="00995CBB"/>
    <w:rsid w:val="009A04A2"/>
    <w:rsid w:val="009A10CD"/>
    <w:rsid w:val="009A4113"/>
    <w:rsid w:val="009A4A8E"/>
    <w:rsid w:val="009B2FEF"/>
    <w:rsid w:val="009B39EA"/>
    <w:rsid w:val="009B4A45"/>
    <w:rsid w:val="009B5C1B"/>
    <w:rsid w:val="009B5C33"/>
    <w:rsid w:val="009B641E"/>
    <w:rsid w:val="009C128C"/>
    <w:rsid w:val="009C1BA8"/>
    <w:rsid w:val="009C1FEA"/>
    <w:rsid w:val="009C384E"/>
    <w:rsid w:val="009C43F1"/>
    <w:rsid w:val="009C5F03"/>
    <w:rsid w:val="009C707C"/>
    <w:rsid w:val="009D23D7"/>
    <w:rsid w:val="009D2D61"/>
    <w:rsid w:val="009D3E0F"/>
    <w:rsid w:val="009D429D"/>
    <w:rsid w:val="009D43DC"/>
    <w:rsid w:val="009D46A4"/>
    <w:rsid w:val="009D4DB4"/>
    <w:rsid w:val="009D55D6"/>
    <w:rsid w:val="009E1652"/>
    <w:rsid w:val="009E323C"/>
    <w:rsid w:val="009E4A9D"/>
    <w:rsid w:val="009E4E20"/>
    <w:rsid w:val="009E5699"/>
    <w:rsid w:val="009E6BDD"/>
    <w:rsid w:val="009E718F"/>
    <w:rsid w:val="009E79D1"/>
    <w:rsid w:val="009F35F4"/>
    <w:rsid w:val="009F43CD"/>
    <w:rsid w:val="009F5C9F"/>
    <w:rsid w:val="009F6EF6"/>
    <w:rsid w:val="009F7502"/>
    <w:rsid w:val="009F7A36"/>
    <w:rsid w:val="009F7ED5"/>
    <w:rsid w:val="00A0024D"/>
    <w:rsid w:val="00A027C4"/>
    <w:rsid w:val="00A031C0"/>
    <w:rsid w:val="00A03283"/>
    <w:rsid w:val="00A040D1"/>
    <w:rsid w:val="00A1019A"/>
    <w:rsid w:val="00A11AA0"/>
    <w:rsid w:val="00A1445D"/>
    <w:rsid w:val="00A15A8D"/>
    <w:rsid w:val="00A16D2F"/>
    <w:rsid w:val="00A1764F"/>
    <w:rsid w:val="00A207A7"/>
    <w:rsid w:val="00A20DCB"/>
    <w:rsid w:val="00A262D5"/>
    <w:rsid w:val="00A26B9B"/>
    <w:rsid w:val="00A345F4"/>
    <w:rsid w:val="00A34C16"/>
    <w:rsid w:val="00A3529B"/>
    <w:rsid w:val="00A3688F"/>
    <w:rsid w:val="00A45AF2"/>
    <w:rsid w:val="00A47CD7"/>
    <w:rsid w:val="00A51BF1"/>
    <w:rsid w:val="00A52E62"/>
    <w:rsid w:val="00A5486C"/>
    <w:rsid w:val="00A54A73"/>
    <w:rsid w:val="00A55BC4"/>
    <w:rsid w:val="00A57FDC"/>
    <w:rsid w:val="00A601D1"/>
    <w:rsid w:val="00A60798"/>
    <w:rsid w:val="00A60936"/>
    <w:rsid w:val="00A653FF"/>
    <w:rsid w:val="00A702E8"/>
    <w:rsid w:val="00A719D9"/>
    <w:rsid w:val="00A73C8B"/>
    <w:rsid w:val="00A75E4E"/>
    <w:rsid w:val="00A77D28"/>
    <w:rsid w:val="00A818C8"/>
    <w:rsid w:val="00A8401B"/>
    <w:rsid w:val="00A84B71"/>
    <w:rsid w:val="00A85000"/>
    <w:rsid w:val="00A85575"/>
    <w:rsid w:val="00A85B4A"/>
    <w:rsid w:val="00A90747"/>
    <w:rsid w:val="00A9289C"/>
    <w:rsid w:val="00A95BD9"/>
    <w:rsid w:val="00AA04C3"/>
    <w:rsid w:val="00AA0A2B"/>
    <w:rsid w:val="00AA1BD7"/>
    <w:rsid w:val="00AA1D35"/>
    <w:rsid w:val="00AB0E2F"/>
    <w:rsid w:val="00AB22D9"/>
    <w:rsid w:val="00AB3CE2"/>
    <w:rsid w:val="00AB4B2F"/>
    <w:rsid w:val="00AB5222"/>
    <w:rsid w:val="00AB548A"/>
    <w:rsid w:val="00AB6D38"/>
    <w:rsid w:val="00AC262A"/>
    <w:rsid w:val="00AC3A57"/>
    <w:rsid w:val="00AC4534"/>
    <w:rsid w:val="00AC53E1"/>
    <w:rsid w:val="00AC68F7"/>
    <w:rsid w:val="00AC6BBB"/>
    <w:rsid w:val="00AC7B85"/>
    <w:rsid w:val="00AC7D2F"/>
    <w:rsid w:val="00AD03CB"/>
    <w:rsid w:val="00AD26A8"/>
    <w:rsid w:val="00AD491A"/>
    <w:rsid w:val="00AD6A5F"/>
    <w:rsid w:val="00AE0A42"/>
    <w:rsid w:val="00AE45C0"/>
    <w:rsid w:val="00AE78D5"/>
    <w:rsid w:val="00AF1384"/>
    <w:rsid w:val="00AF4C84"/>
    <w:rsid w:val="00AF6382"/>
    <w:rsid w:val="00AF66D0"/>
    <w:rsid w:val="00AF7F53"/>
    <w:rsid w:val="00B03EB1"/>
    <w:rsid w:val="00B04270"/>
    <w:rsid w:val="00B052DD"/>
    <w:rsid w:val="00B05A90"/>
    <w:rsid w:val="00B05CB0"/>
    <w:rsid w:val="00B079E5"/>
    <w:rsid w:val="00B11952"/>
    <w:rsid w:val="00B13446"/>
    <w:rsid w:val="00B15E82"/>
    <w:rsid w:val="00B16849"/>
    <w:rsid w:val="00B20BC1"/>
    <w:rsid w:val="00B22E57"/>
    <w:rsid w:val="00B2469A"/>
    <w:rsid w:val="00B26ED8"/>
    <w:rsid w:val="00B27018"/>
    <w:rsid w:val="00B27DDA"/>
    <w:rsid w:val="00B3056D"/>
    <w:rsid w:val="00B32756"/>
    <w:rsid w:val="00B33743"/>
    <w:rsid w:val="00B34A41"/>
    <w:rsid w:val="00B34CFE"/>
    <w:rsid w:val="00B378E1"/>
    <w:rsid w:val="00B41BF7"/>
    <w:rsid w:val="00B42C8F"/>
    <w:rsid w:val="00B50EAA"/>
    <w:rsid w:val="00B52272"/>
    <w:rsid w:val="00B53BDF"/>
    <w:rsid w:val="00B54AE7"/>
    <w:rsid w:val="00B55ACA"/>
    <w:rsid w:val="00B61369"/>
    <w:rsid w:val="00B641E4"/>
    <w:rsid w:val="00B6468C"/>
    <w:rsid w:val="00B65CCD"/>
    <w:rsid w:val="00B66033"/>
    <w:rsid w:val="00B67E27"/>
    <w:rsid w:val="00B717D2"/>
    <w:rsid w:val="00B73626"/>
    <w:rsid w:val="00B7419D"/>
    <w:rsid w:val="00B744E8"/>
    <w:rsid w:val="00B755A9"/>
    <w:rsid w:val="00B8251C"/>
    <w:rsid w:val="00B82831"/>
    <w:rsid w:val="00B83E56"/>
    <w:rsid w:val="00B94101"/>
    <w:rsid w:val="00BA1118"/>
    <w:rsid w:val="00BA28BF"/>
    <w:rsid w:val="00BA5613"/>
    <w:rsid w:val="00BA56C4"/>
    <w:rsid w:val="00BA5AF7"/>
    <w:rsid w:val="00BA6A2C"/>
    <w:rsid w:val="00BB0E4C"/>
    <w:rsid w:val="00BB541F"/>
    <w:rsid w:val="00BB5FC9"/>
    <w:rsid w:val="00BB6432"/>
    <w:rsid w:val="00BC1272"/>
    <w:rsid w:val="00BC25A6"/>
    <w:rsid w:val="00BC2759"/>
    <w:rsid w:val="00BC2D17"/>
    <w:rsid w:val="00BC48F7"/>
    <w:rsid w:val="00BC4AC9"/>
    <w:rsid w:val="00BC6F4A"/>
    <w:rsid w:val="00BC7904"/>
    <w:rsid w:val="00BD0F18"/>
    <w:rsid w:val="00BD1868"/>
    <w:rsid w:val="00BD5E9B"/>
    <w:rsid w:val="00BE0338"/>
    <w:rsid w:val="00BE04A6"/>
    <w:rsid w:val="00BE05FD"/>
    <w:rsid w:val="00BE1B86"/>
    <w:rsid w:val="00BE3184"/>
    <w:rsid w:val="00BE4068"/>
    <w:rsid w:val="00BE7521"/>
    <w:rsid w:val="00BF1F2D"/>
    <w:rsid w:val="00BF26F4"/>
    <w:rsid w:val="00BF3A68"/>
    <w:rsid w:val="00BF3EFC"/>
    <w:rsid w:val="00BF65F6"/>
    <w:rsid w:val="00BF6D53"/>
    <w:rsid w:val="00BF7CF3"/>
    <w:rsid w:val="00BF7D8A"/>
    <w:rsid w:val="00C02A8D"/>
    <w:rsid w:val="00C0739D"/>
    <w:rsid w:val="00C105F0"/>
    <w:rsid w:val="00C1413A"/>
    <w:rsid w:val="00C146F9"/>
    <w:rsid w:val="00C22852"/>
    <w:rsid w:val="00C23EA6"/>
    <w:rsid w:val="00C31117"/>
    <w:rsid w:val="00C33198"/>
    <w:rsid w:val="00C33701"/>
    <w:rsid w:val="00C35705"/>
    <w:rsid w:val="00C35BC1"/>
    <w:rsid w:val="00C40050"/>
    <w:rsid w:val="00C5256F"/>
    <w:rsid w:val="00C53FE6"/>
    <w:rsid w:val="00C5508F"/>
    <w:rsid w:val="00C567A9"/>
    <w:rsid w:val="00C56EAA"/>
    <w:rsid w:val="00C60DC2"/>
    <w:rsid w:val="00C63D04"/>
    <w:rsid w:val="00C6668F"/>
    <w:rsid w:val="00C730B2"/>
    <w:rsid w:val="00C733D3"/>
    <w:rsid w:val="00C74192"/>
    <w:rsid w:val="00C75298"/>
    <w:rsid w:val="00C76CC1"/>
    <w:rsid w:val="00C80B97"/>
    <w:rsid w:val="00C81273"/>
    <w:rsid w:val="00C84F8F"/>
    <w:rsid w:val="00C91509"/>
    <w:rsid w:val="00C91DA3"/>
    <w:rsid w:val="00C94F95"/>
    <w:rsid w:val="00C9547A"/>
    <w:rsid w:val="00C97472"/>
    <w:rsid w:val="00CA2A13"/>
    <w:rsid w:val="00CA538B"/>
    <w:rsid w:val="00CB1E6B"/>
    <w:rsid w:val="00CB2952"/>
    <w:rsid w:val="00CB5808"/>
    <w:rsid w:val="00CB6E87"/>
    <w:rsid w:val="00CC0D0E"/>
    <w:rsid w:val="00CC1BE9"/>
    <w:rsid w:val="00CC2FF0"/>
    <w:rsid w:val="00CC4A5F"/>
    <w:rsid w:val="00CC75DE"/>
    <w:rsid w:val="00CC7611"/>
    <w:rsid w:val="00CD03F4"/>
    <w:rsid w:val="00CD212D"/>
    <w:rsid w:val="00CD3740"/>
    <w:rsid w:val="00CD44DF"/>
    <w:rsid w:val="00CD5651"/>
    <w:rsid w:val="00CD5AED"/>
    <w:rsid w:val="00CD60C5"/>
    <w:rsid w:val="00CD760D"/>
    <w:rsid w:val="00CE304B"/>
    <w:rsid w:val="00CE53CA"/>
    <w:rsid w:val="00CE576F"/>
    <w:rsid w:val="00CE6FA4"/>
    <w:rsid w:val="00CE73D0"/>
    <w:rsid w:val="00CF4D8B"/>
    <w:rsid w:val="00CF5372"/>
    <w:rsid w:val="00CF5CFF"/>
    <w:rsid w:val="00D02F77"/>
    <w:rsid w:val="00D050E7"/>
    <w:rsid w:val="00D05D26"/>
    <w:rsid w:val="00D1126D"/>
    <w:rsid w:val="00D1240A"/>
    <w:rsid w:val="00D12DC7"/>
    <w:rsid w:val="00D14917"/>
    <w:rsid w:val="00D15381"/>
    <w:rsid w:val="00D17036"/>
    <w:rsid w:val="00D241F1"/>
    <w:rsid w:val="00D25CA2"/>
    <w:rsid w:val="00D31744"/>
    <w:rsid w:val="00D34122"/>
    <w:rsid w:val="00D3694E"/>
    <w:rsid w:val="00D36A50"/>
    <w:rsid w:val="00D41652"/>
    <w:rsid w:val="00D42D96"/>
    <w:rsid w:val="00D45B6D"/>
    <w:rsid w:val="00D46892"/>
    <w:rsid w:val="00D51B8E"/>
    <w:rsid w:val="00D51F99"/>
    <w:rsid w:val="00D54A6D"/>
    <w:rsid w:val="00D551B0"/>
    <w:rsid w:val="00D561AD"/>
    <w:rsid w:val="00D57923"/>
    <w:rsid w:val="00D57AC5"/>
    <w:rsid w:val="00D61E4E"/>
    <w:rsid w:val="00D63653"/>
    <w:rsid w:val="00D70945"/>
    <w:rsid w:val="00D71B36"/>
    <w:rsid w:val="00D72865"/>
    <w:rsid w:val="00D74CB8"/>
    <w:rsid w:val="00D76779"/>
    <w:rsid w:val="00D76E3C"/>
    <w:rsid w:val="00D7789C"/>
    <w:rsid w:val="00D77FAE"/>
    <w:rsid w:val="00D842A2"/>
    <w:rsid w:val="00D8444B"/>
    <w:rsid w:val="00D85072"/>
    <w:rsid w:val="00D856DF"/>
    <w:rsid w:val="00D94BEC"/>
    <w:rsid w:val="00D96AD4"/>
    <w:rsid w:val="00D975FB"/>
    <w:rsid w:val="00D976ED"/>
    <w:rsid w:val="00D97F68"/>
    <w:rsid w:val="00DA0020"/>
    <w:rsid w:val="00DA14C4"/>
    <w:rsid w:val="00DA2008"/>
    <w:rsid w:val="00DA32B4"/>
    <w:rsid w:val="00DA7466"/>
    <w:rsid w:val="00DA74B1"/>
    <w:rsid w:val="00DA76AB"/>
    <w:rsid w:val="00DB114F"/>
    <w:rsid w:val="00DB5743"/>
    <w:rsid w:val="00DB580F"/>
    <w:rsid w:val="00DC0109"/>
    <w:rsid w:val="00DC1162"/>
    <w:rsid w:val="00DC28F1"/>
    <w:rsid w:val="00DC3864"/>
    <w:rsid w:val="00DC3B8A"/>
    <w:rsid w:val="00DC4E66"/>
    <w:rsid w:val="00DD1DEE"/>
    <w:rsid w:val="00DD228B"/>
    <w:rsid w:val="00DD27A6"/>
    <w:rsid w:val="00DD4061"/>
    <w:rsid w:val="00DD68E9"/>
    <w:rsid w:val="00DD6C09"/>
    <w:rsid w:val="00DD7188"/>
    <w:rsid w:val="00DD7D00"/>
    <w:rsid w:val="00DE0CA2"/>
    <w:rsid w:val="00DE2F7F"/>
    <w:rsid w:val="00DF03A6"/>
    <w:rsid w:val="00DF0D29"/>
    <w:rsid w:val="00DF3394"/>
    <w:rsid w:val="00DF48FE"/>
    <w:rsid w:val="00DF5121"/>
    <w:rsid w:val="00DF5651"/>
    <w:rsid w:val="00DF5CAB"/>
    <w:rsid w:val="00DF7472"/>
    <w:rsid w:val="00DF7730"/>
    <w:rsid w:val="00E005D4"/>
    <w:rsid w:val="00E00E1F"/>
    <w:rsid w:val="00E0140F"/>
    <w:rsid w:val="00E0197E"/>
    <w:rsid w:val="00E040FC"/>
    <w:rsid w:val="00E06F80"/>
    <w:rsid w:val="00E104E7"/>
    <w:rsid w:val="00E118A3"/>
    <w:rsid w:val="00E12BCC"/>
    <w:rsid w:val="00E13A0D"/>
    <w:rsid w:val="00E16386"/>
    <w:rsid w:val="00E16775"/>
    <w:rsid w:val="00E1729C"/>
    <w:rsid w:val="00E17E5B"/>
    <w:rsid w:val="00E20CB6"/>
    <w:rsid w:val="00E2118A"/>
    <w:rsid w:val="00E2479F"/>
    <w:rsid w:val="00E24BF0"/>
    <w:rsid w:val="00E25A8D"/>
    <w:rsid w:val="00E26837"/>
    <w:rsid w:val="00E279E5"/>
    <w:rsid w:val="00E27BA8"/>
    <w:rsid w:val="00E36EF0"/>
    <w:rsid w:val="00E37326"/>
    <w:rsid w:val="00E374B3"/>
    <w:rsid w:val="00E374C4"/>
    <w:rsid w:val="00E40390"/>
    <w:rsid w:val="00E40E27"/>
    <w:rsid w:val="00E41829"/>
    <w:rsid w:val="00E43E6E"/>
    <w:rsid w:val="00E450B8"/>
    <w:rsid w:val="00E45114"/>
    <w:rsid w:val="00E45134"/>
    <w:rsid w:val="00E46E98"/>
    <w:rsid w:val="00E47CBA"/>
    <w:rsid w:val="00E5142A"/>
    <w:rsid w:val="00E54DB7"/>
    <w:rsid w:val="00E57F87"/>
    <w:rsid w:val="00E65209"/>
    <w:rsid w:val="00E67476"/>
    <w:rsid w:val="00E67F90"/>
    <w:rsid w:val="00E67FB3"/>
    <w:rsid w:val="00E70307"/>
    <w:rsid w:val="00E736A5"/>
    <w:rsid w:val="00E7401E"/>
    <w:rsid w:val="00E74DAC"/>
    <w:rsid w:val="00E80237"/>
    <w:rsid w:val="00E849B0"/>
    <w:rsid w:val="00E8565C"/>
    <w:rsid w:val="00E906C6"/>
    <w:rsid w:val="00E934C6"/>
    <w:rsid w:val="00E95164"/>
    <w:rsid w:val="00E95C80"/>
    <w:rsid w:val="00E97781"/>
    <w:rsid w:val="00EA08E9"/>
    <w:rsid w:val="00EA382E"/>
    <w:rsid w:val="00EA3AC6"/>
    <w:rsid w:val="00EA4756"/>
    <w:rsid w:val="00EA48E1"/>
    <w:rsid w:val="00EB0E5E"/>
    <w:rsid w:val="00EB2BC0"/>
    <w:rsid w:val="00EB31C8"/>
    <w:rsid w:val="00EB596B"/>
    <w:rsid w:val="00EB5A4B"/>
    <w:rsid w:val="00EB700D"/>
    <w:rsid w:val="00EB7DBA"/>
    <w:rsid w:val="00EC0B41"/>
    <w:rsid w:val="00EC1046"/>
    <w:rsid w:val="00EC16BD"/>
    <w:rsid w:val="00EC3354"/>
    <w:rsid w:val="00EC47FC"/>
    <w:rsid w:val="00EC500A"/>
    <w:rsid w:val="00EC6283"/>
    <w:rsid w:val="00ED0457"/>
    <w:rsid w:val="00ED14D0"/>
    <w:rsid w:val="00ED3C76"/>
    <w:rsid w:val="00ED4BF1"/>
    <w:rsid w:val="00EE1CFA"/>
    <w:rsid w:val="00EE29E7"/>
    <w:rsid w:val="00EE3177"/>
    <w:rsid w:val="00EE4865"/>
    <w:rsid w:val="00EE6F82"/>
    <w:rsid w:val="00EF0AE0"/>
    <w:rsid w:val="00EF1A33"/>
    <w:rsid w:val="00EF4BE4"/>
    <w:rsid w:val="00EF6332"/>
    <w:rsid w:val="00F0158A"/>
    <w:rsid w:val="00F03AAF"/>
    <w:rsid w:val="00F04EA6"/>
    <w:rsid w:val="00F058C6"/>
    <w:rsid w:val="00F06AE2"/>
    <w:rsid w:val="00F07062"/>
    <w:rsid w:val="00F072D7"/>
    <w:rsid w:val="00F108C5"/>
    <w:rsid w:val="00F11895"/>
    <w:rsid w:val="00F13A12"/>
    <w:rsid w:val="00F14771"/>
    <w:rsid w:val="00F149A2"/>
    <w:rsid w:val="00F15407"/>
    <w:rsid w:val="00F15871"/>
    <w:rsid w:val="00F160D8"/>
    <w:rsid w:val="00F16308"/>
    <w:rsid w:val="00F20192"/>
    <w:rsid w:val="00F201D1"/>
    <w:rsid w:val="00F2760F"/>
    <w:rsid w:val="00F33423"/>
    <w:rsid w:val="00F3403B"/>
    <w:rsid w:val="00F34106"/>
    <w:rsid w:val="00F423AF"/>
    <w:rsid w:val="00F426E3"/>
    <w:rsid w:val="00F427E1"/>
    <w:rsid w:val="00F434A3"/>
    <w:rsid w:val="00F45051"/>
    <w:rsid w:val="00F46618"/>
    <w:rsid w:val="00F5166D"/>
    <w:rsid w:val="00F52765"/>
    <w:rsid w:val="00F52D6A"/>
    <w:rsid w:val="00F535CB"/>
    <w:rsid w:val="00F543EA"/>
    <w:rsid w:val="00F548A5"/>
    <w:rsid w:val="00F61F37"/>
    <w:rsid w:val="00F67A11"/>
    <w:rsid w:val="00F80A67"/>
    <w:rsid w:val="00F80EBF"/>
    <w:rsid w:val="00F81404"/>
    <w:rsid w:val="00F855E9"/>
    <w:rsid w:val="00F85C40"/>
    <w:rsid w:val="00F867F1"/>
    <w:rsid w:val="00F96891"/>
    <w:rsid w:val="00F96C74"/>
    <w:rsid w:val="00FA2ED2"/>
    <w:rsid w:val="00FB1CD2"/>
    <w:rsid w:val="00FC0544"/>
    <w:rsid w:val="00FC0F3C"/>
    <w:rsid w:val="00FC11FA"/>
    <w:rsid w:val="00FC1843"/>
    <w:rsid w:val="00FC2BEB"/>
    <w:rsid w:val="00FC7399"/>
    <w:rsid w:val="00FC7F62"/>
    <w:rsid w:val="00FD047A"/>
    <w:rsid w:val="00FD08A8"/>
    <w:rsid w:val="00FD1EB9"/>
    <w:rsid w:val="00FD7515"/>
    <w:rsid w:val="00FE13DC"/>
    <w:rsid w:val="00FE22BD"/>
    <w:rsid w:val="00FE3BB1"/>
    <w:rsid w:val="00FE3E34"/>
    <w:rsid w:val="00FE40DF"/>
    <w:rsid w:val="00FE489A"/>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6F73760F"/>
  <w15:docId w15:val="{8AEDB79C-F040-4F61-AAEA-D3091CDF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C6"/>
    <w:pPr>
      <w:spacing w:before="120" w:after="120"/>
    </w:pPr>
    <w:rPr>
      <w:rFonts w:ascii="Arial" w:hAnsi="Arial"/>
      <w:sz w:val="22"/>
    </w:rPr>
  </w:style>
  <w:style w:type="paragraph" w:styleId="Heading1">
    <w:name w:val="heading 1"/>
    <w:aliases w:val="Section Heading,1.Heading 1,Part"/>
    <w:next w:val="Normal"/>
    <w:link w:val="Heading1Char"/>
    <w:autoRedefine/>
    <w:uiPriority w:val="9"/>
    <w:qFormat/>
    <w:rsid w:val="00AF1384"/>
    <w:pPr>
      <w:keepNext/>
      <w:pageBreakBefore/>
      <w:numPr>
        <w:numId w:val="11"/>
      </w:numPr>
      <w:spacing w:after="120"/>
      <w:outlineLvl w:val="0"/>
    </w:pPr>
    <w:rPr>
      <w:rFonts w:asciiTheme="minorHAnsi" w:hAnsiTheme="minorHAnsi" w:cstheme="minorHAnsi"/>
      <w:b/>
      <w:color w:val="031F73"/>
      <w:kern w:val="28"/>
      <w:sz w:val="44"/>
      <w:szCs w:val="44"/>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next w:val="Normal"/>
    <w:link w:val="Heading2Char"/>
    <w:autoRedefine/>
    <w:uiPriority w:val="9"/>
    <w:qFormat/>
    <w:rsid w:val="00AF1384"/>
    <w:pPr>
      <w:keepNext/>
      <w:keepLines/>
      <w:numPr>
        <w:ilvl w:val="1"/>
        <w:numId w:val="11"/>
      </w:numPr>
      <w:tabs>
        <w:tab w:val="clear" w:pos="1080"/>
        <w:tab w:val="left" w:pos="810"/>
      </w:tabs>
      <w:spacing w:before="180" w:after="120"/>
      <w:ind w:hanging="1080"/>
      <w:jc w:val="both"/>
      <w:outlineLvl w:val="1"/>
    </w:pPr>
    <w:rPr>
      <w:rFonts w:asciiTheme="minorHAnsi" w:eastAsiaTheme="majorEastAsia" w:hAnsiTheme="minorHAnsi" w:cstheme="minorHAnsi"/>
      <w:b/>
      <w:color w:val="031F73"/>
      <w:sz w:val="32"/>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next w:val="Normal"/>
    <w:link w:val="Heading3Char"/>
    <w:autoRedefine/>
    <w:uiPriority w:val="9"/>
    <w:qFormat/>
    <w:rsid w:val="00D61E4E"/>
    <w:pPr>
      <w:keepNext/>
      <w:numPr>
        <w:ilvl w:val="2"/>
        <w:numId w:val="11"/>
      </w:numPr>
      <w:tabs>
        <w:tab w:val="clear" w:pos="1026"/>
        <w:tab w:val="num" w:pos="810"/>
      </w:tabs>
      <w:spacing w:before="240" w:after="60"/>
      <w:ind w:left="1260" w:hanging="1170"/>
      <w:outlineLvl w:val="2"/>
    </w:pPr>
    <w:rPr>
      <w:rFonts w:asciiTheme="minorHAnsi" w:eastAsiaTheme="majorEastAsia" w:hAnsiTheme="minorHAnsi" w:cstheme="majorBidi"/>
      <w:b/>
      <w:color w:val="031F73"/>
      <w:sz w:val="28"/>
    </w:rPr>
  </w:style>
  <w:style w:type="paragraph" w:styleId="Heading4">
    <w:name w:val="heading 4"/>
    <w:aliases w:val="Level 2 - a,h4,4,Map Title"/>
    <w:next w:val="Normal"/>
    <w:link w:val="Heading4Char"/>
    <w:autoRedefine/>
    <w:uiPriority w:val="9"/>
    <w:qFormat/>
    <w:rsid w:val="009A10CD"/>
    <w:pPr>
      <w:ind w:left="1152"/>
      <w:outlineLvl w:val="3"/>
    </w:pPr>
    <w:rPr>
      <w:rFonts w:ascii="Arial Narrow" w:eastAsiaTheme="majorEastAsia" w:hAnsi="Arial Narrow" w:cstheme="majorBidi"/>
      <w:b/>
      <w:sz w:val="26"/>
    </w:rPr>
  </w:style>
  <w:style w:type="paragraph" w:styleId="Heading5">
    <w:name w:val="heading 5"/>
    <w:aliases w:val="Level 3 - i,l5,Block Label"/>
    <w:next w:val="Normal"/>
    <w:link w:val="Heading5Char"/>
    <w:uiPriority w:val="9"/>
    <w:qFormat/>
    <w:rsid w:val="00553617"/>
    <w:pPr>
      <w:keepNext/>
      <w:numPr>
        <w:ilvl w:val="4"/>
        <w:numId w:val="11"/>
      </w:numPr>
      <w:spacing w:before="240" w:after="120"/>
      <w:outlineLvl w:val="4"/>
    </w:pPr>
    <w:rPr>
      <w:rFonts w:ascii="Arial Narrow" w:eastAsiaTheme="majorEastAsia" w:hAnsi="Arial Narrow" w:cstheme="majorBidi"/>
      <w:i/>
      <w:sz w:val="26"/>
    </w:rPr>
  </w:style>
  <w:style w:type="paragraph" w:styleId="Heading6">
    <w:name w:val="heading 6"/>
    <w:aliases w:val="Legal Level 1."/>
    <w:next w:val="Normal"/>
    <w:link w:val="Heading6Char"/>
    <w:uiPriority w:val="9"/>
    <w:qFormat/>
    <w:rsid w:val="00BF6D53"/>
    <w:pPr>
      <w:keepNext/>
      <w:numPr>
        <w:ilvl w:val="5"/>
        <w:numId w:val="11"/>
      </w:numPr>
      <w:spacing w:before="120" w:after="120"/>
      <w:outlineLvl w:val="5"/>
    </w:pPr>
    <w:rPr>
      <w:rFonts w:ascii="Arial Narrow" w:eastAsiaTheme="majorEastAsia" w:hAnsi="Arial Narrow" w:cstheme="majorBidi"/>
      <w:i/>
      <w:sz w:val="26"/>
    </w:rPr>
  </w:style>
  <w:style w:type="paragraph" w:styleId="Heading7">
    <w:name w:val="heading 7"/>
    <w:aliases w:val="Legal Level 1.1."/>
    <w:basedOn w:val="Normal"/>
    <w:next w:val="Normal"/>
    <w:link w:val="Heading7Char"/>
    <w:uiPriority w:val="9"/>
    <w:qFormat/>
    <w:rsid w:val="00BF6D53"/>
    <w:pPr>
      <w:numPr>
        <w:ilvl w:val="6"/>
        <w:numId w:val="11"/>
      </w:numPr>
      <w:spacing w:before="240" w:after="60"/>
      <w:outlineLvl w:val="6"/>
    </w:pPr>
    <w:rPr>
      <w:rFonts w:ascii="Arial Narrow" w:eastAsiaTheme="majorEastAsia" w:hAnsi="Arial Narrow" w:cstheme="majorBidi"/>
      <w:i/>
    </w:rPr>
  </w:style>
  <w:style w:type="paragraph" w:styleId="Heading8">
    <w:name w:val="heading 8"/>
    <w:aliases w:val="Legal Level 1.1.1."/>
    <w:basedOn w:val="Normal"/>
    <w:next w:val="Normal"/>
    <w:link w:val="Heading8Char"/>
    <w:uiPriority w:val="9"/>
    <w:qFormat/>
    <w:rsid w:val="00BF6D53"/>
    <w:pPr>
      <w:keepNext/>
      <w:jc w:val="center"/>
      <w:outlineLvl w:val="7"/>
    </w:pPr>
    <w:rPr>
      <w:rFonts w:ascii="Garamond" w:eastAsiaTheme="majorEastAsia" w:hAnsi="Garamond" w:cstheme="majorBidi"/>
      <w:b/>
      <w:snapToGrid w:val="0"/>
      <w:sz w:val="36"/>
    </w:rPr>
  </w:style>
  <w:style w:type="paragraph" w:styleId="Heading9">
    <w:name w:val="heading 9"/>
    <w:aliases w:val="Legal Level 1.1.1.1."/>
    <w:basedOn w:val="Normal"/>
    <w:next w:val="Normal"/>
    <w:link w:val="Heading9Char"/>
    <w:uiPriority w:val="9"/>
    <w:qFormat/>
    <w:rsid w:val="00BF6D53"/>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C33198"/>
    <w:pPr>
      <w:keepNext/>
      <w:pageBreakBefore/>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C31117"/>
    <w:pPr>
      <w:numPr>
        <w:numId w:val="21"/>
      </w:numPr>
      <w:spacing w:before="80" w:after="80"/>
    </w:pPr>
    <w:rPr>
      <w:rFonts w:ascii="Arial" w:hAnsi="Arial"/>
      <w:sz w:val="22"/>
    </w:rPr>
  </w:style>
  <w:style w:type="paragraph" w:customStyle="1" w:styleId="BulletListMultipleLast">
    <w:name w:val="Bullet List Multiple Last"/>
    <w:next w:val="Normal"/>
    <w:autoRedefine/>
    <w:qFormat/>
    <w:rsid w:val="001A3407"/>
    <w:pPr>
      <w:numPr>
        <w:numId w:val="7"/>
      </w:numPr>
      <w:spacing w:before="80" w:after="280"/>
    </w:pPr>
    <w:rPr>
      <w:rFonts w:ascii="Arial" w:hAnsi="Arial"/>
      <w:sz w:val="22"/>
    </w:rPr>
  </w:style>
  <w:style w:type="paragraph" w:customStyle="1" w:styleId="BulletListSingle">
    <w:name w:val="Bullet List Single"/>
    <w:autoRedefine/>
    <w:qFormat/>
    <w:rsid w:val="00C75298"/>
    <w:pPr>
      <w:numPr>
        <w:numId w:val="8"/>
      </w:numPr>
      <w:spacing w:before="60"/>
    </w:pPr>
    <w:rPr>
      <w:rFonts w:ascii="Arial" w:hAnsi="Arial"/>
      <w:sz w:val="22"/>
    </w:rPr>
  </w:style>
  <w:style w:type="paragraph" w:customStyle="1" w:styleId="BulletListSingleLast">
    <w:name w:val="Bullet List Single Last"/>
    <w:next w:val="Normal"/>
    <w:autoRedefine/>
    <w:qFormat/>
    <w:rsid w:val="00671005"/>
    <w:pPr>
      <w:numPr>
        <w:numId w:val="9"/>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4"/>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ind w:left="360"/>
    </w:pPr>
    <w:rPr>
      <w:b/>
    </w:rPr>
  </w:style>
  <w:style w:type="paragraph" w:styleId="Footer">
    <w:name w:val="footer"/>
    <w:link w:val="FooterChar"/>
    <w:uiPriority w:val="99"/>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link w:val="HeaderChar"/>
    <w:uiPriority w:val="99"/>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autoRedefine/>
    <w:rsid w:val="00C31117"/>
  </w:style>
  <w:style w:type="paragraph" w:customStyle="1" w:styleId="TableBullet">
    <w:name w:val="TableBullet"/>
    <w:rsid w:val="0074349B"/>
    <w:pPr>
      <w:numPr>
        <w:numId w:val="3"/>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247C01"/>
    <w:pPr>
      <w:keepNext/>
      <w:spacing w:before="60" w:after="60"/>
      <w:jc w:val="center"/>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0"/>
      </w:numPr>
    </w:p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5"/>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rPr>
      <w:rFonts w:ascii="Tahoma" w:hAnsi="Tahoma" w:cs="Tahoma"/>
      <w:sz w:val="16"/>
      <w:szCs w:val="16"/>
    </w:rPr>
  </w:style>
  <w:style w:type="paragraph" w:styleId="Caption">
    <w:name w:val="caption"/>
    <w:basedOn w:val="Normal"/>
    <w:next w:val="Normal"/>
    <w:link w:val="CaptionChar"/>
    <w:uiPriority w:val="35"/>
    <w:qFormat/>
    <w:rsid w:val="00421882"/>
    <w:pPr>
      <w:spacing w:before="240"/>
      <w:jc w:val="center"/>
    </w:pPr>
    <w:rPr>
      <w:rFonts w:ascii="Arial Narrow" w:hAnsi="Arial Narrow"/>
      <w:b/>
      <w:bCs/>
      <w:sz w:val="24"/>
    </w:rPr>
  </w:style>
  <w:style w:type="character" w:styleId="CommentReference">
    <w:name w:val="annotation reference"/>
    <w:basedOn w:val="DefaultParagraphFont"/>
    <w:rsid w:val="004E0D82"/>
    <w:rPr>
      <w:sz w:val="16"/>
      <w:szCs w:val="16"/>
    </w:rPr>
  </w:style>
  <w:style w:type="paragraph" w:styleId="CommentText">
    <w:name w:val="annotation text"/>
    <w:basedOn w:val="Normal"/>
    <w:link w:val="CommentTextChar"/>
    <w:rsid w:val="004E0D82"/>
    <w:rPr>
      <w:sz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pPr>
    <w:rPr>
      <w:rFonts w:ascii="Tahoma" w:hAnsi="Tahoma" w:cs="Tahoma"/>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Index1">
    <w:name w:val="index 1"/>
    <w:basedOn w:val="Normal"/>
    <w:next w:val="Normal"/>
    <w:autoRedefine/>
    <w:rsid w:val="004E0D82"/>
    <w:pPr>
      <w:ind w:left="240" w:hanging="240"/>
    </w:pPr>
  </w:style>
  <w:style w:type="paragraph" w:styleId="Index2">
    <w:name w:val="index 2"/>
    <w:basedOn w:val="Normal"/>
    <w:next w:val="Normal"/>
    <w:autoRedefine/>
    <w:rsid w:val="004E0D82"/>
    <w:pPr>
      <w:ind w:left="480" w:hanging="240"/>
    </w:pPr>
  </w:style>
  <w:style w:type="paragraph" w:styleId="Index3">
    <w:name w:val="index 3"/>
    <w:basedOn w:val="Normal"/>
    <w:next w:val="Normal"/>
    <w:autoRedefine/>
    <w:rsid w:val="004E0D82"/>
    <w:pPr>
      <w:ind w:left="720" w:hanging="240"/>
    </w:pPr>
  </w:style>
  <w:style w:type="paragraph" w:styleId="Index4">
    <w:name w:val="index 4"/>
    <w:basedOn w:val="Normal"/>
    <w:next w:val="Normal"/>
    <w:autoRedefine/>
    <w:rsid w:val="004E0D82"/>
    <w:pPr>
      <w:ind w:left="960" w:hanging="240"/>
    </w:pPr>
  </w:style>
  <w:style w:type="paragraph" w:styleId="Index5">
    <w:name w:val="index 5"/>
    <w:basedOn w:val="Normal"/>
    <w:next w:val="Normal"/>
    <w:autoRedefine/>
    <w:rsid w:val="004E0D82"/>
    <w:pPr>
      <w:ind w:left="1200" w:hanging="240"/>
    </w:pPr>
  </w:style>
  <w:style w:type="paragraph" w:styleId="Index6">
    <w:name w:val="index 6"/>
    <w:basedOn w:val="Normal"/>
    <w:next w:val="Normal"/>
    <w:autoRedefine/>
    <w:rsid w:val="004E0D82"/>
    <w:pPr>
      <w:ind w:left="1440" w:hanging="240"/>
    </w:pPr>
  </w:style>
  <w:style w:type="paragraph" w:styleId="Index7">
    <w:name w:val="index 7"/>
    <w:basedOn w:val="Normal"/>
    <w:next w:val="Normal"/>
    <w:autoRedefine/>
    <w:rsid w:val="004E0D82"/>
    <w:pPr>
      <w:ind w:left="1680" w:hanging="240"/>
    </w:pPr>
  </w:style>
  <w:style w:type="paragraph" w:styleId="Index8">
    <w:name w:val="index 8"/>
    <w:basedOn w:val="Normal"/>
    <w:next w:val="Normal"/>
    <w:autoRedefine/>
    <w:rsid w:val="004E0D82"/>
    <w:pPr>
      <w:ind w:left="1920" w:hanging="240"/>
    </w:pPr>
  </w:style>
  <w:style w:type="paragraph" w:styleId="Index9">
    <w:name w:val="index 9"/>
    <w:basedOn w:val="Normal"/>
    <w:next w:val="Normal"/>
    <w:autoRedefine/>
    <w:rsid w:val="004E0D82"/>
    <w:pPr>
      <w:ind w:left="2160" w:hanging="240"/>
    </w:pPr>
  </w:style>
  <w:style w:type="paragraph" w:styleId="IndexHeading">
    <w:name w:val="index heading"/>
    <w:basedOn w:val="Normal"/>
    <w:next w:val="Index1"/>
    <w:rsid w:val="004E0D82"/>
    <w:rPr>
      <w:rFonts w:cs="Arial"/>
      <w:b/>
      <w:bCs/>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ind w:left="240" w:hanging="240"/>
    </w:p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rPr>
      <w:rFonts w:cs="Arial"/>
      <w:b/>
      <w:bCs/>
      <w:szCs w:val="24"/>
    </w:rPr>
  </w:style>
  <w:style w:type="paragraph" w:customStyle="1" w:styleId="NewNumberedList">
    <w:name w:val="NewNumbered List"/>
    <w:qFormat/>
    <w:rsid w:val="00BF6D53"/>
    <w:pPr>
      <w:numPr>
        <w:numId w:val="12"/>
      </w:numPr>
      <w:spacing w:before="60" w:after="60"/>
    </w:pPr>
    <w:rPr>
      <w:sz w:val="24"/>
      <w:szCs w:val="24"/>
    </w:rPr>
  </w:style>
  <w:style w:type="paragraph" w:customStyle="1" w:styleId="NumberedList2bulleted">
    <w:name w:val="Numbered List 2 (bulleted)"/>
    <w:rsid w:val="00913E1E"/>
    <w:pPr>
      <w:numPr>
        <w:numId w:val="6"/>
      </w:numPr>
      <w:spacing w:before="60" w:after="60"/>
    </w:pPr>
    <w:rPr>
      <w:rFonts w:eastAsiaTheme="majorEastAsia" w:cstheme="majorBidi"/>
      <w:bCs/>
      <w:kern w:val="32"/>
      <w:sz w:val="24"/>
      <w:szCs w:val="32"/>
    </w:rPr>
  </w:style>
  <w:style w:type="paragraph" w:styleId="ListParagraph">
    <w:name w:val="List Paragraph"/>
    <w:basedOn w:val="Normal"/>
    <w:uiPriority w:val="34"/>
    <w:qFormat/>
    <w:rsid w:val="00BF6D53"/>
    <w:pPr>
      <w:ind w:left="720"/>
      <w:contextualSpacing/>
    </w:p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uiPriority w:val="9"/>
    <w:rsid w:val="00AF1384"/>
    <w:rPr>
      <w:rFonts w:asciiTheme="minorHAnsi" w:eastAsiaTheme="majorEastAsia" w:hAnsiTheme="minorHAnsi" w:cstheme="minorHAnsi"/>
      <w:b/>
      <w:color w:val="031F73"/>
      <w:sz w:val="32"/>
    </w:rPr>
  </w:style>
  <w:style w:type="paragraph" w:styleId="Title">
    <w:name w:val="Title"/>
    <w:basedOn w:val="Normal"/>
    <w:next w:val="Normal"/>
    <w:link w:val="TitleChar"/>
    <w:qFormat/>
    <w:rsid w:val="00BF6D5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ind w:left="450"/>
    </w:pPr>
    <w:rPr>
      <w:bCs/>
    </w:rPr>
  </w:style>
  <w:style w:type="character" w:customStyle="1" w:styleId="Heading1Char">
    <w:name w:val="Heading 1 Char"/>
    <w:aliases w:val="Section Heading Char,1.Heading 1 Char,Part Char"/>
    <w:basedOn w:val="DefaultParagraphFont"/>
    <w:link w:val="Heading1"/>
    <w:uiPriority w:val="9"/>
    <w:rsid w:val="00AF1384"/>
    <w:rPr>
      <w:rFonts w:asciiTheme="minorHAnsi" w:hAnsiTheme="minorHAnsi" w:cstheme="minorHAnsi"/>
      <w:b/>
      <w:color w:val="031F73"/>
      <w:kern w:val="28"/>
      <w:sz w:val="44"/>
      <w:szCs w:val="4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
    <w:rsid w:val="00D61E4E"/>
    <w:rPr>
      <w:rFonts w:asciiTheme="minorHAnsi" w:eastAsiaTheme="majorEastAsia" w:hAnsiTheme="minorHAnsi" w:cstheme="majorBidi"/>
      <w:b/>
      <w:color w:val="031F73"/>
      <w:sz w:val="28"/>
    </w:rPr>
  </w:style>
  <w:style w:type="character" w:customStyle="1" w:styleId="Heading4Char">
    <w:name w:val="Heading 4 Char"/>
    <w:aliases w:val="Level 2 - a Char,h4 Char,4 Char,Map Title Char"/>
    <w:basedOn w:val="DefaultParagraphFont"/>
    <w:link w:val="Heading4"/>
    <w:rsid w:val="009A10CD"/>
    <w:rPr>
      <w:rFonts w:ascii="Arial Narrow" w:eastAsiaTheme="majorEastAsia" w:hAnsi="Arial Narrow" w:cstheme="majorBidi"/>
      <w:b/>
      <w:sz w:val="26"/>
    </w:rPr>
  </w:style>
  <w:style w:type="character" w:customStyle="1" w:styleId="Heading5Char">
    <w:name w:val="Heading 5 Char"/>
    <w:aliases w:val="Level 3 - i Char,l5 Char,Block Label Char"/>
    <w:basedOn w:val="DefaultParagraphFont"/>
    <w:link w:val="Heading5"/>
    <w:uiPriority w:val="9"/>
    <w:rsid w:val="00553617"/>
    <w:rPr>
      <w:rFonts w:ascii="Arial Narrow" w:eastAsiaTheme="majorEastAsia" w:hAnsi="Arial Narrow" w:cstheme="majorBidi"/>
      <w:i/>
      <w:sz w:val="26"/>
    </w:rPr>
  </w:style>
  <w:style w:type="character" w:customStyle="1" w:styleId="Heading6Char">
    <w:name w:val="Heading 6 Char"/>
    <w:aliases w:val="Legal Level 1. Char"/>
    <w:basedOn w:val="DefaultParagraphFont"/>
    <w:link w:val="Heading6"/>
    <w:uiPriority w:val="9"/>
    <w:rsid w:val="00BF6D53"/>
    <w:rPr>
      <w:rFonts w:ascii="Arial Narrow" w:eastAsiaTheme="majorEastAsia" w:hAnsi="Arial Narrow" w:cstheme="majorBidi"/>
      <w:i/>
      <w:sz w:val="26"/>
    </w:rPr>
  </w:style>
  <w:style w:type="character" w:customStyle="1" w:styleId="Heading7Char">
    <w:name w:val="Heading 7 Char"/>
    <w:aliases w:val="Legal Level 1.1. Char"/>
    <w:basedOn w:val="DefaultParagraphFont"/>
    <w:link w:val="Heading7"/>
    <w:uiPriority w:val="9"/>
    <w:rsid w:val="00BF6D53"/>
    <w:rPr>
      <w:rFonts w:ascii="Arial Narrow" w:eastAsiaTheme="majorEastAsia" w:hAnsi="Arial Narrow" w:cstheme="majorBidi"/>
      <w:i/>
      <w:sz w:val="22"/>
    </w:rPr>
  </w:style>
  <w:style w:type="character" w:customStyle="1" w:styleId="Heading8Char">
    <w:name w:val="Heading 8 Char"/>
    <w:aliases w:val="Legal Level 1.1.1.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aliases w:val="Legal Level 1.1.1.1.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pPr>
      <w:spacing w:before="0" w:after="0"/>
    </w:p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rPr>
      <w:rFonts w:eastAsiaTheme="majorEastAsia" w:cstheme="majorBidi"/>
      <w:i/>
      <w:iCs/>
      <w:color w:val="000000" w:themeColor="text1"/>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spacing w:after="0"/>
      <w:outlineLvl w:val="9"/>
    </w:pPr>
    <w:rPr>
      <w:bCs/>
      <w:color w:val="365F91" w:themeColor="accent1" w:themeShade="BF"/>
      <w:kern w:val="0"/>
      <w:sz w:val="28"/>
      <w:szCs w:val="28"/>
    </w:rPr>
  </w:style>
  <w:style w:type="table" w:styleId="TableGrid">
    <w:name w:val="Table Grid"/>
    <w:basedOn w:val="TableNormal"/>
    <w:uiPriority w:val="59"/>
    <w:rsid w:val="00EB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5761FD"/>
    <w:pPr>
      <w:numPr>
        <w:numId w:val="13"/>
      </w:numPr>
      <w:spacing w:before="120" w:after="1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uiPriority w:val="99"/>
    <w:rsid w:val="00E67FB3"/>
    <w:pPr>
      <w:spacing w:before="0" w:after="0"/>
    </w:pPr>
    <w:rPr>
      <w:rFonts w:ascii="Times New Roman" w:hAnsi="Times New Roman"/>
      <w:sz w:val="28"/>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E67FB3"/>
    <w:pPr>
      <w:numPr>
        <w:numId w:val="14"/>
      </w:numPr>
      <w:spacing w:before="0" w:after="60"/>
    </w:pPr>
    <w:rPr>
      <w:rFonts w:ascii="Times New Roman" w:hAnsi="Times New Roman"/>
      <w:sz w:val="24"/>
    </w:rPr>
  </w:style>
  <w:style w:type="paragraph" w:customStyle="1" w:styleId="Bullet1">
    <w:name w:val="Bullet 1"/>
    <w:aliases w:val="Bullet1,Bullet L1,bl1,BulletL1,B1,b1,body1,Bullet for no #'s 10pt,Bullet for no #'s"/>
    <w:basedOn w:val="Normal"/>
    <w:qFormat/>
    <w:rsid w:val="0011783C"/>
    <w:pPr>
      <w:spacing w:before="0" w:after="0"/>
    </w:pPr>
    <w:rPr>
      <w:rFonts w:ascii="Times New Roman" w:hAnsi="Times New Roman"/>
      <w:color w:val="000000"/>
      <w:sz w:val="24"/>
    </w:rPr>
  </w:style>
  <w:style w:type="paragraph" w:customStyle="1" w:styleId="TableHeading">
    <w:name w:val="Table Heading"/>
    <w:basedOn w:val="Normal"/>
    <w:rsid w:val="00FF6734"/>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3B1269"/>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3B1269"/>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3B1269"/>
    <w:pPr>
      <w:numPr>
        <w:numId w:val="15"/>
      </w:numPr>
      <w:spacing w:before="0" w:after="0"/>
    </w:pPr>
    <w:rPr>
      <w:rFonts w:ascii="Times New Roman" w:hAnsi="Times New Roman"/>
      <w:color w:val="000000"/>
      <w:sz w:val="24"/>
    </w:rPr>
  </w:style>
  <w:style w:type="paragraph" w:customStyle="1" w:styleId="Tabletext0">
    <w:name w:val="Tabletext"/>
    <w:basedOn w:val="Normal"/>
    <w:rsid w:val="009058D1"/>
    <w:pPr>
      <w:keepLines/>
      <w:widowControl w:val="0"/>
      <w:spacing w:before="0" w:after="0" w:line="240" w:lineRule="atLeast"/>
    </w:pPr>
    <w:rPr>
      <w:sz w:val="20"/>
    </w:rPr>
  </w:style>
  <w:style w:type="paragraph" w:customStyle="1" w:styleId="TableHeader">
    <w:name w:val="Table Header"/>
    <w:basedOn w:val="Normal"/>
    <w:rsid w:val="009058D1"/>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before="0" w:line="240" w:lineRule="atLeast"/>
      <w:ind w:left="576"/>
      <w:jc w:val="both"/>
    </w:pPr>
    <w:rPr>
      <w:rFonts w:ascii="Times New Roman" w:hAnsi="Times New Roman"/>
      <w:i/>
      <w:color w:val="0000FF"/>
      <w:sz w:val="24"/>
    </w:rPr>
  </w:style>
  <w:style w:type="paragraph" w:styleId="BodyText3">
    <w:name w:val="Body Text 3"/>
    <w:basedOn w:val="Normal"/>
    <w:link w:val="BodyText3Char"/>
    <w:rsid w:val="00EB7DBA"/>
    <w:pPr>
      <w:tabs>
        <w:tab w:val="num" w:pos="1800"/>
      </w:tabs>
      <w:spacing w:before="60" w:after="60"/>
      <w:jc w:val="both"/>
    </w:pPr>
    <w:rPr>
      <w:rFonts w:ascii="Times New Roman" w:hAnsi="Times New Roman"/>
      <w:sz w:val="24"/>
      <w:szCs w:val="24"/>
    </w:rPr>
  </w:style>
  <w:style w:type="character" w:customStyle="1" w:styleId="BodyText3Char">
    <w:name w:val="Body Text 3 Char"/>
    <w:basedOn w:val="DefaultParagraphFont"/>
    <w:link w:val="BodyText3"/>
    <w:rsid w:val="00EB7DBA"/>
    <w:rPr>
      <w:sz w:val="24"/>
      <w:szCs w:val="24"/>
    </w:rPr>
  </w:style>
  <w:style w:type="paragraph" w:customStyle="1" w:styleId="Bullettablenoindent">
    <w:name w:val="Bullet table no indent"/>
    <w:basedOn w:val="Bullet1"/>
    <w:autoRedefine/>
    <w:qFormat/>
    <w:rsid w:val="006D02E4"/>
    <w:pPr>
      <w:spacing w:before="120" w:after="120"/>
    </w:pPr>
    <w:rPr>
      <w:rFonts w:ascii="Arial" w:hAnsi="Arial"/>
      <w:sz w:val="22"/>
    </w:rPr>
  </w:style>
  <w:style w:type="character" w:customStyle="1" w:styleId="CaptionChar">
    <w:name w:val="Caption Char"/>
    <w:basedOn w:val="DefaultParagraphFont"/>
    <w:link w:val="Caption"/>
    <w:uiPriority w:val="35"/>
    <w:locked/>
    <w:rsid w:val="007F1A22"/>
    <w:rPr>
      <w:rFonts w:ascii="Arial Narrow" w:hAnsi="Arial Narrow"/>
      <w:b/>
      <w:bCs/>
      <w:sz w:val="24"/>
    </w:rPr>
  </w:style>
  <w:style w:type="paragraph" w:styleId="ListBullet">
    <w:name w:val="List Bullet"/>
    <w:basedOn w:val="Normal"/>
    <w:rsid w:val="00247C01"/>
    <w:pPr>
      <w:numPr>
        <w:numId w:val="20"/>
      </w:numPr>
      <w:contextualSpacing/>
    </w:pPr>
  </w:style>
  <w:style w:type="character" w:customStyle="1" w:styleId="HeaderChar">
    <w:name w:val="Header Char"/>
    <w:aliases w:val="h1 Char"/>
    <w:basedOn w:val="DefaultParagraphFont"/>
    <w:link w:val="Header"/>
    <w:uiPriority w:val="99"/>
    <w:rsid w:val="00705B21"/>
    <w:rPr>
      <w:rFonts w:ascii="Arial" w:hAnsi="Arial"/>
      <w:b/>
    </w:rPr>
  </w:style>
  <w:style w:type="paragraph" w:styleId="NormalWeb">
    <w:name w:val="Normal (Web)"/>
    <w:basedOn w:val="Normal"/>
    <w:uiPriority w:val="99"/>
    <w:unhideWhenUsed/>
    <w:rsid w:val="00917AD2"/>
    <w:pPr>
      <w:spacing w:before="100" w:beforeAutospacing="1" w:after="100" w:afterAutospacing="1"/>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DE2F7F"/>
    <w:rPr>
      <w:rFonts w:ascii="Arial" w:hAnsi="Arial"/>
    </w:rPr>
  </w:style>
  <w:style w:type="character" w:styleId="PlaceholderText">
    <w:name w:val="Placeholder Text"/>
    <w:basedOn w:val="DefaultParagraphFont"/>
    <w:uiPriority w:val="99"/>
    <w:semiHidden/>
    <w:rsid w:val="00106939"/>
    <w:rPr>
      <w:color w:val="808080"/>
    </w:rPr>
  </w:style>
  <w:style w:type="character" w:customStyle="1" w:styleId="FooterChar">
    <w:name w:val="Footer Char"/>
    <w:basedOn w:val="DefaultParagraphFont"/>
    <w:link w:val="Footer"/>
    <w:uiPriority w:val="99"/>
    <w:rsid w:val="009357FD"/>
    <w:rPr>
      <w:rFonts w:ascii="Arial Narrow" w:hAnsi="Arial Narrow"/>
      <w:sz w:val="18"/>
    </w:rPr>
  </w:style>
  <w:style w:type="paragraph" w:customStyle="1" w:styleId="Bullet2">
    <w:name w:val="Bullet 2"/>
    <w:basedOn w:val="Normal"/>
    <w:qFormat/>
    <w:rsid w:val="009F35F4"/>
    <w:pPr>
      <w:numPr>
        <w:numId w:val="24"/>
      </w:numPr>
      <w:spacing w:before="0"/>
      <w:jc w:val="both"/>
    </w:pPr>
    <w:rPr>
      <w:rFonts w:asciiTheme="minorHAnsi" w:hAnsiTheme="minorHAnsi" w:cs="Arial"/>
      <w:szCs w:val="24"/>
    </w:rPr>
  </w:style>
  <w:style w:type="table" w:customStyle="1" w:styleId="CSG1">
    <w:name w:val="CSG1"/>
    <w:basedOn w:val="TableNormal"/>
    <w:uiPriority w:val="99"/>
    <w:rsid w:val="007C0536"/>
    <w:pPr>
      <w:spacing w:before="60" w:after="60"/>
    </w:pPr>
    <w:rPr>
      <w:rFonts w:ascii="Calibri" w:hAnsi="Calibri"/>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wordWrap/>
        <w:spacing w:beforeLines="0" w:before="60" w:beforeAutospacing="0" w:afterLines="0" w:after="60" w:afterAutospacing="0"/>
        <w:jc w:val="left"/>
      </w:pPr>
      <w:rPr>
        <w:rFonts w:ascii="Calibri" w:hAnsi="Calibri"/>
        <w:b/>
        <w:sz w:val="22"/>
      </w:rPr>
      <w:tblPr/>
      <w:trPr>
        <w:tblHeader/>
      </w:trPr>
      <w:tcPr>
        <w:shd w:val="clear" w:color="auto" w:fill="031F73"/>
      </w:tcPr>
    </w:tblStylePr>
    <w:tblStylePr w:type="band1Horz">
      <w:pPr>
        <w:wordWrap/>
      </w:pPr>
      <w:tblPr/>
      <w:tcPr>
        <w:shd w:val="clear" w:color="auto" w:fill="B8CFFF"/>
      </w:tcPr>
    </w:tblStylePr>
  </w:style>
  <w:style w:type="table" w:customStyle="1" w:styleId="CSG">
    <w:name w:val="CSG"/>
    <w:basedOn w:val="TableNormal"/>
    <w:uiPriority w:val="99"/>
    <w:rsid w:val="000429E7"/>
    <w:pPr>
      <w:spacing w:before="60" w:after="60"/>
    </w:pPr>
    <w:rPr>
      <w:rFonts w:ascii="Calibri" w:hAnsi="Calibri"/>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wordWrap/>
        <w:spacing w:beforeLines="0" w:before="60" w:beforeAutospacing="0" w:afterLines="0" w:after="60" w:afterAutospacing="0"/>
        <w:jc w:val="left"/>
      </w:pPr>
      <w:rPr>
        <w:rFonts w:asciiTheme="minorHAnsi" w:hAnsiTheme="minorHAnsi"/>
        <w:b/>
        <w:sz w:val="22"/>
      </w:rPr>
      <w:tblPr/>
      <w:trPr>
        <w:tblHeader/>
      </w:trPr>
      <w:tcPr>
        <w:shd w:val="clear" w:color="auto" w:fill="031F73"/>
      </w:tcPr>
    </w:tblStylePr>
    <w:tblStylePr w:type="band1Horz">
      <w:pPr>
        <w:wordWrap/>
      </w:pPr>
      <w:tblPr/>
      <w:tcPr>
        <w:shd w:val="clear" w:color="auto" w:fill="B8CFFF"/>
      </w:tcPr>
    </w:tblStylePr>
  </w:style>
  <w:style w:type="paragraph" w:customStyle="1" w:styleId="TableNormalCSG">
    <w:name w:val="Table Normal CSG"/>
    <w:basedOn w:val="Normal"/>
    <w:qFormat/>
    <w:rsid w:val="000429E7"/>
    <w:pPr>
      <w:spacing w:before="60" w:after="60"/>
    </w:pPr>
    <w:rPr>
      <w:rFonts w:asciiTheme="minorHAnsi" w:hAnsiTheme="minorHAnsi" w:cs="Arial"/>
      <w:sz w:val="20"/>
      <w:szCs w:val="24"/>
    </w:rPr>
  </w:style>
  <w:style w:type="paragraph" w:customStyle="1" w:styleId="TableBullet1">
    <w:name w:val="Table Bullet 1"/>
    <w:basedOn w:val="TableNormalCSG"/>
    <w:link w:val="TableBullet1Char"/>
    <w:qFormat/>
    <w:rsid w:val="000429E7"/>
    <w:pPr>
      <w:numPr>
        <w:numId w:val="25"/>
      </w:numPr>
      <w:ind w:left="288" w:hanging="288"/>
    </w:pPr>
    <w:rPr>
      <w:szCs w:val="19"/>
    </w:rPr>
  </w:style>
  <w:style w:type="character" w:customStyle="1" w:styleId="TableBullet1Char">
    <w:name w:val="Table Bullet 1 Char"/>
    <w:basedOn w:val="DefaultParagraphFont"/>
    <w:link w:val="TableBullet1"/>
    <w:rsid w:val="000429E7"/>
    <w:rPr>
      <w:rFonts w:asciiTheme="minorHAnsi" w:hAnsiTheme="minorHAnsi" w:cs="Arial"/>
      <w:szCs w:val="19"/>
    </w:rPr>
  </w:style>
  <w:style w:type="paragraph" w:customStyle="1" w:styleId="BodyTextPMM">
    <w:name w:val="Body Text_PMM"/>
    <w:rsid w:val="00CE6FA4"/>
    <w:pPr>
      <w:spacing w:after="120"/>
      <w:jc w:val="both"/>
    </w:pPr>
    <w:rPr>
      <w:rFonts w:ascii="Arial" w:hAnsi="Arial"/>
      <w:szCs w:val="24"/>
    </w:rPr>
  </w:style>
  <w:style w:type="paragraph" w:customStyle="1" w:styleId="BlueInstructions">
    <w:name w:val="Blue Instructions"/>
    <w:basedOn w:val="Normal"/>
    <w:link w:val="BlueInstructionsChar"/>
    <w:uiPriority w:val="1"/>
    <w:qFormat/>
    <w:rsid w:val="00CE6FA4"/>
    <w:rPr>
      <w:rFonts w:cs="Verdana"/>
      <w:i/>
      <w:color w:val="1F497D" w:themeColor="text2"/>
      <w:sz w:val="20"/>
    </w:rPr>
  </w:style>
  <w:style w:type="character" w:customStyle="1" w:styleId="BlueInstructionsChar">
    <w:name w:val="Blue Instructions Char"/>
    <w:basedOn w:val="DefaultParagraphFont"/>
    <w:link w:val="BlueInstructions"/>
    <w:uiPriority w:val="1"/>
    <w:rsid w:val="00CE6FA4"/>
    <w:rPr>
      <w:rFonts w:ascii="Arial" w:hAnsi="Arial" w:cs="Verdana"/>
      <w:i/>
      <w:color w:val="1F497D" w:themeColor="text2"/>
    </w:rPr>
  </w:style>
  <w:style w:type="table" w:styleId="ListTable5Dark-Accent1">
    <w:name w:val="List Table 5 Dark Accent 1"/>
    <w:basedOn w:val="TableNormal"/>
    <w:uiPriority w:val="50"/>
    <w:rsid w:val="00B6136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086">
      <w:bodyDiv w:val="1"/>
      <w:marLeft w:val="0"/>
      <w:marRight w:val="0"/>
      <w:marTop w:val="0"/>
      <w:marBottom w:val="0"/>
      <w:divBdr>
        <w:top w:val="none" w:sz="0" w:space="0" w:color="auto"/>
        <w:left w:val="none" w:sz="0" w:space="0" w:color="auto"/>
        <w:bottom w:val="none" w:sz="0" w:space="0" w:color="auto"/>
        <w:right w:val="none" w:sz="0" w:space="0" w:color="auto"/>
      </w:divBdr>
    </w:div>
    <w:div w:id="368725652">
      <w:bodyDiv w:val="1"/>
      <w:marLeft w:val="0"/>
      <w:marRight w:val="0"/>
      <w:marTop w:val="0"/>
      <w:marBottom w:val="0"/>
      <w:divBdr>
        <w:top w:val="none" w:sz="0" w:space="0" w:color="auto"/>
        <w:left w:val="none" w:sz="0" w:space="0" w:color="auto"/>
        <w:bottom w:val="none" w:sz="0" w:space="0" w:color="auto"/>
        <w:right w:val="none" w:sz="0" w:space="0" w:color="auto"/>
      </w:divBdr>
    </w:div>
    <w:div w:id="471144862">
      <w:bodyDiv w:val="1"/>
      <w:marLeft w:val="0"/>
      <w:marRight w:val="0"/>
      <w:marTop w:val="0"/>
      <w:marBottom w:val="0"/>
      <w:divBdr>
        <w:top w:val="none" w:sz="0" w:space="0" w:color="auto"/>
        <w:left w:val="none" w:sz="0" w:space="0" w:color="auto"/>
        <w:bottom w:val="none" w:sz="0" w:space="0" w:color="auto"/>
        <w:right w:val="none" w:sz="0" w:space="0" w:color="auto"/>
      </w:divBdr>
    </w:div>
    <w:div w:id="489635397">
      <w:bodyDiv w:val="1"/>
      <w:marLeft w:val="0"/>
      <w:marRight w:val="0"/>
      <w:marTop w:val="0"/>
      <w:marBottom w:val="0"/>
      <w:divBdr>
        <w:top w:val="none" w:sz="0" w:space="0" w:color="auto"/>
        <w:left w:val="none" w:sz="0" w:space="0" w:color="auto"/>
        <w:bottom w:val="none" w:sz="0" w:space="0" w:color="auto"/>
        <w:right w:val="none" w:sz="0" w:space="0" w:color="auto"/>
      </w:divBdr>
    </w:div>
    <w:div w:id="514996377">
      <w:bodyDiv w:val="1"/>
      <w:marLeft w:val="0"/>
      <w:marRight w:val="0"/>
      <w:marTop w:val="0"/>
      <w:marBottom w:val="0"/>
      <w:divBdr>
        <w:top w:val="none" w:sz="0" w:space="0" w:color="auto"/>
        <w:left w:val="none" w:sz="0" w:space="0" w:color="auto"/>
        <w:bottom w:val="none" w:sz="0" w:space="0" w:color="auto"/>
        <w:right w:val="none" w:sz="0" w:space="0" w:color="auto"/>
      </w:divBdr>
    </w:div>
    <w:div w:id="941229646">
      <w:bodyDiv w:val="1"/>
      <w:marLeft w:val="0"/>
      <w:marRight w:val="0"/>
      <w:marTop w:val="0"/>
      <w:marBottom w:val="0"/>
      <w:divBdr>
        <w:top w:val="none" w:sz="0" w:space="0" w:color="auto"/>
        <w:left w:val="none" w:sz="0" w:space="0" w:color="auto"/>
        <w:bottom w:val="none" w:sz="0" w:space="0" w:color="auto"/>
        <w:right w:val="none" w:sz="0" w:space="0" w:color="auto"/>
      </w:divBdr>
    </w:div>
    <w:div w:id="977296794">
      <w:bodyDiv w:val="1"/>
      <w:marLeft w:val="0"/>
      <w:marRight w:val="0"/>
      <w:marTop w:val="0"/>
      <w:marBottom w:val="0"/>
      <w:divBdr>
        <w:top w:val="none" w:sz="0" w:space="0" w:color="auto"/>
        <w:left w:val="none" w:sz="0" w:space="0" w:color="auto"/>
        <w:bottom w:val="none" w:sz="0" w:space="0" w:color="auto"/>
        <w:right w:val="none" w:sz="0" w:space="0" w:color="auto"/>
      </w:divBdr>
    </w:div>
    <w:div w:id="1062631870">
      <w:bodyDiv w:val="1"/>
      <w:marLeft w:val="0"/>
      <w:marRight w:val="0"/>
      <w:marTop w:val="0"/>
      <w:marBottom w:val="0"/>
      <w:divBdr>
        <w:top w:val="none" w:sz="0" w:space="0" w:color="auto"/>
        <w:left w:val="none" w:sz="0" w:space="0" w:color="auto"/>
        <w:bottom w:val="none" w:sz="0" w:space="0" w:color="auto"/>
        <w:right w:val="none" w:sz="0" w:space="0" w:color="auto"/>
      </w:divBdr>
    </w:div>
    <w:div w:id="1232230690">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435899866">
      <w:bodyDiv w:val="1"/>
      <w:marLeft w:val="0"/>
      <w:marRight w:val="0"/>
      <w:marTop w:val="0"/>
      <w:marBottom w:val="0"/>
      <w:divBdr>
        <w:top w:val="none" w:sz="0" w:space="0" w:color="auto"/>
        <w:left w:val="none" w:sz="0" w:space="0" w:color="auto"/>
        <w:bottom w:val="none" w:sz="0" w:space="0" w:color="auto"/>
        <w:right w:val="none" w:sz="0" w:space="0" w:color="auto"/>
      </w:divBdr>
    </w:div>
    <w:div w:id="1455633275">
      <w:bodyDiv w:val="1"/>
      <w:marLeft w:val="0"/>
      <w:marRight w:val="0"/>
      <w:marTop w:val="0"/>
      <w:marBottom w:val="0"/>
      <w:divBdr>
        <w:top w:val="none" w:sz="0" w:space="0" w:color="auto"/>
        <w:left w:val="none" w:sz="0" w:space="0" w:color="auto"/>
        <w:bottom w:val="none" w:sz="0" w:space="0" w:color="auto"/>
        <w:right w:val="none" w:sz="0" w:space="0" w:color="auto"/>
      </w:divBdr>
    </w:div>
    <w:div w:id="1511216090">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435">
      <w:bodyDiv w:val="1"/>
      <w:marLeft w:val="0"/>
      <w:marRight w:val="0"/>
      <w:marTop w:val="0"/>
      <w:marBottom w:val="0"/>
      <w:divBdr>
        <w:top w:val="none" w:sz="0" w:space="0" w:color="auto"/>
        <w:left w:val="none" w:sz="0" w:space="0" w:color="auto"/>
        <w:bottom w:val="none" w:sz="0" w:space="0" w:color="auto"/>
        <w:right w:val="none" w:sz="0" w:space="0" w:color="auto"/>
      </w:divBdr>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58923f5-c493-4395-adb9-47a05ad05b08">QQ2QY62ZZVFS-1507052540-360</_dlc_DocId>
    <_dlc_DocIdUrl xmlns="c58923f5-c493-4395-adb9-47a05ad05b08">
      <Url>https://moitsd13.state.mo.us/itsd/PMO/_layouts/15/DocIdRedir.aspx?ID=QQ2QY62ZZVFS-1507052540-360</Url>
      <Description>QQ2QY62ZZVFS-1507052540-360</Description>
    </_dlc_DocIdUrl>
    <IconOverlay xmlns="http://schemas.microsoft.com/sharepoint/v4" xsi:nil="true"/>
    <Description0 xmlns="90544c4b-5b02-44d3-908a-d17f4c74c5ae">Project Business Case Template</Description0>
    <Keyword xmlns="90544c4b-5b02-44d3-908a-d17f4c74c5ae">Initiation</Keyword>
    <Category0 xmlns="90544c4b-5b02-44d3-908a-d17f4c74c5ae">
      <Value>Templates</Value>
    </Category0>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45F137292A692144AC0CBD42CDC6DDE1|94521222" UniqueId="bd0e1ea3-dd62-47a7-b8f3-f996137b4a8a">
      <p:Name>Auditing</p:Name>
      <p:Description>Audits user actions on documents and list items to the Audit Log.</p:Description>
      <p:CustomData>
        <Audit>
          <Update/>
          <View/>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45F137292A692144AC0CBD42CDC6DDE1" ma:contentTypeVersion="14" ma:contentTypeDescription="Create a new document." ma:contentTypeScope="" ma:versionID="7e4b57a62b8f2fc87c42e2d819ddaee0">
  <xsd:schema xmlns:xsd="http://www.w3.org/2001/XMLSchema" xmlns:xs="http://www.w3.org/2001/XMLSchema" xmlns:p="http://schemas.microsoft.com/office/2006/metadata/properties" xmlns:ns1="http://schemas.microsoft.com/sharepoint/v3" xmlns:ns2="90544c4b-5b02-44d3-908a-d17f4c74c5ae" xmlns:ns3="http://schemas.microsoft.com/sharepoint/v4" xmlns:ns4="c58923f5-c493-4395-adb9-47a05ad05b08" targetNamespace="http://schemas.microsoft.com/office/2006/metadata/properties" ma:root="true" ma:fieldsID="05a9649b5ef9e72dace1baa1aa62b04e" ns1:_="" ns2:_="" ns3:_="" ns4:_="">
    <xsd:import namespace="http://schemas.microsoft.com/sharepoint/v3"/>
    <xsd:import namespace="90544c4b-5b02-44d3-908a-d17f4c74c5ae"/>
    <xsd:import namespace="http://schemas.microsoft.com/sharepoint/v4"/>
    <xsd:import namespace="c58923f5-c493-4395-adb9-47a05ad05b08"/>
    <xsd:element name="properties">
      <xsd:complexType>
        <xsd:sequence>
          <xsd:element name="documentManagement">
            <xsd:complexType>
              <xsd:all>
                <xsd:element ref="ns2:Description0" minOccurs="0"/>
                <xsd:element ref="ns2:Category0" minOccurs="0"/>
                <xsd:element ref="ns2:Keyword" minOccurs="0"/>
                <xsd:element ref="ns3:IconOverlay"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544c4b-5b02-44d3-908a-d17f4c74c5ae"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Category0" ma:index="9" nillable="true" ma:displayName="Category" ma:internalName="Category0" ma:readOnly="false">
      <xsd:complexType>
        <xsd:complexContent>
          <xsd:extension base="dms:MultiChoice">
            <xsd:sequence>
              <xsd:element name="Value" maxOccurs="unbounded" minOccurs="0" nillable="true">
                <xsd:simpleType>
                  <xsd:restriction base="dms:Choice">
                    <xsd:enumeration value="Forms"/>
                    <xsd:enumeration value="Templates"/>
                    <xsd:enumeration value="Training"/>
                    <xsd:enumeration value="Help"/>
                    <xsd:enumeration value="Manual"/>
                    <xsd:enumeration value="Contacts"/>
                    <xsd:enumeration value="EPMO Communications"/>
                    <xsd:enumeration value="Procurement"/>
                    <xsd:enumeration value="Managed Service Provider"/>
                    <xsd:enumeration value="Planview"/>
                    <xsd:enumeration value="CITGC"/>
                  </xsd:restriction>
                </xsd:simpleType>
              </xsd:element>
            </xsd:sequence>
          </xsd:extension>
        </xsd:complexContent>
      </xsd:complexType>
    </xsd:element>
    <xsd:element name="Keyword" ma:index="10" nillable="true" ma:displayName="Keyword" ma:description="Key Word for Grouping and sorting within views" ma:format="Dropdown" ma:internalName="Keyword">
      <xsd:simpleType>
        <xsd:restriction base="dms:Choice">
          <xsd:enumeration value="Initiation"/>
          <xsd:enumeration value="Plan"/>
          <xsd:enumeration value="Analysis"/>
          <xsd:enumeration value="Design"/>
          <xsd:enumeration value="Development"/>
          <xsd:enumeration value="Test"/>
          <xsd:enumeration value="Implementation"/>
          <xsd:enumeration value="Maintenance"/>
          <xsd:enumeration value="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923f5-c493-4395-adb9-47a05ad05b0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3CE6-189F-4E54-BDF1-A7FCF17C4E6D}">
  <ds:schemaRefs>
    <ds:schemaRef ds:uri="http://schemas.microsoft.com/sharepoint/events"/>
  </ds:schemaRefs>
</ds:datastoreItem>
</file>

<file path=customXml/itemProps2.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3.xml><?xml version="1.0" encoding="utf-8"?>
<ds:datastoreItem xmlns:ds="http://schemas.openxmlformats.org/officeDocument/2006/customXml" ds:itemID="{014EF446-D6CA-402C-8626-C6422135F7CD}">
  <ds:schemaRefs>
    <ds:schemaRef ds:uri="http://purl.org/dc/terms/"/>
    <ds:schemaRef ds:uri="c58923f5-c493-4395-adb9-47a05ad05b08"/>
    <ds:schemaRef ds:uri="http://schemas.microsoft.com/office/2006/documentManagement/types"/>
    <ds:schemaRef ds:uri="http://schemas.microsoft.com/office/infopath/2007/PartnerControls"/>
    <ds:schemaRef ds:uri="90544c4b-5b02-44d3-908a-d17f4c74c5ae"/>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AE639702-5652-49E4-8BF7-79078B3121DD}">
  <ds:schemaRefs>
    <ds:schemaRef ds:uri="office.server.policy"/>
  </ds:schemaRefs>
</ds:datastoreItem>
</file>

<file path=customXml/itemProps5.xml><?xml version="1.0" encoding="utf-8"?>
<ds:datastoreItem xmlns:ds="http://schemas.openxmlformats.org/officeDocument/2006/customXml" ds:itemID="{3832B14D-0ED2-4950-AC4D-1DFC77FFE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44c4b-5b02-44d3-908a-d17f4c74c5ae"/>
    <ds:schemaRef ds:uri="http://schemas.microsoft.com/sharepoint/v4"/>
    <ds:schemaRef ds:uri="c58923f5-c493-4395-adb9-47a05ad0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CCD5C4-71CE-4AC4-96E4-392220AF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Template>
  <TotalTime>0</TotalTime>
  <Pages>17</Pages>
  <Words>1578</Words>
  <Characters>12150</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Project Business Case Template</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Business Case Template</dc:title>
  <dc:creator>Paula.Peters@oa.mo.gov</dc:creator>
  <cp:keywords>Project Business Case</cp:keywords>
  <cp:lastModifiedBy>Weber, Dianna</cp:lastModifiedBy>
  <cp:revision>2</cp:revision>
  <cp:lastPrinted>2019-03-11T20:02:00Z</cp:lastPrinted>
  <dcterms:created xsi:type="dcterms:W3CDTF">2020-09-02T13:53:00Z</dcterms:created>
  <dcterms:modified xsi:type="dcterms:W3CDTF">2020-09-02T13:53:00Z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0x01010045F137292A692144AC0CBD42CDC6DDE1</vt:lpwstr>
  </property>
  <property fmtid="{D5CDD505-2E9C-101B-9397-08002B2CF9AE}" pid="3" name="_dlc_DocIdItemGuid">
    <vt:lpwstr>754b2d9e-bfa5-4ba6-a422-0e3b9d82c4c6</vt:lpwstr>
  </property>
</Properties>
</file>