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660"/>
        <w:gridCol w:w="2070"/>
      </w:tblGrid>
      <w:tr w:rsidR="002E2455" w14:paraId="618B76C5" w14:textId="77777777" w:rsidTr="00E1109C">
        <w:trPr>
          <w:cantSplit/>
          <w:trHeight w:val="12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8B76C2" w14:textId="10647D25" w:rsidR="002E2455" w:rsidRDefault="00E51A8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21B88C" wp14:editId="7AB1D754">
                  <wp:extent cx="619125" cy="764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holmer\AppData\Local\Microsoft\Windows\Temporary Internet Files\Content.Word\itsd_logo_ta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67" cy="77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8B76C3" w14:textId="77777777" w:rsidR="002E2455" w:rsidRPr="002E2455" w:rsidRDefault="00E1109C" w:rsidP="00E1109C">
            <w:pPr>
              <w:pStyle w:val="Heading4"/>
              <w:jc w:val="center"/>
              <w:rPr>
                <w:rFonts w:ascii="Times" w:hAnsi="Times"/>
                <w:b w:val="0"/>
                <w:sz w:val="18"/>
              </w:rPr>
            </w:pPr>
            <w:r>
              <w:rPr>
                <w:sz w:val="40"/>
                <w:szCs w:val="40"/>
              </w:rPr>
              <w:t>PROJECT DELIVERABLE ACCEPTANCE FORM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618B76C4" w14:textId="77777777" w:rsidR="002E2455" w:rsidRDefault="002E2455">
            <w:pPr>
              <w:pStyle w:val="Heading3"/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 wp14:anchorId="618B7719" wp14:editId="618B771A">
                  <wp:extent cx="752475" cy="742950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B76C6" w14:textId="77777777" w:rsidR="00AA1CA7" w:rsidRDefault="00AA1CA7">
      <w:pPr>
        <w:jc w:val="center"/>
        <w:rPr>
          <w:rFonts w:ascii="Times" w:hAnsi="Times"/>
          <w:b/>
          <w:bCs/>
          <w:smallCaps/>
          <w:color w:val="FFFFFF"/>
          <w:sz w:val="20"/>
        </w:rPr>
        <w:sectPr w:rsidR="00AA1CA7" w:rsidSect="00C5268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0" w:right="360" w:bottom="360" w:left="360" w:header="144" w:footer="144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970"/>
        <w:gridCol w:w="2790"/>
        <w:gridCol w:w="2970"/>
      </w:tblGrid>
      <w:tr w:rsidR="00C52680" w14:paraId="618B76C8" w14:textId="77777777" w:rsidTr="00275FDC">
        <w:trPr>
          <w:cantSplit/>
        </w:trPr>
        <w:tc>
          <w:tcPr>
            <w:tcW w:w="11520" w:type="dxa"/>
            <w:gridSpan w:val="4"/>
            <w:shd w:val="clear" w:color="auto" w:fill="000000"/>
          </w:tcPr>
          <w:p w14:paraId="618B76C7" w14:textId="77777777" w:rsidR="00C52680" w:rsidRDefault="00F31DD0" w:rsidP="00C659B2">
            <w:pPr>
              <w:jc w:val="center"/>
              <w:rPr>
                <w:rFonts w:ascii="Times" w:hAnsi="Times"/>
                <w:b/>
                <w:bCs/>
                <w:smallCaps/>
                <w:color w:val="FFFFFF"/>
                <w:sz w:val="20"/>
              </w:rPr>
            </w:pPr>
            <w:r>
              <w:rPr>
                <w:rFonts w:ascii="Times" w:hAnsi="Times"/>
                <w:b/>
                <w:bCs/>
                <w:smallCaps/>
                <w:color w:val="FFFFFF"/>
                <w:sz w:val="20"/>
              </w:rPr>
              <w:t>PROJECT</w:t>
            </w:r>
            <w:r w:rsidR="00C52680">
              <w:rPr>
                <w:rFonts w:ascii="Times" w:hAnsi="Times"/>
                <w:b/>
                <w:bCs/>
                <w:smallCaps/>
                <w:color w:val="FFFFFF"/>
                <w:sz w:val="20"/>
              </w:rPr>
              <w:t xml:space="preserve"> INFORMATION</w:t>
            </w:r>
          </w:p>
        </w:tc>
      </w:tr>
      <w:tr w:rsidR="00AA1CA7" w14:paraId="618B76CB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C9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Project Name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618B76CA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Contractor Name</w:t>
            </w:r>
          </w:p>
        </w:tc>
      </w:tr>
      <w:tr w:rsidR="00AA1CA7" w14:paraId="618B76CE" w14:textId="77777777" w:rsidTr="00BF0AD4">
        <w:trPr>
          <w:cantSplit/>
          <w:trHeight w:hRule="exact" w:val="315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8B76CC" w14:textId="28A00EDD" w:rsidR="00AA1CA7" w:rsidRPr="00C70F97" w:rsidRDefault="005005F5" w:rsidP="007A19D8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CD" w14:textId="5F8AFDD1" w:rsidR="00AA1CA7" w:rsidRPr="00C70F97" w:rsidRDefault="005005F5" w:rsidP="0098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A1CA7" w14:paraId="618B76D1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CF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Project/PAQ Number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618B76D0" w14:textId="77777777" w:rsidR="00AA1CA7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Contract Project Manager</w:t>
            </w:r>
          </w:p>
        </w:tc>
      </w:tr>
      <w:tr w:rsidR="00AA1CA7" w14:paraId="618B76D4" w14:textId="77777777" w:rsidTr="00BF0AD4">
        <w:trPr>
          <w:cantSplit/>
          <w:trHeight w:hRule="exact" w:val="333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8B76D2" w14:textId="6B45DBF8" w:rsidR="00AA1CA7" w:rsidRPr="00C70F97" w:rsidRDefault="00AA1CA7" w:rsidP="009877B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D3" w14:textId="6FE32682" w:rsidR="00AA1CA7" w:rsidRPr="00C70F97" w:rsidRDefault="005005F5" w:rsidP="00245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0BF2" w14:paraId="618B76D8" w14:textId="77777777" w:rsidTr="00BF0AD4">
        <w:trPr>
          <w:cantSplit/>
        </w:trPr>
        <w:tc>
          <w:tcPr>
            <w:tcW w:w="5760" w:type="dxa"/>
            <w:gridSpan w:val="2"/>
            <w:tcBorders>
              <w:bottom w:val="nil"/>
            </w:tcBorders>
          </w:tcPr>
          <w:p w14:paraId="618B76D5" w14:textId="77777777" w:rsidR="00880BF2" w:rsidRDefault="00F31DD0">
            <w:pPr>
              <w:rPr>
                <w:rFonts w:ascii="Times" w:hAnsi="Times"/>
                <w:sz w:val="18"/>
              </w:rPr>
            </w:pPr>
            <w:r>
              <w:rPr>
                <w:b/>
                <w:bCs/>
                <w:smallCaps/>
                <w:sz w:val="18"/>
              </w:rPr>
              <w:t>ITSD Project Manager Name</w:t>
            </w:r>
          </w:p>
        </w:tc>
        <w:tc>
          <w:tcPr>
            <w:tcW w:w="5760" w:type="dxa"/>
            <w:gridSpan w:val="2"/>
            <w:vMerge w:val="restart"/>
          </w:tcPr>
          <w:p w14:paraId="618B76D6" w14:textId="77777777" w:rsidR="00880BF2" w:rsidRPr="00C07209" w:rsidRDefault="00F31DD0">
            <w:pPr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Date Submitted</w:t>
            </w:r>
          </w:p>
          <w:p w14:paraId="618B76D7" w14:textId="180797F2" w:rsidR="00880BF2" w:rsidRPr="00C70F97" w:rsidRDefault="005005F5" w:rsidP="0098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0BF2" w14:paraId="618B76DB" w14:textId="77777777" w:rsidTr="00BF0AD4">
        <w:trPr>
          <w:cantSplit/>
          <w:trHeight w:val="315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</w:tcBorders>
          </w:tcPr>
          <w:p w14:paraId="618B76D9" w14:textId="3AED3602" w:rsidR="00880BF2" w:rsidRPr="00C70F97" w:rsidRDefault="005005F5" w:rsidP="009877B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vMerge/>
            <w:tcBorders>
              <w:bottom w:val="single" w:sz="4" w:space="0" w:color="auto"/>
            </w:tcBorders>
          </w:tcPr>
          <w:p w14:paraId="618B76DA" w14:textId="77777777" w:rsidR="00880BF2" w:rsidRDefault="00880BF2">
            <w:pPr>
              <w:rPr>
                <w:sz w:val="18"/>
              </w:rPr>
            </w:pPr>
          </w:p>
        </w:tc>
      </w:tr>
      <w:tr w:rsidR="006A562F" w14:paraId="618B76DD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DC" w14:textId="77777777" w:rsidR="006A562F" w:rsidRDefault="00F31DD0" w:rsidP="00642A1F">
            <w:pPr>
              <w:pStyle w:val="Heading2"/>
              <w:ind w:left="720"/>
              <w:rPr>
                <w:sz w:val="20"/>
              </w:rPr>
            </w:pPr>
            <w:r>
              <w:rPr>
                <w:sz w:val="20"/>
              </w:rPr>
              <w:t>DELIVERABLE INFORMATION</w:t>
            </w:r>
          </w:p>
        </w:tc>
      </w:tr>
      <w:tr w:rsidR="00F31DD0" w:rsidRPr="006A562F" w14:paraId="618B76E2" w14:textId="77777777" w:rsidTr="00626A24">
        <w:trPr>
          <w:cantSplit/>
          <w:trHeight w:val="503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B76DE" w14:textId="59DA8556" w:rsidR="00F31DD0" w:rsidRDefault="00F31DD0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Name</w:t>
            </w:r>
          </w:p>
          <w:p w14:paraId="618B76DF" w14:textId="29F8B4D4" w:rsidR="00F31DD0" w:rsidRPr="00F31DD0" w:rsidRDefault="005005F5" w:rsidP="007A19D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B76E0" w14:textId="131F0CBE" w:rsidR="00F31DD0" w:rsidRDefault="00F31DD0" w:rsidP="00F31DD0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 w:rsidRPr="00F31DD0">
              <w:rPr>
                <w:rFonts w:ascii="Times New Roman" w:hAnsi="Times New Roman"/>
                <w:color w:val="auto"/>
                <w:sz w:val="18"/>
              </w:rPr>
              <w:t>Deliverable Amount</w:t>
            </w:r>
          </w:p>
          <w:p w14:paraId="618B76E1" w14:textId="61F25291" w:rsidR="00F31DD0" w:rsidRPr="00F31DD0" w:rsidRDefault="005005F5" w:rsidP="00F31DD0">
            <w:r>
              <w:t xml:space="preserve"> </w:t>
            </w:r>
          </w:p>
        </w:tc>
      </w:tr>
      <w:tr w:rsidR="00F31DD0" w:rsidRPr="006A562F" w14:paraId="618B76E7" w14:textId="77777777" w:rsidTr="00B600BD">
        <w:trPr>
          <w:cantSplit/>
          <w:trHeight w:val="1500"/>
        </w:trPr>
        <w:tc>
          <w:tcPr>
            <w:tcW w:w="5760" w:type="dxa"/>
            <w:gridSpan w:val="2"/>
            <w:shd w:val="clear" w:color="auto" w:fill="auto"/>
          </w:tcPr>
          <w:p w14:paraId="618B76E3" w14:textId="2F3A1BDF" w:rsidR="00F31DD0" w:rsidRDefault="00F31DD0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 w:rsidRPr="00F31DD0">
              <w:rPr>
                <w:rFonts w:ascii="Times New Roman" w:hAnsi="Times New Roman"/>
                <w:color w:val="auto"/>
                <w:sz w:val="18"/>
              </w:rPr>
              <w:t>Deliverable Description</w:t>
            </w:r>
            <w:r w:rsidR="00250CB0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r w:rsidR="00250CB0" w:rsidRPr="00250CB0">
              <w:rPr>
                <w:rFonts w:ascii="Times New Roman" w:hAnsi="Times New Roman"/>
                <w:i/>
                <w:color w:val="auto"/>
                <w:sz w:val="18"/>
              </w:rPr>
              <w:t>(Must Match PAQ Deliverable)</w:t>
            </w:r>
          </w:p>
          <w:p w14:paraId="00B96C2F" w14:textId="257F128E" w:rsidR="0061799F" w:rsidRPr="0061799F" w:rsidRDefault="005005F5" w:rsidP="006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18B76E4" w14:textId="2EF232F5" w:rsidR="0061799F" w:rsidRPr="00F31DD0" w:rsidRDefault="0061799F" w:rsidP="00581F04">
            <w:pPr>
              <w:ind w:left="720"/>
              <w:contextualSpacing/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5973B01C" w14:textId="2938813C" w:rsidR="00250CB0" w:rsidRDefault="00F31DD0" w:rsidP="00250CB0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Acceptance Criteria</w:t>
            </w:r>
            <w:r w:rsidR="00250CB0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r w:rsidR="00250CB0" w:rsidRPr="00250CB0">
              <w:rPr>
                <w:rFonts w:ascii="Times New Roman" w:hAnsi="Times New Roman"/>
                <w:i/>
                <w:color w:val="auto"/>
                <w:sz w:val="18"/>
              </w:rPr>
              <w:t>(Must Match PAQ Deliverable)</w:t>
            </w:r>
          </w:p>
          <w:p w14:paraId="69EEEF40" w14:textId="5D5F81B4" w:rsidR="0061799F" w:rsidRPr="0061799F" w:rsidRDefault="005005F5" w:rsidP="006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B82B299" w14:textId="77777777" w:rsidR="0061799F" w:rsidRPr="0061799F" w:rsidRDefault="0061799F" w:rsidP="0061799F">
            <w:pPr>
              <w:rPr>
                <w:b/>
                <w:sz w:val="22"/>
                <w:szCs w:val="22"/>
              </w:rPr>
            </w:pPr>
          </w:p>
          <w:p w14:paraId="618B76E6" w14:textId="77777777" w:rsidR="00F31DD0" w:rsidRPr="00F31DD0" w:rsidRDefault="00F31DD0" w:rsidP="00F31DD0"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BF0AD4" w:rsidRPr="006A562F" w14:paraId="618B76EA" w14:textId="77777777" w:rsidTr="00110129">
        <w:trPr>
          <w:cantSplit/>
          <w:trHeight w:val="1500"/>
        </w:trPr>
        <w:tc>
          <w:tcPr>
            <w:tcW w:w="11520" w:type="dxa"/>
            <w:gridSpan w:val="4"/>
            <w:shd w:val="clear" w:color="auto" w:fill="auto"/>
          </w:tcPr>
          <w:p w14:paraId="618B76E8" w14:textId="634BF581" w:rsidR="00BF0AD4" w:rsidRDefault="00BF0AD4" w:rsidP="006A562F">
            <w:pPr>
              <w:pStyle w:val="Heading2"/>
              <w:jc w:val="left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Deliverable Notes</w:t>
            </w:r>
          </w:p>
          <w:p w14:paraId="618B76E9" w14:textId="77777777" w:rsidR="00BF0AD4" w:rsidRPr="00BF0AD4" w:rsidRDefault="00BF0AD4" w:rsidP="00BF0AD4"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964869" w14:paraId="618B76EC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EB" w14:textId="77777777" w:rsidR="00964869" w:rsidRDefault="00BF0AD4" w:rsidP="00E76D51">
            <w:pPr>
              <w:pStyle w:val="Heading2"/>
              <w:ind w:left="360"/>
              <w:rPr>
                <w:sz w:val="20"/>
              </w:rPr>
            </w:pPr>
            <w:r>
              <w:rPr>
                <w:sz w:val="20"/>
              </w:rPr>
              <w:t>DELIVERABLE ACCEPTANCE</w:t>
            </w:r>
          </w:p>
        </w:tc>
      </w:tr>
      <w:tr w:rsidR="00FF4B2B" w14:paraId="618B76EE" w14:textId="77777777" w:rsidTr="00275FDC">
        <w:trPr>
          <w:cantSplit/>
        </w:trPr>
        <w:tc>
          <w:tcPr>
            <w:tcW w:w="11520" w:type="dxa"/>
            <w:gridSpan w:val="4"/>
            <w:tcBorders>
              <w:bottom w:val="nil"/>
            </w:tcBorders>
          </w:tcPr>
          <w:p w14:paraId="618B76ED" w14:textId="77777777" w:rsidR="00FF4B2B" w:rsidRDefault="00BF0AD4" w:rsidP="00554A3D">
            <w:pPr>
              <w:rPr>
                <w:sz w:val="18"/>
              </w:rPr>
            </w:pPr>
            <w:r>
              <w:rPr>
                <w:b/>
                <w:bCs/>
                <w:smallCaps/>
                <w:sz w:val="18"/>
              </w:rPr>
              <w:t>Acceptance Notes:</w:t>
            </w:r>
          </w:p>
        </w:tc>
      </w:tr>
      <w:tr w:rsidR="00FF4B2B" w14:paraId="618B76F0" w14:textId="77777777" w:rsidTr="00275FDC">
        <w:trPr>
          <w:cantSplit/>
          <w:trHeight w:val="1620"/>
        </w:trPr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</w:tcPr>
          <w:p w14:paraId="618B76EF" w14:textId="77777777" w:rsidR="00FF4B2B" w:rsidRPr="00C70F97" w:rsidRDefault="003F69B0" w:rsidP="009877B4">
            <w:pPr>
              <w:rPr>
                <w:rFonts w:ascii="Times" w:hAnsi="Times"/>
                <w:sz w:val="22"/>
                <w:szCs w:val="22"/>
              </w:rPr>
            </w:pPr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="00FF4B2B"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9877B4"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BF0AD4" w14:paraId="618B76F3" w14:textId="77777777" w:rsidTr="00275FDC">
        <w:trPr>
          <w:cantSplit/>
          <w:trHeight w:val="1620"/>
        </w:trPr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</w:tcPr>
          <w:p w14:paraId="618B76F1" w14:textId="77777777" w:rsidR="00BF0AD4" w:rsidRDefault="00BF0AD4" w:rsidP="009877B4">
            <w:pPr>
              <w:rPr>
                <w:b/>
                <w:bCs/>
                <w:smallCaps/>
                <w:sz w:val="18"/>
              </w:rPr>
            </w:pPr>
            <w:r w:rsidRPr="00BF0AD4">
              <w:rPr>
                <w:b/>
                <w:bCs/>
                <w:smallCaps/>
                <w:sz w:val="18"/>
              </w:rPr>
              <w:t>Attachments:</w:t>
            </w:r>
          </w:p>
          <w:p w14:paraId="618B76F2" w14:textId="77777777" w:rsidR="00BF0AD4" w:rsidRPr="00C70F97" w:rsidRDefault="00BF0AD4" w:rsidP="009877B4">
            <w:pPr>
              <w:rPr>
                <w:rFonts w:ascii="Times" w:hAnsi="Times"/>
                <w:sz w:val="22"/>
                <w:szCs w:val="22"/>
              </w:rPr>
            </w:pPr>
            <w:r w:rsidRPr="00C70F97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helpText w:type="text" w:val="Your responses to this section will be used as indicators for successful completion for this project.  "/>
                  <w:statusText w:type="text" w:val="Your responses to this section will be used as indicators for successful completion for this project.  "/>
                  <w:textInput/>
                </w:ffData>
              </w:fldChar>
            </w:r>
            <w:r w:rsidRPr="00C70F97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C70F97">
              <w:rPr>
                <w:rFonts w:ascii="Times" w:hAnsi="Times"/>
                <w:sz w:val="22"/>
                <w:szCs w:val="22"/>
              </w:rPr>
            </w:r>
            <w:r w:rsidRPr="00C70F97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C70F97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FF4B2B" w14:paraId="618B76F5" w14:textId="77777777" w:rsidTr="00275FDC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18B76F4" w14:textId="77777777" w:rsidR="00FF4B2B" w:rsidRDefault="00BF0AD4" w:rsidP="00D72C5E">
            <w:pPr>
              <w:pStyle w:val="Heading2"/>
              <w:ind w:left="360"/>
              <w:rPr>
                <w:sz w:val="20"/>
              </w:rPr>
            </w:pPr>
            <w:r>
              <w:rPr>
                <w:sz w:val="20"/>
              </w:rPr>
              <w:t>DELIVERABLE APPROVALS</w:t>
            </w:r>
          </w:p>
        </w:tc>
      </w:tr>
      <w:tr w:rsidR="00BF0AD4" w:rsidRPr="00247C87" w14:paraId="618B76F9" w14:textId="77777777" w:rsidTr="00A534DE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6F6" w14:textId="77777777" w:rsidR="00BF0AD4" w:rsidRDefault="00BF0AD4" w:rsidP="00B504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7" w14:textId="37511D56" w:rsidR="00BF0AD4" w:rsidRPr="00275FDC" w:rsidRDefault="00276CF5" w:rsidP="00B50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="00A534DE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18B76F8" w14:textId="77777777" w:rsidR="00BF0AD4" w:rsidRPr="00275FDC" w:rsidRDefault="00BF0AD4" w:rsidP="00B50437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BF0AD4" w:rsidRPr="00247C87" w14:paraId="618B76FD" w14:textId="77777777" w:rsidTr="00A534DE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618B76FA" w14:textId="77777777" w:rsidR="00BF0AD4" w:rsidRDefault="00BF0AD4" w:rsidP="00B5043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18"/>
              </w:rPr>
              <w:t>Project Sponsor</w:t>
            </w:r>
            <w:r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B" w14:textId="05150C4C" w:rsidR="00BF0AD4" w:rsidRPr="00247C87" w:rsidRDefault="00A534DE" w:rsidP="00A534DE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18B76FC" w14:textId="77777777" w:rsidR="00BF0AD4" w:rsidRPr="00247C87" w:rsidRDefault="00BF0AD4" w:rsidP="00B50437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275FDC" w:rsidRPr="00247C87" w14:paraId="618B7701" w14:textId="77777777" w:rsidTr="00A534DE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6FE" w14:textId="77777777" w:rsidR="00275FDC" w:rsidRDefault="00275FDC" w:rsidP="001956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6FF" w14:textId="4E83C7FC" w:rsidR="00275FDC" w:rsidRPr="00275FDC" w:rsidRDefault="00A534DE" w:rsidP="0019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="00275FDC" w:rsidRPr="00275FDC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18B7700" w14:textId="77777777" w:rsidR="00275FDC" w:rsidRPr="00275FDC" w:rsidRDefault="00275FDC" w:rsidP="00195685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275FDC" w:rsidRPr="00247C87" w14:paraId="618B7705" w14:textId="77777777" w:rsidTr="00A534DE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618B7702" w14:textId="77777777" w:rsidR="00275FDC" w:rsidRPr="009877B4" w:rsidRDefault="00275FDC" w:rsidP="00195685">
            <w:pPr>
              <w:jc w:val="right"/>
              <w:rPr>
                <w:b/>
                <w:bCs/>
                <w:smallCaps/>
                <w:sz w:val="18"/>
              </w:rPr>
            </w:pPr>
            <w:r w:rsidRPr="009877B4">
              <w:rPr>
                <w:b/>
                <w:bCs/>
                <w:smallCaps/>
                <w:sz w:val="18"/>
              </w:rPr>
              <w:t>ITSD Project Manager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3" w14:textId="451FA6CA" w:rsidR="00275FDC" w:rsidRPr="00247C87" w:rsidRDefault="00A534DE" w:rsidP="00195685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18B7704" w14:textId="77777777" w:rsidR="00275FDC" w:rsidRPr="00247C87" w:rsidRDefault="003F69B0" w:rsidP="00195685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="00C70F97"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275FDC" w:rsidRPr="00275FDC" w14:paraId="618B7709" w14:textId="77777777" w:rsidTr="00A534DE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6" w14:textId="77777777" w:rsidR="00275FDC" w:rsidRPr="00275FDC" w:rsidRDefault="00275FDC" w:rsidP="001956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7" w14:textId="3C8EFAA8" w:rsidR="00275FDC" w:rsidRPr="00275FDC" w:rsidRDefault="00A534DE" w:rsidP="0019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Pr="00275FDC">
              <w:rPr>
                <w:sz w:val="16"/>
                <w:szCs w:val="16"/>
              </w:rPr>
              <w:t>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8" w14:textId="77777777" w:rsidR="00275FDC" w:rsidRPr="00275FDC" w:rsidRDefault="00275FDC" w:rsidP="00195685">
            <w:pPr>
              <w:rPr>
                <w:sz w:val="16"/>
                <w:szCs w:val="16"/>
              </w:rPr>
            </w:pPr>
            <w:r w:rsidRPr="00275FDC">
              <w:rPr>
                <w:sz w:val="16"/>
                <w:szCs w:val="16"/>
              </w:rPr>
              <w:t>Date:</w:t>
            </w:r>
          </w:p>
        </w:tc>
      </w:tr>
      <w:tr w:rsidR="00275FDC" w:rsidRPr="00247C87" w14:paraId="618B770D" w14:textId="77777777" w:rsidTr="007661B2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A" w14:textId="16F4D9F6" w:rsidR="00275FDC" w:rsidRPr="009877B4" w:rsidRDefault="007661B2" w:rsidP="00195685">
            <w:pPr>
              <w:jc w:val="right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Client Service Manager</w:t>
            </w:r>
            <w:r w:rsidR="00275FDC"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B" w14:textId="42DECDE9" w:rsidR="00275FDC" w:rsidRPr="00247C87" w:rsidRDefault="00A534DE" w:rsidP="00195685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C" w14:textId="77777777" w:rsidR="00275FDC" w:rsidRPr="00247C87" w:rsidRDefault="003F69B0" w:rsidP="00195685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="00C70F97"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="00C70F97"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  <w:tr w:rsidR="007661B2" w:rsidRPr="00275FDC" w14:paraId="618B7711" w14:textId="77777777" w:rsidTr="007661B2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0E" w14:textId="77777777" w:rsidR="007661B2" w:rsidRPr="00BF0AD4" w:rsidRDefault="007661B2" w:rsidP="00B504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0F" w14:textId="1A58F7BB" w:rsidR="007661B2" w:rsidRPr="00BF0AD4" w:rsidRDefault="007661B2" w:rsidP="00B50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</w:t>
            </w:r>
            <w:r w:rsidRPr="00275FD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B7710" w14:textId="77777777" w:rsidR="007661B2" w:rsidRPr="00BF0AD4" w:rsidRDefault="007661B2" w:rsidP="00B50437">
            <w:pPr>
              <w:rPr>
                <w:sz w:val="16"/>
                <w:szCs w:val="16"/>
              </w:rPr>
            </w:pPr>
            <w:r w:rsidRPr="00BF0AD4">
              <w:rPr>
                <w:sz w:val="16"/>
                <w:szCs w:val="16"/>
              </w:rPr>
              <w:t>Date:</w:t>
            </w:r>
          </w:p>
        </w:tc>
      </w:tr>
      <w:tr w:rsidR="007661B2" w:rsidRPr="00247C87" w14:paraId="618B7715" w14:textId="77777777" w:rsidTr="007661B2">
        <w:tblPrEx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2" w14:textId="77777777" w:rsidR="007661B2" w:rsidRPr="009877B4" w:rsidRDefault="007661B2" w:rsidP="00B50437">
            <w:pPr>
              <w:jc w:val="right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Other</w:t>
            </w:r>
            <w:r w:rsidRPr="009877B4">
              <w:rPr>
                <w:b/>
                <w:bCs/>
                <w:smallCaps/>
                <w:sz w:val="18"/>
              </w:rPr>
              <w:t xml:space="preserve"> Approval: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3" w14:textId="37FBD61A" w:rsidR="007661B2" w:rsidRPr="00247C87" w:rsidRDefault="007661B2" w:rsidP="00B50437">
            <w:pPr>
              <w:rPr>
                <w:sz w:val="22"/>
                <w:szCs w:val="22"/>
              </w:rPr>
            </w:pPr>
            <w:r w:rsidRPr="00275FDC">
              <w:rPr>
                <w:sz w:val="16"/>
                <w:szCs w:val="16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7714" w14:textId="77777777" w:rsidR="007661B2" w:rsidRPr="00247C87" w:rsidRDefault="007661B2" w:rsidP="00B50437">
            <w:pPr>
              <w:rPr>
                <w:sz w:val="22"/>
                <w:szCs w:val="22"/>
              </w:rPr>
            </w:pPr>
            <w:r w:rsidRPr="00C70F9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dicate what this project is supposed to do, as briefly as possible.  Follow up meetings will be more detailed."/>
                  <w:statusText w:type="text" w:val="Indicate what this project is supposed to do, as briefly as possible.  Follow up meetings will be more detailed."/>
                  <w:textInput/>
                </w:ffData>
              </w:fldChar>
            </w:r>
            <w:r w:rsidRPr="00C70F97">
              <w:rPr>
                <w:sz w:val="22"/>
                <w:szCs w:val="22"/>
              </w:rPr>
              <w:instrText xml:space="preserve"> FORMTEXT </w:instrText>
            </w:r>
            <w:r w:rsidRPr="00C70F97">
              <w:rPr>
                <w:sz w:val="22"/>
                <w:szCs w:val="22"/>
              </w:rPr>
            </w:r>
            <w:r w:rsidRPr="00C70F97">
              <w:rPr>
                <w:sz w:val="22"/>
                <w:szCs w:val="22"/>
              </w:rPr>
              <w:fldChar w:fldCharType="separate"/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noProof/>
                <w:sz w:val="22"/>
                <w:szCs w:val="22"/>
              </w:rPr>
              <w:t> </w:t>
            </w:r>
            <w:r w:rsidRPr="00C70F97">
              <w:rPr>
                <w:sz w:val="22"/>
                <w:szCs w:val="22"/>
              </w:rPr>
              <w:fldChar w:fldCharType="end"/>
            </w:r>
          </w:p>
        </w:tc>
      </w:tr>
    </w:tbl>
    <w:p w14:paraId="618B7716" w14:textId="77777777" w:rsidR="00AA1CA7" w:rsidRDefault="00AA1CA7"/>
    <w:sectPr w:rsidR="00AA1CA7" w:rsidSect="00C52680">
      <w:type w:val="continuous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D0FB" w14:textId="77777777" w:rsidR="003D2792" w:rsidRDefault="003D2792" w:rsidP="003D2792">
      <w:r>
        <w:separator/>
      </w:r>
    </w:p>
  </w:endnote>
  <w:endnote w:type="continuationSeparator" w:id="0">
    <w:p w14:paraId="68212FC4" w14:textId="77777777" w:rsidR="003D2792" w:rsidRDefault="003D2792" w:rsidP="003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2067" w14:textId="77777777" w:rsidR="00C4288B" w:rsidRDefault="00C42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8E0E" w14:textId="28FCD0E6" w:rsidR="003D2792" w:rsidRPr="00340F1D" w:rsidRDefault="003D2792" w:rsidP="003D2792">
    <w:pPr>
      <w:pStyle w:val="Footer"/>
      <w:rPr>
        <w:rFonts w:ascii="Arial" w:hAnsi="Arial" w:cs="Arial"/>
        <w:sz w:val="16"/>
        <w:szCs w:val="16"/>
      </w:rPr>
    </w:pPr>
    <w:r w:rsidRPr="00340F1D">
      <w:rPr>
        <w:rFonts w:ascii="Arial" w:hAnsi="Arial" w:cs="Arial"/>
        <w:sz w:val="14"/>
        <w:szCs w:val="14"/>
      </w:rPr>
      <w:t xml:space="preserve">ITSD </w:t>
    </w:r>
    <w:r>
      <w:rPr>
        <w:rFonts w:ascii="Arial" w:hAnsi="Arial" w:cs="Arial"/>
        <w:sz w:val="14"/>
        <w:szCs w:val="14"/>
      </w:rPr>
      <w:t xml:space="preserve">PDAF </w:t>
    </w:r>
    <w:r w:rsidRPr="00340F1D">
      <w:rPr>
        <w:rFonts w:ascii="Arial" w:hAnsi="Arial" w:cs="Arial"/>
        <w:sz w:val="14"/>
        <w:szCs w:val="14"/>
      </w:rPr>
      <w:t>(Rev</w:t>
    </w:r>
    <w:r>
      <w:rPr>
        <w:rFonts w:ascii="Arial" w:hAnsi="Arial" w:cs="Arial"/>
        <w:sz w:val="14"/>
        <w:szCs w:val="14"/>
      </w:rPr>
      <w:t>)</w:t>
    </w:r>
    <w:r w:rsidR="00272AA0">
      <w:rPr>
        <w:rFonts w:ascii="Arial" w:hAnsi="Arial" w:cs="Arial"/>
        <w:sz w:val="14"/>
        <w:szCs w:val="14"/>
      </w:rPr>
      <w:t>2</w:t>
    </w:r>
    <w:r w:rsidRPr="00340F1D">
      <w:rPr>
        <w:rFonts w:ascii="Arial" w:hAnsi="Arial" w:cs="Arial"/>
        <w:sz w:val="14"/>
        <w:szCs w:val="14"/>
      </w:rPr>
      <w:t>-201</w:t>
    </w:r>
    <w:r w:rsidR="00C4288B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340F1D">
      <w:rPr>
        <w:rFonts w:ascii="Arial" w:hAnsi="Arial" w:cs="Arial"/>
        <w:sz w:val="16"/>
        <w:szCs w:val="16"/>
      </w:rPr>
      <w:t xml:space="preserve">Page </w:t>
    </w:r>
    <w:r w:rsidRPr="00340F1D">
      <w:rPr>
        <w:rFonts w:ascii="Arial" w:hAnsi="Arial" w:cs="Arial"/>
        <w:b/>
        <w:sz w:val="16"/>
        <w:szCs w:val="16"/>
      </w:rPr>
      <w:fldChar w:fldCharType="begin"/>
    </w:r>
    <w:r w:rsidRPr="00340F1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340F1D">
      <w:rPr>
        <w:rFonts w:ascii="Arial" w:hAnsi="Arial" w:cs="Arial"/>
        <w:b/>
        <w:sz w:val="16"/>
        <w:szCs w:val="16"/>
      </w:rPr>
      <w:fldChar w:fldCharType="separate"/>
    </w:r>
    <w:r w:rsidR="00D11309">
      <w:rPr>
        <w:rFonts w:ascii="Arial" w:hAnsi="Arial" w:cs="Arial"/>
        <w:b/>
        <w:noProof/>
        <w:sz w:val="16"/>
        <w:szCs w:val="16"/>
      </w:rPr>
      <w:t>1</w:t>
    </w:r>
    <w:r w:rsidRPr="00340F1D">
      <w:rPr>
        <w:rFonts w:ascii="Arial" w:hAnsi="Arial" w:cs="Arial"/>
        <w:b/>
        <w:sz w:val="16"/>
        <w:szCs w:val="16"/>
      </w:rPr>
      <w:fldChar w:fldCharType="end"/>
    </w:r>
    <w:r w:rsidRPr="00340F1D">
      <w:rPr>
        <w:rFonts w:ascii="Arial" w:hAnsi="Arial" w:cs="Arial"/>
        <w:sz w:val="16"/>
        <w:szCs w:val="16"/>
      </w:rPr>
      <w:t xml:space="preserve"> of </w:t>
    </w:r>
    <w:r w:rsidRPr="00340F1D">
      <w:rPr>
        <w:rFonts w:ascii="Arial" w:hAnsi="Arial" w:cs="Arial"/>
        <w:b/>
        <w:sz w:val="16"/>
        <w:szCs w:val="16"/>
      </w:rPr>
      <w:fldChar w:fldCharType="begin"/>
    </w:r>
    <w:r w:rsidRPr="00340F1D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340F1D">
      <w:rPr>
        <w:rFonts w:ascii="Arial" w:hAnsi="Arial" w:cs="Arial"/>
        <w:b/>
        <w:sz w:val="16"/>
        <w:szCs w:val="16"/>
      </w:rPr>
      <w:fldChar w:fldCharType="separate"/>
    </w:r>
    <w:r w:rsidR="00D11309">
      <w:rPr>
        <w:rFonts w:ascii="Arial" w:hAnsi="Arial" w:cs="Arial"/>
        <w:b/>
        <w:noProof/>
        <w:sz w:val="16"/>
        <w:szCs w:val="16"/>
      </w:rPr>
      <w:t>1</w:t>
    </w:r>
    <w:r w:rsidRPr="00340F1D">
      <w:rPr>
        <w:rFonts w:ascii="Arial" w:hAnsi="Arial" w:cs="Arial"/>
        <w:b/>
        <w:sz w:val="16"/>
        <w:szCs w:val="16"/>
      </w:rPr>
      <w:fldChar w:fldCharType="end"/>
    </w:r>
  </w:p>
  <w:p w14:paraId="108A8C54" w14:textId="77777777" w:rsidR="003D2792" w:rsidRPr="003D2792" w:rsidRDefault="003D2792" w:rsidP="003D2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49AA" w14:textId="77777777" w:rsidR="00C4288B" w:rsidRDefault="00C42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59FB" w14:textId="77777777" w:rsidR="003D2792" w:rsidRDefault="003D2792" w:rsidP="003D2792">
      <w:r>
        <w:separator/>
      </w:r>
    </w:p>
  </w:footnote>
  <w:footnote w:type="continuationSeparator" w:id="0">
    <w:p w14:paraId="080A178E" w14:textId="77777777" w:rsidR="003D2792" w:rsidRDefault="003D2792" w:rsidP="003D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459B" w14:textId="77777777" w:rsidR="00C4288B" w:rsidRDefault="00C42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A073" w14:textId="77777777" w:rsidR="00C4288B" w:rsidRDefault="00C42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6500" w14:textId="77777777" w:rsidR="00C4288B" w:rsidRDefault="00C42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9D4"/>
    <w:multiLevelType w:val="hybridMultilevel"/>
    <w:tmpl w:val="E8FE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979"/>
    <w:multiLevelType w:val="hybridMultilevel"/>
    <w:tmpl w:val="0CE2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FCE"/>
    <w:multiLevelType w:val="hybridMultilevel"/>
    <w:tmpl w:val="D94C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408C"/>
    <w:multiLevelType w:val="hybridMultilevel"/>
    <w:tmpl w:val="87FE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2"/>
    <w:rsid w:val="00062F51"/>
    <w:rsid w:val="000A6417"/>
    <w:rsid w:val="000A765F"/>
    <w:rsid w:val="000B221A"/>
    <w:rsid w:val="00121CB7"/>
    <w:rsid w:val="00174C29"/>
    <w:rsid w:val="0017644B"/>
    <w:rsid w:val="001D0045"/>
    <w:rsid w:val="001E012D"/>
    <w:rsid w:val="002367DB"/>
    <w:rsid w:val="00236BC4"/>
    <w:rsid w:val="00245DC2"/>
    <w:rsid w:val="00250CB0"/>
    <w:rsid w:val="00272AA0"/>
    <w:rsid w:val="00275FDC"/>
    <w:rsid w:val="00276CF5"/>
    <w:rsid w:val="002A4F24"/>
    <w:rsid w:val="002C1361"/>
    <w:rsid w:val="002C2A4A"/>
    <w:rsid w:val="002E2455"/>
    <w:rsid w:val="002E6691"/>
    <w:rsid w:val="00302EB9"/>
    <w:rsid w:val="003115AB"/>
    <w:rsid w:val="003665DE"/>
    <w:rsid w:val="003D2640"/>
    <w:rsid w:val="003D2792"/>
    <w:rsid w:val="003D3E3C"/>
    <w:rsid w:val="003F69B0"/>
    <w:rsid w:val="00407459"/>
    <w:rsid w:val="004207E4"/>
    <w:rsid w:val="00436223"/>
    <w:rsid w:val="00444E69"/>
    <w:rsid w:val="00474314"/>
    <w:rsid w:val="004759DC"/>
    <w:rsid w:val="004A12C0"/>
    <w:rsid w:val="004A179A"/>
    <w:rsid w:val="004C4651"/>
    <w:rsid w:val="004F7106"/>
    <w:rsid w:val="005005F5"/>
    <w:rsid w:val="00510558"/>
    <w:rsid w:val="00520621"/>
    <w:rsid w:val="00530A56"/>
    <w:rsid w:val="00532D61"/>
    <w:rsid w:val="00546A9F"/>
    <w:rsid w:val="00554A3D"/>
    <w:rsid w:val="00581F04"/>
    <w:rsid w:val="00593053"/>
    <w:rsid w:val="005D02D3"/>
    <w:rsid w:val="005E1BB2"/>
    <w:rsid w:val="00615E9F"/>
    <w:rsid w:val="0061799F"/>
    <w:rsid w:val="00632652"/>
    <w:rsid w:val="00642A1F"/>
    <w:rsid w:val="006546D1"/>
    <w:rsid w:val="00672D9C"/>
    <w:rsid w:val="00672EBD"/>
    <w:rsid w:val="00676E24"/>
    <w:rsid w:val="00683A0B"/>
    <w:rsid w:val="0068682D"/>
    <w:rsid w:val="006A16D9"/>
    <w:rsid w:val="006A562F"/>
    <w:rsid w:val="00726B5B"/>
    <w:rsid w:val="007577F7"/>
    <w:rsid w:val="007661B2"/>
    <w:rsid w:val="00785AD2"/>
    <w:rsid w:val="007A19D8"/>
    <w:rsid w:val="007A7F52"/>
    <w:rsid w:val="007F6282"/>
    <w:rsid w:val="00846D02"/>
    <w:rsid w:val="00874BC9"/>
    <w:rsid w:val="00880BF2"/>
    <w:rsid w:val="00882C06"/>
    <w:rsid w:val="00884A33"/>
    <w:rsid w:val="008F72EA"/>
    <w:rsid w:val="00955F76"/>
    <w:rsid w:val="00964869"/>
    <w:rsid w:val="0098253D"/>
    <w:rsid w:val="009877B4"/>
    <w:rsid w:val="009879B9"/>
    <w:rsid w:val="009D340C"/>
    <w:rsid w:val="009D6EAB"/>
    <w:rsid w:val="009F38C4"/>
    <w:rsid w:val="00A03B51"/>
    <w:rsid w:val="00A22060"/>
    <w:rsid w:val="00A23290"/>
    <w:rsid w:val="00A534DE"/>
    <w:rsid w:val="00A57CAB"/>
    <w:rsid w:val="00A86027"/>
    <w:rsid w:val="00A872FF"/>
    <w:rsid w:val="00A96521"/>
    <w:rsid w:val="00AA1CA7"/>
    <w:rsid w:val="00AB793F"/>
    <w:rsid w:val="00AD7D6F"/>
    <w:rsid w:val="00B24E46"/>
    <w:rsid w:val="00B54218"/>
    <w:rsid w:val="00B62DBA"/>
    <w:rsid w:val="00B83CD6"/>
    <w:rsid w:val="00B85C7D"/>
    <w:rsid w:val="00B860D4"/>
    <w:rsid w:val="00B962D1"/>
    <w:rsid w:val="00BB4DE2"/>
    <w:rsid w:val="00BC306C"/>
    <w:rsid w:val="00BF0AD4"/>
    <w:rsid w:val="00C0266E"/>
    <w:rsid w:val="00C07209"/>
    <w:rsid w:val="00C4288B"/>
    <w:rsid w:val="00C47362"/>
    <w:rsid w:val="00C52680"/>
    <w:rsid w:val="00C5672C"/>
    <w:rsid w:val="00C659B2"/>
    <w:rsid w:val="00C70F97"/>
    <w:rsid w:val="00C92AA1"/>
    <w:rsid w:val="00CB7135"/>
    <w:rsid w:val="00CC677B"/>
    <w:rsid w:val="00CD2583"/>
    <w:rsid w:val="00CF7049"/>
    <w:rsid w:val="00D11309"/>
    <w:rsid w:val="00D44CDA"/>
    <w:rsid w:val="00D46C4C"/>
    <w:rsid w:val="00D55495"/>
    <w:rsid w:val="00D72C5E"/>
    <w:rsid w:val="00D77E64"/>
    <w:rsid w:val="00D80631"/>
    <w:rsid w:val="00DF47E3"/>
    <w:rsid w:val="00DF5A97"/>
    <w:rsid w:val="00E1109C"/>
    <w:rsid w:val="00E51A82"/>
    <w:rsid w:val="00E76D51"/>
    <w:rsid w:val="00E81FD6"/>
    <w:rsid w:val="00EC212B"/>
    <w:rsid w:val="00ED75CE"/>
    <w:rsid w:val="00F17519"/>
    <w:rsid w:val="00F2680F"/>
    <w:rsid w:val="00F275D5"/>
    <w:rsid w:val="00F31DD0"/>
    <w:rsid w:val="00F3596A"/>
    <w:rsid w:val="00F55A01"/>
    <w:rsid w:val="00FE664A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B76C2"/>
  <w15:docId w15:val="{33E68531-BEEB-4D8E-ADAE-5B6E1B62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24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E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6E24"/>
    <w:pPr>
      <w:keepNext/>
      <w:jc w:val="center"/>
      <w:outlineLvl w:val="1"/>
    </w:pPr>
    <w:rPr>
      <w:rFonts w:ascii="Times" w:hAnsi="Times"/>
      <w:b/>
      <w:bCs/>
      <w:smallCaps/>
      <w:color w:val="FFFFFF"/>
    </w:rPr>
  </w:style>
  <w:style w:type="paragraph" w:styleId="Heading3">
    <w:name w:val="heading 3"/>
    <w:basedOn w:val="Normal"/>
    <w:next w:val="Normal"/>
    <w:qFormat/>
    <w:rsid w:val="00676E2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76E24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2792"/>
    <w:rPr>
      <w:sz w:val="24"/>
      <w:szCs w:val="24"/>
    </w:rPr>
  </w:style>
  <w:style w:type="paragraph" w:styleId="Footer">
    <w:name w:val="footer"/>
    <w:basedOn w:val="Normal"/>
    <w:link w:val="FooterChar"/>
    <w:rsid w:val="003D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7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ITSD%20Customer%20Service%20Request-ITAC%20Request%20(7-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137292A692144AC0CBD42CDC6DDE1" ma:contentTypeVersion="9" ma:contentTypeDescription="Create a new document." ma:contentTypeScope="" ma:versionID="3837f0cc255dd223e508ffcdadb98c4a">
  <xsd:schema xmlns:xsd="http://www.w3.org/2001/XMLSchema" xmlns:xs="http://www.w3.org/2001/XMLSchema" xmlns:p="http://schemas.microsoft.com/office/2006/metadata/properties" xmlns:ns2="90544c4b-5b02-44d3-908a-d17f4c74c5ae" xmlns:ns3="http://schemas.microsoft.com/sharepoint/v4" targetNamespace="http://schemas.microsoft.com/office/2006/metadata/properties" ma:root="true" ma:fieldsID="3dbc8148ddcea3591a74582e2dde09d4" ns2:_="" ns3:_="">
    <xsd:import namespace="90544c4b-5b02-44d3-908a-d17f4c74c5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0" minOccurs="0"/>
                <xsd:element ref="ns2:Keywor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4c4b-5b02-44d3-908a-d17f4c74c5a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Category0" ma:index="9" nillable="true" ma:displayName="Category" ma:internalName="Category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s"/>
                    <xsd:enumeration value="Training"/>
                    <xsd:enumeration value="Help"/>
                    <xsd:enumeration value="Manual"/>
                    <xsd:enumeration value="Contacts"/>
                    <xsd:enumeration value="PMO Communications"/>
                    <xsd:enumeration value="Procurement"/>
                    <xsd:enumeration value="Managed Service Provider"/>
                    <xsd:enumeration value="Innotas"/>
                    <xsd:enumeration value="CITGC"/>
                    <xsd:enumeration value="ETA"/>
                    <xsd:enumeration value="PMO Standards"/>
                  </xsd:restriction>
                </xsd:simpleType>
              </xsd:element>
            </xsd:sequence>
          </xsd:extension>
        </xsd:complexContent>
      </xsd:complexType>
    </xsd:element>
    <xsd:element name="Keyword" ma:index="10" nillable="true" ma:displayName="Keyword" ma:description="Key Word for Grouping and sorting within views" ma:format="Dropdown" ma:internalName="Keyword">
      <xsd:simpleType>
        <xsd:restriction base="dms:Choice">
          <xsd:enumeration value="Initiation"/>
          <xsd:enumeration value="Plan"/>
          <xsd:enumeration value="Analysis"/>
          <xsd:enumeration value="Design"/>
          <xsd:enumeration value="Development"/>
          <xsd:enumeration value="Test"/>
          <xsd:enumeration value="Implementation"/>
          <xsd:enumeration value="Maintenance"/>
          <xsd:enumeration value="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90544c4b-5b02-44d3-908a-d17f4c74c5ae">Required Project Deliverable Acceptance form (PDAF) </Description0>
    <Category0 xmlns="90544c4b-5b02-44d3-908a-d17f4c74c5ae">
      <Value>Forms</Value>
      <Value>Procurement</Value>
      <Value>PMO Standards</Value>
    </Category0>
    <Keyword xmlns="90544c4b-5b02-44d3-908a-d17f4c74c5ae">Initiation</Keyword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34D0-DB17-468D-A083-4FF7F17E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4c4b-5b02-44d3-908a-d17f4c74c5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096BF-FA01-4D83-8250-95DFB367C03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4"/>
    <ds:schemaRef ds:uri="90544c4b-5b02-44d3-908a-d17f4c74c5ae"/>
  </ds:schemaRefs>
</ds:datastoreItem>
</file>

<file path=customXml/itemProps3.xml><?xml version="1.0" encoding="utf-8"?>
<ds:datastoreItem xmlns:ds="http://schemas.openxmlformats.org/officeDocument/2006/customXml" ds:itemID="{8FAE242D-6743-404A-BDD2-7A3B9007F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2067F-7E9B-45EE-A3C0-5DB6856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ITSD Customer Service Request-ITAC Request (7-09)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ITSD Deliverable Acceptance Form</vt:lpstr>
    </vt:vector>
  </TitlesOfParts>
  <Company>Missouri Department of Health and Senior Services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ITSD Deliverable Acceptance Form</dc:title>
  <dc:creator>PeterPM</dc:creator>
  <cp:lastModifiedBy>Lisa Glasgow</cp:lastModifiedBy>
  <cp:revision>2</cp:revision>
  <cp:lastPrinted>2015-12-22T15:18:00Z</cp:lastPrinted>
  <dcterms:created xsi:type="dcterms:W3CDTF">2018-09-05T19:50:00Z</dcterms:created>
  <dcterms:modified xsi:type="dcterms:W3CDTF">2018-09-05T19:50:00Z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0x01010045F137292A692144AC0CBD42CDC6DDE1</vt:lpwstr>
  </property>
  <property fmtid="{D5CDD505-2E9C-101B-9397-08002B2CF9AE}" pid="3" name="URL">
    <vt:lpwstr/>
  </property>
</Properties>
</file>