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630"/>
        <w:gridCol w:w="90"/>
        <w:gridCol w:w="1080"/>
        <w:gridCol w:w="1710"/>
        <w:gridCol w:w="810"/>
        <w:gridCol w:w="1890"/>
      </w:tblGrid>
      <w:tr w:rsidR="001D3B8F" w:rsidTr="00892517">
        <w:trPr>
          <w:cantSplit/>
          <w:trHeight w:val="47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B8F" w:rsidRDefault="00492209">
            <w:pPr>
              <w:pStyle w:val="Heading1"/>
              <w:ind w:left="-18"/>
              <w:rPr>
                <w:rFonts w:cs="Arial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B8F" w:rsidRPr="00F1381D" w:rsidRDefault="001D3B8F" w:rsidP="00892517">
            <w:pPr>
              <w:rPr>
                <w:rFonts w:ascii="Arial" w:hAnsi="Arial" w:cs="Arial"/>
                <w:sz w:val="18"/>
                <w:szCs w:val="18"/>
              </w:rPr>
            </w:pPr>
            <w:r w:rsidRPr="00F1381D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1381D">
                  <w:rPr>
                    <w:rFonts w:ascii="Arial" w:hAnsi="Arial" w:cs="Arial"/>
                    <w:sz w:val="18"/>
                    <w:szCs w:val="18"/>
                  </w:rPr>
                  <w:t>MISSOURI</w:t>
                </w:r>
              </w:smartTag>
            </w:smartTag>
          </w:p>
          <w:p w:rsidR="001D3B8F" w:rsidRPr="00F1381D" w:rsidRDefault="001D3B8F" w:rsidP="00892517">
            <w:pPr>
              <w:rPr>
                <w:rFonts w:ascii="Arial" w:hAnsi="Arial" w:cs="Arial"/>
                <w:sz w:val="18"/>
                <w:szCs w:val="18"/>
              </w:rPr>
            </w:pPr>
            <w:r w:rsidRPr="00F1381D">
              <w:rPr>
                <w:rFonts w:ascii="Arial" w:hAnsi="Arial" w:cs="Arial"/>
                <w:sz w:val="18"/>
                <w:szCs w:val="18"/>
              </w:rPr>
              <w:t>OFFICE OF ADMINISTRATION</w:t>
            </w:r>
          </w:p>
          <w:p w:rsidR="001D3B8F" w:rsidRPr="00F1381D" w:rsidRDefault="001D3B8F" w:rsidP="00892517">
            <w:pPr>
              <w:rPr>
                <w:rFonts w:ascii="Arial" w:hAnsi="Arial" w:cs="Arial"/>
                <w:sz w:val="18"/>
                <w:szCs w:val="18"/>
              </w:rPr>
            </w:pPr>
            <w:r w:rsidRPr="00F1381D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F1381D" w:rsidRPr="00F1381D">
              <w:rPr>
                <w:rFonts w:ascii="Arial" w:hAnsi="Arial" w:cs="Arial"/>
                <w:sz w:val="18"/>
                <w:szCs w:val="18"/>
              </w:rPr>
              <w:t>FACILITIES MANAGEMENT, DESIGN AND CONSTRUCTION</w:t>
            </w:r>
          </w:p>
          <w:p w:rsidR="001D3B8F" w:rsidRDefault="001D3B8F" w:rsidP="00892517">
            <w:pPr>
              <w:pStyle w:val="Heading1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MONTHLY </w:t>
            </w:r>
            <w:r w:rsidR="008E6C20">
              <w:rPr>
                <w:rFonts w:cs="Arial"/>
              </w:rPr>
              <w:t>CONSTRUCTION</w:t>
            </w:r>
            <w:r>
              <w:rPr>
                <w:rFonts w:cs="Arial"/>
              </w:rPr>
              <w:t xml:space="preserve"> SUMMARY REPORT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bookmarkStart w:id="0" w:name="Text3"/>
          <w:p w:rsidR="001D3B8F" w:rsidRPr="00867189" w:rsidRDefault="001D3B8F" w:rsidP="00892517">
            <w:pPr>
              <w:spacing w:before="20" w:after="40"/>
              <w:ind w:right="-11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718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718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86718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86718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bookmarkStart w:id="1" w:name="_GoBack"/>
            <w:r w:rsidRPr="0086718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86718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86718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86718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86718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bookmarkEnd w:id="1"/>
            <w:r w:rsidRPr="0086718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1D3B8F" w:rsidTr="0087396C">
        <w:trPr>
          <w:cantSplit/>
          <w:trHeight w:val="287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B8F" w:rsidRDefault="001D3B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7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MONTH/YEAR</w:t>
            </w:r>
          </w:p>
          <w:bookmarkStart w:id="2" w:name="Text4"/>
          <w:p w:rsidR="001D3B8F" w:rsidRPr="00867189" w:rsidRDefault="00930A69" w:rsidP="00DB2205">
            <w:pPr>
              <w:spacing w:after="40"/>
              <w:ind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6"/>
                    <w:format w:val="MMM-yy"/>
                  </w:textInput>
                </w:ffData>
              </w:fldChar>
            </w:r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D3B8F" w:rsidTr="006230DF">
        <w:trPr>
          <w:cantSplit/>
          <w:trHeight w:val="467"/>
        </w:trPr>
        <w:tc>
          <w:tcPr>
            <w:tcW w:w="10350" w:type="dxa"/>
            <w:gridSpan w:val="8"/>
            <w:tcBorders>
              <w:top w:val="single" w:sz="4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867189">
              <w:rPr>
                <w:rFonts w:ascii="Arial" w:hAnsi="Arial" w:cs="Arial"/>
                <w:sz w:val="12"/>
              </w:rPr>
              <w:t xml:space="preserve"> </w:t>
            </w:r>
            <w:r w:rsidR="00892517">
              <w:rPr>
                <w:rFonts w:ascii="Arial" w:hAnsi="Arial" w:cs="Arial"/>
                <w:sz w:val="12"/>
              </w:rPr>
              <w:t>AND</w:t>
            </w:r>
            <w:r w:rsidR="00867189">
              <w:rPr>
                <w:rFonts w:ascii="Arial" w:hAnsi="Arial" w:cs="Arial"/>
                <w:sz w:val="12"/>
              </w:rPr>
              <w:t xml:space="preserve"> LOCATION</w:t>
            </w:r>
          </w:p>
          <w:bookmarkStart w:id="3" w:name="Text5"/>
          <w:p w:rsidR="001D3B8F" w:rsidRPr="00867189" w:rsidRDefault="0087396C" w:rsidP="00892517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D3B8F" w:rsidTr="0087396C">
        <w:trPr>
          <w:cantSplit/>
          <w:trHeight w:val="413"/>
        </w:trPr>
        <w:tc>
          <w:tcPr>
            <w:tcW w:w="5940" w:type="dxa"/>
            <w:gridSpan w:val="5"/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AGENCY</w:t>
            </w:r>
          </w:p>
          <w:p w:rsidR="001D3B8F" w:rsidRPr="00867189" w:rsidRDefault="001D3B8F" w:rsidP="00892517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6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10" w:type="dxa"/>
            <w:gridSpan w:val="3"/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SITE</w:t>
            </w:r>
          </w:p>
          <w:p w:rsidR="001D3B8F" w:rsidRPr="00867189" w:rsidRDefault="001D3B8F" w:rsidP="00892517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7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D3B8F" w:rsidTr="0087396C">
        <w:trPr>
          <w:cantSplit/>
          <w:trHeight w:val="395"/>
        </w:trPr>
        <w:tc>
          <w:tcPr>
            <w:tcW w:w="7650" w:type="dxa"/>
            <w:gridSpan w:val="6"/>
            <w:tcBorders>
              <w:right w:val="single" w:sz="18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MANAGER</w:t>
            </w:r>
          </w:p>
          <w:p w:rsidR="001D3B8F" w:rsidRPr="00867189" w:rsidRDefault="001D3B8F" w:rsidP="00892517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8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ORIGINAL CONTRACT COMPLETION DATE</w:t>
            </w:r>
          </w:p>
          <w:bookmarkStart w:id="7" w:name="Text10"/>
          <w:p w:rsidR="001D3B8F" w:rsidRPr="00867189" w:rsidRDefault="00930A69" w:rsidP="00892517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18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86718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67189">
              <w:rPr>
                <w:rFonts w:ascii="Arial" w:hAnsi="Arial" w:cs="Arial"/>
                <w:b/>
                <w:sz w:val="24"/>
                <w:szCs w:val="24"/>
              </w:rPr>
            </w:r>
            <w:r w:rsidRPr="0086718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718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6718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6718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6718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6718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6718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1D3B8F" w:rsidTr="0087396C">
        <w:trPr>
          <w:cantSplit/>
          <w:trHeight w:val="377"/>
        </w:trPr>
        <w:tc>
          <w:tcPr>
            <w:tcW w:w="7650" w:type="dxa"/>
            <w:gridSpan w:val="6"/>
            <w:tcBorders>
              <w:right w:val="single" w:sz="18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</w:t>
            </w:r>
          </w:p>
          <w:p w:rsidR="001D3B8F" w:rsidRPr="00867189" w:rsidRDefault="001D3B8F" w:rsidP="00892517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1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CURRENT CONTRACT COMPLETION DATE</w:t>
            </w:r>
          </w:p>
          <w:p w:rsidR="001D3B8F" w:rsidRPr="00892517" w:rsidRDefault="00930A69" w:rsidP="00892517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5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8925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2517">
              <w:rPr>
                <w:rFonts w:ascii="Arial" w:hAnsi="Arial" w:cs="Arial"/>
                <w:sz w:val="24"/>
                <w:szCs w:val="24"/>
              </w:rPr>
            </w:r>
            <w:r w:rsidRPr="008925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3B8F" w:rsidTr="0087396C">
        <w:trPr>
          <w:cantSplit/>
          <w:trHeight w:val="368"/>
        </w:trPr>
        <w:tc>
          <w:tcPr>
            <w:tcW w:w="7650" w:type="dxa"/>
            <w:gridSpan w:val="6"/>
            <w:tcBorders>
              <w:right w:val="single" w:sz="18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DESIGNER</w:t>
            </w:r>
          </w:p>
          <w:p w:rsidR="001D3B8F" w:rsidRPr="00867189" w:rsidRDefault="001D3B8F" w:rsidP="00892517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8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0" w:type="dxa"/>
            <w:gridSpan w:val="2"/>
            <w:tcBorders>
              <w:left w:val="single" w:sz="18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SUBSTANTIAL COMPLETION DATE</w:t>
            </w:r>
          </w:p>
          <w:p w:rsidR="001D3B8F" w:rsidRPr="00867189" w:rsidRDefault="00930A69" w:rsidP="00892517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5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8925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2517">
              <w:rPr>
                <w:rFonts w:ascii="Arial" w:hAnsi="Arial" w:cs="Arial"/>
                <w:sz w:val="24"/>
                <w:szCs w:val="24"/>
              </w:rPr>
            </w:r>
            <w:r w:rsidRPr="008925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t> </w:t>
            </w:r>
            <w:r w:rsidRPr="008925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D3B8F" w:rsidTr="00892517">
        <w:trPr>
          <w:cantSplit/>
          <w:trHeight w:val="235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8F" w:rsidRDefault="001D3B8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PROJECT COMPLETION STATUS</w: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</w:tcBorders>
            <w:vAlign w:val="center"/>
          </w:tcPr>
          <w:p w:rsidR="001D3B8F" w:rsidRDefault="001D3B8F">
            <w:pPr>
              <w:pStyle w:val="Heading3"/>
            </w:pPr>
            <w:r>
              <w:t>CONSULTANT/CONTRACTOR PERFORMANCE</w:t>
            </w:r>
          </w:p>
        </w:tc>
      </w:tr>
      <w:tr w:rsidR="001D3B8F" w:rsidTr="00892517">
        <w:trPr>
          <w:cantSplit/>
          <w:trHeight w:val="475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auto"/>
            </w:tcBorders>
            <w:vAlign w:val="center"/>
          </w:tcPr>
          <w:p w:rsidR="001D3B8F" w:rsidRDefault="001D3B8F" w:rsidP="008671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CONSULTANT</w:t>
            </w:r>
            <w:r w:rsidR="00867189">
              <w:rPr>
                <w:rFonts w:ascii="Arial" w:hAnsi="Arial" w:cs="Arial"/>
                <w:sz w:val="16"/>
              </w:rPr>
              <w:t xml:space="preserve">          </w:t>
            </w:r>
            <w:r w:rsidRPr="008671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67189">
              <w:rPr>
                <w:rFonts w:ascii="Arial" w:hAnsi="Arial" w:cs="Arial"/>
              </w:rPr>
              <w:instrText xml:space="preserve"> FORMCHECKBOX </w:instrText>
            </w:r>
            <w:r w:rsidR="00492209">
              <w:rPr>
                <w:rFonts w:ascii="Arial" w:hAnsi="Arial" w:cs="Arial"/>
              </w:rPr>
            </w:r>
            <w:r w:rsidR="00492209">
              <w:rPr>
                <w:rFonts w:ascii="Arial" w:hAnsi="Arial" w:cs="Arial"/>
              </w:rPr>
              <w:fldChar w:fldCharType="separate"/>
            </w:r>
            <w:r w:rsidRPr="00867189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>Satisfactory</w:t>
            </w:r>
            <w:r w:rsidR="00867189">
              <w:rPr>
                <w:rFonts w:ascii="Arial" w:hAnsi="Arial" w:cs="Arial"/>
                <w:sz w:val="16"/>
              </w:rPr>
              <w:t xml:space="preserve">          </w:t>
            </w:r>
            <w:r w:rsidRPr="0087396C">
              <w:rPr>
                <w:rFonts w:ascii="Arial" w:hAnsi="Arial" w:cs="Arial"/>
                <w:b/>
                <w:sz w:val="16"/>
              </w:rPr>
              <w:t>*</w:t>
            </w:r>
            <w:r w:rsidRPr="0086718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67189">
              <w:rPr>
                <w:rFonts w:ascii="Arial" w:hAnsi="Arial" w:cs="Arial"/>
              </w:rPr>
              <w:instrText xml:space="preserve"> FORMCHECKBOX </w:instrText>
            </w:r>
            <w:r w:rsidR="00492209">
              <w:rPr>
                <w:rFonts w:ascii="Arial" w:hAnsi="Arial" w:cs="Arial"/>
              </w:rPr>
            </w:r>
            <w:r w:rsidR="00492209">
              <w:rPr>
                <w:rFonts w:ascii="Arial" w:hAnsi="Arial" w:cs="Arial"/>
              </w:rPr>
              <w:fldChar w:fldCharType="separate"/>
            </w:r>
            <w:r w:rsidRPr="00867189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>Unsatisfactory</w:t>
            </w:r>
          </w:p>
        </w:tc>
      </w:tr>
      <w:tr w:rsidR="001D3B8F" w:rsidTr="00892517">
        <w:trPr>
          <w:cantSplit/>
          <w:trHeight w:val="475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B8F" w:rsidRDefault="001D3B8F" w:rsidP="00BE4A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PHYSICALLY COMPLETE        </w:t>
            </w:r>
            <w:r w:rsidR="00BE4A3B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bookmarkStart w:id="12" w:name="Text2"/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instrText xml:space="preserve"> FORMTEXT </w:instrText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fldChar w:fldCharType="separate"/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fldChar w:fldCharType="end"/>
            </w:r>
            <w:bookmarkEnd w:id="12"/>
            <w:r w:rsidRPr="00BE4A3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</w:tcBorders>
            <w:vAlign w:val="center"/>
          </w:tcPr>
          <w:p w:rsidR="001D3B8F" w:rsidRDefault="001D3B8F" w:rsidP="008671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</w:t>
            </w:r>
            <w:r w:rsidR="00867189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to</w:t>
            </w:r>
            <w:r w:rsidR="00867189">
              <w:rPr>
                <w:rFonts w:ascii="Arial" w:hAnsi="Arial" w:cs="Arial"/>
                <w:sz w:val="16"/>
              </w:rPr>
              <w:t>-D</w:t>
            </w:r>
            <w:r>
              <w:rPr>
                <w:rFonts w:ascii="Arial" w:hAnsi="Arial" w:cs="Arial"/>
                <w:sz w:val="16"/>
              </w:rPr>
              <w:t>ate in submission of monthly reports?</w:t>
            </w:r>
            <w:r w:rsidR="00867189">
              <w:rPr>
                <w:rFonts w:ascii="Arial" w:hAnsi="Arial" w:cs="Arial"/>
                <w:sz w:val="16"/>
              </w:rPr>
              <w:t xml:space="preserve">          </w:t>
            </w:r>
            <w:r w:rsidRPr="0086718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867189">
              <w:rPr>
                <w:rFonts w:ascii="Arial" w:hAnsi="Arial" w:cs="Arial"/>
              </w:rPr>
              <w:instrText xml:space="preserve"> FORMCHECKBOX </w:instrText>
            </w:r>
            <w:r w:rsidR="00492209">
              <w:rPr>
                <w:rFonts w:ascii="Arial" w:hAnsi="Arial" w:cs="Arial"/>
              </w:rPr>
            </w:r>
            <w:r w:rsidR="00492209">
              <w:rPr>
                <w:rFonts w:ascii="Arial" w:hAnsi="Arial" w:cs="Arial"/>
              </w:rPr>
              <w:fldChar w:fldCharType="separate"/>
            </w:r>
            <w:r w:rsidRPr="00867189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>YES</w:t>
            </w:r>
            <w:r w:rsidR="00867189">
              <w:rPr>
                <w:rFonts w:ascii="Arial" w:hAnsi="Arial" w:cs="Arial"/>
                <w:sz w:val="16"/>
              </w:rPr>
              <w:t xml:space="preserve">   </w:t>
            </w:r>
            <w:r w:rsidR="0087396C">
              <w:rPr>
                <w:rFonts w:ascii="Arial" w:hAnsi="Arial" w:cs="Arial"/>
                <w:sz w:val="16"/>
              </w:rPr>
              <w:t xml:space="preserve">  </w:t>
            </w:r>
            <w:r w:rsidR="00867189">
              <w:rPr>
                <w:rFonts w:ascii="Arial" w:hAnsi="Arial" w:cs="Arial"/>
                <w:sz w:val="16"/>
              </w:rPr>
              <w:t xml:space="preserve">  </w:t>
            </w:r>
            <w:r w:rsidRPr="0086718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867189">
              <w:rPr>
                <w:rFonts w:ascii="Arial" w:hAnsi="Arial" w:cs="Arial"/>
              </w:rPr>
              <w:instrText xml:space="preserve"> FORMCHECKBOX </w:instrText>
            </w:r>
            <w:r w:rsidR="00492209">
              <w:rPr>
                <w:rFonts w:ascii="Arial" w:hAnsi="Arial" w:cs="Arial"/>
              </w:rPr>
            </w:r>
            <w:r w:rsidR="00492209">
              <w:rPr>
                <w:rFonts w:ascii="Arial" w:hAnsi="Arial" w:cs="Arial"/>
              </w:rPr>
              <w:fldChar w:fldCharType="separate"/>
            </w:r>
            <w:r w:rsidRPr="00867189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>NO</w:t>
            </w:r>
          </w:p>
        </w:tc>
      </w:tr>
      <w:tr w:rsidR="001D3B8F" w:rsidTr="00892517">
        <w:trPr>
          <w:cantSplit/>
          <w:trHeight w:val="475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B8F" w:rsidRDefault="001D3B8F">
            <w:pPr>
              <w:rPr>
                <w:rFonts w:ascii="Arial" w:hAnsi="Arial" w:cs="Arial"/>
                <w:sz w:val="16"/>
              </w:rPr>
            </w:pPr>
          </w:p>
          <w:p w:rsidR="001D3B8F" w:rsidRDefault="001D3B8F" w:rsidP="00BE4A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*BEHIND APPROVED SCHEDULE BY </w:t>
            </w:r>
            <w:bookmarkStart w:id="15" w:name="Text1"/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instrText xml:space="preserve"> FORMTEXT </w:instrText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fldChar w:fldCharType="separate"/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noProof/>
                <w:sz w:val="22"/>
                <w:szCs w:val="22"/>
                <w:u w:val="thick"/>
              </w:rPr>
              <w:t> </w:t>
            </w:r>
            <w:r w:rsidR="0087396C">
              <w:rPr>
                <w:rFonts w:ascii="Arial" w:hAnsi="Arial" w:cs="Arial"/>
                <w:sz w:val="22"/>
                <w:szCs w:val="22"/>
                <w:u w:val="thick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DAYS</w:t>
            </w:r>
          </w:p>
        </w:tc>
        <w:tc>
          <w:tcPr>
            <w:tcW w:w="55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B8F" w:rsidRDefault="001D3B8F" w:rsidP="008671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CONTRACTOR</w:t>
            </w:r>
            <w:r w:rsidR="00867189">
              <w:rPr>
                <w:rFonts w:ascii="Arial" w:hAnsi="Arial" w:cs="Arial"/>
                <w:sz w:val="16"/>
              </w:rPr>
              <w:t xml:space="preserve">          </w:t>
            </w:r>
            <w:r w:rsidRPr="008671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89">
              <w:rPr>
                <w:rFonts w:ascii="Arial" w:hAnsi="Arial" w:cs="Arial"/>
              </w:rPr>
              <w:instrText xml:space="preserve"> FORMCHECKBOX </w:instrText>
            </w:r>
            <w:r w:rsidR="00492209">
              <w:rPr>
                <w:rFonts w:ascii="Arial" w:hAnsi="Arial" w:cs="Arial"/>
              </w:rPr>
            </w:r>
            <w:r w:rsidR="00492209">
              <w:rPr>
                <w:rFonts w:ascii="Arial" w:hAnsi="Arial" w:cs="Arial"/>
              </w:rPr>
              <w:fldChar w:fldCharType="separate"/>
            </w:r>
            <w:r w:rsidRPr="008671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Satisfactory</w:t>
            </w:r>
            <w:r w:rsidR="00867189">
              <w:rPr>
                <w:rFonts w:ascii="Arial" w:hAnsi="Arial" w:cs="Arial"/>
                <w:sz w:val="16"/>
              </w:rPr>
              <w:t xml:space="preserve">          </w:t>
            </w:r>
            <w:r w:rsidRPr="0087396C">
              <w:rPr>
                <w:rFonts w:ascii="Arial" w:hAnsi="Arial" w:cs="Arial"/>
                <w:b/>
                <w:sz w:val="16"/>
              </w:rPr>
              <w:t>*</w:t>
            </w:r>
            <w:r w:rsidRPr="0086718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89">
              <w:rPr>
                <w:rFonts w:ascii="Arial" w:hAnsi="Arial" w:cs="Arial"/>
              </w:rPr>
              <w:instrText xml:space="preserve"> FORMCHECKBOX </w:instrText>
            </w:r>
            <w:r w:rsidR="00492209">
              <w:rPr>
                <w:rFonts w:ascii="Arial" w:hAnsi="Arial" w:cs="Arial"/>
              </w:rPr>
            </w:r>
            <w:r w:rsidR="00492209">
              <w:rPr>
                <w:rFonts w:ascii="Arial" w:hAnsi="Arial" w:cs="Arial"/>
              </w:rPr>
              <w:fldChar w:fldCharType="separate"/>
            </w:r>
            <w:r w:rsidRPr="0086718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Unsatisfactory</w:t>
            </w:r>
          </w:p>
        </w:tc>
      </w:tr>
      <w:tr w:rsidR="00867189" w:rsidTr="00892517">
        <w:trPr>
          <w:cantSplit/>
          <w:trHeight w:val="278"/>
        </w:trPr>
        <w:tc>
          <w:tcPr>
            <w:tcW w:w="4770" w:type="dxa"/>
            <w:gridSpan w:val="3"/>
            <w:tcBorders>
              <w:top w:val="nil"/>
              <w:right w:val="single" w:sz="4" w:space="0" w:color="auto"/>
            </w:tcBorders>
          </w:tcPr>
          <w:p w:rsidR="00867189" w:rsidRDefault="008671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9" w:rsidRPr="0087396C" w:rsidRDefault="00867189" w:rsidP="008739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96C">
              <w:rPr>
                <w:rFonts w:ascii="Arial" w:hAnsi="Arial" w:cs="Arial"/>
                <w:b/>
                <w:bCs/>
                <w:sz w:val="16"/>
                <w:szCs w:val="16"/>
              </w:rPr>
              <w:t>*EXPLAIN IN SUMMARY SECTION</w:t>
            </w:r>
          </w:p>
        </w:tc>
      </w:tr>
      <w:tr w:rsidR="001D3B8F" w:rsidTr="00892517">
        <w:trPr>
          <w:cantSplit/>
          <w:trHeight w:val="289"/>
        </w:trPr>
        <w:tc>
          <w:tcPr>
            <w:tcW w:w="10350" w:type="dxa"/>
            <w:gridSpan w:val="8"/>
            <w:vAlign w:val="center"/>
          </w:tcPr>
          <w:p w:rsidR="001D3B8F" w:rsidRDefault="001D3B8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SUMMARY OF PROGRESS THROUGHOUT THIS REPORTING PERIOD (ATTACH DAILY FIELD REPORTS)</w:t>
            </w:r>
          </w:p>
        </w:tc>
      </w:tr>
      <w:tr w:rsidR="001D3B8F" w:rsidTr="006230DF">
        <w:trPr>
          <w:cantSplit/>
          <w:trHeight w:val="7298"/>
        </w:trPr>
        <w:tc>
          <w:tcPr>
            <w:tcW w:w="10350" w:type="dxa"/>
            <w:gridSpan w:val="8"/>
          </w:tcPr>
          <w:p w:rsidR="001D3B8F" w:rsidRPr="005E59A7" w:rsidRDefault="001D3B8F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6" w:name="Text14"/>
          <w:p w:rsidR="001D3B8F" w:rsidRPr="00867189" w:rsidRDefault="00873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D3B8F" w:rsidTr="0087396C">
        <w:trPr>
          <w:trHeight w:val="458"/>
        </w:trPr>
        <w:tc>
          <w:tcPr>
            <w:tcW w:w="4140" w:type="dxa"/>
            <w:gridSpan w:val="2"/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 NAME</w:t>
            </w:r>
          </w:p>
          <w:p w:rsidR="001D3B8F" w:rsidRPr="00867189" w:rsidRDefault="001D3B8F" w:rsidP="00892517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7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320" w:type="dxa"/>
            <w:gridSpan w:val="5"/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890" w:type="dxa"/>
          </w:tcPr>
          <w:p w:rsidR="001D3B8F" w:rsidRDefault="001D3B8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1D3B8F" w:rsidRPr="00867189" w:rsidRDefault="001D3B8F" w:rsidP="00892517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1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8" w:name="Text15"/>
            <w:r w:rsidRPr="00867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189">
              <w:rPr>
                <w:rFonts w:ascii="Arial" w:hAnsi="Arial" w:cs="Arial"/>
                <w:sz w:val="22"/>
                <w:szCs w:val="22"/>
              </w:rPr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1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3B8F" w:rsidTr="00892517">
        <w:trPr>
          <w:cantSplit/>
          <w:trHeight w:val="190"/>
        </w:trPr>
        <w:tc>
          <w:tcPr>
            <w:tcW w:w="10350" w:type="dxa"/>
            <w:gridSpan w:val="8"/>
            <w:vAlign w:val="center"/>
          </w:tcPr>
          <w:p w:rsidR="001D3B8F" w:rsidRDefault="001D3B8F">
            <w:pPr>
              <w:pStyle w:val="Heading2"/>
            </w:pPr>
            <w:r>
              <w:t>FOR SECTION LEADER’S USE ONLY</w:t>
            </w:r>
          </w:p>
        </w:tc>
      </w:tr>
      <w:tr w:rsidR="001D3B8F" w:rsidTr="0087396C">
        <w:trPr>
          <w:cantSplit/>
          <w:trHeight w:val="475"/>
        </w:trPr>
        <w:tc>
          <w:tcPr>
            <w:tcW w:w="4860" w:type="dxa"/>
            <w:gridSpan w:val="4"/>
            <w:vAlign w:val="center"/>
          </w:tcPr>
          <w:p w:rsidR="001D3B8F" w:rsidRDefault="001D3B8F" w:rsidP="0087396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Daily Field Reports</w:t>
            </w:r>
            <w:r w:rsidR="00867189">
              <w:rPr>
                <w:rFonts w:ascii="Arial" w:hAnsi="Arial" w:cs="Arial"/>
                <w:b/>
                <w:bCs/>
                <w:sz w:val="16"/>
              </w:rPr>
              <w:t xml:space="preserve">:  </w:t>
            </w:r>
            <w:bookmarkStart w:id="19" w:name="Text16"/>
            <w:r w:rsidR="0087396C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7396C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instrText xml:space="preserve"> FORMTEXT </w:instrText>
            </w:r>
            <w:r w:rsidR="0087396C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</w:r>
            <w:r w:rsidR="0087396C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fldChar w:fldCharType="separate"/>
            </w:r>
            <w:r w:rsidR="0087396C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</w:rPr>
              <w:t> </w:t>
            </w:r>
            <w:r w:rsidR="0087396C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</w:rPr>
              <w:t> </w:t>
            </w:r>
            <w:r w:rsidR="0087396C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</w:rPr>
              <w:t> </w:t>
            </w:r>
            <w:r w:rsidR="0087396C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</w:rPr>
              <w:t> </w:t>
            </w:r>
            <w:r w:rsidR="0087396C">
              <w:rPr>
                <w:rFonts w:ascii="Arial" w:hAnsi="Arial" w:cs="Arial"/>
                <w:b/>
                <w:bCs/>
                <w:noProof/>
                <w:sz w:val="24"/>
                <w:szCs w:val="24"/>
                <w:u w:val="thick"/>
              </w:rPr>
              <w:t> </w:t>
            </w:r>
            <w:r w:rsidR="0087396C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fldChar w:fldCharType="end"/>
            </w:r>
            <w:bookmarkEnd w:id="19"/>
          </w:p>
        </w:tc>
        <w:tc>
          <w:tcPr>
            <w:tcW w:w="5490" w:type="dxa"/>
            <w:gridSpan w:val="4"/>
            <w:vAlign w:val="center"/>
          </w:tcPr>
          <w:p w:rsidR="001D3B8F" w:rsidRDefault="001D3B8F" w:rsidP="0087396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Initials/Date_________</w:t>
            </w:r>
            <w:r w:rsidR="0087396C">
              <w:rPr>
                <w:rFonts w:ascii="Arial" w:hAnsi="Arial" w:cs="Arial"/>
                <w:b/>
                <w:bCs/>
                <w:sz w:val="16"/>
              </w:rPr>
              <w:t>______</w:t>
            </w:r>
            <w:r>
              <w:rPr>
                <w:rFonts w:ascii="Arial" w:hAnsi="Arial" w:cs="Arial"/>
                <w:b/>
                <w:bCs/>
                <w:sz w:val="16"/>
              </w:rPr>
              <w:t>________</w:t>
            </w:r>
            <w:r w:rsidR="00867189">
              <w:rPr>
                <w:rFonts w:ascii="Arial" w:hAnsi="Arial" w:cs="Arial"/>
                <w:b/>
                <w:bCs/>
                <w:sz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</w:rPr>
              <w:t>________</w:t>
            </w:r>
            <w:r w:rsidR="0087396C">
              <w:rPr>
                <w:rFonts w:ascii="Arial" w:hAnsi="Arial" w:cs="Arial"/>
                <w:b/>
                <w:bCs/>
                <w:sz w:val="16"/>
              </w:rPr>
              <w:t>_________</w:t>
            </w:r>
            <w:r>
              <w:rPr>
                <w:rFonts w:ascii="Arial" w:hAnsi="Arial" w:cs="Arial"/>
                <w:b/>
                <w:bCs/>
                <w:sz w:val="16"/>
              </w:rPr>
              <w:t>________</w:t>
            </w:r>
          </w:p>
        </w:tc>
      </w:tr>
    </w:tbl>
    <w:p w:rsidR="008E6C20" w:rsidRPr="0087396C" w:rsidRDefault="00F1381D" w:rsidP="00DB2205">
      <w:pPr>
        <w:tabs>
          <w:tab w:val="center" w:pos="5940"/>
        </w:tabs>
        <w:spacing w:before="40"/>
        <w:ind w:left="274"/>
        <w:rPr>
          <w:rFonts w:ascii="Arial" w:hAnsi="Arial" w:cs="Arial"/>
          <w:sz w:val="12"/>
          <w:szCs w:val="12"/>
        </w:rPr>
      </w:pPr>
      <w:r w:rsidRPr="0087396C">
        <w:rPr>
          <w:rFonts w:ascii="Arial" w:hAnsi="Arial" w:cs="Arial"/>
          <w:sz w:val="12"/>
          <w:szCs w:val="12"/>
        </w:rPr>
        <w:t>MO 300-1190 (</w:t>
      </w:r>
      <w:r w:rsidR="006230DF">
        <w:rPr>
          <w:rFonts w:ascii="Arial" w:hAnsi="Arial" w:cs="Arial"/>
          <w:sz w:val="12"/>
          <w:szCs w:val="12"/>
        </w:rPr>
        <w:t>06/12</w:t>
      </w:r>
      <w:r w:rsidR="008E6C20" w:rsidRPr="0087396C">
        <w:rPr>
          <w:rFonts w:ascii="Arial" w:hAnsi="Arial" w:cs="Arial"/>
          <w:sz w:val="12"/>
          <w:szCs w:val="12"/>
        </w:rPr>
        <w:t>)</w:t>
      </w:r>
      <w:r w:rsidR="005E59A7" w:rsidRPr="0087396C">
        <w:rPr>
          <w:rFonts w:ascii="Arial" w:hAnsi="Arial" w:cs="Arial"/>
          <w:sz w:val="12"/>
          <w:szCs w:val="12"/>
        </w:rPr>
        <w:tab/>
      </w:r>
      <w:r w:rsidR="005E59A7" w:rsidRPr="00BE4A3B">
        <w:rPr>
          <w:rFonts w:ascii="Arial" w:hAnsi="Arial" w:cs="Arial"/>
          <w:sz w:val="12"/>
          <w:szCs w:val="12"/>
        </w:rPr>
        <w:t>O</w:t>
      </w:r>
      <w:r w:rsidR="0087396C" w:rsidRPr="00BE4A3B">
        <w:rPr>
          <w:rFonts w:ascii="Arial" w:hAnsi="Arial" w:cs="Arial"/>
          <w:sz w:val="12"/>
          <w:szCs w:val="12"/>
        </w:rPr>
        <w:t>RIGINAL</w:t>
      </w:r>
      <w:r w:rsidR="00BE4A3B">
        <w:rPr>
          <w:rFonts w:ascii="Arial" w:hAnsi="Arial" w:cs="Arial"/>
          <w:sz w:val="12"/>
          <w:szCs w:val="12"/>
        </w:rPr>
        <w:t>:</w:t>
      </w:r>
      <w:r w:rsidR="005E59A7" w:rsidRPr="0087396C">
        <w:rPr>
          <w:rFonts w:ascii="Arial" w:hAnsi="Arial" w:cs="Arial"/>
          <w:sz w:val="12"/>
          <w:szCs w:val="12"/>
        </w:rPr>
        <w:t xml:space="preserve"> </w:t>
      </w:r>
      <w:r w:rsidR="001D3B8F" w:rsidRPr="0087396C">
        <w:rPr>
          <w:rFonts w:ascii="Arial" w:hAnsi="Arial" w:cs="Arial"/>
          <w:sz w:val="12"/>
          <w:szCs w:val="12"/>
        </w:rPr>
        <w:t xml:space="preserve"> </w:t>
      </w:r>
      <w:r w:rsidR="005E59A7" w:rsidRPr="0087396C">
        <w:rPr>
          <w:rFonts w:ascii="Arial" w:hAnsi="Arial" w:cs="Arial"/>
          <w:sz w:val="12"/>
          <w:szCs w:val="12"/>
        </w:rPr>
        <w:t>Construction Representative</w:t>
      </w:r>
      <w:r w:rsidR="008E6C20" w:rsidRPr="0087396C">
        <w:rPr>
          <w:rFonts w:ascii="Arial" w:hAnsi="Arial" w:cs="Arial"/>
          <w:sz w:val="12"/>
          <w:szCs w:val="12"/>
        </w:rPr>
        <w:t xml:space="preserve"> to</w:t>
      </w:r>
      <w:r w:rsidR="001D3B8F" w:rsidRPr="0087396C">
        <w:rPr>
          <w:rFonts w:ascii="Arial" w:hAnsi="Arial" w:cs="Arial"/>
          <w:sz w:val="12"/>
          <w:szCs w:val="12"/>
        </w:rPr>
        <w:t xml:space="preserve"> </w:t>
      </w:r>
      <w:r w:rsidR="005E59A7" w:rsidRPr="0087396C">
        <w:rPr>
          <w:rFonts w:ascii="Arial" w:hAnsi="Arial" w:cs="Arial"/>
          <w:sz w:val="12"/>
          <w:szCs w:val="12"/>
        </w:rPr>
        <w:t>Section Leader</w:t>
      </w:r>
      <w:r w:rsidR="001D3B8F" w:rsidRPr="0087396C">
        <w:rPr>
          <w:rFonts w:ascii="Arial" w:hAnsi="Arial" w:cs="Arial"/>
          <w:sz w:val="12"/>
          <w:szCs w:val="12"/>
        </w:rPr>
        <w:t xml:space="preserve"> </w:t>
      </w:r>
      <w:r w:rsidR="008E6C20" w:rsidRPr="0087396C">
        <w:rPr>
          <w:rFonts w:ascii="Arial" w:hAnsi="Arial" w:cs="Arial"/>
          <w:sz w:val="12"/>
          <w:szCs w:val="12"/>
        </w:rPr>
        <w:t>to</w:t>
      </w:r>
      <w:r w:rsidR="001D3B8F" w:rsidRPr="0087396C">
        <w:rPr>
          <w:rFonts w:ascii="Arial" w:hAnsi="Arial" w:cs="Arial"/>
          <w:sz w:val="12"/>
          <w:szCs w:val="12"/>
        </w:rPr>
        <w:t xml:space="preserve"> PMU </w:t>
      </w:r>
      <w:r w:rsidR="005E59A7" w:rsidRPr="0087396C">
        <w:rPr>
          <w:rFonts w:ascii="Arial" w:hAnsi="Arial" w:cs="Arial"/>
          <w:sz w:val="12"/>
          <w:szCs w:val="12"/>
        </w:rPr>
        <w:t>SOSA</w:t>
      </w:r>
      <w:r w:rsidR="001D3B8F" w:rsidRPr="0087396C">
        <w:rPr>
          <w:rFonts w:ascii="Arial" w:hAnsi="Arial" w:cs="Arial"/>
          <w:sz w:val="12"/>
          <w:szCs w:val="12"/>
        </w:rPr>
        <w:t xml:space="preserve"> </w:t>
      </w:r>
      <w:r w:rsidR="008E6C20" w:rsidRPr="0087396C">
        <w:rPr>
          <w:rFonts w:ascii="Arial" w:hAnsi="Arial" w:cs="Arial"/>
          <w:sz w:val="12"/>
          <w:szCs w:val="12"/>
        </w:rPr>
        <w:t>to</w:t>
      </w:r>
      <w:r w:rsidR="001D3B8F" w:rsidRPr="0087396C">
        <w:rPr>
          <w:rFonts w:ascii="Arial" w:hAnsi="Arial" w:cs="Arial"/>
          <w:sz w:val="12"/>
          <w:szCs w:val="12"/>
        </w:rPr>
        <w:t xml:space="preserve"> </w:t>
      </w:r>
      <w:r w:rsidR="00BE4A3B">
        <w:rPr>
          <w:rFonts w:ascii="Arial" w:hAnsi="Arial" w:cs="Arial"/>
          <w:sz w:val="12"/>
          <w:szCs w:val="12"/>
        </w:rPr>
        <w:t xml:space="preserve">FILE/Construction </w:t>
      </w:r>
      <w:r w:rsidR="008E6C20" w:rsidRPr="0087396C">
        <w:rPr>
          <w:rFonts w:ascii="Arial" w:hAnsi="Arial" w:cs="Arial"/>
          <w:sz w:val="12"/>
          <w:szCs w:val="12"/>
        </w:rPr>
        <w:t>Correspondence</w:t>
      </w:r>
    </w:p>
    <w:sectPr w:rsidR="008E6C20" w:rsidRPr="0087396C" w:rsidSect="00892517">
      <w:pgSz w:w="12240" w:h="15840" w:code="1"/>
      <w:pgMar w:top="720" w:right="720" w:bottom="720" w:left="720" w:header="720" w:footer="720" w:gutter="0"/>
      <w:paperSrc w:first="265" w:other="265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9"/>
    <w:rsid w:val="00081F20"/>
    <w:rsid w:val="000E0B29"/>
    <w:rsid w:val="001D3B8F"/>
    <w:rsid w:val="00333A3B"/>
    <w:rsid w:val="00492209"/>
    <w:rsid w:val="0052230F"/>
    <w:rsid w:val="00586318"/>
    <w:rsid w:val="005E59A7"/>
    <w:rsid w:val="006230DF"/>
    <w:rsid w:val="00867189"/>
    <w:rsid w:val="0087396C"/>
    <w:rsid w:val="00892517"/>
    <w:rsid w:val="008E6C20"/>
    <w:rsid w:val="00930A69"/>
    <w:rsid w:val="00A93592"/>
    <w:rsid w:val="00BE4A3B"/>
    <w:rsid w:val="00DB2205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3AB84B-ADA5-4CD6-856C-3437EB7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semiHidden/>
    <w:rsid w:val="008E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Monthly%20Construction%20Summary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Construction Summary Report.dot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2008-09-03T14:10:00Z</cp:lastPrinted>
  <dcterms:created xsi:type="dcterms:W3CDTF">2021-07-12T20:53:00Z</dcterms:created>
  <dcterms:modified xsi:type="dcterms:W3CDTF">2021-07-12T20:53:00Z</dcterms:modified>
</cp:coreProperties>
</file>