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3610"/>
        <w:gridCol w:w="694"/>
        <w:gridCol w:w="2644"/>
        <w:gridCol w:w="1313"/>
        <w:gridCol w:w="1443"/>
      </w:tblGrid>
      <w:tr w:rsidR="00233EB2" w:rsidTr="001B448E">
        <w:trPr>
          <w:gridAfter w:val="2"/>
          <w:wAfter w:w="2756" w:type="dxa"/>
          <w:cantSplit/>
          <w:trHeight w:val="443"/>
        </w:trPr>
        <w:tc>
          <w:tcPr>
            <w:tcW w:w="1096" w:type="dxa"/>
            <w:vMerge w:val="restart"/>
            <w:tcBorders>
              <w:top w:val="nil"/>
              <w:left w:val="nil"/>
              <w:right w:val="nil"/>
            </w:tcBorders>
          </w:tcPr>
          <w:p w:rsidR="00233EB2" w:rsidRDefault="008A1D13">
            <w:pPr>
              <w:rPr>
                <w:rFonts w:ascii="Arial" w:hAnsi="Arial" w:cs="Arial"/>
              </w:rPr>
            </w:pPr>
            <w:r w:rsidRPr="00E07EEF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33EB2" w:rsidRDefault="00233EB2" w:rsidP="00F30F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233EB2" w:rsidRDefault="00233EB2" w:rsidP="00F30F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233EB2" w:rsidRDefault="00233EB2" w:rsidP="00F30F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233EB2" w:rsidRDefault="00233EB2" w:rsidP="001B44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</w:t>
            </w:r>
            <w:r w:rsidR="001B448E">
              <w:rPr>
                <w:rFonts w:ascii="Arial" w:hAnsi="Arial" w:cs="Arial"/>
                <w:b/>
                <w:bCs/>
                <w:sz w:val="22"/>
              </w:rPr>
              <w:t>EVAILING WAGE COMPLIANCE REVIEW</w:t>
            </w:r>
          </w:p>
        </w:tc>
      </w:tr>
      <w:tr w:rsidR="002B30FA" w:rsidTr="001B448E">
        <w:trPr>
          <w:cantSplit/>
          <w:trHeight w:val="458"/>
        </w:trPr>
        <w:tc>
          <w:tcPr>
            <w:tcW w:w="10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B30FA" w:rsidRDefault="002B30FA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69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0FA" w:rsidRDefault="002B30FA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2B30FA" w:rsidRPr="00283BF4" w:rsidRDefault="00E07EEF" w:rsidP="00C637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371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 w:rsidR="002B30FA" w:rsidRPr="00C6371C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C6371C">
              <w:rPr>
                <w:rFonts w:ascii="Arial" w:hAnsi="Arial" w:cs="Arial"/>
                <w:b/>
                <w:sz w:val="32"/>
                <w:szCs w:val="32"/>
              </w:rPr>
            </w:r>
            <w:r w:rsidRPr="00C6371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C6371C" w:rsidRPr="00C6371C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C6371C" w:rsidRPr="00C6371C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C6371C" w:rsidRPr="00C6371C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C6371C" w:rsidRPr="00C6371C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="00C6371C" w:rsidRPr="00C6371C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C6371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2B30FA" w:rsidTr="001B448E">
        <w:trPr>
          <w:trHeight w:val="504"/>
        </w:trPr>
        <w:tc>
          <w:tcPr>
            <w:tcW w:w="10800" w:type="dxa"/>
            <w:gridSpan w:val="6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2B30FA" w:rsidRPr="001C34AA" w:rsidRDefault="00E07EEF" w:rsidP="003417E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xt2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B30FA" w:rsidTr="001B448E">
        <w:trPr>
          <w:trHeight w:val="504"/>
        </w:trPr>
        <w:tc>
          <w:tcPr>
            <w:tcW w:w="10800" w:type="dxa"/>
            <w:gridSpan w:val="6"/>
          </w:tcPr>
          <w:p w:rsidR="002B30FA" w:rsidRDefault="001C34A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</w:t>
            </w:r>
            <w:r w:rsidR="002B30FA">
              <w:rPr>
                <w:rFonts w:ascii="Arial" w:hAnsi="Arial" w:cs="Arial"/>
                <w:sz w:val="12"/>
              </w:rPr>
              <w:t>LOCATION</w:t>
            </w:r>
          </w:p>
          <w:p w:rsidR="002B30FA" w:rsidRPr="001C34AA" w:rsidRDefault="00E07EEF" w:rsidP="003417E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3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B448E" w:rsidTr="001B448E">
        <w:trPr>
          <w:trHeight w:val="504"/>
        </w:trPr>
        <w:tc>
          <w:tcPr>
            <w:tcW w:w="5400" w:type="dxa"/>
            <w:gridSpan w:val="3"/>
          </w:tcPr>
          <w:p w:rsidR="001B448E" w:rsidRDefault="001B448E" w:rsidP="001B448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REVIEW NUMBER</w:t>
            </w:r>
          </w:p>
          <w:p w:rsidR="001B448E" w:rsidRPr="001B448E" w:rsidRDefault="001B448E" w:rsidP="001B448E">
            <w:pPr>
              <w:rPr>
                <w:rFonts w:ascii="Arial" w:hAnsi="Arial" w:cs="Arial"/>
                <w:sz w:val="4"/>
                <w:szCs w:val="4"/>
              </w:rPr>
            </w:pPr>
          </w:p>
          <w:p w:rsidR="001B448E" w:rsidRPr="001B448E" w:rsidRDefault="001B448E" w:rsidP="003417E6">
            <w:pPr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</w:tcPr>
          <w:p w:rsidR="001B448E" w:rsidRDefault="00820C78" w:rsidP="001B448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COMPLETE</w:t>
            </w:r>
            <w:r w:rsidR="00D214F3">
              <w:rPr>
                <w:rFonts w:ascii="Arial" w:hAnsi="Arial" w:cs="Arial"/>
                <w:sz w:val="12"/>
                <w:szCs w:val="12"/>
              </w:rPr>
              <w:t xml:space="preserve"> (Reviews should be done at 25% and 100%, at a minimum)</w:t>
            </w:r>
          </w:p>
          <w:p w:rsidR="00820C78" w:rsidRPr="00820C78" w:rsidRDefault="00820C78" w:rsidP="001B448E">
            <w:pPr>
              <w:rPr>
                <w:rFonts w:ascii="Arial" w:hAnsi="Arial" w:cs="Arial"/>
                <w:sz w:val="4"/>
                <w:szCs w:val="4"/>
              </w:rPr>
            </w:pPr>
          </w:p>
          <w:p w:rsidR="00820C78" w:rsidRPr="00820C78" w:rsidRDefault="00820C78" w:rsidP="003417E6">
            <w:pPr>
              <w:rPr>
                <w:rFonts w:ascii="Arial" w:hAnsi="Arial" w:cs="Arial"/>
                <w:sz w:val="22"/>
                <w:szCs w:val="22"/>
              </w:rPr>
            </w:pPr>
            <w:r w:rsidRPr="00820C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r w:rsidRPr="00820C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0C78">
              <w:rPr>
                <w:rFonts w:ascii="Arial" w:hAnsi="Arial" w:cs="Arial"/>
                <w:sz w:val="22"/>
                <w:szCs w:val="22"/>
              </w:rPr>
            </w:r>
            <w:r w:rsidRPr="00820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Pr="00820C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0FA" w:rsidTr="001B448E">
        <w:trPr>
          <w:trHeight w:val="504"/>
        </w:trPr>
        <w:tc>
          <w:tcPr>
            <w:tcW w:w="5400" w:type="dxa"/>
            <w:gridSpan w:val="3"/>
          </w:tcPr>
          <w:p w:rsidR="002B30FA" w:rsidRDefault="001B448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PAY APPLIOCATION</w:t>
            </w:r>
            <w:r w:rsidR="002B30FA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NUMBER</w:t>
            </w:r>
          </w:p>
          <w:p w:rsidR="002B30FA" w:rsidRPr="001C34AA" w:rsidRDefault="00E07EEF" w:rsidP="003417E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0" w:type="dxa"/>
            <w:gridSpan w:val="3"/>
          </w:tcPr>
          <w:p w:rsidR="00820C78" w:rsidRPr="00820C78" w:rsidRDefault="00820C78" w:rsidP="00820C78">
            <w:pPr>
              <w:rPr>
                <w:rFonts w:ascii="Arial" w:hAnsi="Arial" w:cs="Arial"/>
                <w:sz w:val="12"/>
              </w:rPr>
            </w:pPr>
            <w:r w:rsidRPr="00820C78">
              <w:rPr>
                <w:rFonts w:ascii="Arial" w:hAnsi="Arial" w:cs="Arial"/>
                <w:sz w:val="12"/>
              </w:rPr>
              <w:t>DATE OF REVIEW</w:t>
            </w:r>
          </w:p>
          <w:p w:rsidR="002B30FA" w:rsidRPr="001C34AA" w:rsidRDefault="00E07EEF" w:rsidP="003417E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bookmarkStart w:id="4" w:name="Text5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="003417E6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B30FA" w:rsidTr="001B448E">
        <w:tc>
          <w:tcPr>
            <w:tcW w:w="10800" w:type="dxa"/>
            <w:gridSpan w:val="6"/>
          </w:tcPr>
          <w:p w:rsidR="002B30FA" w:rsidRDefault="00820C78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REVIEW CRITERIA</w:t>
            </w:r>
          </w:p>
        </w:tc>
      </w:tr>
      <w:tr w:rsidR="002B30FA" w:rsidTr="007F5096">
        <w:trPr>
          <w:trHeight w:val="4868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2B30FA" w:rsidRPr="00C8139D" w:rsidRDefault="002B30FA">
            <w:pPr>
              <w:rPr>
                <w:rFonts w:ascii="Arial" w:hAnsi="Arial" w:cs="Arial"/>
                <w:sz w:val="8"/>
                <w:szCs w:val="8"/>
              </w:rPr>
            </w:pPr>
          </w:p>
          <w:p w:rsidR="00D214F3" w:rsidRDefault="00D214F3" w:rsidP="00D214F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B30FA" w:rsidRPr="00947DEC" w:rsidRDefault="005503F9" w:rsidP="00947DEC">
            <w:pPr>
              <w:pStyle w:val="ListParagraph"/>
              <w:numPr>
                <w:ilvl w:val="0"/>
                <w:numId w:val="9"/>
              </w:numPr>
              <w:ind w:right="4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 is c</w:t>
            </w:r>
            <w:r w:rsidRPr="005503F9">
              <w:rPr>
                <w:rFonts w:ascii="Arial" w:hAnsi="Arial" w:cs="Arial"/>
                <w:sz w:val="22"/>
                <w:szCs w:val="22"/>
              </w:rPr>
              <w:t>orrect</w:t>
            </w:r>
            <w:r>
              <w:rPr>
                <w:rFonts w:ascii="Arial" w:hAnsi="Arial" w:cs="Arial"/>
                <w:sz w:val="22"/>
                <w:szCs w:val="22"/>
              </w:rPr>
              <w:t xml:space="preserve"> on documents</w:t>
            </w:r>
            <w:r w:rsidRPr="005503F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50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947DEC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47D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947D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7D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47DE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947D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D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7DE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47DE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F6182" w:rsidRDefault="00CF6182" w:rsidP="00CF618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503F9" w:rsidRPr="00895A8B" w:rsidRDefault="005503F9" w:rsidP="00947DE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5A8B">
              <w:rPr>
                <w:rFonts w:ascii="Arial" w:hAnsi="Arial" w:cs="Arial"/>
                <w:sz w:val="22"/>
                <w:szCs w:val="22"/>
              </w:rPr>
              <w:t xml:space="preserve">All payrolls are in numerical order.                   </w:t>
            </w:r>
            <w:r w:rsidR="00947DEC" w:rsidRPr="00895A8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Pr="00895A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A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5A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5A8B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895A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A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5A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5A8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F6182" w:rsidRPr="005503F9" w:rsidRDefault="00CF6182" w:rsidP="00CF618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F6182" w:rsidRPr="003F18C4" w:rsidRDefault="005503F9" w:rsidP="003F18C4">
            <w:pPr>
              <w:pStyle w:val="ListParagraph"/>
              <w:numPr>
                <w:ilvl w:val="0"/>
                <w:numId w:val="9"/>
              </w:numPr>
              <w:ind w:left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and address of each employee is complete.   </w:t>
            </w:r>
            <w:r w:rsidR="00CF6182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3F18C4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3F18C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5503F9" w:rsidRDefault="005503F9" w:rsidP="00CF6182">
            <w:pPr>
              <w:pStyle w:val="ListParagraph"/>
              <w:ind w:left="7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CF61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5503F9" w:rsidRDefault="005503F9" w:rsidP="003F18C4">
            <w:pPr>
              <w:pStyle w:val="ListParagraph"/>
              <w:numPr>
                <w:ilvl w:val="0"/>
                <w:numId w:val="9"/>
              </w:numPr>
              <w:ind w:left="705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rate of pay is correct. </w:t>
            </w:r>
            <w:r w:rsidR="00CF618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="003F18C4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6182" w:rsidRPr="003F18C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F18C4" w:rsidRPr="003F18C4" w:rsidRDefault="003F18C4" w:rsidP="003F18C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F5096" w:rsidRDefault="00AB5612" w:rsidP="00590EAA">
            <w:pPr>
              <w:pStyle w:val="ListParagraph"/>
              <w:numPr>
                <w:ilvl w:val="0"/>
                <w:numId w:val="9"/>
              </w:numPr>
              <w:ind w:left="705" w:hanging="345"/>
              <w:rPr>
                <w:rFonts w:ascii="Arial" w:hAnsi="Arial" w:cs="Arial"/>
                <w:sz w:val="22"/>
                <w:szCs w:val="22"/>
              </w:rPr>
            </w:pPr>
            <w:r w:rsidRPr="007F5096">
              <w:rPr>
                <w:rFonts w:ascii="Arial" w:hAnsi="Arial" w:cs="Arial"/>
                <w:sz w:val="22"/>
                <w:szCs w:val="22"/>
              </w:rPr>
              <w:t>Specifically recorded by occupational title</w:t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t xml:space="preserve"> classification</w:t>
            </w:r>
            <w:r w:rsidRPr="007F5096">
              <w:rPr>
                <w:rFonts w:ascii="Arial" w:hAnsi="Arial" w:cs="Arial"/>
                <w:sz w:val="22"/>
                <w:szCs w:val="22"/>
              </w:rPr>
              <w:t xml:space="preserve"> (per wage order)</w:t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096" w:rsidRPr="007F5096">
              <w:rPr>
                <w:rFonts w:ascii="Arial" w:hAnsi="Arial" w:cs="Arial"/>
                <w:sz w:val="22"/>
                <w:szCs w:val="22"/>
              </w:rPr>
              <w:t>a</w:t>
            </w:r>
            <w:r w:rsidRPr="007F5096">
              <w:rPr>
                <w:rFonts w:ascii="Arial" w:hAnsi="Arial" w:cs="Arial"/>
                <w:sz w:val="22"/>
                <w:szCs w:val="22"/>
              </w:rPr>
              <w:t xml:space="preserve">nd </w:t>
            </w:r>
          </w:p>
          <w:p w:rsidR="003F18C4" w:rsidRPr="007F5096" w:rsidRDefault="007F5096" w:rsidP="007F5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B5612" w:rsidRPr="007F5096">
              <w:rPr>
                <w:rFonts w:ascii="Arial" w:hAnsi="Arial" w:cs="Arial"/>
                <w:sz w:val="22"/>
                <w:szCs w:val="22"/>
              </w:rPr>
              <w:t>type of worker</w:t>
            </w:r>
            <w:r w:rsidRPr="007F5096">
              <w:rPr>
                <w:rFonts w:ascii="Arial" w:hAnsi="Arial" w:cs="Arial"/>
                <w:sz w:val="22"/>
                <w:szCs w:val="22"/>
              </w:rPr>
              <w:t xml:space="preserve"> (journeyman, entry level worker, or federally-registered apprentice</w:t>
            </w:r>
            <w:r w:rsidR="00C60BBA">
              <w:rPr>
                <w:rFonts w:ascii="Arial" w:hAnsi="Arial" w:cs="Arial"/>
                <w:sz w:val="22"/>
                <w:szCs w:val="22"/>
              </w:rPr>
              <w:t>)</w:t>
            </w:r>
            <w:bookmarkStart w:id="6" w:name="_GoBack"/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18C4" w:rsidRPr="007F509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F6182" w:rsidRDefault="00CF6182" w:rsidP="00CF6182">
            <w:pPr>
              <w:pStyle w:val="ListParagraph"/>
              <w:ind w:left="705"/>
              <w:rPr>
                <w:rFonts w:ascii="Arial" w:hAnsi="Arial" w:cs="Arial"/>
                <w:sz w:val="22"/>
                <w:szCs w:val="22"/>
              </w:rPr>
            </w:pPr>
          </w:p>
          <w:p w:rsidR="00CF6182" w:rsidRPr="003F18C4" w:rsidRDefault="00CF6182" w:rsidP="003F18C4">
            <w:pPr>
              <w:pStyle w:val="ListParagraph"/>
              <w:numPr>
                <w:ilvl w:val="0"/>
                <w:numId w:val="9"/>
              </w:numPr>
              <w:ind w:left="705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(4) a or b is marked.                                                                   </w:t>
            </w:r>
            <w:r w:rsidR="003F18C4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5503F9"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3F9"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3F9"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03F9" w:rsidRPr="003F18C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5503F9"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3F9"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3F9"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03F9" w:rsidRPr="003F18C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F6182" w:rsidRDefault="00CF6182" w:rsidP="00CF6182">
            <w:pPr>
              <w:pStyle w:val="ListParagraph"/>
              <w:ind w:left="705"/>
              <w:rPr>
                <w:rFonts w:ascii="Arial" w:hAnsi="Arial" w:cs="Arial"/>
                <w:sz w:val="22"/>
                <w:szCs w:val="22"/>
              </w:rPr>
            </w:pPr>
          </w:p>
          <w:p w:rsidR="00CF6182" w:rsidRDefault="00CF6182" w:rsidP="003F18C4">
            <w:pPr>
              <w:pStyle w:val="ListParagraph"/>
              <w:numPr>
                <w:ilvl w:val="0"/>
                <w:numId w:val="9"/>
              </w:numPr>
              <w:ind w:left="705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Statement of Compliance/Affidavit is signed.                                     </w:t>
            </w:r>
            <w:r w:rsidR="003F18C4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18C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18C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F18C4" w:rsidRPr="003F18C4" w:rsidRDefault="003F18C4" w:rsidP="003F18C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F18C4" w:rsidRPr="003F18C4" w:rsidRDefault="003F18C4" w:rsidP="008D4B05">
            <w:pPr>
              <w:pStyle w:val="ListParagraph"/>
              <w:numPr>
                <w:ilvl w:val="0"/>
                <w:numId w:val="9"/>
              </w:numPr>
              <w:ind w:left="705" w:hanging="3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Apprentice program enrollment is included with certified payroll.                               </w:t>
            </w:r>
            <w:r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18C4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3F18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8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18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18C4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5843FF">
              <w:rPr>
                <w:rFonts w:ascii="Arial" w:hAnsi="Arial" w:cs="Arial"/>
                <w:sz w:val="22"/>
                <w:szCs w:val="22"/>
              </w:rPr>
              <w:t>/A</w:t>
            </w:r>
          </w:p>
        </w:tc>
      </w:tr>
      <w:tr w:rsidR="002B30FA" w:rsidTr="001B448E">
        <w:tc>
          <w:tcPr>
            <w:tcW w:w="10800" w:type="dxa"/>
            <w:gridSpan w:val="6"/>
          </w:tcPr>
          <w:p w:rsidR="002B30FA" w:rsidRDefault="002B30F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CORRECTIVE ACTION TAKEN</w:t>
            </w:r>
          </w:p>
        </w:tc>
      </w:tr>
      <w:tr w:rsidR="002B30FA" w:rsidTr="007F5096">
        <w:trPr>
          <w:trHeight w:val="3275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2B30FA" w:rsidRPr="00C8139D" w:rsidRDefault="002B30FA">
            <w:pPr>
              <w:rPr>
                <w:rFonts w:ascii="Arial" w:hAnsi="Arial" w:cs="Arial"/>
                <w:sz w:val="8"/>
                <w:szCs w:val="8"/>
              </w:rPr>
            </w:pPr>
          </w:p>
          <w:p w:rsidR="002B30FA" w:rsidRPr="00D214F3" w:rsidRDefault="00D214F3" w:rsidP="00905DC3">
            <w:pPr>
              <w:rPr>
                <w:rFonts w:ascii="Arial" w:hAnsi="Arial" w:cs="Arial"/>
                <w:sz w:val="22"/>
                <w:szCs w:val="22"/>
              </w:rPr>
            </w:pPr>
            <w:r w:rsidRPr="00D214F3">
              <w:rPr>
                <w:rFonts w:ascii="Arial" w:hAnsi="Arial" w:cs="Arial"/>
                <w:sz w:val="22"/>
                <w:szCs w:val="22"/>
              </w:rPr>
              <w:t xml:space="preserve">Describe any </w:t>
            </w:r>
            <w:r>
              <w:rPr>
                <w:rFonts w:ascii="Arial" w:hAnsi="Arial" w:cs="Arial"/>
                <w:sz w:val="22"/>
                <w:szCs w:val="22"/>
              </w:rPr>
              <w:t xml:space="preserve">corrective </w:t>
            </w:r>
            <w:r w:rsidRPr="00D214F3">
              <w:rPr>
                <w:rFonts w:ascii="Arial" w:hAnsi="Arial" w:cs="Arial"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Contractor had to take during the review process:  </w:t>
            </w:r>
          </w:p>
        </w:tc>
      </w:tr>
      <w:tr w:rsidR="00D214F3" w:rsidTr="00964A68">
        <w:trPr>
          <w:trHeight w:val="890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964A68" w:rsidRPr="00964A68" w:rsidRDefault="00964A68" w:rsidP="00964A68">
            <w:pPr>
              <w:ind w:right="-6105"/>
              <w:rPr>
                <w:rFonts w:ascii="Arial" w:hAnsi="Arial" w:cs="Arial"/>
                <w:sz w:val="4"/>
                <w:szCs w:val="4"/>
              </w:rPr>
            </w:pPr>
          </w:p>
          <w:p w:rsidR="00D214F3" w:rsidRDefault="00D214F3" w:rsidP="00964A68">
            <w:pPr>
              <w:ind w:right="-6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this review result in violation </w:t>
            </w:r>
            <w:r w:rsidR="00947DEC">
              <w:rPr>
                <w:rFonts w:ascii="Arial" w:hAnsi="Arial" w:cs="Arial"/>
                <w:sz w:val="22"/>
                <w:szCs w:val="22"/>
              </w:rPr>
              <w:t>which was then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reported to the Division of Labor Standards by </w:t>
            </w:r>
          </w:p>
          <w:p w:rsidR="00D214F3" w:rsidRDefault="00D214F3" w:rsidP="00964A68">
            <w:pPr>
              <w:ind w:right="-6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e-mail, mail or telephone?  </w:t>
            </w:r>
            <w:r w:rsidRPr="00550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03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03F9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="00E15B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BE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5B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03F9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947DEC">
              <w:rPr>
                <w:rFonts w:ascii="Arial" w:hAnsi="Arial" w:cs="Arial"/>
                <w:sz w:val="22"/>
                <w:szCs w:val="22"/>
              </w:rPr>
              <w:t xml:space="preserve">   Amount withheld from Pay App (if Applicable):  </w:t>
            </w:r>
            <w:r w:rsidR="00947DEC"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47DEC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47DEC" w:rsidRPr="001C34AA">
              <w:rPr>
                <w:rFonts w:ascii="Arial" w:hAnsi="Arial" w:cs="Arial"/>
                <w:sz w:val="22"/>
                <w:szCs w:val="22"/>
              </w:rPr>
            </w:r>
            <w:r w:rsidR="00947DEC"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7DEC">
              <w:rPr>
                <w:rFonts w:ascii="Arial" w:hAnsi="Arial" w:cs="Arial"/>
                <w:sz w:val="22"/>
                <w:szCs w:val="22"/>
              </w:rPr>
              <w:t>$0.00</w:t>
            </w:r>
            <w:r w:rsidR="00947DEC"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214F3" w:rsidRPr="00D214F3" w:rsidRDefault="00964A68" w:rsidP="00964A68">
            <w:pPr>
              <w:ind w:right="-6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so, which method </w:t>
            </w:r>
            <w:r w:rsidRPr="00550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03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0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Pr="005503F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50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03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0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mail  </w:t>
            </w:r>
            <w:r w:rsidRPr="005503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3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0BBA">
              <w:rPr>
                <w:rFonts w:ascii="Arial" w:hAnsi="Arial" w:cs="Arial"/>
                <w:sz w:val="22"/>
                <w:szCs w:val="22"/>
              </w:rPr>
            </w:r>
            <w:r w:rsidR="00C6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03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0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</w:tr>
      <w:tr w:rsidR="00E16E06" w:rsidTr="003F18C4">
        <w:trPr>
          <w:trHeight w:val="890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9A588C" w:rsidRDefault="009A588C" w:rsidP="009A588C">
            <w:pPr>
              <w:ind w:right="-6105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A588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I have examined the certified payrolls and other necessary records of each contractor and </w:t>
            </w:r>
          </w:p>
          <w:p w:rsidR="009A588C" w:rsidRDefault="009A588C" w:rsidP="009A588C">
            <w:pPr>
              <w:ind w:right="-6105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A588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subcontractor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on the above referenced project, and to the best of my knowledge, the documents </w:t>
            </w:r>
          </w:p>
          <w:p w:rsidR="00E16E06" w:rsidRPr="009A588C" w:rsidRDefault="009A588C" w:rsidP="009A588C">
            <w:pPr>
              <w:ind w:right="-6105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9A588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in accordance with 8 CSR 30-3.010.</w:t>
            </w:r>
          </w:p>
        </w:tc>
      </w:tr>
      <w:tr w:rsidR="002B30FA" w:rsidTr="001B448E">
        <w:tc>
          <w:tcPr>
            <w:tcW w:w="10800" w:type="dxa"/>
            <w:gridSpan w:val="6"/>
          </w:tcPr>
          <w:p w:rsidR="002B30FA" w:rsidRDefault="002B30F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APPROVAL SIGNATURE BY THE FMDC REPRESENTATIVE</w:t>
            </w:r>
          </w:p>
        </w:tc>
      </w:tr>
      <w:tr w:rsidR="002B30FA" w:rsidTr="001B448E">
        <w:trPr>
          <w:trHeight w:val="432"/>
        </w:trPr>
        <w:tc>
          <w:tcPr>
            <w:tcW w:w="4706" w:type="dxa"/>
            <w:gridSpan w:val="2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2B30FA" w:rsidRDefault="00E07EEF">
            <w:pPr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1" w:type="dxa"/>
            <w:gridSpan w:val="3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2B30FA" w:rsidRDefault="002B30FA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B30FA" w:rsidRDefault="00E07EEF">
            <w:pPr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30FA" w:rsidRPr="004D34FD" w:rsidRDefault="004D34FD" w:rsidP="004D34FD">
      <w:pPr>
        <w:tabs>
          <w:tab w:val="center" w:pos="54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Revised</w:t>
      </w:r>
      <w:r w:rsidR="007F5096">
        <w:rPr>
          <w:rFonts w:ascii="Arial" w:hAnsi="Arial" w:cs="Arial"/>
          <w:sz w:val="16"/>
          <w:szCs w:val="16"/>
        </w:rPr>
        <w:t xml:space="preserve"> 10/24</w:t>
      </w:r>
      <w:r w:rsidR="009D3F67">
        <w:rPr>
          <w:rFonts w:ascii="Arial" w:hAnsi="Arial" w:cs="Arial"/>
          <w:sz w:val="16"/>
          <w:szCs w:val="16"/>
        </w:rPr>
        <w:t>/22</w:t>
      </w:r>
      <w:r w:rsidR="002B30FA" w:rsidRPr="004D34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sectPr w:rsidR="002B30FA" w:rsidRPr="004D34FD" w:rsidSect="001C34AA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65C30FA"/>
    <w:multiLevelType w:val="hybridMultilevel"/>
    <w:tmpl w:val="CF8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2D9"/>
    <w:multiLevelType w:val="hybridMultilevel"/>
    <w:tmpl w:val="7D246C18"/>
    <w:lvl w:ilvl="0" w:tplc="2DF67C1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7355"/>
    <w:multiLevelType w:val="hybridMultilevel"/>
    <w:tmpl w:val="CF80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13"/>
    <w:rsid w:val="001B448E"/>
    <w:rsid w:val="001C34AA"/>
    <w:rsid w:val="00233EB2"/>
    <w:rsid w:val="00283BF4"/>
    <w:rsid w:val="00291C2C"/>
    <w:rsid w:val="002B30FA"/>
    <w:rsid w:val="002D4138"/>
    <w:rsid w:val="003417E6"/>
    <w:rsid w:val="00344E2C"/>
    <w:rsid w:val="003A60E9"/>
    <w:rsid w:val="003F18C4"/>
    <w:rsid w:val="0043451B"/>
    <w:rsid w:val="004C319B"/>
    <w:rsid w:val="004D34FD"/>
    <w:rsid w:val="0051321B"/>
    <w:rsid w:val="005503F9"/>
    <w:rsid w:val="00564F9B"/>
    <w:rsid w:val="005843FF"/>
    <w:rsid w:val="007F5096"/>
    <w:rsid w:val="00820C78"/>
    <w:rsid w:val="0084602F"/>
    <w:rsid w:val="00895A8B"/>
    <w:rsid w:val="008A1D13"/>
    <w:rsid w:val="008D4B05"/>
    <w:rsid w:val="00905DC3"/>
    <w:rsid w:val="00947DEC"/>
    <w:rsid w:val="00964A68"/>
    <w:rsid w:val="009A588C"/>
    <w:rsid w:val="009D3F67"/>
    <w:rsid w:val="00AB5612"/>
    <w:rsid w:val="00AB7AD9"/>
    <w:rsid w:val="00B617D6"/>
    <w:rsid w:val="00C60BBA"/>
    <w:rsid w:val="00C6371C"/>
    <w:rsid w:val="00C8139D"/>
    <w:rsid w:val="00CF6182"/>
    <w:rsid w:val="00D214F3"/>
    <w:rsid w:val="00DD4CB8"/>
    <w:rsid w:val="00E07EEF"/>
    <w:rsid w:val="00E15BEE"/>
    <w:rsid w:val="00E16E06"/>
    <w:rsid w:val="00EB046B"/>
    <w:rsid w:val="00F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DDB69A"/>
  <w15:chartTrackingRefBased/>
  <w15:docId w15:val="{8A1F0AF4-CE9E-4917-BD3B-B6869DED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2D4138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2D4138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2D4138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2D4138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2D4138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2D4138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2D4138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2D4138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2D4138"/>
    <w:pPr>
      <w:suppressAutoHyphens/>
      <w:spacing w:before="24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5503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4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t1\AppData\Local\Microsoft\Windows\INetCache\IE\99G41WN2\Project%20Warranty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5FEE-1301-4598-B2B6-E6A82E4F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Warranty Notice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Tina</dc:creator>
  <cp:keywords/>
  <cp:lastModifiedBy>Brown, Tina</cp:lastModifiedBy>
  <cp:revision>4</cp:revision>
  <cp:lastPrinted>2021-07-23T13:48:00Z</cp:lastPrinted>
  <dcterms:created xsi:type="dcterms:W3CDTF">2022-10-24T15:02:00Z</dcterms:created>
  <dcterms:modified xsi:type="dcterms:W3CDTF">2022-11-02T16:24:00Z</dcterms:modified>
</cp:coreProperties>
</file>