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66"/>
        <w:gridCol w:w="741"/>
        <w:gridCol w:w="1329"/>
        <w:gridCol w:w="540"/>
        <w:gridCol w:w="586"/>
        <w:gridCol w:w="3631"/>
        <w:gridCol w:w="1183"/>
        <w:gridCol w:w="360"/>
        <w:gridCol w:w="2088"/>
      </w:tblGrid>
      <w:tr w:rsidR="00B44C67" w:rsidTr="00C72420">
        <w:trPr>
          <w:gridAfter w:val="2"/>
          <w:wAfter w:w="2448" w:type="dxa"/>
          <w:cantSplit/>
          <w:trHeight w:val="360"/>
        </w:trPr>
        <w:tc>
          <w:tcPr>
            <w:tcW w:w="12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C67" w:rsidRDefault="009013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01391">
              <w:rPr>
                <w:rFonts w:ascii="Arial" w:hAnsi="Arial" w:cs="Arial"/>
                <w:color w:val="000000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4.25pt">
                  <v:imagedata r:id="rId8" o:title="moseal"/>
                </v:shape>
              </w:pict>
            </w:r>
          </w:p>
        </w:tc>
        <w:tc>
          <w:tcPr>
            <w:tcW w:w="7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C67" w:rsidRDefault="00B44C67" w:rsidP="00B44C67">
            <w:pPr>
              <w:ind w:left="-3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B44C67" w:rsidRDefault="00B44C67" w:rsidP="00B44C67">
            <w:pPr>
              <w:ind w:left="-3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B44C67" w:rsidRDefault="00B44C67" w:rsidP="00B44C67">
            <w:pPr>
              <w:ind w:left="-3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B44C67" w:rsidRPr="00B44C67" w:rsidRDefault="00B44C67" w:rsidP="00B44C67">
            <w:pPr>
              <w:ind w:left="-39"/>
              <w:rPr>
                <w:rFonts w:ascii="Arial" w:hAnsi="Arial" w:cs="Arial"/>
                <w:sz w:val="22"/>
                <w:szCs w:val="22"/>
              </w:rPr>
            </w:pPr>
            <w:r w:rsidRPr="00B44C67">
              <w:rPr>
                <w:rFonts w:ascii="Arial" w:hAnsi="Arial" w:cs="Arial"/>
                <w:b/>
                <w:bCs/>
                <w:sz w:val="22"/>
                <w:szCs w:val="22"/>
              </w:rPr>
              <w:t>PRODUCT SUBSTITUTION REQUEST</w:t>
            </w:r>
          </w:p>
        </w:tc>
      </w:tr>
      <w:tr w:rsidR="002C411A" w:rsidTr="00C72420">
        <w:trPr>
          <w:cantSplit/>
          <w:trHeight w:val="442"/>
        </w:trPr>
        <w:tc>
          <w:tcPr>
            <w:tcW w:w="12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11A" w:rsidRDefault="002C411A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2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1A" w:rsidRDefault="002C411A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A" w:rsidRDefault="002C411A">
            <w:pPr>
              <w:pStyle w:val="Heading5"/>
              <w:rPr>
                <w:rFonts w:ascii="Arial" w:hAnsi="Arial"/>
                <w:b w:val="0"/>
                <w:bCs w:val="0"/>
                <w:sz w:val="12"/>
              </w:rPr>
            </w:pPr>
            <w:r>
              <w:rPr>
                <w:rFonts w:ascii="Arial" w:hAnsi="Arial"/>
                <w:b w:val="0"/>
                <w:bCs w:val="0"/>
                <w:sz w:val="12"/>
              </w:rPr>
              <w:t>PROJECT NUMBER</w:t>
            </w:r>
          </w:p>
          <w:p w:rsidR="002C411A" w:rsidRPr="00B44C67" w:rsidRDefault="00901391" w:rsidP="00B44C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4C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C411A" w:rsidRPr="00B44C67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B44C67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B44C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2C411A" w:rsidRPr="00B44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2C411A" w:rsidRPr="00B44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2C411A" w:rsidRPr="00B44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2C411A" w:rsidRPr="00B44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2C411A" w:rsidRPr="00B44C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B44C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2C411A" w:rsidTr="00C72420">
        <w:trPr>
          <w:cantSplit/>
          <w:trHeight w:val="458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11A" w:rsidRDefault="002C41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  <w:r w:rsidR="00B44C67">
              <w:rPr>
                <w:rFonts w:ascii="Arial" w:hAnsi="Arial" w:cs="Arial"/>
                <w:sz w:val="12"/>
              </w:rPr>
              <w:t xml:space="preserve"> AND LOCATION</w:t>
            </w:r>
          </w:p>
          <w:bookmarkStart w:id="2" w:name="OLE_LINK1"/>
          <w:p w:rsidR="002C411A" w:rsidRPr="00152C1B" w:rsidRDefault="00901391">
            <w:pPr>
              <w:rPr>
                <w:rFonts w:ascii="Arial" w:hAnsi="Arial" w:cs="Arial"/>
                <w:sz w:val="22"/>
                <w:szCs w:val="22"/>
              </w:rPr>
            </w:pPr>
            <w:r w:rsidRPr="00152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2"/>
            <w:r w:rsidR="002C411A" w:rsidRPr="00152C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2C1B">
              <w:rPr>
                <w:rFonts w:ascii="Arial" w:hAnsi="Arial" w:cs="Arial"/>
                <w:sz w:val="22"/>
                <w:szCs w:val="22"/>
              </w:rPr>
            </w:r>
            <w:r w:rsidRPr="00152C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152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152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152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152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152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2C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bookmarkEnd w:id="3"/>
          </w:p>
        </w:tc>
      </w:tr>
      <w:tr w:rsidR="002C411A">
        <w:trPr>
          <w:cantSplit/>
          <w:trHeight w:val="278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11A" w:rsidRDefault="002C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CHECK APPROPRIATE BOX</w:t>
            </w:r>
          </w:p>
        </w:tc>
      </w:tr>
      <w:tr w:rsidR="002C411A" w:rsidTr="008414FC">
        <w:trPr>
          <w:cantSplit/>
          <w:trHeight w:val="548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11A" w:rsidRPr="00152C1B" w:rsidRDefault="00901391" w:rsidP="008414FC">
            <w:pPr>
              <w:rPr>
                <w:rFonts w:ascii="Arial" w:hAnsi="Arial" w:cs="Arial"/>
                <w:sz w:val="22"/>
                <w:szCs w:val="22"/>
              </w:rPr>
            </w:pPr>
            <w:r w:rsidRPr="00152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2C411A" w:rsidRPr="00152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2C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5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11A" w:rsidRDefault="002C411A" w:rsidP="008414F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>SUBSTITUTION PRIOR TO BID OPENING</w:t>
            </w:r>
          </w:p>
          <w:p w:rsidR="002C411A" w:rsidRPr="00152C1B" w:rsidRDefault="00AD6779" w:rsidP="008414FC">
            <w:pPr>
              <w:rPr>
                <w:rFonts w:ascii="Arial" w:hAnsi="Arial" w:cs="Arial"/>
                <w:sz w:val="18"/>
                <w:szCs w:val="18"/>
              </w:rPr>
            </w:pPr>
            <w:r w:rsidRPr="00152C1B">
              <w:rPr>
                <w:rFonts w:ascii="Arial" w:hAnsi="Arial" w:cs="Arial"/>
                <w:sz w:val="18"/>
                <w:szCs w:val="18"/>
              </w:rPr>
              <w:t xml:space="preserve">(Minimum of </w:t>
            </w:r>
            <w:r w:rsidR="00152C1B" w:rsidRPr="00152C1B">
              <w:rPr>
                <w:rFonts w:ascii="Arial" w:hAnsi="Arial" w:cs="Arial"/>
                <w:sz w:val="18"/>
                <w:szCs w:val="18"/>
              </w:rPr>
              <w:t>(</w:t>
            </w:r>
            <w:r w:rsidRPr="00152C1B">
              <w:rPr>
                <w:rFonts w:ascii="Arial" w:hAnsi="Arial" w:cs="Arial"/>
                <w:sz w:val="18"/>
                <w:szCs w:val="18"/>
              </w:rPr>
              <w:t>5</w:t>
            </w:r>
            <w:r w:rsidR="00152C1B" w:rsidRPr="00152C1B">
              <w:rPr>
                <w:rFonts w:ascii="Arial" w:hAnsi="Arial" w:cs="Arial"/>
                <w:sz w:val="18"/>
                <w:szCs w:val="18"/>
              </w:rPr>
              <w:t>)</w:t>
            </w:r>
            <w:r w:rsidRPr="00152C1B">
              <w:rPr>
                <w:rFonts w:ascii="Arial" w:hAnsi="Arial" w:cs="Arial"/>
                <w:sz w:val="18"/>
                <w:szCs w:val="18"/>
              </w:rPr>
              <w:t xml:space="preserve"> working</w:t>
            </w:r>
            <w:r w:rsidR="002C411A" w:rsidRPr="00152C1B">
              <w:rPr>
                <w:rFonts w:ascii="Arial" w:hAnsi="Arial" w:cs="Arial"/>
                <w:sz w:val="18"/>
                <w:szCs w:val="18"/>
              </w:rPr>
              <w:t xml:space="preserve"> days prior to receipt of </w:t>
            </w:r>
            <w:r w:rsidR="00152C1B" w:rsidRPr="00152C1B">
              <w:rPr>
                <w:rFonts w:ascii="Arial" w:hAnsi="Arial" w:cs="Arial"/>
                <w:sz w:val="18"/>
                <w:szCs w:val="18"/>
              </w:rPr>
              <w:t>B</w:t>
            </w:r>
            <w:r w:rsidR="002C411A" w:rsidRPr="00152C1B">
              <w:rPr>
                <w:rFonts w:ascii="Arial" w:hAnsi="Arial" w:cs="Arial"/>
                <w:sz w:val="18"/>
                <w:szCs w:val="18"/>
              </w:rPr>
              <w:t>ids as per Article 4 – Instructions to Bidders)</w:t>
            </w:r>
          </w:p>
        </w:tc>
      </w:tr>
      <w:tr w:rsidR="002C411A" w:rsidTr="008414FC">
        <w:trPr>
          <w:cantSplit/>
          <w:trHeight w:val="51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411A" w:rsidRPr="00152C1B" w:rsidRDefault="00901391" w:rsidP="008414FC">
            <w:pPr>
              <w:rPr>
                <w:rFonts w:ascii="Arial" w:hAnsi="Arial" w:cs="Arial"/>
                <w:sz w:val="22"/>
                <w:szCs w:val="22"/>
              </w:rPr>
            </w:pPr>
            <w:r w:rsidRPr="00152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2C411A" w:rsidRPr="00152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2C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5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1A" w:rsidRDefault="002C411A" w:rsidP="008414F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>SUBSTITUTION FOLLOWING AWARD</w:t>
            </w:r>
          </w:p>
          <w:p w:rsidR="002C411A" w:rsidRDefault="00AD6779" w:rsidP="008414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(Maximum of </w:t>
            </w:r>
            <w:r w:rsidR="00152C1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20</w:t>
            </w:r>
            <w:r w:rsidR="00152C1B"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working</w:t>
            </w:r>
            <w:r w:rsidR="002C411A">
              <w:rPr>
                <w:rFonts w:ascii="Arial" w:hAnsi="Arial" w:cs="Arial"/>
                <w:sz w:val="18"/>
              </w:rPr>
              <w:t xml:space="preserve"> days</w:t>
            </w:r>
            <w:r w:rsidR="007F51B0">
              <w:rPr>
                <w:rFonts w:ascii="Arial" w:hAnsi="Arial" w:cs="Arial"/>
                <w:sz w:val="18"/>
              </w:rPr>
              <w:t xml:space="preserve"> from Notice to Proceed as per Article 3</w:t>
            </w:r>
            <w:r w:rsidR="002C411A">
              <w:rPr>
                <w:rFonts w:ascii="Arial" w:hAnsi="Arial" w:cs="Arial"/>
                <w:sz w:val="18"/>
              </w:rPr>
              <w:t xml:space="preserve"> – General Conditions)</w:t>
            </w:r>
          </w:p>
        </w:tc>
      </w:tr>
      <w:tr w:rsidR="002C411A" w:rsidTr="00C72420">
        <w:trPr>
          <w:cantSplit/>
          <w:trHeight w:val="422"/>
        </w:trPr>
        <w:tc>
          <w:tcPr>
            <w:tcW w:w="11016" w:type="dxa"/>
            <w:gridSpan w:val="10"/>
          </w:tcPr>
          <w:p w:rsidR="002C411A" w:rsidRDefault="002C41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FROM: </w:t>
            </w:r>
            <w:r w:rsidR="00152C1B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BIDDER/CONTRACTOR (PRINT COMPANY NAME)</w:t>
            </w:r>
          </w:p>
          <w:p w:rsidR="002C411A" w:rsidRDefault="00901391" w:rsidP="00F81BC3">
            <w:pPr>
              <w:rPr>
                <w:rFonts w:ascii="Arial" w:hAnsi="Arial" w:cs="Arial"/>
                <w:shadow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411A" w:rsidTr="00C72420">
        <w:trPr>
          <w:cantSplit/>
          <w:trHeight w:val="440"/>
        </w:trPr>
        <w:tc>
          <w:tcPr>
            <w:tcW w:w="11016" w:type="dxa"/>
            <w:gridSpan w:val="10"/>
          </w:tcPr>
          <w:p w:rsidR="002C411A" w:rsidRDefault="002C41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TO: </w:t>
            </w:r>
            <w:r w:rsidR="00152C1B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ARCHITECT/ENGINEER (PRINT COMPANY NAME)</w:t>
            </w:r>
          </w:p>
          <w:p w:rsidR="002C411A" w:rsidRDefault="00901391" w:rsidP="00F81BC3">
            <w:pPr>
              <w:rPr>
                <w:rFonts w:ascii="Arial" w:hAnsi="Arial" w:cs="Arial"/>
                <w:shadow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411A">
        <w:trPr>
          <w:cantSplit/>
          <w:trHeight w:val="576"/>
        </w:trPr>
        <w:tc>
          <w:tcPr>
            <w:tcW w:w="11016" w:type="dxa"/>
            <w:gridSpan w:val="10"/>
            <w:vAlign w:val="center"/>
          </w:tcPr>
          <w:p w:rsidR="002C411A" w:rsidRPr="00C5488A" w:rsidRDefault="002C411A" w:rsidP="00644156">
            <w:pPr>
              <w:jc w:val="both"/>
              <w:rPr>
                <w:rFonts w:ascii="Arial" w:hAnsi="Arial" w:cs="Arial"/>
              </w:rPr>
            </w:pPr>
            <w:r w:rsidRPr="00C5488A">
              <w:rPr>
                <w:rFonts w:ascii="Arial" w:hAnsi="Arial" w:cs="Arial"/>
              </w:rPr>
              <w:t>Bidder/</w:t>
            </w:r>
            <w:r w:rsidR="00F81BC3" w:rsidRPr="00C5488A">
              <w:rPr>
                <w:rFonts w:ascii="Arial" w:hAnsi="Arial" w:cs="Arial"/>
              </w:rPr>
              <w:t>C</w:t>
            </w:r>
            <w:r w:rsidRPr="00C5488A">
              <w:rPr>
                <w:rFonts w:ascii="Arial" w:hAnsi="Arial" w:cs="Arial"/>
              </w:rPr>
              <w:t>ontractor hereby requests acceptance of the following product or systems as a substitution in accord</w:t>
            </w:r>
            <w:r w:rsidR="00C5488A" w:rsidRPr="00C5488A">
              <w:rPr>
                <w:rFonts w:ascii="Arial" w:hAnsi="Arial" w:cs="Arial"/>
              </w:rPr>
              <w:t>ance</w:t>
            </w:r>
            <w:r w:rsidRPr="00C5488A">
              <w:rPr>
                <w:rFonts w:ascii="Arial" w:hAnsi="Arial" w:cs="Arial"/>
              </w:rPr>
              <w:t xml:space="preserve"> with provisions of Division One of the </w:t>
            </w:r>
            <w:r w:rsidR="00C5488A" w:rsidRPr="00C5488A">
              <w:rPr>
                <w:rFonts w:ascii="Arial" w:hAnsi="Arial" w:cs="Arial"/>
              </w:rPr>
              <w:t>B</w:t>
            </w:r>
            <w:r w:rsidRPr="00C5488A">
              <w:rPr>
                <w:rFonts w:ascii="Arial" w:hAnsi="Arial" w:cs="Arial"/>
              </w:rPr>
              <w:t xml:space="preserve">idding </w:t>
            </w:r>
            <w:r w:rsidR="00C5488A" w:rsidRPr="00C5488A">
              <w:rPr>
                <w:rFonts w:ascii="Arial" w:hAnsi="Arial" w:cs="Arial"/>
              </w:rPr>
              <w:t>D</w:t>
            </w:r>
            <w:r w:rsidRPr="00C5488A">
              <w:rPr>
                <w:rFonts w:ascii="Arial" w:hAnsi="Arial" w:cs="Arial"/>
              </w:rPr>
              <w:t>ocuments:</w:t>
            </w:r>
          </w:p>
        </w:tc>
      </w:tr>
      <w:tr w:rsidR="002C411A" w:rsidTr="00C72420">
        <w:trPr>
          <w:cantSplit/>
          <w:trHeight w:val="395"/>
        </w:trPr>
        <w:tc>
          <w:tcPr>
            <w:tcW w:w="11016" w:type="dxa"/>
            <w:gridSpan w:val="10"/>
          </w:tcPr>
          <w:p w:rsidR="002C411A" w:rsidRDefault="002C41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SPECIFIED PRODUCT OR SYSTEM</w:t>
            </w:r>
          </w:p>
          <w:p w:rsidR="002C411A" w:rsidRDefault="00901391">
            <w:pPr>
              <w:rPr>
                <w:rFonts w:ascii="Arial" w:hAnsi="Arial" w:cs="Arial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411A">
        <w:trPr>
          <w:cantSplit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2C411A" w:rsidRDefault="002C41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SPECIFICATION SECTION NO.</w:t>
            </w:r>
          </w:p>
          <w:p w:rsidR="002C411A" w:rsidRDefault="00901391">
            <w:pPr>
              <w:rPr>
                <w:rFonts w:ascii="Arial" w:hAnsi="Arial" w:cs="Arial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411A">
        <w:trPr>
          <w:cantSplit/>
          <w:trHeight w:val="368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11A" w:rsidRPr="00C5488A" w:rsidRDefault="00152C1B">
            <w:pPr>
              <w:rPr>
                <w:rFonts w:ascii="Arial" w:hAnsi="Arial" w:cs="Arial"/>
                <w:sz w:val="16"/>
                <w:szCs w:val="16"/>
              </w:rPr>
            </w:pPr>
            <w:r w:rsidRPr="00C5488A">
              <w:rPr>
                <w:rFonts w:ascii="Arial" w:hAnsi="Arial" w:cs="Arial"/>
                <w:sz w:val="16"/>
                <w:szCs w:val="16"/>
              </w:rPr>
              <w:t>SUPPORTING DATA</w:t>
            </w:r>
          </w:p>
        </w:tc>
      </w:tr>
      <w:tr w:rsidR="002C411A">
        <w:trPr>
          <w:trHeight w:val="35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411A" w:rsidRPr="00F81BC3" w:rsidRDefault="00901391">
            <w:pPr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45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11A" w:rsidRDefault="002C411A" w:rsidP="00152C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Product data for proposed substitution is attached (</w:t>
            </w:r>
            <w:r w:rsidR="00152C1B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nclude description of product, standards, performance</w:t>
            </w:r>
            <w:r w:rsidR="00152C1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and test data)</w:t>
            </w:r>
          </w:p>
        </w:tc>
      </w:tr>
      <w:tr w:rsidR="002C411A" w:rsidTr="00C72420">
        <w:trPr>
          <w:trHeight w:val="25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C411A" w:rsidRPr="00F81BC3" w:rsidRDefault="00901391">
            <w:pPr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411A" w:rsidRDefault="002C41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Sample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411A" w:rsidRPr="00F81BC3" w:rsidRDefault="00901391">
            <w:pPr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84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C411A" w:rsidRDefault="002C41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Sample will be sent</w:t>
            </w:r>
            <w:r w:rsidR="00152C1B">
              <w:rPr>
                <w:rFonts w:ascii="Arial" w:hAnsi="Arial" w:cs="Arial"/>
                <w:sz w:val="18"/>
              </w:rPr>
              <w:t>,</w:t>
            </w:r>
            <w:r w:rsidR="00B44C67">
              <w:rPr>
                <w:rFonts w:ascii="Arial" w:hAnsi="Arial" w:cs="Arial"/>
                <w:sz w:val="18"/>
              </w:rPr>
              <w:t xml:space="preserve"> if requested</w:t>
            </w:r>
          </w:p>
        </w:tc>
      </w:tr>
      <w:tr w:rsidR="002C411A">
        <w:trPr>
          <w:cantSplit/>
          <w:trHeight w:val="278"/>
        </w:trPr>
        <w:tc>
          <w:tcPr>
            <w:tcW w:w="1101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11A" w:rsidRPr="00C5488A" w:rsidRDefault="002C411A">
            <w:pPr>
              <w:rPr>
                <w:rFonts w:ascii="Arial" w:hAnsi="Arial" w:cs="Arial"/>
                <w:b/>
                <w:bCs/>
              </w:rPr>
            </w:pPr>
            <w:r w:rsidRPr="00C5488A">
              <w:rPr>
                <w:rFonts w:ascii="Arial" w:hAnsi="Arial" w:cs="Arial"/>
                <w:b/>
                <w:bCs/>
              </w:rPr>
              <w:t>QUALITY COMPARISON</w:t>
            </w:r>
          </w:p>
        </w:tc>
      </w:tr>
      <w:tr w:rsidR="002C411A">
        <w:trPr>
          <w:trHeight w:val="213"/>
        </w:trPr>
        <w:tc>
          <w:tcPr>
            <w:tcW w:w="3754" w:type="dxa"/>
            <w:gridSpan w:val="6"/>
            <w:tcBorders>
              <w:top w:val="single" w:sz="12" w:space="0" w:color="auto"/>
            </w:tcBorders>
          </w:tcPr>
          <w:p w:rsidR="002C411A" w:rsidRDefault="002C411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</w:p>
        </w:tc>
        <w:tc>
          <w:tcPr>
            <w:tcW w:w="3631" w:type="dxa"/>
            <w:tcBorders>
              <w:top w:val="single" w:sz="12" w:space="0" w:color="auto"/>
            </w:tcBorders>
          </w:tcPr>
          <w:p w:rsidR="002C411A" w:rsidRDefault="002C41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SPECIFIED PRODUCT</w:t>
            </w:r>
          </w:p>
        </w:tc>
        <w:tc>
          <w:tcPr>
            <w:tcW w:w="3631" w:type="dxa"/>
            <w:gridSpan w:val="3"/>
            <w:tcBorders>
              <w:top w:val="single" w:sz="12" w:space="0" w:color="auto"/>
            </w:tcBorders>
          </w:tcPr>
          <w:p w:rsidR="002C411A" w:rsidRDefault="002C41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SUBSTITUTION REQUEST</w:t>
            </w:r>
          </w:p>
        </w:tc>
      </w:tr>
      <w:tr w:rsidR="002C411A">
        <w:trPr>
          <w:trHeight w:val="345"/>
        </w:trPr>
        <w:tc>
          <w:tcPr>
            <w:tcW w:w="3754" w:type="dxa"/>
            <w:gridSpan w:val="6"/>
            <w:vAlign w:val="center"/>
          </w:tcPr>
          <w:p w:rsidR="002C411A" w:rsidRDefault="002C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BRAND</w:t>
            </w:r>
          </w:p>
        </w:tc>
        <w:tc>
          <w:tcPr>
            <w:tcW w:w="3631" w:type="dxa"/>
            <w:vAlign w:val="center"/>
          </w:tcPr>
          <w:p w:rsidR="002C411A" w:rsidRPr="00F81BC3" w:rsidRDefault="00901391">
            <w:pPr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8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31" w:type="dxa"/>
            <w:gridSpan w:val="3"/>
            <w:vAlign w:val="center"/>
          </w:tcPr>
          <w:p w:rsidR="002C411A" w:rsidRDefault="00901391">
            <w:pPr>
              <w:rPr>
                <w:rFonts w:ascii="Arial" w:hAnsi="Arial" w:cs="Arial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411A">
        <w:trPr>
          <w:trHeight w:val="345"/>
        </w:trPr>
        <w:tc>
          <w:tcPr>
            <w:tcW w:w="3754" w:type="dxa"/>
            <w:gridSpan w:val="6"/>
            <w:vAlign w:val="center"/>
          </w:tcPr>
          <w:p w:rsidR="002C411A" w:rsidRDefault="002C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 NO.</w:t>
            </w:r>
          </w:p>
        </w:tc>
        <w:tc>
          <w:tcPr>
            <w:tcW w:w="3631" w:type="dxa"/>
            <w:vAlign w:val="center"/>
          </w:tcPr>
          <w:p w:rsidR="002C411A" w:rsidRDefault="00901391" w:rsidP="00F81BC3">
            <w:pPr>
              <w:rPr>
                <w:rFonts w:ascii="Arial" w:hAnsi="Arial" w:cs="Arial"/>
                <w:shadow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gridSpan w:val="3"/>
            <w:vAlign w:val="center"/>
          </w:tcPr>
          <w:p w:rsidR="002C411A" w:rsidRDefault="00901391">
            <w:pPr>
              <w:rPr>
                <w:rFonts w:ascii="Arial" w:hAnsi="Arial" w:cs="Arial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411A">
        <w:trPr>
          <w:trHeight w:val="345"/>
        </w:trPr>
        <w:tc>
          <w:tcPr>
            <w:tcW w:w="3754" w:type="dxa"/>
            <w:gridSpan w:val="6"/>
            <w:vAlign w:val="center"/>
          </w:tcPr>
          <w:p w:rsidR="002C411A" w:rsidRDefault="002C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</w:t>
            </w:r>
          </w:p>
        </w:tc>
        <w:tc>
          <w:tcPr>
            <w:tcW w:w="3631" w:type="dxa"/>
            <w:vAlign w:val="center"/>
          </w:tcPr>
          <w:p w:rsidR="002C411A" w:rsidRDefault="00901391">
            <w:pPr>
              <w:rPr>
                <w:rFonts w:ascii="Arial" w:hAnsi="Arial" w:cs="Arial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gridSpan w:val="3"/>
            <w:vAlign w:val="center"/>
          </w:tcPr>
          <w:p w:rsidR="002C411A" w:rsidRDefault="00901391">
            <w:pPr>
              <w:rPr>
                <w:rFonts w:ascii="Arial" w:hAnsi="Arial" w:cs="Arial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411A">
        <w:trPr>
          <w:trHeight w:val="345"/>
        </w:trPr>
        <w:tc>
          <w:tcPr>
            <w:tcW w:w="3754" w:type="dxa"/>
            <w:gridSpan w:val="6"/>
            <w:tcBorders>
              <w:bottom w:val="single" w:sz="12" w:space="0" w:color="auto"/>
            </w:tcBorders>
            <w:vAlign w:val="center"/>
          </w:tcPr>
          <w:p w:rsidR="002C411A" w:rsidRDefault="002C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</w:t>
            </w:r>
          </w:p>
        </w:tc>
        <w:tc>
          <w:tcPr>
            <w:tcW w:w="3631" w:type="dxa"/>
            <w:tcBorders>
              <w:bottom w:val="single" w:sz="12" w:space="0" w:color="auto"/>
            </w:tcBorders>
            <w:vAlign w:val="center"/>
          </w:tcPr>
          <w:p w:rsidR="002C411A" w:rsidRDefault="00901391">
            <w:pPr>
              <w:rPr>
                <w:rFonts w:ascii="Arial" w:hAnsi="Arial" w:cs="Arial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gridSpan w:val="3"/>
            <w:tcBorders>
              <w:bottom w:val="single" w:sz="12" w:space="0" w:color="auto"/>
            </w:tcBorders>
            <w:vAlign w:val="center"/>
          </w:tcPr>
          <w:p w:rsidR="002C411A" w:rsidRDefault="00901391">
            <w:pPr>
              <w:rPr>
                <w:rFonts w:ascii="Arial" w:hAnsi="Arial" w:cs="Arial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411A">
        <w:trPr>
          <w:cantSplit/>
          <w:trHeight w:val="240"/>
        </w:trPr>
        <w:tc>
          <w:tcPr>
            <w:tcW w:w="1101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11A" w:rsidRPr="00C5488A" w:rsidRDefault="002C411A">
            <w:pPr>
              <w:rPr>
                <w:rFonts w:ascii="Arial" w:hAnsi="Arial" w:cs="Arial"/>
              </w:rPr>
            </w:pPr>
            <w:r w:rsidRPr="00C5488A">
              <w:rPr>
                <w:rFonts w:ascii="Arial" w:hAnsi="Arial" w:cs="Arial"/>
                <w:b/>
                <w:bCs/>
              </w:rPr>
              <w:t>PREVIOUS INSTALLATIONS</w:t>
            </w:r>
          </w:p>
        </w:tc>
      </w:tr>
      <w:tr w:rsidR="002C411A">
        <w:trPr>
          <w:cantSplit/>
        </w:trPr>
        <w:tc>
          <w:tcPr>
            <w:tcW w:w="3754" w:type="dxa"/>
            <w:gridSpan w:val="6"/>
            <w:tcBorders>
              <w:top w:val="single" w:sz="12" w:space="0" w:color="auto"/>
            </w:tcBorders>
          </w:tcPr>
          <w:p w:rsidR="002C411A" w:rsidRDefault="002C41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</w:t>
            </w:r>
          </w:p>
          <w:p w:rsidR="002C411A" w:rsidRPr="00F81BC3" w:rsidRDefault="00901391" w:rsidP="00B44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1BC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3"/>
            <w:r w:rsidR="002C411A" w:rsidRPr="00F81BC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F81BC3">
              <w:rPr>
                <w:rFonts w:ascii="Arial" w:hAnsi="Arial" w:cs="Arial"/>
                <w:b/>
                <w:sz w:val="24"/>
                <w:szCs w:val="24"/>
              </w:rPr>
            </w:r>
            <w:r w:rsidRPr="00F81BC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C411A" w:rsidRPr="00F81BC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C411A" w:rsidRPr="00F81BC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C411A" w:rsidRPr="00F81BC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C411A" w:rsidRPr="00F81BC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C411A" w:rsidRPr="00F81BC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81BC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262" w:type="dxa"/>
            <w:gridSpan w:val="4"/>
            <w:tcBorders>
              <w:top w:val="single" w:sz="12" w:space="0" w:color="auto"/>
            </w:tcBorders>
          </w:tcPr>
          <w:p w:rsidR="002C411A" w:rsidRDefault="002C41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ARCHITECT/ENGINEER</w:t>
            </w:r>
          </w:p>
          <w:p w:rsidR="002C411A" w:rsidRPr="00F81BC3" w:rsidRDefault="00901391">
            <w:pPr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4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C411A">
        <w:trPr>
          <w:cantSplit/>
        </w:trPr>
        <w:tc>
          <w:tcPr>
            <w:tcW w:w="8928" w:type="dxa"/>
            <w:gridSpan w:val="9"/>
          </w:tcPr>
          <w:p w:rsidR="002C411A" w:rsidRDefault="002C41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LOCATION</w:t>
            </w:r>
          </w:p>
          <w:p w:rsidR="002C411A" w:rsidRPr="00F81BC3" w:rsidRDefault="00901391">
            <w:pPr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" w:name="Text5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z w:val="22"/>
                <w:szCs w:val="22"/>
              </w:rPr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88" w:type="dxa"/>
          </w:tcPr>
          <w:p w:rsidR="002C411A" w:rsidRDefault="002C411A" w:rsidP="00B44C6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INSTALLED</w:t>
            </w:r>
          </w:p>
          <w:p w:rsidR="002C411A" w:rsidRPr="00C5488A" w:rsidRDefault="00901391" w:rsidP="00B44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88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3" w:name="Text6"/>
            <w:r w:rsidR="002C411A" w:rsidRPr="00C5488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5488A">
              <w:rPr>
                <w:rFonts w:ascii="Arial" w:hAnsi="Arial" w:cs="Arial"/>
                <w:b/>
                <w:sz w:val="22"/>
                <w:szCs w:val="22"/>
              </w:rPr>
            </w:r>
            <w:r w:rsidRPr="00C548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11A" w:rsidRPr="00C548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11A" w:rsidRPr="00C548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11A" w:rsidRPr="00C548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11A" w:rsidRPr="00C548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11A" w:rsidRPr="00C548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5488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2C411A" w:rsidRPr="00B44C67" w:rsidTr="008414FC">
        <w:trPr>
          <w:trHeight w:val="5057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2C411A" w:rsidRPr="00C72420" w:rsidRDefault="00901391" w:rsidP="00C7242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hadow w:val="0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pict>
                <v:line id="_x0000_s1071" style="position:absolute;z-index:251666944;mso-position-horizontal-relative:text;mso-position-vertical-relative:text" from="3.25pt,238.05pt" to="539.5pt,238.05pt"/>
              </w:pict>
            </w: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pict>
                <v:line id="_x0000_s1070" style="position:absolute;z-index:251665920;mso-position-horizontal-relative:text;mso-position-vertical-relative:text" from="3.25pt,215.55pt" to="539.5pt,215.55pt"/>
              </w:pict>
            </w:r>
            <w:r w:rsidRPr="00901391">
              <w:rPr>
                <w:rFonts w:ascii="Arial" w:hAnsi="Arial" w:cs="Arial"/>
                <w:b/>
                <w:shadow w:val="0"/>
              </w:rPr>
              <w:pict>
                <v:line id="_x0000_s1068" style="position:absolute;z-index:251664896;mso-position-horizontal-relative:text;mso-position-vertical-relative:text" from="3.25pt,196.05pt" to="539.5pt,196.05pt"/>
              </w:pict>
            </w:r>
            <w:r w:rsidRPr="00901391">
              <w:rPr>
                <w:rFonts w:ascii="Arial" w:hAnsi="Arial" w:cs="Arial"/>
                <w:b/>
                <w:shadow w:val="0"/>
              </w:rPr>
              <w:pict>
                <v:line id="_x0000_s1067" style="position:absolute;z-index:251663872;mso-position-horizontal-relative:text;mso-position-vertical-relative:text" from="3.1pt,174.3pt" to="539.35pt,174.3pt"/>
              </w:pict>
            </w:r>
            <w:r w:rsidRPr="00901391">
              <w:rPr>
                <w:rFonts w:ascii="Arial" w:hAnsi="Arial" w:cs="Arial"/>
                <w:b/>
                <w:shadow w:val="0"/>
              </w:rPr>
              <w:pict>
                <v:line id="_x0000_s1063" style="position:absolute;z-index:251662848;mso-position-horizontal-relative:text;mso-position-vertical-relative:text" from="3.25pt,154.8pt" to="539.5pt,154.8pt"/>
              </w:pict>
            </w:r>
            <w:r w:rsidRPr="00901391">
              <w:rPr>
                <w:rFonts w:ascii="Arial" w:hAnsi="Arial" w:cs="Arial"/>
                <w:b/>
                <w:shadow w:val="0"/>
              </w:rPr>
              <w:pict>
                <v:line id="_x0000_s1062" style="position:absolute;z-index:251661824;mso-position-horizontal-relative:text;mso-position-vertical-relative:text" from="3.15pt,133.8pt" to="539.4pt,133.8pt"/>
              </w:pict>
            </w:r>
            <w:r w:rsidRPr="00901391">
              <w:rPr>
                <w:rFonts w:ascii="Arial" w:hAnsi="Arial" w:cs="Arial"/>
                <w:b/>
                <w:shadow w:val="0"/>
              </w:rPr>
              <w:pict>
                <v:line id="_x0000_s1061" style="position:absolute;z-index:251660800;mso-position-horizontal-relative:text;mso-position-vertical-relative:text" from="3.25pt,112.8pt" to="539.5pt,112.8pt"/>
              </w:pict>
            </w:r>
            <w:r w:rsidRPr="00901391">
              <w:rPr>
                <w:rFonts w:ascii="Arial" w:hAnsi="Arial" w:cs="Arial"/>
                <w:b/>
                <w:shadow w:val="0"/>
              </w:rPr>
              <w:pict>
                <v:line id="_x0000_s1060" style="position:absolute;z-index:251659776;mso-position-horizontal-relative:text;mso-position-vertical-relative:text" from="1.7pt,91.05pt" to="537.95pt,91.05pt"/>
              </w:pict>
            </w:r>
            <w:r w:rsidRPr="00901391">
              <w:rPr>
                <w:rFonts w:ascii="Arial" w:hAnsi="Arial" w:cs="Arial"/>
                <w:b/>
                <w:shadow w:val="0"/>
              </w:rPr>
              <w:pict>
                <v:line id="_x0000_s1059" style="position:absolute;z-index:251658752;mso-position-horizontal-relative:text;mso-position-vertical-relative:text" from="3.25pt,68.55pt" to="539.5pt,68.55pt"/>
              </w:pict>
            </w:r>
            <w:r w:rsidRPr="00901391">
              <w:rPr>
                <w:rFonts w:ascii="Arial" w:hAnsi="Arial" w:cs="Arial"/>
                <w:b/>
                <w:shadow w:val="0"/>
              </w:rPr>
              <w:pict>
                <v:line id="_x0000_s1058" style="position:absolute;z-index:251657728;mso-position-horizontal-relative:text;mso-position-vertical-relative:text" from="1.7pt,46.8pt" to="537.95pt,46.8pt"/>
              </w:pict>
            </w:r>
            <w:r w:rsidRPr="00901391">
              <w:rPr>
                <w:rFonts w:ascii="Arial" w:hAnsi="Arial" w:cs="Arial"/>
                <w:b/>
                <w:shadow w:val="0"/>
              </w:rPr>
              <w:pict>
                <v:line id="_x0000_s1057" style="position:absolute;z-index:251656704;mso-position-horizontal-relative:text;mso-position-vertical-relative:text" from="1.7pt,24.3pt" to="537.95pt,24.3pt"/>
              </w:pict>
            </w:r>
            <w:r w:rsidR="002C411A" w:rsidRPr="00B44C67">
              <w:rPr>
                <w:rFonts w:ascii="Arial" w:hAnsi="Arial" w:cs="Arial"/>
                <w:b/>
                <w:shadow w:val="0"/>
                <w:noProof w:val="0"/>
                <w:sz w:val="16"/>
                <w:szCs w:val="16"/>
              </w:rPr>
              <w:t>SIGNIFICANT VARIATIONS FROM SPECIFIED PRODUCT</w:t>
            </w:r>
          </w:p>
        </w:tc>
      </w:tr>
    </w:tbl>
    <w:p w:rsidR="002C411A" w:rsidRPr="00644156" w:rsidRDefault="00644156" w:rsidP="00B44C67">
      <w:pPr>
        <w:tabs>
          <w:tab w:val="right" w:pos="1080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E74217" w:rsidRPr="00644156">
        <w:rPr>
          <w:rFonts w:ascii="Arial" w:hAnsi="Arial" w:cs="Arial"/>
          <w:sz w:val="16"/>
          <w:szCs w:val="16"/>
        </w:rPr>
        <w:t>0</w:t>
      </w:r>
      <w:r w:rsidR="00C75FFF">
        <w:rPr>
          <w:rFonts w:ascii="Arial" w:hAnsi="Arial" w:cs="Arial"/>
          <w:sz w:val="16"/>
          <w:szCs w:val="16"/>
        </w:rPr>
        <w:t>6</w:t>
      </w:r>
      <w:r w:rsidR="00E74217" w:rsidRPr="00644156">
        <w:rPr>
          <w:rFonts w:ascii="Arial" w:hAnsi="Arial" w:cs="Arial"/>
          <w:sz w:val="16"/>
          <w:szCs w:val="16"/>
        </w:rPr>
        <w:t>/1</w:t>
      </w:r>
      <w:r w:rsidR="00C75FFF">
        <w:rPr>
          <w:rFonts w:ascii="Arial" w:hAnsi="Arial" w:cs="Arial"/>
          <w:sz w:val="16"/>
          <w:szCs w:val="16"/>
        </w:rPr>
        <w:t>6</w:t>
      </w:r>
      <w:r w:rsidR="002C411A" w:rsidRPr="00644156">
        <w:rPr>
          <w:rFonts w:ascii="Arial" w:hAnsi="Arial" w:cs="Arial"/>
          <w:sz w:val="16"/>
          <w:szCs w:val="16"/>
        </w:rPr>
        <w:tab/>
        <w:t>Page 1 of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989"/>
        <w:gridCol w:w="469"/>
        <w:gridCol w:w="5926"/>
        <w:gridCol w:w="3163"/>
      </w:tblGrid>
      <w:tr w:rsidR="002C411A" w:rsidTr="003D1B64">
        <w:trPr>
          <w:cantSplit/>
          <w:trHeight w:val="3140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2C411A" w:rsidRPr="00C72420" w:rsidRDefault="0090139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hadow w:val="0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lastRenderedPageBreak/>
              <w:pict>
                <v:line id="_x0000_s1074" style="position:absolute;z-index:251670016" from="2pt,135.15pt" to="538.25pt,135.15pt"/>
              </w:pict>
            </w: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pict>
                <v:line id="_x0000_s1072" style="position:absolute;z-index:251667968" from="2pt,113.5pt" to="538.25pt,113.5pt"/>
              </w:pict>
            </w: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pict>
                <v:line id="_x0000_s1039" style="position:absolute;z-index:251648512" from="2pt,91pt" to="538.25pt,91pt"/>
              </w:pict>
            </w: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pict>
                <v:line id="_x0000_s1038" style="position:absolute;z-index:251647488" from="2.2pt,68.65pt" to="538.45pt,68.65pt"/>
              </w:pict>
            </w: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pict>
                <v:line id="_x0000_s1037" style="position:absolute;z-index:251646464" from="2pt,46.75pt" to="538.25pt,46.75pt"/>
              </w:pict>
            </w:r>
            <w:r>
              <w:rPr>
                <w:rFonts w:ascii="Arial" w:hAnsi="Arial" w:cs="Arial"/>
                <w:b/>
                <w:shadow w:val="0"/>
                <w:sz w:val="16"/>
                <w:szCs w:val="16"/>
              </w:rPr>
              <w:pict>
                <v:line id="_x0000_s1036" style="position:absolute;z-index:251645440" from="2.2pt,25.75pt" to="538.45pt,25.75pt"/>
              </w:pict>
            </w:r>
            <w:r w:rsidR="002C411A" w:rsidRPr="00C72420">
              <w:rPr>
                <w:rFonts w:ascii="Arial" w:hAnsi="Arial" w:cs="Arial"/>
                <w:b/>
                <w:shadow w:val="0"/>
                <w:noProof w:val="0"/>
                <w:sz w:val="16"/>
                <w:szCs w:val="16"/>
              </w:rPr>
              <w:t>REASON FOR SUBSTITUTION</w:t>
            </w:r>
          </w:p>
        </w:tc>
      </w:tr>
      <w:tr w:rsidR="002C411A" w:rsidTr="00C5488A">
        <w:trPr>
          <w:cantSplit/>
          <w:trHeight w:val="26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11A" w:rsidRPr="00C72420" w:rsidRDefault="002C411A" w:rsidP="00C548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420">
              <w:rPr>
                <w:rFonts w:ascii="Arial" w:hAnsi="Arial" w:cs="Arial"/>
                <w:b/>
                <w:sz w:val="16"/>
                <w:szCs w:val="16"/>
              </w:rPr>
              <w:t>DOES PROPOSED SUBSTITUTION AFFECT OTHER PARTS OF WORK?</w:t>
            </w:r>
          </w:p>
        </w:tc>
      </w:tr>
      <w:tr w:rsidR="002C411A">
        <w:trPr>
          <w:trHeight w:val="53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411A" w:rsidRPr="00F81BC3" w:rsidRDefault="0090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11A" w:rsidRDefault="002C411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11A" w:rsidRPr="00F81BC3" w:rsidRDefault="0090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11A" w:rsidRDefault="002C411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>NO</w:t>
            </w:r>
          </w:p>
        </w:tc>
      </w:tr>
      <w:tr w:rsidR="002C411A" w:rsidTr="00644156">
        <w:trPr>
          <w:cantSplit/>
          <w:trHeight w:val="2799"/>
        </w:trPr>
        <w:tc>
          <w:tcPr>
            <w:tcW w:w="11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A" w:rsidRPr="00F81BC3" w:rsidRDefault="0090139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shadow w:val="0"/>
                <w:sz w:val="16"/>
                <w:szCs w:val="16"/>
              </w:rPr>
              <w:pict>
                <v:line id="_x0000_s1073" style="position:absolute;z-index:251668992;mso-position-horizontal-relative:text;mso-position-vertical-relative:text" from="7.25pt,113pt" to="543.5pt,113pt"/>
              </w:pic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pict>
                <v:line id="_x0000_s1044" style="position:absolute;z-index:251653632;mso-position-horizontal-relative:text;mso-position-vertical-relative:text" from="69.75pt,12.35pt" to="538.35pt,12.35pt"/>
              </w:pic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pict>
                <v:line id="_x0000_s1042" style="position:absolute;z-index:251651584;mso-position-horizontal-relative:text;mso-position-vertical-relative:text" from="7.15pt,71.7pt" to="538.4pt,71.7pt"/>
              </w:pic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pict>
                <v:line id="_x0000_s1041" style="position:absolute;z-index:251650560;mso-position-horizontal-relative:text;mso-position-vertical-relative:text" from="7.15pt,53.7pt" to="538.25pt,53.7pt"/>
              </w:pic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pict>
                <v:line id="_x0000_s1040" style="position:absolute;z-index:251649536;mso-position-horizontal-relative:text;mso-position-vertical-relative:text" from="7.2pt,34.1pt" to="538.3pt,34.1pt"/>
              </w:pict>
            </w:r>
            <w:r>
              <w:rPr>
                <w:rFonts w:ascii="Arial" w:hAnsi="Arial" w:cs="Arial"/>
                <w:shadow w:val="0"/>
                <w:sz w:val="16"/>
                <w:szCs w:val="16"/>
              </w:rPr>
              <w:pict>
                <v:line id="_x0000_s1043" style="position:absolute;z-index:251652608;mso-position-horizontal-relative:text;mso-position-vertical-relative:text" from="7.25pt,90.35pt" to="543.5pt,90.35pt"/>
              </w:pict>
            </w:r>
            <w:r w:rsidR="002C411A" w:rsidRPr="00F81BC3">
              <w:rPr>
                <w:rFonts w:ascii="Arial" w:hAnsi="Arial" w:cs="Arial"/>
                <w:shadow w:val="0"/>
                <w:noProof w:val="0"/>
                <w:sz w:val="16"/>
                <w:szCs w:val="16"/>
              </w:rPr>
              <w:t>IF YES, EXPLAIN</w:t>
            </w:r>
          </w:p>
        </w:tc>
      </w:tr>
      <w:tr w:rsidR="002C411A">
        <w:trPr>
          <w:cantSplit/>
          <w:trHeight w:val="35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11A" w:rsidRPr="00C72420" w:rsidRDefault="002C41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420">
              <w:rPr>
                <w:rFonts w:ascii="Arial" w:hAnsi="Arial" w:cs="Arial"/>
                <w:b/>
                <w:sz w:val="16"/>
                <w:szCs w:val="16"/>
              </w:rPr>
              <w:t>SUBSTITUTION REQUIRES DIMENSIONAL REVISIO</w:t>
            </w:r>
            <w:r w:rsidR="00B04D79" w:rsidRPr="00C72420">
              <w:rPr>
                <w:rFonts w:ascii="Arial" w:hAnsi="Arial" w:cs="Arial"/>
                <w:b/>
                <w:sz w:val="16"/>
                <w:szCs w:val="16"/>
              </w:rPr>
              <w:t>N OR REDESIGN OF STRUCTURE OR A/</w:t>
            </w:r>
            <w:r w:rsidRPr="00C72420">
              <w:rPr>
                <w:rFonts w:ascii="Arial" w:hAnsi="Arial" w:cs="Arial"/>
                <w:b/>
                <w:sz w:val="16"/>
                <w:szCs w:val="16"/>
              </w:rPr>
              <w:t>E WORK</w:t>
            </w:r>
          </w:p>
        </w:tc>
      </w:tr>
      <w:tr w:rsidR="002C411A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11A" w:rsidRPr="00F81BC3" w:rsidRDefault="0090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11A" w:rsidRDefault="002C411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11A" w:rsidRPr="00F81BC3" w:rsidRDefault="0090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11A" w:rsidRDefault="002C411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>NO</w:t>
            </w:r>
          </w:p>
        </w:tc>
      </w:tr>
      <w:tr w:rsidR="002C411A" w:rsidTr="00644156">
        <w:trPr>
          <w:cantSplit/>
          <w:trHeight w:val="2420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center"/>
          </w:tcPr>
          <w:p w:rsidR="002C411A" w:rsidRPr="00644156" w:rsidRDefault="002C411A" w:rsidP="00644156">
            <w:pPr>
              <w:pStyle w:val="BodyText"/>
              <w:jc w:val="both"/>
            </w:pPr>
          </w:p>
          <w:p w:rsidR="002C411A" w:rsidRPr="00644156" w:rsidRDefault="002C411A" w:rsidP="00644156">
            <w:pPr>
              <w:pStyle w:val="BodyText"/>
              <w:jc w:val="both"/>
              <w:rPr>
                <w:b/>
              </w:rPr>
            </w:pPr>
            <w:r w:rsidRPr="00644156">
              <w:rPr>
                <w:b/>
              </w:rPr>
              <w:t>BIDDER’S/CONTRACTOR’S STATEMENT OF CONFORMANCE OF PROPOSED SUBSTITUTION TO CONTRACT REQUIREMENT:</w:t>
            </w:r>
          </w:p>
          <w:p w:rsidR="002C411A" w:rsidRPr="00644156" w:rsidRDefault="002C411A" w:rsidP="00644156">
            <w:pPr>
              <w:jc w:val="both"/>
              <w:rPr>
                <w:rFonts w:ascii="Arial" w:hAnsi="Arial" w:cs="Arial"/>
              </w:rPr>
            </w:pPr>
          </w:p>
          <w:p w:rsidR="002C411A" w:rsidRPr="00644156" w:rsidRDefault="002C411A" w:rsidP="00644156">
            <w:pPr>
              <w:jc w:val="both"/>
              <w:rPr>
                <w:rFonts w:ascii="Arial" w:hAnsi="Arial" w:cs="Arial"/>
              </w:rPr>
            </w:pPr>
            <w:r w:rsidRPr="00644156">
              <w:rPr>
                <w:rFonts w:ascii="Arial" w:hAnsi="Arial" w:cs="Arial"/>
              </w:rPr>
              <w:t xml:space="preserve">We have investigated the proposed substitution.  We believe that it is equal or superior in all respects to specified product, except as stated above; that it will provide the same </w:t>
            </w:r>
            <w:r w:rsidR="00B44C67" w:rsidRPr="00644156">
              <w:rPr>
                <w:rFonts w:ascii="Arial" w:hAnsi="Arial" w:cs="Arial"/>
              </w:rPr>
              <w:t>W</w:t>
            </w:r>
            <w:r w:rsidRPr="00644156">
              <w:rPr>
                <w:rFonts w:ascii="Arial" w:hAnsi="Arial" w:cs="Arial"/>
              </w:rPr>
              <w:t xml:space="preserve">arranty as specified product; that we have included complete implications of the substitution; that we will pay redesign and other costs caused by the substitution which subsequently become apparent; and that we will pay costs to modify other parts of the </w:t>
            </w:r>
            <w:r w:rsidR="00B44C67" w:rsidRPr="00644156">
              <w:rPr>
                <w:rFonts w:ascii="Arial" w:hAnsi="Arial" w:cs="Arial"/>
              </w:rPr>
              <w:t>W</w:t>
            </w:r>
            <w:r w:rsidRPr="00644156">
              <w:rPr>
                <w:rFonts w:ascii="Arial" w:hAnsi="Arial" w:cs="Arial"/>
              </w:rPr>
              <w:t>ork as may be needed, to make all parts of the Work complete and functioning as a result of the substitution.</w:t>
            </w:r>
          </w:p>
          <w:p w:rsidR="00F81BC3" w:rsidRPr="00644156" w:rsidRDefault="00F81BC3" w:rsidP="00644156">
            <w:pPr>
              <w:jc w:val="both"/>
              <w:rPr>
                <w:rFonts w:ascii="Arial" w:hAnsi="Arial" w:cs="Arial"/>
              </w:rPr>
            </w:pPr>
          </w:p>
        </w:tc>
      </w:tr>
      <w:tr w:rsidR="002C411A" w:rsidTr="00B44C67">
        <w:trPr>
          <w:cantSplit/>
          <w:trHeight w:val="458"/>
        </w:trPr>
        <w:tc>
          <w:tcPr>
            <w:tcW w:w="7848" w:type="dxa"/>
            <w:gridSpan w:val="4"/>
            <w:tcBorders>
              <w:bottom w:val="single" w:sz="4" w:space="0" w:color="auto"/>
            </w:tcBorders>
          </w:tcPr>
          <w:p w:rsidR="002C411A" w:rsidRPr="00B44C67" w:rsidRDefault="002C411A" w:rsidP="00B44C6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  <w:sz w:val="12"/>
              </w:rPr>
            </w:pPr>
            <w:r>
              <w:rPr>
                <w:rFonts w:ascii="Arial" w:hAnsi="Arial" w:cs="Arial"/>
                <w:shadow w:val="0"/>
                <w:noProof w:val="0"/>
                <w:sz w:val="12"/>
              </w:rPr>
              <w:t>BIDDER/CONTRACTOR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2C411A" w:rsidRDefault="002C411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  <w:sz w:val="12"/>
              </w:rPr>
            </w:pPr>
            <w:r>
              <w:rPr>
                <w:rFonts w:ascii="Arial" w:hAnsi="Arial" w:cs="Arial"/>
                <w:shadow w:val="0"/>
                <w:noProof w:val="0"/>
                <w:sz w:val="12"/>
              </w:rPr>
              <w:t>DATE</w:t>
            </w:r>
          </w:p>
          <w:p w:rsidR="002C411A" w:rsidRPr="00F81BC3" w:rsidRDefault="00901391" w:rsidP="00C5488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</w:pPr>
            <w:r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6" w:name="Text7"/>
            <w:r w:rsidR="002C411A"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</w:r>
            <w:r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2C411A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11A" w:rsidRDefault="002C411A">
            <w:pPr>
              <w:pStyle w:val="Heading6"/>
            </w:pPr>
            <w:r>
              <w:t>REVIEW AND ACTION</w:t>
            </w:r>
          </w:p>
        </w:tc>
      </w:tr>
      <w:tr w:rsidR="002C411A">
        <w:trPr>
          <w:cantSplit/>
          <w:trHeight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411A" w:rsidRPr="00F81BC3" w:rsidRDefault="0090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11A" w:rsidRDefault="002C411A" w:rsidP="00F81BC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 xml:space="preserve">Resubmit </w:t>
            </w:r>
            <w:r w:rsidR="00F81BC3">
              <w:rPr>
                <w:rFonts w:ascii="Arial" w:hAnsi="Arial" w:cs="Arial"/>
                <w:shadow w:val="0"/>
                <w:noProof w:val="0"/>
              </w:rPr>
              <w:t>S</w:t>
            </w:r>
            <w:r>
              <w:rPr>
                <w:rFonts w:ascii="Arial" w:hAnsi="Arial" w:cs="Arial"/>
                <w:shadow w:val="0"/>
                <w:noProof w:val="0"/>
              </w:rPr>
              <w:t xml:space="preserve">ubstitution </w:t>
            </w:r>
            <w:r w:rsidR="00F81BC3">
              <w:rPr>
                <w:rFonts w:ascii="Arial" w:hAnsi="Arial" w:cs="Arial"/>
                <w:shadow w:val="0"/>
                <w:noProof w:val="0"/>
              </w:rPr>
              <w:t>R</w:t>
            </w:r>
            <w:r>
              <w:rPr>
                <w:rFonts w:ascii="Arial" w:hAnsi="Arial" w:cs="Arial"/>
                <w:shadow w:val="0"/>
                <w:noProof w:val="0"/>
              </w:rPr>
              <w:t>equest with the following additional information:</w:t>
            </w:r>
          </w:p>
        </w:tc>
      </w:tr>
      <w:tr w:rsidR="002C411A">
        <w:trPr>
          <w:cantSplit/>
          <w:trHeight w:val="330"/>
        </w:trPr>
        <w:tc>
          <w:tcPr>
            <w:tcW w:w="110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11A" w:rsidRDefault="00901391" w:rsidP="003D1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45" style="position:absolute;z-index:251654656;mso-position-horizontal-relative:text;mso-position-vertical-relative:text" from="22.75pt,12pt" to="538.25pt,12pt"/>
              </w:pict>
            </w:r>
          </w:p>
        </w:tc>
      </w:tr>
      <w:tr w:rsidR="002C411A">
        <w:trPr>
          <w:cantSplit/>
          <w:trHeight w:val="47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411A" w:rsidRPr="00F81BC3" w:rsidRDefault="0090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11A" w:rsidRDefault="002C411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>Substitution is accepted.</w:t>
            </w:r>
          </w:p>
        </w:tc>
      </w:tr>
      <w:tr w:rsidR="002C411A">
        <w:trPr>
          <w:cantSplit/>
          <w:trHeight w:val="468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411A" w:rsidRPr="00F81BC3" w:rsidRDefault="0090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11A" w:rsidRDefault="002C411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>Substitution is accepted with the following comments:</w:t>
            </w:r>
          </w:p>
        </w:tc>
      </w:tr>
      <w:tr w:rsidR="002C411A">
        <w:trPr>
          <w:cantSplit/>
          <w:trHeight w:val="522"/>
        </w:trPr>
        <w:tc>
          <w:tcPr>
            <w:tcW w:w="110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11A" w:rsidRDefault="00901391" w:rsidP="003D1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46" style="position:absolute;z-index:251655680;mso-position-horizontal-relative:text;mso-position-vertical-relative:text" from="22.95pt,13.4pt" to="538.45pt,13.4pt"/>
              </w:pict>
            </w:r>
          </w:p>
        </w:tc>
      </w:tr>
      <w:tr w:rsidR="002C411A" w:rsidTr="00C72420">
        <w:trPr>
          <w:cantSplit/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B64" w:rsidRPr="00F81BC3" w:rsidRDefault="00901391" w:rsidP="00C724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B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11A" w:rsidRPr="00F81BC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1B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B64" w:rsidRDefault="002C411A" w:rsidP="00C72420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hadow w:val="0"/>
                <w:noProof w:val="0"/>
              </w:rPr>
            </w:pPr>
            <w:r>
              <w:rPr>
                <w:rFonts w:ascii="Arial" w:hAnsi="Arial" w:cs="Arial"/>
                <w:shadow w:val="0"/>
                <w:noProof w:val="0"/>
              </w:rPr>
              <w:t>Substitution is not accepted.</w:t>
            </w:r>
          </w:p>
        </w:tc>
      </w:tr>
      <w:tr w:rsidR="002C411A" w:rsidTr="003D1B64">
        <w:trPr>
          <w:cantSplit/>
          <w:trHeight w:val="467"/>
        </w:trPr>
        <w:tc>
          <w:tcPr>
            <w:tcW w:w="7848" w:type="dxa"/>
            <w:gridSpan w:val="4"/>
            <w:tcBorders>
              <w:top w:val="single" w:sz="4" w:space="0" w:color="auto"/>
            </w:tcBorders>
          </w:tcPr>
          <w:p w:rsidR="002C411A" w:rsidRPr="00C72420" w:rsidRDefault="002C41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ARCHITECT/ENGINEER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2C411A" w:rsidRDefault="002C411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hadow w:val="0"/>
                <w:noProof w:val="0"/>
                <w:sz w:val="12"/>
              </w:rPr>
            </w:pPr>
            <w:r>
              <w:rPr>
                <w:rFonts w:ascii="Arial" w:hAnsi="Arial" w:cs="Arial"/>
                <w:shadow w:val="0"/>
                <w:noProof w:val="0"/>
                <w:sz w:val="12"/>
              </w:rPr>
              <w:t>DATE</w:t>
            </w:r>
          </w:p>
          <w:p w:rsidR="002C411A" w:rsidRPr="00F81BC3" w:rsidRDefault="00901391" w:rsidP="00C5488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</w:pPr>
            <w:r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C411A"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  <w:instrText xml:space="preserve"> FORMTEXT </w:instrText>
            </w:r>
            <w:r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</w:r>
            <w:r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  <w:fldChar w:fldCharType="separate"/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="002C411A" w:rsidRPr="00F81BC3">
              <w:rPr>
                <w:rFonts w:ascii="Arial" w:hAnsi="Arial" w:cs="Arial"/>
                <w:shadow w:val="0"/>
                <w:sz w:val="22"/>
                <w:szCs w:val="22"/>
              </w:rPr>
              <w:t> </w:t>
            </w:r>
            <w:r w:rsidRPr="00F81BC3">
              <w:rPr>
                <w:rFonts w:ascii="Arial" w:hAnsi="Arial" w:cs="Arial"/>
                <w:shadow w:val="0"/>
                <w:noProof w:val="0"/>
                <w:sz w:val="22"/>
                <w:szCs w:val="22"/>
              </w:rPr>
              <w:fldChar w:fldCharType="end"/>
            </w:r>
          </w:p>
        </w:tc>
      </w:tr>
    </w:tbl>
    <w:p w:rsidR="00F81BC3" w:rsidRPr="00644156" w:rsidRDefault="00644156" w:rsidP="00644156">
      <w:pPr>
        <w:tabs>
          <w:tab w:val="center" w:pos="5580"/>
          <w:tab w:val="right" w:pos="10800"/>
        </w:tabs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E74217" w:rsidRPr="00644156">
        <w:rPr>
          <w:rFonts w:ascii="Arial" w:hAnsi="Arial" w:cs="Arial"/>
          <w:sz w:val="16"/>
          <w:szCs w:val="16"/>
        </w:rPr>
        <w:t>0</w:t>
      </w:r>
      <w:r w:rsidR="00C75FFF">
        <w:rPr>
          <w:rFonts w:ascii="Arial" w:hAnsi="Arial" w:cs="Arial"/>
          <w:sz w:val="16"/>
          <w:szCs w:val="16"/>
        </w:rPr>
        <w:t>6</w:t>
      </w:r>
      <w:r w:rsidR="00E74217" w:rsidRPr="00644156">
        <w:rPr>
          <w:rFonts w:ascii="Arial" w:hAnsi="Arial" w:cs="Arial"/>
          <w:sz w:val="16"/>
          <w:szCs w:val="16"/>
        </w:rPr>
        <w:t>/1</w:t>
      </w:r>
      <w:r w:rsidR="00C75FFF">
        <w:rPr>
          <w:rFonts w:ascii="Arial" w:hAnsi="Arial" w:cs="Arial"/>
          <w:sz w:val="16"/>
          <w:szCs w:val="16"/>
        </w:rPr>
        <w:t>6</w:t>
      </w:r>
      <w:r w:rsidR="002C411A" w:rsidRPr="00644156">
        <w:rPr>
          <w:rFonts w:ascii="Arial" w:hAnsi="Arial" w:cs="Arial"/>
          <w:sz w:val="16"/>
          <w:szCs w:val="16"/>
        </w:rPr>
        <w:tab/>
      </w:r>
      <w:r w:rsidR="002C411A" w:rsidRPr="00644156">
        <w:rPr>
          <w:rFonts w:ascii="Arial" w:hAnsi="Arial" w:cs="Arial"/>
          <w:bCs/>
          <w:sz w:val="16"/>
          <w:szCs w:val="16"/>
        </w:rPr>
        <w:t>ORIGINAL</w:t>
      </w:r>
      <w:r>
        <w:rPr>
          <w:rFonts w:ascii="Arial" w:hAnsi="Arial" w:cs="Arial"/>
          <w:sz w:val="16"/>
          <w:szCs w:val="16"/>
        </w:rPr>
        <w:t xml:space="preserve">:  </w:t>
      </w:r>
      <w:r w:rsidR="007F51B0" w:rsidRPr="00644156">
        <w:rPr>
          <w:rFonts w:ascii="Arial" w:hAnsi="Arial" w:cs="Arial"/>
          <w:sz w:val="16"/>
          <w:szCs w:val="16"/>
        </w:rPr>
        <w:t>FILE/B</w:t>
      </w:r>
      <w:r w:rsidR="00F81BC3" w:rsidRPr="00644156">
        <w:rPr>
          <w:rFonts w:ascii="Arial" w:hAnsi="Arial" w:cs="Arial"/>
          <w:sz w:val="16"/>
          <w:szCs w:val="16"/>
        </w:rPr>
        <w:t>id</w:t>
      </w:r>
      <w:r w:rsidR="007F51B0" w:rsidRPr="00644156">
        <w:rPr>
          <w:rFonts w:ascii="Arial" w:hAnsi="Arial" w:cs="Arial"/>
          <w:sz w:val="16"/>
          <w:szCs w:val="16"/>
        </w:rPr>
        <w:t xml:space="preserve"> D</w:t>
      </w:r>
      <w:r w:rsidR="00F81BC3" w:rsidRPr="00644156">
        <w:rPr>
          <w:rFonts w:ascii="Arial" w:hAnsi="Arial" w:cs="Arial"/>
          <w:sz w:val="16"/>
          <w:szCs w:val="16"/>
        </w:rPr>
        <w:t>ocuments</w:t>
      </w:r>
      <w:r w:rsidR="007F51B0" w:rsidRPr="00644156">
        <w:rPr>
          <w:rFonts w:ascii="Arial" w:hAnsi="Arial" w:cs="Arial"/>
          <w:sz w:val="16"/>
          <w:szCs w:val="16"/>
        </w:rPr>
        <w:t xml:space="preserve"> </w:t>
      </w:r>
      <w:r w:rsidR="00F81BC3" w:rsidRPr="00644156">
        <w:rPr>
          <w:rFonts w:ascii="Arial" w:hAnsi="Arial" w:cs="Arial"/>
          <w:sz w:val="16"/>
          <w:szCs w:val="16"/>
        </w:rPr>
        <w:t>or Construction Correspondence</w:t>
      </w:r>
      <w:r w:rsidR="00F81BC3" w:rsidRPr="00644156">
        <w:rPr>
          <w:rFonts w:ascii="Arial" w:hAnsi="Arial" w:cs="Arial"/>
          <w:sz w:val="16"/>
          <w:szCs w:val="16"/>
        </w:rPr>
        <w:tab/>
        <w:t>Page 2 of 2</w:t>
      </w:r>
    </w:p>
    <w:p w:rsidR="002C411A" w:rsidRPr="00644156" w:rsidRDefault="00F81BC3" w:rsidP="00644156">
      <w:pPr>
        <w:tabs>
          <w:tab w:val="center" w:pos="5580"/>
        </w:tabs>
        <w:ind w:left="-86"/>
        <w:rPr>
          <w:rFonts w:ascii="Arial" w:hAnsi="Arial" w:cs="Arial"/>
          <w:sz w:val="16"/>
          <w:szCs w:val="16"/>
        </w:rPr>
      </w:pPr>
      <w:r w:rsidRPr="00644156">
        <w:rPr>
          <w:rFonts w:ascii="Arial" w:hAnsi="Arial" w:cs="Arial"/>
          <w:bCs/>
          <w:sz w:val="16"/>
          <w:szCs w:val="16"/>
        </w:rPr>
        <w:tab/>
      </w:r>
      <w:r w:rsidR="002C411A" w:rsidRPr="00644156">
        <w:rPr>
          <w:rFonts w:ascii="Arial" w:hAnsi="Arial" w:cs="Arial"/>
          <w:bCs/>
          <w:sz w:val="16"/>
          <w:szCs w:val="16"/>
        </w:rPr>
        <w:t>COPIES</w:t>
      </w:r>
      <w:r w:rsidR="00644156">
        <w:rPr>
          <w:rFonts w:ascii="Arial" w:hAnsi="Arial" w:cs="Arial"/>
          <w:sz w:val="16"/>
          <w:szCs w:val="16"/>
        </w:rPr>
        <w:t xml:space="preserve">:  </w:t>
      </w:r>
      <w:r w:rsidRPr="00644156">
        <w:rPr>
          <w:rFonts w:ascii="Arial" w:hAnsi="Arial" w:cs="Arial"/>
          <w:sz w:val="16"/>
          <w:szCs w:val="16"/>
        </w:rPr>
        <w:t>Designer</w:t>
      </w:r>
      <w:r w:rsidR="002C411A" w:rsidRPr="00644156">
        <w:rPr>
          <w:rFonts w:ascii="Arial" w:hAnsi="Arial" w:cs="Arial"/>
          <w:sz w:val="16"/>
          <w:szCs w:val="16"/>
        </w:rPr>
        <w:t xml:space="preserve">, </w:t>
      </w:r>
      <w:r w:rsidRPr="00644156">
        <w:rPr>
          <w:rFonts w:ascii="Arial" w:hAnsi="Arial" w:cs="Arial"/>
          <w:sz w:val="16"/>
          <w:szCs w:val="16"/>
        </w:rPr>
        <w:t>Contractor</w:t>
      </w:r>
      <w:r w:rsidR="00644156" w:rsidRPr="00644156">
        <w:rPr>
          <w:rFonts w:ascii="Arial" w:hAnsi="Arial" w:cs="Arial"/>
          <w:sz w:val="16"/>
          <w:szCs w:val="16"/>
        </w:rPr>
        <w:t>, Agency</w:t>
      </w:r>
      <w:r w:rsidR="002C411A" w:rsidRPr="00644156">
        <w:rPr>
          <w:rFonts w:ascii="Arial" w:hAnsi="Arial" w:cs="Arial"/>
          <w:sz w:val="16"/>
          <w:szCs w:val="16"/>
        </w:rPr>
        <w:t xml:space="preserve">, </w:t>
      </w:r>
      <w:r w:rsidRPr="00644156">
        <w:rPr>
          <w:rFonts w:ascii="Arial" w:hAnsi="Arial" w:cs="Arial"/>
          <w:sz w:val="16"/>
          <w:szCs w:val="16"/>
        </w:rPr>
        <w:t>Project Manager</w:t>
      </w:r>
      <w:r w:rsidR="00644156" w:rsidRPr="00644156">
        <w:rPr>
          <w:rFonts w:ascii="Arial" w:hAnsi="Arial" w:cs="Arial"/>
          <w:sz w:val="16"/>
          <w:szCs w:val="16"/>
        </w:rPr>
        <w:t>, Construction Rep</w:t>
      </w:r>
    </w:p>
    <w:p w:rsidR="002C411A" w:rsidRPr="00644156" w:rsidRDefault="002C411A" w:rsidP="00644156">
      <w:pPr>
        <w:tabs>
          <w:tab w:val="center" w:pos="5580"/>
        </w:tabs>
        <w:spacing w:before="40"/>
        <w:ind w:left="-86"/>
        <w:rPr>
          <w:rFonts w:ascii="Arial" w:hAnsi="Arial" w:cs="Arial"/>
          <w:sz w:val="16"/>
          <w:szCs w:val="16"/>
        </w:rPr>
      </w:pPr>
      <w:r w:rsidRPr="00644156">
        <w:rPr>
          <w:rFonts w:ascii="Arial" w:hAnsi="Arial" w:cs="Arial"/>
          <w:sz w:val="16"/>
          <w:szCs w:val="16"/>
        </w:rPr>
        <w:tab/>
        <w:t>SECTION 00</w:t>
      </w:r>
      <w:r w:rsidR="00E74217" w:rsidRPr="00644156">
        <w:rPr>
          <w:rFonts w:ascii="Arial" w:hAnsi="Arial" w:cs="Arial"/>
          <w:sz w:val="16"/>
          <w:szCs w:val="16"/>
        </w:rPr>
        <w:t>6325</w:t>
      </w:r>
      <w:r w:rsidRPr="00644156">
        <w:rPr>
          <w:rFonts w:ascii="Arial" w:hAnsi="Arial" w:cs="Arial"/>
          <w:sz w:val="16"/>
          <w:szCs w:val="16"/>
        </w:rPr>
        <w:t xml:space="preserve"> – SUBSTITUTION REQUEST</w:t>
      </w:r>
    </w:p>
    <w:sectPr w:rsidR="002C411A" w:rsidRPr="00644156" w:rsidSect="002775DC">
      <w:pgSz w:w="12240" w:h="15840" w:code="1"/>
      <w:pgMar w:top="720" w:right="720" w:bottom="720" w:left="720" w:header="72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A4" w:rsidRDefault="000F13A4">
      <w:r>
        <w:separator/>
      </w:r>
    </w:p>
  </w:endnote>
  <w:endnote w:type="continuationSeparator" w:id="0">
    <w:p w:rsidR="000F13A4" w:rsidRDefault="000F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A4" w:rsidRDefault="000F13A4">
      <w:r>
        <w:separator/>
      </w:r>
    </w:p>
  </w:footnote>
  <w:footnote w:type="continuationSeparator" w:id="0">
    <w:p w:rsidR="000F13A4" w:rsidRDefault="000F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65520FF"/>
    <w:multiLevelType w:val="singleLevel"/>
    <w:tmpl w:val="30F47F5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23A24482"/>
    <w:multiLevelType w:val="singleLevel"/>
    <w:tmpl w:val="C85AC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3C57A58"/>
    <w:multiLevelType w:val="hybridMultilevel"/>
    <w:tmpl w:val="89B21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E67AC"/>
    <w:multiLevelType w:val="singleLevel"/>
    <w:tmpl w:val="13529CF2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</w:abstractNum>
  <w:abstractNum w:abstractNumId="6" w15:restartNumberingAfterBreak="0">
    <w:nsid w:val="4E537FAC"/>
    <w:multiLevelType w:val="singleLevel"/>
    <w:tmpl w:val="1116EF8A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</w:rPr>
    </w:lvl>
  </w:abstractNum>
  <w:abstractNum w:abstractNumId="7" w15:restartNumberingAfterBreak="0">
    <w:nsid w:val="517C5968"/>
    <w:multiLevelType w:val="hybridMultilevel"/>
    <w:tmpl w:val="F050D64E"/>
    <w:lvl w:ilvl="0" w:tplc="1B0019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AF7098"/>
    <w:multiLevelType w:val="hybridMultilevel"/>
    <w:tmpl w:val="9490D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60785"/>
    <w:multiLevelType w:val="singleLevel"/>
    <w:tmpl w:val="758AA2FA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7379328D"/>
    <w:multiLevelType w:val="hybridMultilevel"/>
    <w:tmpl w:val="BD98073C"/>
    <w:lvl w:ilvl="0" w:tplc="A6ACC8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3748C"/>
    <w:multiLevelType w:val="singleLevel"/>
    <w:tmpl w:val="F640AC8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7E986FCA"/>
    <w:multiLevelType w:val="hybridMultilevel"/>
    <w:tmpl w:val="439A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3A4"/>
    <w:rsid w:val="000F13A4"/>
    <w:rsid w:val="00152C1B"/>
    <w:rsid w:val="0019359E"/>
    <w:rsid w:val="00266DD6"/>
    <w:rsid w:val="002775DC"/>
    <w:rsid w:val="002A1180"/>
    <w:rsid w:val="002C411A"/>
    <w:rsid w:val="003D1B64"/>
    <w:rsid w:val="00402ED8"/>
    <w:rsid w:val="004157DC"/>
    <w:rsid w:val="00644156"/>
    <w:rsid w:val="006A4DE0"/>
    <w:rsid w:val="00714ED1"/>
    <w:rsid w:val="007F51B0"/>
    <w:rsid w:val="00830BAC"/>
    <w:rsid w:val="008414FC"/>
    <w:rsid w:val="00901391"/>
    <w:rsid w:val="00A70B8A"/>
    <w:rsid w:val="00A7528B"/>
    <w:rsid w:val="00AD6779"/>
    <w:rsid w:val="00AF75E8"/>
    <w:rsid w:val="00B04D79"/>
    <w:rsid w:val="00B44C67"/>
    <w:rsid w:val="00C5488A"/>
    <w:rsid w:val="00C72420"/>
    <w:rsid w:val="00C75FFF"/>
    <w:rsid w:val="00CF1AEE"/>
    <w:rsid w:val="00E74217"/>
    <w:rsid w:val="00F6506A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75"/>
    <o:shapelayout v:ext="edit">
      <o:idmap v:ext="edit" data="1"/>
    </o:shapelayout>
  </w:shapeDefaults>
  <w:decimalSymbol w:val="."/>
  <w:listSeparator w:val=","/>
  <w15:chartTrackingRefBased/>
  <w15:docId w15:val="{76FE8889-DB83-4D81-BECB-12802989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E8"/>
  </w:style>
  <w:style w:type="paragraph" w:styleId="Heading5">
    <w:name w:val="heading 5"/>
    <w:basedOn w:val="Normal"/>
    <w:next w:val="Normal"/>
    <w:qFormat/>
    <w:rsid w:val="00AF75E8"/>
    <w:pPr>
      <w:keepNext/>
      <w:outlineLvl w:val="4"/>
    </w:pPr>
    <w:rPr>
      <w:rFonts w:ascii="Helvetica" w:hAnsi="Helvetica" w:cs="Arial"/>
      <w:b/>
      <w:bCs/>
      <w:sz w:val="18"/>
    </w:rPr>
  </w:style>
  <w:style w:type="paragraph" w:styleId="Heading6">
    <w:name w:val="heading 6"/>
    <w:basedOn w:val="Normal"/>
    <w:next w:val="Normal"/>
    <w:qFormat/>
    <w:rsid w:val="00AF75E8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AF75E8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AF75E8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AF75E8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AF75E8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AF75E8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AF75E8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AF75E8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AF75E8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AF75E8"/>
    <w:pPr>
      <w:suppressAutoHyphens/>
      <w:spacing w:before="240"/>
      <w:jc w:val="both"/>
    </w:pPr>
    <w:rPr>
      <w:sz w:val="22"/>
    </w:rPr>
  </w:style>
  <w:style w:type="paragraph" w:styleId="Footer">
    <w:name w:val="footer"/>
    <w:basedOn w:val="Normal"/>
    <w:rsid w:val="00AF75E8"/>
    <w:pPr>
      <w:tabs>
        <w:tab w:val="center" w:pos="4320"/>
        <w:tab w:val="right" w:pos="8640"/>
      </w:tabs>
    </w:pPr>
    <w:rPr>
      <w:rFonts w:ascii="Times" w:hAnsi="Times"/>
      <w:shadow/>
      <w:noProof/>
    </w:rPr>
  </w:style>
  <w:style w:type="paragraph" w:styleId="Header">
    <w:name w:val="header"/>
    <w:basedOn w:val="Normal"/>
    <w:rsid w:val="00AF75E8"/>
    <w:pPr>
      <w:tabs>
        <w:tab w:val="center" w:pos="4320"/>
        <w:tab w:val="right" w:pos="8640"/>
      </w:tabs>
    </w:pPr>
    <w:rPr>
      <w:rFonts w:ascii="Helvetica" w:hAnsi="Helvetica"/>
      <w:sz w:val="22"/>
    </w:rPr>
  </w:style>
  <w:style w:type="paragraph" w:styleId="BodyText">
    <w:name w:val="Body Text"/>
    <w:basedOn w:val="Normal"/>
    <w:rsid w:val="00AF75E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afmdcfiles\fmdcfile\Project%20Management%20Unit\Forms,%20Designer%20and%20Construction%20Packet%20Updates\Website\contractorforms\Product%20Substitu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1798-586C-4DC4-A49A-C740DD3F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Substitution Request</Template>
  <TotalTime>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Chinn, Bryan</dc:creator>
  <cp:keywords/>
  <cp:lastModifiedBy>Chinn, Bryan</cp:lastModifiedBy>
  <cp:revision>1</cp:revision>
  <cp:lastPrinted>2012-06-13T19:26:00Z</cp:lastPrinted>
  <dcterms:created xsi:type="dcterms:W3CDTF">2021-07-08T18:48:00Z</dcterms:created>
  <dcterms:modified xsi:type="dcterms:W3CDTF">2021-07-08T18:53:00Z</dcterms:modified>
</cp:coreProperties>
</file>