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722"/>
        <w:gridCol w:w="3642"/>
        <w:gridCol w:w="678"/>
        <w:gridCol w:w="1800"/>
        <w:gridCol w:w="720"/>
        <w:gridCol w:w="180"/>
        <w:gridCol w:w="630"/>
        <w:gridCol w:w="1548"/>
      </w:tblGrid>
      <w:tr w:rsidR="00D6057E" w:rsidRPr="008F6BF3" w:rsidTr="008F6BF3">
        <w:trPr>
          <w:gridAfter w:val="4"/>
          <w:wAfter w:w="3078" w:type="dxa"/>
          <w:cantSplit/>
          <w:trHeight w:val="360"/>
        </w:trPr>
        <w:tc>
          <w:tcPr>
            <w:tcW w:w="1096" w:type="dxa"/>
            <w:vMerge w:val="restart"/>
            <w:tcBorders>
              <w:top w:val="nil"/>
              <w:left w:val="nil"/>
              <w:right w:val="nil"/>
            </w:tcBorders>
          </w:tcPr>
          <w:p w:rsidR="00D6057E" w:rsidRDefault="00096FD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80346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6057E" w:rsidRDefault="00D6057E" w:rsidP="00D6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D6057E" w:rsidRDefault="00D6057E" w:rsidP="00D6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D6057E" w:rsidRDefault="00D6057E" w:rsidP="00D6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D6057E" w:rsidRDefault="00D6057E" w:rsidP="00D605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PROFESSIONAL SERVICES PROPOSAL</w:t>
            </w:r>
          </w:p>
        </w:tc>
      </w:tr>
      <w:tr w:rsidR="00AC17F8" w:rsidTr="008F6BF3">
        <w:trPr>
          <w:cantSplit/>
          <w:trHeight w:val="305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17F8" w:rsidRDefault="00AC17F8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68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17F8" w:rsidRDefault="00AC17F8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AC17F8" w:rsidRPr="00D6057E" w:rsidRDefault="00080346" w:rsidP="00D605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57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="00AC17F8" w:rsidRPr="00D6057E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D6057E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D6057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AC17F8" w:rsidRPr="00D6057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C17F8" w:rsidRPr="00D6057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C17F8" w:rsidRPr="00D6057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C17F8" w:rsidRPr="00D6057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C17F8" w:rsidRPr="00D6057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D6057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AC17F8" w:rsidTr="008F6BF3">
        <w:trPr>
          <w:trHeight w:val="432"/>
        </w:trPr>
        <w:tc>
          <w:tcPr>
            <w:tcW w:w="11016" w:type="dxa"/>
            <w:gridSpan w:val="9"/>
            <w:tcBorders>
              <w:top w:val="single" w:sz="4" w:space="0" w:color="auto"/>
            </w:tcBorders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bookmarkStart w:id="2" w:name="Text1"/>
          <w:p w:rsidR="00AC17F8" w:rsidRPr="00FC3EEA" w:rsidRDefault="0008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F6B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6BF3" w:rsidTr="008F6BF3">
        <w:trPr>
          <w:trHeight w:val="432"/>
        </w:trPr>
        <w:tc>
          <w:tcPr>
            <w:tcW w:w="11016" w:type="dxa"/>
            <w:gridSpan w:val="9"/>
          </w:tcPr>
          <w:p w:rsidR="008F6BF3" w:rsidRDefault="008F6BF3" w:rsidP="00A562B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8F6BF3" w:rsidRPr="00FC3EEA" w:rsidRDefault="00080346" w:rsidP="00A56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F6B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6B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17F8" w:rsidTr="008F6BF3">
        <w:trPr>
          <w:trHeight w:val="432"/>
        </w:trPr>
        <w:tc>
          <w:tcPr>
            <w:tcW w:w="11016" w:type="dxa"/>
            <w:gridSpan w:val="9"/>
          </w:tcPr>
          <w:p w:rsidR="00AC17F8" w:rsidRDefault="00C124F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FMDC</w:t>
            </w:r>
            <w:r w:rsidR="00AC17F8">
              <w:rPr>
                <w:rFonts w:ascii="Arial" w:hAnsi="Arial" w:cs="Arial"/>
                <w:sz w:val="12"/>
              </w:rPr>
              <w:t xml:space="preserve"> PROJECT MANAGER</w:t>
            </w:r>
          </w:p>
          <w:p w:rsidR="00AC17F8" w:rsidRPr="00FC3EEA" w:rsidRDefault="00080346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3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C17F8" w:rsidTr="008F6BF3">
        <w:trPr>
          <w:trHeight w:val="1997"/>
        </w:trPr>
        <w:tc>
          <w:tcPr>
            <w:tcW w:w="11016" w:type="dxa"/>
            <w:gridSpan w:val="9"/>
            <w:tcBorders>
              <w:bottom w:val="nil"/>
            </w:tcBorders>
          </w:tcPr>
          <w:p w:rsidR="00AC17F8" w:rsidRPr="00FA121B" w:rsidRDefault="00AC17F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7F8" w:rsidRDefault="00AC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FUNDS AVAILABLE FOR CONSTRUCTION:  </w:t>
            </w:r>
            <w:r w:rsidR="00FA121B">
              <w:rPr>
                <w:rFonts w:ascii="Arial" w:hAnsi="Arial" w:cs="Arial"/>
              </w:rPr>
              <w:t>$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4"/>
            <w:r w:rsidRPr="00FC3EE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AC17F8" w:rsidRPr="00FA121B" w:rsidRDefault="00AC17F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7F8" w:rsidRDefault="00AC17F8" w:rsidP="00FA121B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WE, THE UNDERSIGNED PROPOSE TO PROVIDE  </w:t>
            </w:r>
            <w:bookmarkStart w:id="5" w:name="Text16"/>
            <w:r w:rsidR="00080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C17F8" w:rsidRPr="008F6BF3" w:rsidTr="008F6BF3">
        <w:trPr>
          <w:cantSplit/>
          <w:trHeight w:val="540"/>
        </w:trPr>
        <w:tc>
          <w:tcPr>
            <w:tcW w:w="11016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17F8" w:rsidRPr="008F6BF3" w:rsidRDefault="00AC17F8" w:rsidP="00FC3EEA">
            <w:pPr>
              <w:rPr>
                <w:rFonts w:ascii="Arial" w:hAnsi="Arial" w:cs="Arial"/>
                <w:b/>
              </w:rPr>
            </w:pPr>
            <w:r w:rsidRPr="008F6BF3">
              <w:rPr>
                <w:rFonts w:ascii="Arial" w:hAnsi="Arial" w:cs="Arial"/>
                <w:b/>
              </w:rPr>
              <w:t>SERVICES FOR THIS PROJECT IN ACCORDANCE WITH THE OWNER</w:t>
            </w:r>
            <w:r w:rsidR="00FC3EEA" w:rsidRPr="008F6BF3">
              <w:rPr>
                <w:rFonts w:ascii="Arial" w:hAnsi="Arial" w:cs="Arial"/>
                <w:b/>
              </w:rPr>
              <w:t>’</w:t>
            </w:r>
            <w:r w:rsidRPr="008F6BF3">
              <w:rPr>
                <w:rFonts w:ascii="Arial" w:hAnsi="Arial" w:cs="Arial"/>
                <w:b/>
              </w:rPr>
              <w:t>S PROGRAM AND BUDGET AS FOLLOWS</w:t>
            </w:r>
            <w:r w:rsidR="00FC3EEA" w:rsidRPr="008F6BF3">
              <w:rPr>
                <w:rFonts w:ascii="Arial" w:hAnsi="Arial" w:cs="Arial"/>
                <w:b/>
              </w:rPr>
              <w:t>:</w:t>
            </w:r>
          </w:p>
        </w:tc>
      </w:tr>
      <w:tr w:rsidR="00AC17F8" w:rsidTr="00D6057E">
        <w:trPr>
          <w:cantSplit/>
          <w:trHeight w:val="288"/>
        </w:trPr>
        <w:tc>
          <w:tcPr>
            <w:tcW w:w="11016" w:type="dxa"/>
            <w:gridSpan w:val="9"/>
            <w:tcBorders>
              <w:top w:val="double" w:sz="4" w:space="0" w:color="auto"/>
            </w:tcBorders>
            <w:vAlign w:val="center"/>
          </w:tcPr>
          <w:p w:rsidR="00AC17F8" w:rsidRDefault="00AC17F8">
            <w:pPr>
              <w:pStyle w:val="Heading1"/>
            </w:pPr>
            <w:r>
              <w:t>SCOPE OF WORK</w:t>
            </w:r>
          </w:p>
        </w:tc>
      </w:tr>
      <w:tr w:rsidR="00AC17F8" w:rsidTr="008F6BF3">
        <w:trPr>
          <w:cantSplit/>
          <w:trHeight w:val="7055"/>
        </w:trPr>
        <w:tc>
          <w:tcPr>
            <w:tcW w:w="11016" w:type="dxa"/>
            <w:gridSpan w:val="9"/>
          </w:tcPr>
          <w:p w:rsidR="00AC17F8" w:rsidRPr="00D6057E" w:rsidRDefault="00AC17F8" w:rsidP="00D6057E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7F8" w:rsidRPr="00D6057E" w:rsidRDefault="00AC17F8">
            <w:pPr>
              <w:pStyle w:val="Heading1"/>
              <w:rPr>
                <w:b w:val="0"/>
                <w:bCs w:val="0"/>
              </w:rPr>
            </w:pPr>
            <w:r w:rsidRPr="00D6057E">
              <w:rPr>
                <w:b w:val="0"/>
                <w:bCs w:val="0"/>
              </w:rPr>
              <w:t>LIST ALL AREAS OF WORK INCLUDED UNDER BASIC SERVICES</w:t>
            </w:r>
            <w:r w:rsidR="00FC3EEA" w:rsidRPr="00D6057E">
              <w:rPr>
                <w:b w:val="0"/>
                <w:bCs w:val="0"/>
              </w:rPr>
              <w:t>:</w:t>
            </w:r>
          </w:p>
          <w:p w:rsidR="00AC17F8" w:rsidRPr="00FC3EEA" w:rsidRDefault="00AC17F8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6" w:name="Text6"/>
          <w:p w:rsidR="00AC17F8" w:rsidRPr="00FC3EEA" w:rsidRDefault="0008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C17F8" w:rsidTr="00D6057E">
        <w:trPr>
          <w:trHeight w:val="576"/>
        </w:trPr>
        <w:tc>
          <w:tcPr>
            <w:tcW w:w="11016" w:type="dxa"/>
            <w:gridSpan w:val="9"/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AC17F8" w:rsidRPr="00FC3EEA" w:rsidRDefault="00AC17F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7F8" w:rsidRPr="00FC3EEA" w:rsidRDefault="00080346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7" w:name="Text7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C17F8" w:rsidTr="00FA121B">
        <w:trPr>
          <w:trHeight w:val="576"/>
        </w:trPr>
        <w:tc>
          <w:tcPr>
            <w:tcW w:w="5460" w:type="dxa"/>
            <w:gridSpan w:val="3"/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AC17F8" w:rsidRPr="00FC3EEA" w:rsidRDefault="00AC17F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78" w:type="dxa"/>
            <w:gridSpan w:val="4"/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CITY</w:t>
            </w:r>
          </w:p>
          <w:p w:rsidR="00AC17F8" w:rsidRPr="00FC3EEA" w:rsidRDefault="00AC17F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0" w:type="dxa"/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STATE</w:t>
            </w:r>
          </w:p>
          <w:p w:rsidR="00AC17F8" w:rsidRPr="00FC3EEA" w:rsidRDefault="00AC17F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0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48" w:type="dxa"/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ZIP</w:t>
            </w:r>
          </w:p>
          <w:p w:rsidR="00AC17F8" w:rsidRPr="00FC3EEA" w:rsidRDefault="00AC17F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1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C17F8" w:rsidTr="00D6057E">
        <w:trPr>
          <w:trHeight w:val="576"/>
        </w:trPr>
        <w:tc>
          <w:tcPr>
            <w:tcW w:w="6138" w:type="dxa"/>
            <w:gridSpan w:val="4"/>
          </w:tcPr>
          <w:p w:rsidR="00AC17F8" w:rsidRDefault="00AC17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CONSULTANT’S CONTACT PERSON (PRINT</w:t>
            </w:r>
            <w:r w:rsidR="00FA121B">
              <w:rPr>
                <w:rFonts w:ascii="Arial" w:hAnsi="Arial" w:cs="Arial"/>
                <w:sz w:val="12"/>
              </w:rPr>
              <w:t xml:space="preserve"> NAME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AC17F8" w:rsidRPr="00FC3EEA" w:rsidRDefault="00AC17F8">
            <w:pPr>
              <w:rPr>
                <w:rFonts w:ascii="Arial" w:hAnsi="Arial" w:cs="Arial"/>
                <w:sz w:val="10"/>
                <w:szCs w:val="10"/>
              </w:rPr>
            </w:pPr>
          </w:p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2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0" w:type="dxa"/>
            <w:gridSpan w:val="3"/>
          </w:tcPr>
          <w:p w:rsidR="00AC17F8" w:rsidRDefault="00AC17F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2"/>
              </w:rPr>
              <w:t>TELEPHONE NUMBER</w:t>
            </w:r>
          </w:p>
          <w:p w:rsidR="00C124FF" w:rsidRPr="00C124FF" w:rsidRDefault="00C124FF">
            <w:pPr>
              <w:rPr>
                <w:rFonts w:ascii="Arial" w:hAnsi="Arial" w:cs="Arial"/>
                <w:sz w:val="8"/>
                <w:szCs w:val="8"/>
              </w:rPr>
            </w:pPr>
          </w:p>
          <w:p w:rsidR="00AC17F8" w:rsidRDefault="00080346" w:rsidP="00D6057E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13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AC17F8" w:rsidRPr="00FC3EEA">
              <w:rPr>
                <w:rFonts w:ascii="Arial" w:hAnsi="Arial" w:cs="Arial"/>
                <w:sz w:val="22"/>
                <w:szCs w:val="22"/>
              </w:rPr>
              <w:t>-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7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AC17F8" w:rsidRPr="00FC3EEA">
              <w:rPr>
                <w:rFonts w:ascii="Arial" w:hAnsi="Arial" w:cs="Arial"/>
                <w:sz w:val="22"/>
                <w:szCs w:val="22"/>
              </w:rPr>
              <w:t>-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8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AC17F8">
              <w:rPr>
                <w:rFonts w:ascii="Arial" w:hAnsi="Arial" w:cs="Arial"/>
              </w:rPr>
              <w:t xml:space="preserve"> </w:t>
            </w:r>
            <w:r w:rsidR="00AC17F8" w:rsidRPr="00D74220">
              <w:rPr>
                <w:rFonts w:ascii="Arial" w:hAnsi="Arial" w:cs="Arial"/>
                <w:sz w:val="16"/>
                <w:szCs w:val="16"/>
              </w:rPr>
              <w:t>ext</w:t>
            </w:r>
            <w:r w:rsidR="00AC17F8">
              <w:rPr>
                <w:rFonts w:ascii="Arial" w:hAnsi="Arial" w:cs="Arial"/>
              </w:rPr>
              <w:t xml:space="preserve"> </w:t>
            </w:r>
            <w:bookmarkStart w:id="16" w:name="Text23"/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78" w:type="dxa"/>
            <w:gridSpan w:val="2"/>
          </w:tcPr>
          <w:p w:rsidR="00AC17F8" w:rsidRDefault="00AC17F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C124FF" w:rsidRPr="00C124FF" w:rsidRDefault="00C124FF">
            <w:pPr>
              <w:rPr>
                <w:rFonts w:ascii="Arial" w:hAnsi="Arial" w:cs="Arial"/>
                <w:sz w:val="8"/>
                <w:szCs w:val="8"/>
              </w:rPr>
            </w:pPr>
          </w:p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-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-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AC17F8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4220" w:rsidTr="00FA121B">
        <w:trPr>
          <w:cantSplit/>
          <w:trHeight w:val="467"/>
        </w:trPr>
        <w:tc>
          <w:tcPr>
            <w:tcW w:w="9468" w:type="dxa"/>
            <w:gridSpan w:val="8"/>
          </w:tcPr>
          <w:p w:rsidR="00D74220" w:rsidRDefault="00D7422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D74220" w:rsidRDefault="00D74220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D74220" w:rsidRDefault="00D7422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bookmarkStart w:id="17" w:name="Text24"/>
          <w:p w:rsidR="00D74220" w:rsidRPr="00D74220" w:rsidRDefault="00080346" w:rsidP="00FA121B">
            <w:pPr>
              <w:spacing w:before="40"/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3EEA">
              <w:rPr>
                <w:rFonts w:ascii="Arial" w:hAnsi="Arial" w:cs="Arial"/>
                <w:sz w:val="22"/>
                <w:szCs w:val="22"/>
              </w:rPr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="00D74220" w:rsidRPr="00FC3EEA">
              <w:rPr>
                <w:rFonts w:ascii="Arial" w:hAnsi="Arial" w:cs="Arial"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C17F8" w:rsidTr="00D6057E">
        <w:trPr>
          <w:trHeight w:val="288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F8" w:rsidRDefault="00AC17F8">
            <w:pPr>
              <w:pStyle w:val="Heading1"/>
            </w:pPr>
            <w:r>
              <w:lastRenderedPageBreak/>
              <w:t>CHECK APPROPRIATE BASIC SERVICES FEE</w:t>
            </w:r>
          </w:p>
        </w:tc>
      </w:tr>
      <w:tr w:rsidR="00AC17F8" w:rsidTr="00D6057E">
        <w:tc>
          <w:tcPr>
            <w:tcW w:w="110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7F8" w:rsidRDefault="00AC17F8">
            <w:pPr>
              <w:rPr>
                <w:rFonts w:ascii="Arial" w:hAnsi="Arial" w:cs="Arial"/>
              </w:rPr>
            </w:pPr>
          </w:p>
        </w:tc>
      </w:tr>
      <w:tr w:rsidR="00AC17F8" w:rsidTr="00D6057E">
        <w:trPr>
          <w:trHeight w:val="504"/>
        </w:trPr>
        <w:tc>
          <w:tcPr>
            <w:tcW w:w="6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AC17F8">
              <w:rPr>
                <w:rFonts w:ascii="Arial" w:hAnsi="Arial" w:cs="Arial"/>
              </w:rPr>
              <w:t xml:space="preserve">  A.  PERCENTAGE OF CONSTRUCTION COST: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7F8" w:rsidRPr="00FC3EEA" w:rsidRDefault="00AC1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3E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9"/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AC17F8" w:rsidRDefault="00AC17F8">
            <w:pPr>
              <w:rPr>
                <w:rFonts w:ascii="Arial" w:hAnsi="Arial" w:cs="Arial"/>
                <w:sz w:val="12"/>
              </w:rPr>
            </w:pPr>
          </w:p>
        </w:tc>
      </w:tr>
      <w:tr w:rsidR="00AC17F8" w:rsidTr="00D6057E">
        <w:trPr>
          <w:trHeight w:val="504"/>
        </w:trPr>
        <w:tc>
          <w:tcPr>
            <w:tcW w:w="6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AC17F8">
              <w:rPr>
                <w:rFonts w:ascii="Arial" w:hAnsi="Arial" w:cs="Arial"/>
              </w:rPr>
              <w:t xml:space="preserve">  B.  FLAT OR FIXED FEE: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7F8" w:rsidRPr="00FC3EEA" w:rsidRDefault="00AC17F8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t>$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C17F8" w:rsidRDefault="00AC17F8">
            <w:pPr>
              <w:rPr>
                <w:rFonts w:ascii="Arial" w:hAnsi="Arial" w:cs="Arial"/>
                <w:sz w:val="12"/>
              </w:rPr>
            </w:pPr>
          </w:p>
        </w:tc>
      </w:tr>
      <w:tr w:rsidR="00AC17F8" w:rsidTr="00D6057E">
        <w:trPr>
          <w:trHeight w:val="504"/>
        </w:trPr>
        <w:tc>
          <w:tcPr>
            <w:tcW w:w="6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AC17F8">
              <w:rPr>
                <w:rFonts w:ascii="Arial" w:hAnsi="Arial" w:cs="Arial"/>
              </w:rPr>
              <w:t xml:space="preserve">  C.  MULTIPLE OF DIRECT EXPENSE, NOT TO EXCEED: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7F8" w:rsidRPr="00FC3EEA" w:rsidRDefault="00AC17F8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t>$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C17F8" w:rsidRDefault="00AC17F8">
            <w:pPr>
              <w:rPr>
                <w:rFonts w:ascii="Arial" w:hAnsi="Arial" w:cs="Arial"/>
                <w:sz w:val="12"/>
              </w:rPr>
            </w:pPr>
          </w:p>
        </w:tc>
      </w:tr>
      <w:tr w:rsidR="00AC17F8" w:rsidTr="00D6057E">
        <w:trPr>
          <w:trHeight w:val="504"/>
        </w:trPr>
        <w:tc>
          <w:tcPr>
            <w:tcW w:w="6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17F8" w:rsidRDefault="00080346">
            <w:pPr>
              <w:rPr>
                <w:rFonts w:ascii="Arial" w:hAnsi="Arial" w:cs="Arial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AC17F8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AC17F8">
              <w:rPr>
                <w:rFonts w:ascii="Arial" w:hAnsi="Arial" w:cs="Arial"/>
              </w:rPr>
              <w:t xml:space="preserve">  D.  HOURLY FEE, NOT TO EXCEED: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Pr="00FC3EEA" w:rsidRDefault="00AC17F8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t>$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C17F8" w:rsidRDefault="00AC17F8">
            <w:pPr>
              <w:rPr>
                <w:rFonts w:ascii="Arial" w:hAnsi="Arial" w:cs="Arial"/>
                <w:sz w:val="12"/>
              </w:rPr>
            </w:pPr>
          </w:p>
        </w:tc>
      </w:tr>
      <w:tr w:rsidR="00AC17F8" w:rsidTr="008F6BF3">
        <w:trPr>
          <w:trHeight w:val="288"/>
        </w:trPr>
        <w:tc>
          <w:tcPr>
            <w:tcW w:w="1101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7F8" w:rsidRDefault="00AC17F8" w:rsidP="008F6BF3">
            <w:pPr>
              <w:pStyle w:val="Heading1"/>
            </w:pPr>
            <w:r>
              <w:t xml:space="preserve">MINORITY </w:t>
            </w:r>
            <w:r w:rsidR="008F6BF3">
              <w:t>&amp;</w:t>
            </w:r>
            <w:r>
              <w:t xml:space="preserve"> WOMEN</w:t>
            </w:r>
            <w:r w:rsidR="008F6BF3">
              <w:t xml:space="preserve"> BUSINESS</w:t>
            </w:r>
            <w:r>
              <w:t xml:space="preserve"> </w:t>
            </w:r>
            <w:r w:rsidR="008F6BF3">
              <w:t>– SERVICE DISABLED VETERANS</w:t>
            </w:r>
            <w:r>
              <w:t xml:space="preserve"> ENTERPRISE</w:t>
            </w:r>
            <w:r w:rsidR="008F6BF3">
              <w:t>S</w:t>
            </w:r>
            <w:r>
              <w:t xml:space="preserve"> </w:t>
            </w:r>
            <w:r w:rsidR="008F6BF3">
              <w:t>----</w:t>
            </w:r>
            <w:r>
              <w:t xml:space="preserve"> SUB CONSULTANTS</w:t>
            </w:r>
          </w:p>
        </w:tc>
      </w:tr>
      <w:tr w:rsidR="00AC17F8" w:rsidRPr="00D6057E" w:rsidTr="00454EF9">
        <w:trPr>
          <w:trHeight w:val="432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7F8" w:rsidRPr="00D6057E" w:rsidRDefault="00AC17F8" w:rsidP="00C51DC8">
            <w:pPr>
              <w:jc w:val="center"/>
              <w:rPr>
                <w:rFonts w:ascii="Arial" w:hAnsi="Arial" w:cs="Arial"/>
              </w:rPr>
            </w:pPr>
            <w:r w:rsidRPr="00D6057E">
              <w:rPr>
                <w:rFonts w:ascii="Arial" w:hAnsi="Arial" w:cs="Arial"/>
              </w:rPr>
              <w:t>MBE</w:t>
            </w:r>
            <w:r w:rsidR="00D6057E" w:rsidRPr="00D6057E">
              <w:rPr>
                <w:rFonts w:ascii="Arial" w:hAnsi="Arial" w:cs="Arial"/>
              </w:rPr>
              <w:t>/</w:t>
            </w:r>
            <w:r w:rsidRPr="00D6057E">
              <w:rPr>
                <w:rFonts w:ascii="Arial" w:hAnsi="Arial" w:cs="Arial"/>
              </w:rPr>
              <w:t>WBE</w:t>
            </w:r>
            <w:r w:rsidR="00C51DC8">
              <w:rPr>
                <w:rFonts w:ascii="Arial" w:hAnsi="Arial" w:cs="Arial"/>
              </w:rPr>
              <w:t>/SDVE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:rsidR="00AC17F8" w:rsidRPr="00D6057E" w:rsidRDefault="00AC17F8" w:rsidP="00D6057E">
            <w:pPr>
              <w:jc w:val="center"/>
              <w:rPr>
                <w:rFonts w:ascii="Arial" w:hAnsi="Arial" w:cs="Arial"/>
              </w:rPr>
            </w:pPr>
            <w:r w:rsidRPr="00D6057E">
              <w:rPr>
                <w:rFonts w:ascii="Arial" w:hAnsi="Arial" w:cs="Arial"/>
              </w:rPr>
              <w:t>FIRM NAME</w:t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BF3" w:rsidRDefault="00AC17F8" w:rsidP="008F6BF3">
            <w:pPr>
              <w:jc w:val="center"/>
              <w:rPr>
                <w:rFonts w:ascii="Arial" w:hAnsi="Arial" w:cs="Arial"/>
              </w:rPr>
            </w:pPr>
            <w:r w:rsidRPr="00D6057E">
              <w:rPr>
                <w:rFonts w:ascii="Arial" w:hAnsi="Arial" w:cs="Arial"/>
              </w:rPr>
              <w:t>PARTICIPATION</w:t>
            </w:r>
          </w:p>
          <w:p w:rsidR="00AC17F8" w:rsidRPr="00D6057E" w:rsidRDefault="00AC17F8" w:rsidP="008F6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57E">
              <w:rPr>
                <w:rFonts w:ascii="Arial" w:hAnsi="Arial" w:cs="Arial"/>
              </w:rPr>
              <w:t>AMOUNT</w:t>
            </w:r>
          </w:p>
        </w:tc>
      </w:tr>
      <w:tr w:rsidR="00AC17F8" w:rsidTr="00454EF9">
        <w:trPr>
          <w:trHeight w:val="360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7F8" w:rsidRDefault="00AC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1D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C51DC8">
              <w:rPr>
                <w:rFonts w:ascii="Arial" w:hAnsi="Arial" w:cs="Arial"/>
              </w:rPr>
              <w:t xml:space="preserve">  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DC8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5" w:name="Text20"/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:rsidR="00AC17F8" w:rsidRPr="00FC3EEA" w:rsidRDefault="0008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7F8" w:rsidRPr="00FC3EEA" w:rsidRDefault="00AC17F8" w:rsidP="00FA121B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t>$</w:t>
            </w:r>
            <w:bookmarkStart w:id="26" w:name="Text21"/>
            <w:r w:rsidR="00080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FC3EEA" w:rsidTr="00454EF9">
        <w:trPr>
          <w:trHeight w:val="360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EEA" w:rsidRDefault="00FC3EEA" w:rsidP="00FC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1D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1DC8">
              <w:rPr>
                <w:rFonts w:ascii="Arial" w:hAnsi="Arial" w:cs="Arial"/>
              </w:rPr>
              <w:t xml:space="preserve">  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DC8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:rsidR="00FC3EEA" w:rsidRDefault="0008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EEA" w:rsidRPr="00FC3EEA" w:rsidRDefault="00FC3EEA" w:rsidP="00FA121B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t>$</w:t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3EEA" w:rsidTr="00454EF9">
        <w:trPr>
          <w:trHeight w:val="360"/>
        </w:trPr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EEA" w:rsidRDefault="00C51DC8" w:rsidP="00FC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3EEA">
              <w:rPr>
                <w:rFonts w:ascii="Arial" w:hAnsi="Arial" w:cs="Arial"/>
              </w:rPr>
              <w:t xml:space="preserve">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EEA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3EEA">
              <w:rPr>
                <w:rFonts w:ascii="Arial" w:hAnsi="Arial" w:cs="Arial"/>
              </w:rPr>
              <w:t xml:space="preserve">  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EEA"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0346" w:rsidRPr="00FC3E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:rsidR="00FC3EEA" w:rsidRDefault="0008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EEA" w:rsidRPr="00FC3EEA" w:rsidRDefault="00FC3EEA" w:rsidP="00FA121B">
            <w:pPr>
              <w:rPr>
                <w:rFonts w:ascii="Arial" w:hAnsi="Arial" w:cs="Arial"/>
                <w:sz w:val="22"/>
                <w:szCs w:val="22"/>
              </w:rPr>
            </w:pPr>
            <w:r w:rsidRPr="00FC3EEA">
              <w:rPr>
                <w:rFonts w:ascii="Arial" w:hAnsi="Arial" w:cs="Arial"/>
                <w:sz w:val="22"/>
                <w:szCs w:val="22"/>
              </w:rPr>
              <w:t>$</w:t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0346">
              <w:rPr>
                <w:rFonts w:ascii="Arial" w:hAnsi="Arial" w:cs="Arial"/>
                <w:sz w:val="22"/>
                <w:szCs w:val="22"/>
              </w:rPr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03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17F8" w:rsidTr="008F6BF3">
        <w:trPr>
          <w:trHeight w:val="288"/>
        </w:trPr>
        <w:tc>
          <w:tcPr>
            <w:tcW w:w="110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7F8" w:rsidRDefault="00AC17F8" w:rsidP="008F6BF3">
            <w:pPr>
              <w:pStyle w:val="Heading1"/>
            </w:pPr>
            <w:r>
              <w:t>CONTRACT CHANGE RATES</w:t>
            </w:r>
          </w:p>
        </w:tc>
      </w:tr>
      <w:tr w:rsidR="00AC17F8" w:rsidTr="00454EF9">
        <w:trPr>
          <w:trHeight w:val="6614"/>
        </w:trPr>
        <w:tc>
          <w:tcPr>
            <w:tcW w:w="110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17F8" w:rsidRPr="00FC3EEA" w:rsidRDefault="00AC17F8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7F8" w:rsidRPr="00D6057E" w:rsidRDefault="00AC17F8">
            <w:pPr>
              <w:rPr>
                <w:rFonts w:ascii="Arial" w:hAnsi="Arial" w:cs="Arial"/>
              </w:rPr>
            </w:pPr>
            <w:r w:rsidRPr="00D6057E">
              <w:rPr>
                <w:rFonts w:ascii="Arial" w:hAnsi="Arial" w:cs="Arial"/>
              </w:rPr>
              <w:t>LIST HOURLY RATES FOR CONTRACT CHANGE COMPENSATION, REIMBURSEMENT ITEMS</w:t>
            </w:r>
            <w:r w:rsidR="00FC3EEA" w:rsidRPr="00D6057E">
              <w:rPr>
                <w:rFonts w:ascii="Arial" w:hAnsi="Arial" w:cs="Arial"/>
              </w:rPr>
              <w:t>,</w:t>
            </w:r>
            <w:r w:rsidRPr="00D6057E">
              <w:rPr>
                <w:rFonts w:ascii="Arial" w:hAnsi="Arial" w:cs="Arial"/>
              </w:rPr>
              <w:t xml:space="preserve"> AND UNIT PRICES FOR ADDITIONAL SITE VISITS:</w:t>
            </w:r>
          </w:p>
          <w:p w:rsidR="00FC3EEA" w:rsidRPr="00FC3EEA" w:rsidRDefault="00FC3EEA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7" w:name="Text22"/>
          <w:p w:rsidR="00AC17F8" w:rsidRPr="00FC3EEA" w:rsidRDefault="0008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FA12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2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AC17F8" w:rsidTr="00454EF9">
        <w:trPr>
          <w:trHeight w:val="288"/>
        </w:trPr>
        <w:tc>
          <w:tcPr>
            <w:tcW w:w="1101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7F8" w:rsidRDefault="00AC17F8" w:rsidP="00454EF9">
            <w:pPr>
              <w:pStyle w:val="Heading1"/>
            </w:pPr>
            <w:r>
              <w:t>PROJECT COMPLETION SCHEDULE</w:t>
            </w:r>
          </w:p>
        </w:tc>
      </w:tr>
      <w:tr w:rsidR="00AC17F8" w:rsidTr="00FA121B">
        <w:trPr>
          <w:trHeight w:val="2465"/>
        </w:trPr>
        <w:tc>
          <w:tcPr>
            <w:tcW w:w="110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F8" w:rsidRPr="00FC3EEA" w:rsidRDefault="00AC17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E5C3E" w:rsidRPr="00D6057E" w:rsidRDefault="00AC17F8" w:rsidP="00DE5C3E">
            <w:pPr>
              <w:rPr>
                <w:rFonts w:ascii="Arial" w:hAnsi="Arial" w:cs="Arial"/>
              </w:rPr>
            </w:pPr>
            <w:r w:rsidRPr="00D6057E">
              <w:rPr>
                <w:rFonts w:ascii="Arial" w:hAnsi="Arial" w:cs="Arial"/>
              </w:rPr>
              <w:t>IDENTIFY STAGES OF THE WORK AND ESTIMATED TIME TO COMPLETE PHASES IN WORK DAYS:</w:t>
            </w:r>
          </w:p>
          <w:p w:rsidR="00DE5C3E" w:rsidRPr="00FC3EEA" w:rsidRDefault="00DE5C3E" w:rsidP="00DE5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C3E" w:rsidRPr="00A32E89" w:rsidRDefault="00DE5C3E" w:rsidP="00DE5C3E">
            <w:pPr>
              <w:rPr>
                <w:rFonts w:ascii="Arial" w:hAnsi="Arial" w:cs="Arial"/>
                <w:b/>
              </w:rPr>
            </w:pPr>
            <w:r w:rsidRPr="00A32E89">
              <w:rPr>
                <w:rFonts w:ascii="Arial" w:hAnsi="Arial" w:cs="Arial"/>
                <w:b/>
              </w:rPr>
              <w:t>DESIGN PHASES:</w:t>
            </w:r>
          </w:p>
          <w:p w:rsidR="00DE5C3E" w:rsidRDefault="00D74220" w:rsidP="00DE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Schematic Phase:</w:t>
            </w:r>
            <w:r w:rsidR="00FC3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bookmarkStart w:id="28" w:name="Text25"/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3EE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8"/>
          </w:p>
          <w:p w:rsidR="00DE5C3E" w:rsidRDefault="00DE5C3E" w:rsidP="00DE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Development:</w:t>
            </w:r>
            <w:r w:rsidR="00FC3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4220" w:rsidRPr="00FC3EE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DE5C3E" w:rsidRDefault="00DE5C3E" w:rsidP="00DE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Documents:</w:t>
            </w:r>
            <w:r w:rsidR="00FC3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4220" w:rsidRPr="00FC3EE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DE5C3E" w:rsidRDefault="00DE5C3E" w:rsidP="00DE5C3E">
            <w:pPr>
              <w:rPr>
                <w:rFonts w:ascii="Arial" w:hAnsi="Arial" w:cs="Arial"/>
              </w:rPr>
            </w:pPr>
          </w:p>
          <w:p w:rsidR="00DE5C3E" w:rsidRPr="00A32E89" w:rsidRDefault="00FC3EEA" w:rsidP="00DE5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CONSTRUCTION PHASE:</w:t>
            </w:r>
          </w:p>
          <w:p w:rsidR="00AC17F8" w:rsidRDefault="00DE5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Duration:</w:t>
            </w:r>
            <w:r w:rsidR="00FC3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4220" w:rsidRPr="00FC3EE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74220" w:rsidRPr="00FC3EE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80346" w:rsidRPr="00FC3EE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AC17F8" w:rsidRPr="00B734C9" w:rsidRDefault="00B734C9" w:rsidP="00B734C9">
      <w:pPr>
        <w:tabs>
          <w:tab w:val="center" w:pos="54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Revised</w:t>
      </w:r>
      <w:r w:rsidR="00C124FF" w:rsidRPr="00B734C9">
        <w:rPr>
          <w:rFonts w:ascii="Arial" w:hAnsi="Arial" w:cs="Arial"/>
          <w:sz w:val="16"/>
          <w:szCs w:val="16"/>
        </w:rPr>
        <w:t xml:space="preserve"> </w:t>
      </w:r>
      <w:r w:rsidR="00A96B75" w:rsidRPr="00B734C9">
        <w:rPr>
          <w:rFonts w:ascii="Arial" w:hAnsi="Arial" w:cs="Arial"/>
          <w:sz w:val="16"/>
          <w:szCs w:val="16"/>
        </w:rPr>
        <w:t>0</w:t>
      </w:r>
      <w:r w:rsidR="00FA52CE">
        <w:rPr>
          <w:rFonts w:ascii="Arial" w:hAnsi="Arial" w:cs="Arial"/>
          <w:sz w:val="16"/>
          <w:szCs w:val="16"/>
        </w:rPr>
        <w:t>6</w:t>
      </w:r>
      <w:r w:rsidR="00A96B75" w:rsidRPr="00B734C9">
        <w:rPr>
          <w:rFonts w:ascii="Arial" w:hAnsi="Arial" w:cs="Arial"/>
          <w:sz w:val="16"/>
          <w:szCs w:val="16"/>
        </w:rPr>
        <w:t>/</w:t>
      </w:r>
      <w:r w:rsidR="00FA52CE">
        <w:rPr>
          <w:rFonts w:ascii="Arial" w:hAnsi="Arial" w:cs="Arial"/>
          <w:sz w:val="16"/>
          <w:szCs w:val="16"/>
        </w:rPr>
        <w:t>16</w:t>
      </w:r>
      <w:r w:rsidR="00C124FF" w:rsidRPr="00B734C9">
        <w:rPr>
          <w:rFonts w:ascii="Arial" w:hAnsi="Arial" w:cs="Arial"/>
          <w:sz w:val="16"/>
          <w:szCs w:val="16"/>
        </w:rPr>
        <w:tab/>
        <w:t>FILE</w:t>
      </w:r>
      <w:r>
        <w:rPr>
          <w:rFonts w:ascii="Arial" w:hAnsi="Arial" w:cs="Arial"/>
          <w:sz w:val="16"/>
          <w:szCs w:val="16"/>
        </w:rPr>
        <w:t xml:space="preserve">:  </w:t>
      </w:r>
      <w:r w:rsidR="00C124FF" w:rsidRPr="00B734C9">
        <w:rPr>
          <w:rFonts w:ascii="Arial" w:hAnsi="Arial" w:cs="Arial"/>
          <w:sz w:val="16"/>
          <w:szCs w:val="16"/>
        </w:rPr>
        <w:t>A/E A</w:t>
      </w:r>
      <w:r w:rsidR="00FC3EEA" w:rsidRPr="00B734C9">
        <w:rPr>
          <w:rFonts w:ascii="Arial" w:hAnsi="Arial" w:cs="Arial"/>
          <w:sz w:val="16"/>
          <w:szCs w:val="16"/>
        </w:rPr>
        <w:t>greement</w:t>
      </w:r>
    </w:p>
    <w:sectPr w:rsidR="00AC17F8" w:rsidRPr="00B734C9" w:rsidSect="008F6BF3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0"/>
    <w:rsid w:val="00080346"/>
    <w:rsid w:val="00096FD0"/>
    <w:rsid w:val="001765BB"/>
    <w:rsid w:val="00316A4E"/>
    <w:rsid w:val="003A2E96"/>
    <w:rsid w:val="003A4040"/>
    <w:rsid w:val="003A76DE"/>
    <w:rsid w:val="00454EF9"/>
    <w:rsid w:val="00492283"/>
    <w:rsid w:val="00802CC5"/>
    <w:rsid w:val="0081710C"/>
    <w:rsid w:val="008F6BF3"/>
    <w:rsid w:val="00A562B4"/>
    <w:rsid w:val="00A96B75"/>
    <w:rsid w:val="00AC17F8"/>
    <w:rsid w:val="00AE366C"/>
    <w:rsid w:val="00B734C9"/>
    <w:rsid w:val="00C124FF"/>
    <w:rsid w:val="00C51DC8"/>
    <w:rsid w:val="00D6057E"/>
    <w:rsid w:val="00D74220"/>
    <w:rsid w:val="00DB3309"/>
    <w:rsid w:val="00DE5C3E"/>
    <w:rsid w:val="00E523F2"/>
    <w:rsid w:val="00FA121B"/>
    <w:rsid w:val="00FA52CE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B410-04BE-44AC-90AC-1F4D12D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40"/>
  </w:style>
  <w:style w:type="paragraph" w:styleId="Heading1">
    <w:name w:val="heading 1"/>
    <w:basedOn w:val="Normal"/>
    <w:next w:val="Normal"/>
    <w:qFormat/>
    <w:rsid w:val="003A404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3A4040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3A4040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3A4040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3A4040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3A4040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3A4040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3A4040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3A4040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3A4040"/>
    <w:pPr>
      <w:suppressAutoHyphens/>
      <w:spacing w:before="240"/>
      <w:jc w:val="both"/>
    </w:pPr>
    <w:rPr>
      <w:sz w:val="22"/>
    </w:rPr>
  </w:style>
  <w:style w:type="paragraph" w:styleId="BalloonText">
    <w:name w:val="Balloon Text"/>
    <w:basedOn w:val="Normal"/>
    <w:semiHidden/>
    <w:rsid w:val="00DE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Management%20Unit\Internet%20Updates\dc\aeforms\Professional%20Services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Proposal.dot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2003-10-09T19:30:00Z</cp:lastPrinted>
  <dcterms:created xsi:type="dcterms:W3CDTF">2021-06-14T17:19:00Z</dcterms:created>
  <dcterms:modified xsi:type="dcterms:W3CDTF">2021-06-14T17:20:00Z</dcterms:modified>
</cp:coreProperties>
</file>