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776"/>
        <w:gridCol w:w="4596"/>
        <w:gridCol w:w="1877"/>
        <w:gridCol w:w="1874"/>
        <w:gridCol w:w="1301"/>
        <w:gridCol w:w="577"/>
        <w:gridCol w:w="1873"/>
      </w:tblGrid>
      <w:tr w:rsidR="00D16DB8" w:rsidTr="000768C2">
        <w:trPr>
          <w:cantSplit/>
          <w:trHeight w:val="432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DB8" w:rsidRDefault="00A348D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323ED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B8" w:rsidRDefault="00D16DB8" w:rsidP="00D16D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D16DB8" w:rsidRDefault="00D16DB8" w:rsidP="00D16D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412B7C" w:rsidRPr="00412B7C" w:rsidRDefault="00D16DB8" w:rsidP="00D16D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B7C">
              <w:rPr>
                <w:rFonts w:ascii="Arial" w:hAnsi="Arial" w:cs="Arial"/>
                <w:sz w:val="18"/>
                <w:szCs w:val="18"/>
              </w:rPr>
              <w:t>DIVISION OF FACILITIES MANAGEMENT, DESIGN AND CONSTRUCTION</w:t>
            </w:r>
          </w:p>
          <w:p w:rsidR="00D16DB8" w:rsidRDefault="00D16DB8" w:rsidP="00D1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FOR INFORMATION (RFI) LOG</w:t>
            </w:r>
          </w:p>
        </w:tc>
        <w:tc>
          <w:tcPr>
            <w:tcW w:w="5112" w:type="dxa"/>
            <w:gridSpan w:val="3"/>
            <w:tcBorders>
              <w:left w:val="single" w:sz="4" w:space="0" w:color="auto"/>
            </w:tcBorders>
          </w:tcPr>
          <w:p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D16DB8" w:rsidRPr="00412B7C" w:rsidRDefault="000323ED" w:rsidP="00412B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12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="00D16DB8" w:rsidRPr="00412B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2B7C">
              <w:rPr>
                <w:rFonts w:ascii="Arial" w:hAnsi="Arial" w:cs="Arial"/>
                <w:sz w:val="22"/>
                <w:szCs w:val="22"/>
              </w:rPr>
            </w:r>
            <w:r w:rsidRPr="00412B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412B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2B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84" w:type="dxa"/>
            <w:gridSpan w:val="2"/>
          </w:tcPr>
          <w:p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D16DB8" w:rsidRPr="00412B7C" w:rsidRDefault="000323ED" w:rsidP="00412B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7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2"/>
            <w:r w:rsidR="00D16DB8" w:rsidRPr="00412B7C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12B7C">
              <w:rPr>
                <w:rFonts w:ascii="Arial" w:hAnsi="Arial" w:cs="Arial"/>
                <w:b/>
                <w:sz w:val="32"/>
                <w:szCs w:val="32"/>
              </w:rPr>
            </w:r>
            <w:r w:rsidRPr="00412B7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D16DB8" w:rsidRPr="00412B7C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412B7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D16DB8">
        <w:trPr>
          <w:cantSplit/>
          <w:trHeight w:val="432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6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B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75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D16DB8" w:rsidRPr="00B86058" w:rsidRDefault="000323ED">
            <w:pPr>
              <w:rPr>
                <w:rFonts w:ascii="Arial" w:hAnsi="Arial" w:cs="Arial"/>
                <w:sz w:val="22"/>
                <w:szCs w:val="22"/>
              </w:rPr>
            </w:pPr>
            <w:r w:rsidRPr="00B860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3"/>
            <w:r w:rsidR="00D16DB8" w:rsidRPr="00B860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6058">
              <w:rPr>
                <w:rFonts w:ascii="Arial" w:hAnsi="Arial" w:cs="Arial"/>
                <w:sz w:val="22"/>
                <w:szCs w:val="22"/>
              </w:rPr>
            </w:r>
            <w:r w:rsidRPr="00B860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6DB8" w:rsidRPr="00B860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60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16DB8">
        <w:trPr>
          <w:cantSplit/>
          <w:trHeight w:val="26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RFI NO.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RECEIVED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DESCRIPTION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RESPONDED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ACCEPTED</w:t>
            </w:r>
          </w:p>
        </w:tc>
        <w:tc>
          <w:tcPr>
            <w:tcW w:w="1899" w:type="dxa"/>
            <w:gridSpan w:val="2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DISPOSITION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STATUS</w:t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5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6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  <w:bookmarkEnd w:id="7"/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  <w:tr w:rsidR="00D16DB8">
        <w:trPr>
          <w:cantSplit/>
          <w:trHeight w:val="360"/>
        </w:trPr>
        <w:tc>
          <w:tcPr>
            <w:tcW w:w="1098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8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jc w:val="center"/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gridSpan w:val="2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  <w:noProof/>
              </w:rPr>
              <w:instrText xml:space="preserve"> FORMTEXT </w:instrText>
            </w:r>
            <w:r w:rsidRPr="00B86058">
              <w:rPr>
                <w:rFonts w:ascii="Arial" w:hAnsi="Arial" w:cs="Arial"/>
                <w:noProof/>
              </w:rPr>
            </w:r>
            <w:r w:rsidRPr="00B86058">
              <w:rPr>
                <w:rFonts w:ascii="Arial" w:hAnsi="Arial" w:cs="Arial"/>
                <w:noProof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D16DB8" w:rsidRPr="00B86058" w:rsidRDefault="000323ED">
            <w:pPr>
              <w:rPr>
                <w:rFonts w:ascii="Arial" w:hAnsi="Arial" w:cs="Arial"/>
              </w:rPr>
            </w:pPr>
            <w:r w:rsidRPr="00B8605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6DB8" w:rsidRPr="00B86058">
              <w:rPr>
                <w:rFonts w:ascii="Arial" w:hAnsi="Arial" w:cs="Arial"/>
              </w:rPr>
              <w:instrText xml:space="preserve"> FORMTEXT </w:instrText>
            </w:r>
            <w:r w:rsidRPr="00B86058">
              <w:rPr>
                <w:rFonts w:ascii="Arial" w:hAnsi="Arial" w:cs="Arial"/>
              </w:rPr>
            </w:r>
            <w:r w:rsidRPr="00B86058">
              <w:rPr>
                <w:rFonts w:ascii="Arial" w:hAnsi="Arial" w:cs="Arial"/>
              </w:rPr>
              <w:fldChar w:fldCharType="separate"/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="00D16DB8" w:rsidRPr="00B86058">
              <w:rPr>
                <w:rFonts w:ascii="Arial" w:hAnsi="Arial" w:cs="Arial"/>
                <w:noProof/>
              </w:rPr>
              <w:t> </w:t>
            </w:r>
            <w:r w:rsidRPr="00B86058">
              <w:rPr>
                <w:rFonts w:ascii="Arial" w:hAnsi="Arial" w:cs="Arial"/>
              </w:rPr>
              <w:fldChar w:fldCharType="end"/>
            </w:r>
          </w:p>
        </w:tc>
      </w:tr>
    </w:tbl>
    <w:p w:rsidR="00D16DB8" w:rsidRPr="000768C2" w:rsidRDefault="000768C2" w:rsidP="000768C2">
      <w:pPr>
        <w:tabs>
          <w:tab w:val="center" w:pos="7560"/>
        </w:tabs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Revised </w:t>
      </w:r>
      <w:r w:rsidR="001B5A35" w:rsidRPr="000768C2">
        <w:rPr>
          <w:rFonts w:ascii="Arial" w:hAnsi="Arial" w:cs="Arial"/>
          <w:sz w:val="16"/>
          <w:szCs w:val="16"/>
        </w:rPr>
        <w:t>0</w:t>
      </w:r>
      <w:r w:rsidR="00003DA3">
        <w:rPr>
          <w:rFonts w:ascii="Arial" w:hAnsi="Arial" w:cs="Arial"/>
          <w:sz w:val="16"/>
          <w:szCs w:val="16"/>
        </w:rPr>
        <w:t>6</w:t>
      </w:r>
      <w:r w:rsidR="001B5A35" w:rsidRPr="000768C2">
        <w:rPr>
          <w:rFonts w:ascii="Arial" w:hAnsi="Arial" w:cs="Arial"/>
          <w:sz w:val="16"/>
          <w:szCs w:val="16"/>
        </w:rPr>
        <w:t>/1</w:t>
      </w:r>
      <w:r w:rsidR="00003DA3">
        <w:rPr>
          <w:rFonts w:ascii="Arial" w:hAnsi="Arial" w:cs="Arial"/>
          <w:sz w:val="16"/>
          <w:szCs w:val="16"/>
        </w:rPr>
        <w:t>6</w:t>
      </w:r>
      <w:r w:rsidR="00D25932" w:rsidRPr="000768C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ORIGINAL</w:t>
      </w:r>
      <w:r w:rsidR="00412B7C" w:rsidRPr="000768C2">
        <w:rPr>
          <w:rFonts w:ascii="Arial" w:hAnsi="Arial" w:cs="Arial"/>
          <w:sz w:val="16"/>
          <w:szCs w:val="16"/>
        </w:rPr>
        <w:t xml:space="preserve">:  </w:t>
      </w:r>
      <w:r w:rsidR="00D25932" w:rsidRPr="000768C2">
        <w:rPr>
          <w:rFonts w:ascii="Arial" w:hAnsi="Arial" w:cs="Arial"/>
          <w:sz w:val="16"/>
          <w:szCs w:val="16"/>
        </w:rPr>
        <w:t>FILE</w:t>
      </w:r>
      <w:r w:rsidR="00B86058" w:rsidRPr="000768C2">
        <w:rPr>
          <w:rFonts w:ascii="Arial" w:hAnsi="Arial" w:cs="Arial"/>
          <w:sz w:val="16"/>
          <w:szCs w:val="16"/>
        </w:rPr>
        <w:t>/</w:t>
      </w:r>
      <w:r w:rsidR="00D25932" w:rsidRPr="000768C2">
        <w:rPr>
          <w:rFonts w:ascii="Arial" w:hAnsi="Arial" w:cs="Arial"/>
          <w:sz w:val="16"/>
          <w:szCs w:val="16"/>
        </w:rPr>
        <w:t>Construction Correspondence</w:t>
      </w:r>
    </w:p>
    <w:sectPr w:rsidR="00D16DB8" w:rsidRPr="000768C2" w:rsidSect="000768C2">
      <w:pgSz w:w="15840" w:h="12240" w:orient="landscape" w:code="1"/>
      <w:pgMar w:top="432" w:right="432" w:bottom="360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C"/>
    <w:rsid w:val="00003DA3"/>
    <w:rsid w:val="000323ED"/>
    <w:rsid w:val="000768C2"/>
    <w:rsid w:val="001B5A35"/>
    <w:rsid w:val="00412B7C"/>
    <w:rsid w:val="004E7FAE"/>
    <w:rsid w:val="006560B6"/>
    <w:rsid w:val="007706ED"/>
    <w:rsid w:val="00A348DC"/>
    <w:rsid w:val="00B86058"/>
    <w:rsid w:val="00D16DB8"/>
    <w:rsid w:val="00D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B9418-2F87-475E-9031-9D712CCE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4E7FAE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4E7FAE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4E7FAE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4E7FAE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4E7FAE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4E7FAE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4E7FAE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4E7FAE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4E7FAE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RFI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RFI Log.dot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2003-10-15T19:07:00Z</cp:lastPrinted>
  <dcterms:created xsi:type="dcterms:W3CDTF">2021-07-12T20:33:00Z</dcterms:created>
  <dcterms:modified xsi:type="dcterms:W3CDTF">2021-07-12T20:34:00Z</dcterms:modified>
</cp:coreProperties>
</file>