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92"/>
        <w:gridCol w:w="89"/>
        <w:gridCol w:w="628"/>
        <w:gridCol w:w="202"/>
        <w:gridCol w:w="339"/>
        <w:gridCol w:w="809"/>
        <w:gridCol w:w="1261"/>
        <w:gridCol w:w="720"/>
        <w:gridCol w:w="990"/>
        <w:gridCol w:w="2520"/>
        <w:gridCol w:w="855"/>
        <w:gridCol w:w="495"/>
        <w:gridCol w:w="173"/>
        <w:gridCol w:w="1350"/>
        <w:gridCol w:w="277"/>
      </w:tblGrid>
      <w:tr w:rsidR="00356C67" w:rsidRPr="006E7625" w:rsidTr="00E97553">
        <w:trPr>
          <w:gridAfter w:val="5"/>
          <w:wAfter w:w="3150" w:type="dxa"/>
          <w:cantSplit/>
          <w:trHeight w:val="230"/>
        </w:trPr>
        <w:tc>
          <w:tcPr>
            <w:tcW w:w="11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C67" w:rsidRPr="008C0919" w:rsidRDefault="00171B4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3458E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14350" cy="5238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C67" w:rsidRPr="008C0919" w:rsidRDefault="00356C67" w:rsidP="00356C67">
            <w:pPr>
              <w:ind w:left="-17"/>
              <w:rPr>
                <w:rFonts w:ascii="Arial" w:hAnsi="Arial" w:cs="Arial"/>
                <w:sz w:val="18"/>
                <w:szCs w:val="18"/>
              </w:rPr>
            </w:pPr>
            <w:r w:rsidRPr="008C0919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 w:rsidRPr="008C0919">
                  <w:rPr>
                    <w:rFonts w:ascii="Arial" w:hAnsi="Arial" w:cs="Arial"/>
                    <w:sz w:val="18"/>
                    <w:szCs w:val="18"/>
                  </w:rPr>
                  <w:t>MISSOURI</w:t>
                </w:r>
              </w:smartTag>
            </w:smartTag>
          </w:p>
          <w:p w:rsidR="00356C67" w:rsidRPr="008C0919" w:rsidRDefault="00356C67" w:rsidP="00356C67">
            <w:pPr>
              <w:ind w:left="-17"/>
              <w:rPr>
                <w:rFonts w:ascii="Arial" w:hAnsi="Arial" w:cs="Arial"/>
                <w:sz w:val="18"/>
                <w:szCs w:val="18"/>
              </w:rPr>
            </w:pPr>
            <w:r w:rsidRPr="008C0919">
              <w:rPr>
                <w:rFonts w:ascii="Arial" w:hAnsi="Arial" w:cs="Arial"/>
                <w:sz w:val="18"/>
                <w:szCs w:val="18"/>
              </w:rPr>
              <w:t>OFFICE OF ADMINISTRATION</w:t>
            </w:r>
          </w:p>
          <w:p w:rsidR="00356C67" w:rsidRPr="008C0919" w:rsidRDefault="00356C67" w:rsidP="00356C67">
            <w:pPr>
              <w:ind w:left="-17"/>
              <w:rPr>
                <w:rFonts w:ascii="Arial" w:hAnsi="Arial" w:cs="Arial"/>
                <w:sz w:val="18"/>
              </w:rPr>
            </w:pPr>
            <w:r w:rsidRPr="008C0919">
              <w:rPr>
                <w:rFonts w:ascii="Arial" w:hAnsi="Arial" w:cs="Arial"/>
                <w:sz w:val="18"/>
                <w:szCs w:val="18"/>
              </w:rPr>
              <w:t>DIVISION OF FACILITIES MANAGEMENT, DESIGN AND C</w:t>
            </w:r>
            <w:r w:rsidRPr="008C0919">
              <w:rPr>
                <w:rFonts w:ascii="Arial" w:hAnsi="Arial" w:cs="Arial"/>
                <w:sz w:val="18"/>
              </w:rPr>
              <w:t>ONSTRUCTION</w:t>
            </w:r>
          </w:p>
          <w:p w:rsidR="00356C67" w:rsidRPr="00356C67" w:rsidRDefault="00356C67" w:rsidP="00356C67">
            <w:pPr>
              <w:pStyle w:val="Heading1"/>
              <w:ind w:left="-17"/>
              <w:rPr>
                <w:sz w:val="22"/>
                <w:szCs w:val="22"/>
              </w:rPr>
            </w:pPr>
            <w:r w:rsidRPr="00356C67">
              <w:rPr>
                <w:sz w:val="22"/>
                <w:szCs w:val="22"/>
              </w:rPr>
              <w:t>REDUCTION OF RETAINAGE REQUEST</w:t>
            </w:r>
          </w:p>
        </w:tc>
      </w:tr>
      <w:tr w:rsidR="002A17F1" w:rsidRPr="008C0919" w:rsidTr="00E97553">
        <w:trPr>
          <w:cantSplit/>
          <w:trHeight w:val="575"/>
        </w:trPr>
        <w:tc>
          <w:tcPr>
            <w:tcW w:w="1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684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PROJECT NUMBER</w:t>
            </w:r>
          </w:p>
          <w:p w:rsidR="002A17F1" w:rsidRPr="00356C67" w:rsidRDefault="0093458E" w:rsidP="00356C67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6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9"/>
            <w:r w:rsidR="002A17F1" w:rsidRPr="00356C6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356C67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356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2A17F1" w:rsidRPr="00356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A17F1" w:rsidRPr="00356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A17F1" w:rsidRPr="00356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A17F1" w:rsidRPr="00356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A17F1" w:rsidRPr="00356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356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4F0F8C" w:rsidRPr="008C0919" w:rsidTr="004F0F8C">
        <w:trPr>
          <w:trHeight w:val="504"/>
        </w:trPr>
        <w:tc>
          <w:tcPr>
            <w:tcW w:w="11178" w:type="dxa"/>
            <w:gridSpan w:val="16"/>
          </w:tcPr>
          <w:p w:rsidR="004F0F8C" w:rsidRPr="008C0919" w:rsidRDefault="004F0F8C" w:rsidP="00E102B3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PROJECT TITLE</w:t>
            </w:r>
          </w:p>
          <w:p w:rsidR="004F0F8C" w:rsidRPr="004F0F8C" w:rsidRDefault="004F0F8C" w:rsidP="00E102B3">
            <w:pPr>
              <w:rPr>
                <w:rFonts w:ascii="Arial" w:hAnsi="Arial" w:cs="Arial"/>
                <w:sz w:val="4"/>
                <w:szCs w:val="4"/>
              </w:rPr>
            </w:pPr>
          </w:p>
          <w:p w:rsidR="004F0F8C" w:rsidRPr="00374274" w:rsidRDefault="0093458E" w:rsidP="00E102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F0F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0F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4F0F8C">
        <w:trPr>
          <w:trHeight w:val="504"/>
        </w:trPr>
        <w:tc>
          <w:tcPr>
            <w:tcW w:w="11178" w:type="dxa"/>
            <w:gridSpan w:val="1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 xml:space="preserve">PROJECT </w:t>
            </w:r>
            <w:r w:rsidR="00356C67">
              <w:rPr>
                <w:rFonts w:ascii="Arial" w:hAnsi="Arial" w:cs="Arial"/>
                <w:sz w:val="12"/>
              </w:rPr>
              <w:t>LOCATION</w:t>
            </w:r>
          </w:p>
          <w:p w:rsidR="002A17F1" w:rsidRPr="004F0F8C" w:rsidRDefault="002A17F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2" w:name="Text11"/>
          <w:p w:rsidR="008C053D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C05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0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05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A17F1" w:rsidRPr="008C0919" w:rsidTr="008C053D">
        <w:trPr>
          <w:trHeight w:val="288"/>
        </w:trPr>
        <w:tc>
          <w:tcPr>
            <w:tcW w:w="11178" w:type="dxa"/>
            <w:gridSpan w:val="16"/>
            <w:shd w:val="clear" w:color="auto" w:fill="F3F3F3"/>
            <w:vAlign w:val="center"/>
          </w:tcPr>
          <w:p w:rsidR="002A17F1" w:rsidRPr="008C0919" w:rsidRDefault="002A17F1">
            <w:pPr>
              <w:rPr>
                <w:rFonts w:ascii="Arial" w:hAnsi="Arial" w:cs="Arial"/>
                <w:b/>
                <w:bCs/>
              </w:rPr>
            </w:pPr>
            <w:r w:rsidRPr="008C0919">
              <w:rPr>
                <w:rFonts w:ascii="Arial" w:hAnsi="Arial" w:cs="Arial"/>
                <w:b/>
                <w:bCs/>
              </w:rPr>
              <w:t>REQUEST BY GENERAL CONTRACTOR</w:t>
            </w:r>
          </w:p>
        </w:tc>
      </w:tr>
      <w:tr w:rsidR="002A17F1" w:rsidRPr="008C0919" w:rsidTr="008C053D">
        <w:trPr>
          <w:trHeight w:val="576"/>
        </w:trPr>
        <w:tc>
          <w:tcPr>
            <w:tcW w:w="11178" w:type="dxa"/>
            <w:gridSpan w:val="1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NAME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8C053D">
        <w:trPr>
          <w:trHeight w:val="576"/>
        </w:trPr>
        <w:tc>
          <w:tcPr>
            <w:tcW w:w="11178" w:type="dxa"/>
            <w:gridSpan w:val="1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REPRESENTING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E3376E">
        <w:trPr>
          <w:trHeight w:val="576"/>
        </w:trPr>
        <w:tc>
          <w:tcPr>
            <w:tcW w:w="5508" w:type="dxa"/>
            <w:gridSpan w:val="10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ADDRESS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75" w:type="dxa"/>
            <w:gridSpan w:val="2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CITY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gridSpan w:val="2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STATE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gridSpan w:val="2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ZIP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E3376E">
        <w:trPr>
          <w:trHeight w:val="576"/>
        </w:trPr>
        <w:tc>
          <w:tcPr>
            <w:tcW w:w="5508" w:type="dxa"/>
            <w:gridSpan w:val="10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PHONE NUMBER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-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2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2A17F1" w:rsidRPr="00374274">
              <w:rPr>
                <w:rFonts w:ascii="Arial" w:hAnsi="Arial" w:cs="Arial"/>
                <w:sz w:val="22"/>
                <w:szCs w:val="22"/>
              </w:rPr>
              <w:t>-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3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2A17F1" w:rsidRPr="008C0919">
              <w:rPr>
                <w:rFonts w:ascii="Arial" w:hAnsi="Arial" w:cs="Arial"/>
              </w:rPr>
              <w:t xml:space="preserve"> ext 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0" w:type="dxa"/>
            <w:gridSpan w:val="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FAX NUMBER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-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-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8C053D">
        <w:trPr>
          <w:trHeight w:val="576"/>
        </w:trPr>
        <w:tc>
          <w:tcPr>
            <w:tcW w:w="11178" w:type="dxa"/>
            <w:gridSpan w:val="1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REQUEST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 w:rsidP="00B85A15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A17F1" w:rsidRPr="008C0919">
              <w:rPr>
                <w:rFonts w:ascii="Arial" w:hAnsi="Arial" w:cs="Arial"/>
              </w:rPr>
              <w:t xml:space="preserve"> </w:t>
            </w:r>
            <w:r w:rsidR="00472B6E">
              <w:rPr>
                <w:rFonts w:ascii="Arial" w:hAnsi="Arial" w:cs="Arial"/>
              </w:rPr>
              <w:t xml:space="preserve"> </w:t>
            </w:r>
            <w:r w:rsidR="002A17F1" w:rsidRPr="008C0919">
              <w:rPr>
                <w:rFonts w:ascii="Arial" w:hAnsi="Arial" w:cs="Arial"/>
              </w:rPr>
              <w:t xml:space="preserve">Reduction to </w:t>
            </w:r>
            <w:r w:rsidR="00B85A15">
              <w:rPr>
                <w:rFonts w:ascii="Arial" w:hAnsi="Arial" w:cs="Arial"/>
              </w:rPr>
              <w:t>15</w:t>
            </w:r>
            <w:r w:rsidR="002A17F1" w:rsidRPr="008C0919">
              <w:rPr>
                <w:rFonts w:ascii="Arial" w:hAnsi="Arial" w:cs="Arial"/>
              </w:rPr>
              <w:t xml:space="preserve">0% of the value of the outstanding </w:t>
            </w:r>
            <w:r w:rsidR="004F0F8C">
              <w:rPr>
                <w:rFonts w:ascii="Arial" w:hAnsi="Arial" w:cs="Arial"/>
              </w:rPr>
              <w:t>W</w:t>
            </w:r>
            <w:r w:rsidR="002A17F1" w:rsidRPr="008C0919">
              <w:rPr>
                <w:rFonts w:ascii="Arial" w:hAnsi="Arial" w:cs="Arial"/>
              </w:rPr>
              <w:t xml:space="preserve">ork </w:t>
            </w:r>
            <w:r w:rsidR="004F0F8C">
              <w:rPr>
                <w:rFonts w:ascii="Arial" w:hAnsi="Arial" w:cs="Arial"/>
              </w:rPr>
              <w:t>I</w:t>
            </w:r>
            <w:r w:rsidR="002A17F1" w:rsidRPr="008C0919">
              <w:rPr>
                <w:rFonts w:ascii="Arial" w:hAnsi="Arial" w:cs="Arial"/>
              </w:rPr>
              <w:t>tems</w:t>
            </w:r>
          </w:p>
        </w:tc>
      </w:tr>
      <w:tr w:rsidR="002A17F1" w:rsidRPr="008C0919" w:rsidTr="00E3376E">
        <w:trPr>
          <w:trHeight w:val="576"/>
        </w:trPr>
        <w:tc>
          <w:tcPr>
            <w:tcW w:w="5508" w:type="dxa"/>
            <w:gridSpan w:val="10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PERCENT COMPLETE OF CONTRACT WORK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8C0919" w:rsidRDefault="0093458E">
            <w:pPr>
              <w:rPr>
                <w:rFonts w:ascii="Arial" w:hAnsi="Arial" w:cs="Arial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5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A17F1" w:rsidRPr="008C0919">
              <w:rPr>
                <w:rFonts w:ascii="Arial" w:hAnsi="Arial" w:cs="Arial"/>
              </w:rPr>
              <w:t>%</w:t>
            </w:r>
          </w:p>
        </w:tc>
        <w:tc>
          <w:tcPr>
            <w:tcW w:w="5670" w:type="dxa"/>
            <w:gridSpan w:val="6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IF APPLICABLE, DATE OF SUBSTANTIAL COMPLETION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8" w:name="Text16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A17F1" w:rsidRPr="008C0919" w:rsidTr="008C053D">
        <w:trPr>
          <w:trHeight w:val="503"/>
        </w:trPr>
        <w:tc>
          <w:tcPr>
            <w:tcW w:w="559" w:type="dxa"/>
            <w:gridSpan w:val="3"/>
            <w:vAlign w:val="center"/>
          </w:tcPr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619" w:type="dxa"/>
            <w:gridSpan w:val="13"/>
            <w:vAlign w:val="center"/>
          </w:tcPr>
          <w:p w:rsidR="002A17F1" w:rsidRPr="00374274" w:rsidRDefault="002A17F1" w:rsidP="00374274">
            <w:pPr>
              <w:rPr>
                <w:rFonts w:ascii="Arial" w:hAnsi="Arial" w:cs="Arial"/>
                <w:sz w:val="18"/>
                <w:szCs w:val="18"/>
              </w:rPr>
            </w:pPr>
            <w:r w:rsidRPr="00374274">
              <w:rPr>
                <w:rFonts w:ascii="Arial" w:hAnsi="Arial" w:cs="Arial"/>
                <w:sz w:val="18"/>
                <w:szCs w:val="18"/>
              </w:rPr>
              <w:t xml:space="preserve">Attached are </w:t>
            </w:r>
            <w:r w:rsidR="00374274" w:rsidRPr="00374274">
              <w:rPr>
                <w:rFonts w:ascii="Arial" w:hAnsi="Arial" w:cs="Arial"/>
                <w:sz w:val="18"/>
                <w:szCs w:val="18"/>
              </w:rPr>
              <w:t>R</w:t>
            </w:r>
            <w:r w:rsidRPr="00374274">
              <w:rPr>
                <w:rFonts w:ascii="Arial" w:hAnsi="Arial" w:cs="Arial"/>
                <w:sz w:val="18"/>
                <w:szCs w:val="18"/>
              </w:rPr>
              <w:t xml:space="preserve">eleases from all Subcontractors and material </w:t>
            </w:r>
            <w:r w:rsidR="00374274">
              <w:rPr>
                <w:rFonts w:ascii="Arial" w:hAnsi="Arial" w:cs="Arial"/>
                <w:sz w:val="18"/>
                <w:szCs w:val="18"/>
              </w:rPr>
              <w:t>S</w:t>
            </w:r>
            <w:r w:rsidRPr="00374274">
              <w:rPr>
                <w:rFonts w:ascii="Arial" w:hAnsi="Arial" w:cs="Arial"/>
                <w:sz w:val="18"/>
                <w:szCs w:val="18"/>
              </w:rPr>
              <w:t xml:space="preserve">uppliers evidencing satisfactory payment for work performed and materials provided to date on the </w:t>
            </w:r>
            <w:r w:rsidRPr="00374274">
              <w:rPr>
                <w:rFonts w:ascii="Arial" w:hAnsi="Arial" w:cs="Arial"/>
                <w:b/>
                <w:sz w:val="18"/>
                <w:szCs w:val="18"/>
              </w:rPr>
              <w:t>Partial Receipt of Payment and Release Form</w:t>
            </w:r>
            <w:r w:rsidRPr="00374274">
              <w:rPr>
                <w:rFonts w:ascii="Arial" w:hAnsi="Arial" w:cs="Arial"/>
                <w:sz w:val="18"/>
                <w:szCs w:val="18"/>
              </w:rPr>
              <w:t xml:space="preserve"> included in</w:t>
            </w:r>
            <w:r w:rsidR="00374274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374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274">
              <w:rPr>
                <w:rFonts w:ascii="Arial" w:hAnsi="Arial" w:cs="Arial"/>
                <w:sz w:val="18"/>
                <w:szCs w:val="18"/>
              </w:rPr>
              <w:t>C</w:t>
            </w:r>
            <w:r w:rsidRPr="00374274"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374274">
              <w:rPr>
                <w:rFonts w:ascii="Arial" w:hAnsi="Arial" w:cs="Arial"/>
                <w:sz w:val="18"/>
                <w:szCs w:val="18"/>
              </w:rPr>
              <w:t>S</w:t>
            </w:r>
            <w:r w:rsidRPr="00374274">
              <w:rPr>
                <w:rFonts w:ascii="Arial" w:hAnsi="Arial" w:cs="Arial"/>
                <w:sz w:val="18"/>
                <w:szCs w:val="18"/>
              </w:rPr>
              <w:t>pecifications.</w:t>
            </w:r>
          </w:p>
        </w:tc>
      </w:tr>
      <w:tr w:rsidR="002A17F1" w:rsidRPr="008C0919" w:rsidTr="00E3376E">
        <w:trPr>
          <w:trHeight w:val="476"/>
        </w:trPr>
        <w:tc>
          <w:tcPr>
            <w:tcW w:w="4518" w:type="dxa"/>
            <w:gridSpan w:val="9"/>
          </w:tcPr>
          <w:p w:rsidR="002A17F1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CONTRACTOR’S AUTHORIZED REPRESENTATIVE (PRINT NAME)</w:t>
            </w:r>
          </w:p>
          <w:p w:rsidR="00374274" w:rsidRPr="00356C67" w:rsidRDefault="00374274" w:rsidP="00374274">
            <w:pPr>
              <w:rPr>
                <w:rFonts w:ascii="Arial" w:hAnsi="Arial" w:cs="Arial"/>
                <w:sz w:val="8"/>
                <w:szCs w:val="8"/>
              </w:rPr>
            </w:pPr>
          </w:p>
          <w:p w:rsidR="00374274" w:rsidRPr="008C0919" w:rsidRDefault="0093458E" w:rsidP="00D36F15">
            <w:pPr>
              <w:spacing w:after="60"/>
              <w:rPr>
                <w:rFonts w:ascii="Arial" w:hAnsi="Arial" w:cs="Arial"/>
                <w:sz w:val="1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SIGNATURE</w:t>
            </w:r>
          </w:p>
          <w:p w:rsidR="002A17F1" w:rsidRPr="008C0919" w:rsidRDefault="002A17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DATE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8C0919" w:rsidTr="008C053D">
        <w:trPr>
          <w:trHeight w:val="288"/>
        </w:trPr>
        <w:tc>
          <w:tcPr>
            <w:tcW w:w="11178" w:type="dxa"/>
            <w:gridSpan w:val="16"/>
            <w:shd w:val="clear" w:color="auto" w:fill="F3F3F3"/>
            <w:vAlign w:val="center"/>
          </w:tcPr>
          <w:p w:rsidR="002A17F1" w:rsidRPr="008C0919" w:rsidRDefault="002A17F1">
            <w:pPr>
              <w:rPr>
                <w:rFonts w:ascii="Arial" w:hAnsi="Arial" w:cs="Arial"/>
                <w:b/>
                <w:bCs/>
              </w:rPr>
            </w:pPr>
            <w:r w:rsidRPr="008C0919">
              <w:rPr>
                <w:rFonts w:ascii="Arial" w:hAnsi="Arial" w:cs="Arial"/>
                <w:b/>
                <w:bCs/>
              </w:rPr>
              <w:t>APPROVAL/DENIAL BY OWNER</w:t>
            </w:r>
          </w:p>
        </w:tc>
      </w:tr>
      <w:tr w:rsidR="002A17F1" w:rsidRPr="008C0919" w:rsidTr="008C053D">
        <w:trPr>
          <w:trHeight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 w:rsidP="00374274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Approval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Denial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356C67" w:rsidP="00356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404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431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E3376E">
        <w:trPr>
          <w:trHeight w:val="485"/>
        </w:trPr>
        <w:tc>
          <w:tcPr>
            <w:tcW w:w="4518" w:type="dxa"/>
            <w:gridSpan w:val="9"/>
            <w:tcBorders>
              <w:bottom w:val="single" w:sz="4" w:space="0" w:color="auto"/>
            </w:tcBorders>
          </w:tcPr>
          <w:p w:rsidR="002A17F1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DESIGNER’S AUTHORIZED REPRESENTATIVE (PRINT NAME)</w:t>
            </w:r>
          </w:p>
          <w:p w:rsidR="00374274" w:rsidRPr="00356C67" w:rsidRDefault="00374274" w:rsidP="00374274">
            <w:pPr>
              <w:rPr>
                <w:rFonts w:ascii="Arial" w:hAnsi="Arial" w:cs="Arial"/>
                <w:sz w:val="8"/>
                <w:szCs w:val="8"/>
              </w:rPr>
            </w:pPr>
          </w:p>
          <w:p w:rsidR="00374274" w:rsidRPr="008C0919" w:rsidRDefault="0093458E" w:rsidP="00D36F15">
            <w:pPr>
              <w:spacing w:after="60"/>
              <w:rPr>
                <w:rFonts w:ascii="Arial" w:hAnsi="Arial" w:cs="Arial"/>
                <w:sz w:val="1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SIGNATURE</w:t>
            </w:r>
          </w:p>
          <w:p w:rsidR="002A17F1" w:rsidRPr="008C0919" w:rsidRDefault="002A17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DATE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17F1" w:rsidRPr="004F0F8C" w:rsidTr="004F0F8C">
        <w:trPr>
          <w:trHeight w:val="288"/>
        </w:trPr>
        <w:tc>
          <w:tcPr>
            <w:tcW w:w="11178" w:type="dxa"/>
            <w:gridSpan w:val="16"/>
            <w:shd w:val="clear" w:color="auto" w:fill="F2F2F2"/>
            <w:vAlign w:val="center"/>
          </w:tcPr>
          <w:p w:rsidR="002A17F1" w:rsidRPr="004F0F8C" w:rsidRDefault="002A17F1" w:rsidP="004F0F8C">
            <w:pPr>
              <w:rPr>
                <w:rFonts w:ascii="Arial" w:hAnsi="Arial" w:cs="Arial"/>
                <w:b/>
                <w:bCs/>
                <w:caps/>
              </w:rPr>
            </w:pPr>
            <w:r w:rsidRPr="004F0F8C">
              <w:rPr>
                <w:rFonts w:ascii="Arial" w:hAnsi="Arial" w:cs="Arial"/>
                <w:b/>
                <w:bCs/>
                <w:caps/>
              </w:rPr>
              <w:t xml:space="preserve">Recommendation </w:t>
            </w:r>
            <w:r w:rsidR="00472B6E" w:rsidRPr="004F0F8C">
              <w:rPr>
                <w:rFonts w:ascii="Arial" w:hAnsi="Arial" w:cs="Arial"/>
                <w:b/>
                <w:bCs/>
                <w:caps/>
              </w:rPr>
              <w:t>o</w:t>
            </w:r>
            <w:r w:rsidRPr="004F0F8C">
              <w:rPr>
                <w:rFonts w:ascii="Arial" w:hAnsi="Arial" w:cs="Arial"/>
                <w:b/>
                <w:bCs/>
                <w:caps/>
              </w:rPr>
              <w:t>f FMDC Representative</w:t>
            </w:r>
          </w:p>
        </w:tc>
      </w:tr>
      <w:tr w:rsidR="002A17F1" w:rsidRPr="008C0919" w:rsidTr="008C053D">
        <w:trPr>
          <w:trHeight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 w:rsidP="00374274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Approval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Denial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356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431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431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E3376E">
        <w:trPr>
          <w:trHeight w:val="467"/>
        </w:trPr>
        <w:tc>
          <w:tcPr>
            <w:tcW w:w="4518" w:type="dxa"/>
            <w:gridSpan w:val="9"/>
          </w:tcPr>
          <w:p w:rsidR="002A17F1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FMDC REPRESENTATIVE (PRINT NAME)</w:t>
            </w:r>
          </w:p>
          <w:p w:rsidR="00374274" w:rsidRPr="00356C67" w:rsidRDefault="00374274" w:rsidP="00374274">
            <w:pPr>
              <w:rPr>
                <w:rFonts w:ascii="Arial" w:hAnsi="Arial" w:cs="Arial"/>
                <w:sz w:val="8"/>
                <w:szCs w:val="8"/>
              </w:rPr>
            </w:pPr>
          </w:p>
          <w:p w:rsidR="00374274" w:rsidRPr="008C0919" w:rsidRDefault="0093458E" w:rsidP="00D36F15">
            <w:pPr>
              <w:spacing w:after="60"/>
              <w:rPr>
                <w:rFonts w:ascii="Arial" w:hAnsi="Arial" w:cs="Arial"/>
                <w:sz w:val="1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SIGNATURE</w:t>
            </w:r>
          </w:p>
          <w:p w:rsidR="002A17F1" w:rsidRPr="008C0919" w:rsidRDefault="002A17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DATE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2B6E" w:rsidRPr="008C0919" w:rsidTr="008C053D">
        <w:trPr>
          <w:trHeight w:val="504"/>
        </w:trPr>
        <w:tc>
          <w:tcPr>
            <w:tcW w:w="11178" w:type="dxa"/>
            <w:gridSpan w:val="16"/>
          </w:tcPr>
          <w:p w:rsidR="00472B6E" w:rsidRDefault="00472B6E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REQUEST</w:t>
            </w:r>
          </w:p>
          <w:p w:rsidR="00472B6E" w:rsidRPr="00356C67" w:rsidRDefault="00472B6E">
            <w:pPr>
              <w:rPr>
                <w:rFonts w:ascii="Arial" w:hAnsi="Arial" w:cs="Arial"/>
                <w:sz w:val="8"/>
                <w:szCs w:val="8"/>
              </w:rPr>
            </w:pPr>
          </w:p>
          <w:p w:rsidR="00472B6E" w:rsidRPr="008C0919" w:rsidRDefault="0093458E" w:rsidP="00B85A15">
            <w:pPr>
              <w:rPr>
                <w:rFonts w:ascii="Arial" w:hAnsi="Arial" w:cs="Arial"/>
                <w:sz w:val="1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B6E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2B6E" w:rsidRPr="008C0919">
              <w:rPr>
                <w:rFonts w:ascii="Arial" w:hAnsi="Arial" w:cs="Arial"/>
              </w:rPr>
              <w:t xml:space="preserve"> </w:t>
            </w:r>
            <w:r w:rsidR="00472B6E">
              <w:rPr>
                <w:rFonts w:ascii="Arial" w:hAnsi="Arial" w:cs="Arial"/>
              </w:rPr>
              <w:t xml:space="preserve"> </w:t>
            </w:r>
            <w:r w:rsidR="00472B6E" w:rsidRPr="008C0919">
              <w:rPr>
                <w:rFonts w:ascii="Arial" w:hAnsi="Arial" w:cs="Arial"/>
              </w:rPr>
              <w:t xml:space="preserve">Reduction to </w:t>
            </w:r>
            <w:r w:rsidR="00B85A15">
              <w:rPr>
                <w:rFonts w:ascii="Arial" w:hAnsi="Arial" w:cs="Arial"/>
              </w:rPr>
              <w:t>15</w:t>
            </w:r>
            <w:r w:rsidR="00472B6E" w:rsidRPr="008C0919">
              <w:rPr>
                <w:rFonts w:ascii="Arial" w:hAnsi="Arial" w:cs="Arial"/>
              </w:rPr>
              <w:t xml:space="preserve">0% of the value of the outstanding </w:t>
            </w:r>
            <w:r w:rsidR="004F0F8C">
              <w:rPr>
                <w:rFonts w:ascii="Arial" w:hAnsi="Arial" w:cs="Arial"/>
              </w:rPr>
              <w:t>W</w:t>
            </w:r>
            <w:r w:rsidR="00472B6E" w:rsidRPr="008C0919">
              <w:rPr>
                <w:rFonts w:ascii="Arial" w:hAnsi="Arial" w:cs="Arial"/>
              </w:rPr>
              <w:t xml:space="preserve">ork </w:t>
            </w:r>
            <w:r w:rsidR="004F0F8C">
              <w:rPr>
                <w:rFonts w:ascii="Arial" w:hAnsi="Arial" w:cs="Arial"/>
              </w:rPr>
              <w:t>I</w:t>
            </w:r>
            <w:r w:rsidR="00472B6E" w:rsidRPr="008C0919">
              <w:rPr>
                <w:rFonts w:ascii="Arial" w:hAnsi="Arial" w:cs="Arial"/>
              </w:rPr>
              <w:t>tems</w:t>
            </w:r>
          </w:p>
        </w:tc>
      </w:tr>
      <w:tr w:rsidR="002A17F1" w:rsidRPr="008C0919" w:rsidTr="008C053D">
        <w:trPr>
          <w:trHeight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 w:rsidP="00374274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Approval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</w:p>
          <w:p w:rsidR="002A17F1" w:rsidRPr="008C0919" w:rsidRDefault="002A17F1">
            <w:pPr>
              <w:rPr>
                <w:rFonts w:ascii="Arial" w:hAnsi="Arial" w:cs="Arial"/>
              </w:rPr>
            </w:pPr>
            <w:r w:rsidRPr="008C0919">
              <w:rPr>
                <w:rFonts w:ascii="Arial" w:hAnsi="Arial" w:cs="Arial"/>
              </w:rPr>
              <w:t>Denial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F1" w:rsidRPr="00D36F15" w:rsidRDefault="002A1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7F1" w:rsidRPr="00374274" w:rsidRDefault="00356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395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4F0F8C">
        <w:trPr>
          <w:trHeight w:val="44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F1" w:rsidRPr="008C0919" w:rsidRDefault="002A17F1">
            <w:pPr>
              <w:rPr>
                <w:rFonts w:ascii="Arial" w:hAnsi="Arial" w:cs="Arial"/>
              </w:rPr>
            </w:pPr>
          </w:p>
        </w:tc>
      </w:tr>
      <w:tr w:rsidR="002A17F1" w:rsidRPr="008C0919" w:rsidTr="00E3376E">
        <w:trPr>
          <w:trHeight w:val="431"/>
        </w:trPr>
        <w:tc>
          <w:tcPr>
            <w:tcW w:w="4518" w:type="dxa"/>
            <w:gridSpan w:val="9"/>
          </w:tcPr>
          <w:p w:rsidR="002A17F1" w:rsidRPr="00356C67" w:rsidRDefault="002A17F1">
            <w:pPr>
              <w:rPr>
                <w:rFonts w:ascii="Arial" w:hAnsi="Arial" w:cs="Arial"/>
                <w:sz w:val="12"/>
                <w:szCs w:val="12"/>
              </w:rPr>
            </w:pPr>
            <w:r w:rsidRPr="00356C67">
              <w:rPr>
                <w:rFonts w:ascii="Arial" w:hAnsi="Arial" w:cs="Arial"/>
                <w:sz w:val="12"/>
                <w:szCs w:val="12"/>
              </w:rPr>
              <w:t>SECTION LEADER (PRINT NAME)</w:t>
            </w:r>
          </w:p>
          <w:p w:rsidR="00374274" w:rsidRPr="00356C67" w:rsidRDefault="00374274" w:rsidP="00374274">
            <w:pPr>
              <w:rPr>
                <w:rFonts w:ascii="Arial" w:hAnsi="Arial" w:cs="Arial"/>
                <w:sz w:val="8"/>
                <w:szCs w:val="8"/>
              </w:rPr>
            </w:pPr>
          </w:p>
          <w:p w:rsidR="00374274" w:rsidRPr="008C0919" w:rsidRDefault="0093458E" w:rsidP="00D36F15">
            <w:pPr>
              <w:spacing w:after="60"/>
              <w:rPr>
                <w:rFonts w:ascii="Arial" w:hAnsi="Arial" w:cs="Arial"/>
                <w:sz w:val="1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="00374274" w:rsidRPr="00374274">
              <w:rPr>
                <w:rFonts w:ascii="Arial" w:hAnsi="Arial" w:cs="Arial"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SIGNATURE</w:t>
            </w:r>
          </w:p>
          <w:p w:rsidR="002A17F1" w:rsidRPr="008C0919" w:rsidRDefault="002A17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2A17F1" w:rsidRPr="008C0919" w:rsidRDefault="002A17F1">
            <w:pPr>
              <w:rPr>
                <w:rFonts w:ascii="Arial" w:hAnsi="Arial" w:cs="Arial"/>
                <w:sz w:val="12"/>
              </w:rPr>
            </w:pPr>
            <w:r w:rsidRPr="008C0919">
              <w:rPr>
                <w:rFonts w:ascii="Arial" w:hAnsi="Arial" w:cs="Arial"/>
                <w:sz w:val="12"/>
              </w:rPr>
              <w:t>DATE</w:t>
            </w:r>
          </w:p>
          <w:p w:rsidR="002A17F1" w:rsidRPr="00356C67" w:rsidRDefault="002A17F1">
            <w:pPr>
              <w:rPr>
                <w:rFonts w:ascii="Arial" w:hAnsi="Arial" w:cs="Arial"/>
                <w:sz w:val="8"/>
                <w:szCs w:val="8"/>
              </w:rPr>
            </w:pPr>
          </w:p>
          <w:p w:rsidR="002A17F1" w:rsidRPr="00374274" w:rsidRDefault="0093458E">
            <w:pPr>
              <w:rPr>
                <w:rFonts w:ascii="Arial" w:hAnsi="Arial" w:cs="Arial"/>
                <w:sz w:val="22"/>
                <w:szCs w:val="22"/>
              </w:rPr>
            </w:pPr>
            <w:r w:rsidRPr="003742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A17F1" w:rsidRPr="00374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274">
              <w:rPr>
                <w:rFonts w:ascii="Arial" w:hAnsi="Arial" w:cs="Arial"/>
                <w:sz w:val="22"/>
                <w:szCs w:val="22"/>
              </w:rPr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F1" w:rsidRPr="00374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42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36F15" w:rsidRPr="004F0F8C" w:rsidRDefault="004F0F8C" w:rsidP="00E97553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 w:rsidRPr="004F0F8C">
        <w:rPr>
          <w:rFonts w:ascii="Arial" w:hAnsi="Arial" w:cs="Arial"/>
          <w:i/>
          <w:sz w:val="16"/>
          <w:szCs w:val="16"/>
        </w:rPr>
        <w:t>Revised</w:t>
      </w:r>
      <w:r>
        <w:rPr>
          <w:rFonts w:ascii="Arial" w:hAnsi="Arial" w:cs="Arial"/>
          <w:sz w:val="16"/>
          <w:szCs w:val="16"/>
        </w:rPr>
        <w:t xml:space="preserve"> </w:t>
      </w:r>
      <w:r w:rsidR="008C053D" w:rsidRPr="004F0F8C">
        <w:rPr>
          <w:rFonts w:ascii="Arial" w:hAnsi="Arial" w:cs="Arial"/>
          <w:sz w:val="16"/>
          <w:szCs w:val="16"/>
        </w:rPr>
        <w:t>0</w:t>
      </w:r>
      <w:r w:rsidR="00B85A15">
        <w:rPr>
          <w:rFonts w:ascii="Arial" w:hAnsi="Arial" w:cs="Arial"/>
          <w:sz w:val="16"/>
          <w:szCs w:val="16"/>
        </w:rPr>
        <w:t>6</w:t>
      </w:r>
      <w:r w:rsidR="008C053D" w:rsidRPr="004F0F8C">
        <w:rPr>
          <w:rFonts w:ascii="Arial" w:hAnsi="Arial" w:cs="Arial"/>
          <w:sz w:val="16"/>
          <w:szCs w:val="16"/>
        </w:rPr>
        <w:t>/1</w:t>
      </w:r>
      <w:r w:rsidR="00B85A15">
        <w:rPr>
          <w:rFonts w:ascii="Arial" w:hAnsi="Arial" w:cs="Arial"/>
          <w:sz w:val="16"/>
          <w:szCs w:val="16"/>
        </w:rPr>
        <w:t>6</w:t>
      </w:r>
      <w:r w:rsidR="002A17F1" w:rsidRPr="004F0F8C">
        <w:rPr>
          <w:rFonts w:ascii="Arial" w:hAnsi="Arial" w:cs="Arial"/>
          <w:sz w:val="16"/>
          <w:szCs w:val="16"/>
        </w:rPr>
        <w:tab/>
      </w:r>
      <w:r w:rsidR="00374274" w:rsidRPr="004F0F8C">
        <w:rPr>
          <w:rFonts w:ascii="Arial" w:hAnsi="Arial" w:cs="Arial"/>
          <w:sz w:val="16"/>
          <w:szCs w:val="16"/>
        </w:rPr>
        <w:t>ORIGINAL</w:t>
      </w:r>
      <w:r>
        <w:rPr>
          <w:rFonts w:ascii="Arial" w:hAnsi="Arial" w:cs="Arial"/>
          <w:sz w:val="16"/>
          <w:szCs w:val="16"/>
        </w:rPr>
        <w:t xml:space="preserve">:  </w:t>
      </w:r>
      <w:r w:rsidR="00374274" w:rsidRPr="004F0F8C">
        <w:rPr>
          <w:rFonts w:ascii="Arial" w:hAnsi="Arial" w:cs="Arial"/>
          <w:sz w:val="16"/>
          <w:szCs w:val="16"/>
        </w:rPr>
        <w:t>FILE/</w:t>
      </w:r>
      <w:r w:rsidR="002A17F1" w:rsidRPr="004F0F8C">
        <w:rPr>
          <w:rFonts w:ascii="Arial" w:hAnsi="Arial" w:cs="Arial"/>
          <w:sz w:val="16"/>
          <w:szCs w:val="16"/>
        </w:rPr>
        <w:t>Contrac</w:t>
      </w:r>
      <w:r w:rsidR="00362EB2" w:rsidRPr="004F0F8C">
        <w:rPr>
          <w:rFonts w:ascii="Arial" w:hAnsi="Arial" w:cs="Arial"/>
          <w:sz w:val="16"/>
          <w:szCs w:val="16"/>
        </w:rPr>
        <w:t>tor Payments</w:t>
      </w:r>
    </w:p>
    <w:p w:rsidR="002A17F1" w:rsidRPr="004F0F8C" w:rsidRDefault="00D36F15" w:rsidP="00E97553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 w:rsidRPr="004F0F8C">
        <w:rPr>
          <w:rFonts w:ascii="Arial" w:hAnsi="Arial" w:cs="Arial"/>
          <w:sz w:val="16"/>
          <w:szCs w:val="16"/>
        </w:rPr>
        <w:tab/>
      </w:r>
      <w:r w:rsidR="00374274" w:rsidRPr="004F0F8C">
        <w:rPr>
          <w:rFonts w:ascii="Arial" w:hAnsi="Arial" w:cs="Arial"/>
          <w:sz w:val="16"/>
          <w:szCs w:val="16"/>
        </w:rPr>
        <w:t>COPIES</w:t>
      </w:r>
      <w:r w:rsidR="004F0F8C">
        <w:rPr>
          <w:rFonts w:ascii="Arial" w:hAnsi="Arial" w:cs="Arial"/>
          <w:sz w:val="16"/>
          <w:szCs w:val="16"/>
        </w:rPr>
        <w:t xml:space="preserve">:  </w:t>
      </w:r>
      <w:r w:rsidR="002A17F1" w:rsidRPr="004F0F8C">
        <w:rPr>
          <w:rFonts w:ascii="Arial" w:hAnsi="Arial" w:cs="Arial"/>
          <w:sz w:val="16"/>
          <w:szCs w:val="16"/>
        </w:rPr>
        <w:t>Designer, General Contractor</w:t>
      </w:r>
      <w:r w:rsidRPr="004F0F8C">
        <w:rPr>
          <w:rFonts w:ascii="Arial" w:hAnsi="Arial" w:cs="Arial"/>
          <w:sz w:val="16"/>
          <w:szCs w:val="16"/>
        </w:rPr>
        <w:t>, FMDC Representative</w:t>
      </w:r>
    </w:p>
    <w:sectPr w:rsidR="002A17F1" w:rsidRPr="004F0F8C" w:rsidSect="006E7625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49" w:rsidRDefault="00171B49">
      <w:r>
        <w:separator/>
      </w:r>
    </w:p>
  </w:endnote>
  <w:endnote w:type="continuationSeparator" w:id="0">
    <w:p w:rsidR="00171B49" w:rsidRDefault="0017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49" w:rsidRDefault="00171B49">
      <w:r>
        <w:separator/>
      </w:r>
    </w:p>
  </w:footnote>
  <w:footnote w:type="continuationSeparator" w:id="0">
    <w:p w:rsidR="00171B49" w:rsidRDefault="0017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49"/>
    <w:rsid w:val="00037701"/>
    <w:rsid w:val="00127ACF"/>
    <w:rsid w:val="00171B49"/>
    <w:rsid w:val="00270E53"/>
    <w:rsid w:val="002A17F1"/>
    <w:rsid w:val="002F62D8"/>
    <w:rsid w:val="00356C67"/>
    <w:rsid w:val="00362EB2"/>
    <w:rsid w:val="00374274"/>
    <w:rsid w:val="00472B6E"/>
    <w:rsid w:val="004F0F8C"/>
    <w:rsid w:val="00551AEE"/>
    <w:rsid w:val="00624EB3"/>
    <w:rsid w:val="006E7625"/>
    <w:rsid w:val="00783AD7"/>
    <w:rsid w:val="007A1BA9"/>
    <w:rsid w:val="008C053D"/>
    <w:rsid w:val="008C0919"/>
    <w:rsid w:val="00906B14"/>
    <w:rsid w:val="0093458E"/>
    <w:rsid w:val="009F78AF"/>
    <w:rsid w:val="00B52E8D"/>
    <w:rsid w:val="00B85A15"/>
    <w:rsid w:val="00D36F15"/>
    <w:rsid w:val="00D61377"/>
    <w:rsid w:val="00DF1030"/>
    <w:rsid w:val="00E102B3"/>
    <w:rsid w:val="00E3376E"/>
    <w:rsid w:val="00E97553"/>
    <w:rsid w:val="00EE72F8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E161-E635-4BB1-9484-459506A5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B3"/>
  </w:style>
  <w:style w:type="paragraph" w:styleId="Heading1">
    <w:name w:val="heading 1"/>
    <w:basedOn w:val="Normal"/>
    <w:next w:val="Normal"/>
    <w:qFormat/>
    <w:rsid w:val="00624EB3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24EB3"/>
    <w:pPr>
      <w:keepNext/>
      <w:ind w:left="72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624EB3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624EB3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624EB3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624EB3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624EB3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624EB3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624EB3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624EB3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624EB3"/>
    <w:pPr>
      <w:suppressAutoHyphens/>
      <w:spacing w:before="240"/>
      <w:jc w:val="both"/>
    </w:pPr>
    <w:rPr>
      <w:sz w:val="22"/>
    </w:rPr>
  </w:style>
  <w:style w:type="paragraph" w:styleId="Header">
    <w:name w:val="header"/>
    <w:basedOn w:val="Normal"/>
    <w:rsid w:val="00624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E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Reduction%20of%20Retaina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Reduction of Retainage Request.dot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2004-05-03T18:48:00Z</cp:lastPrinted>
  <dcterms:created xsi:type="dcterms:W3CDTF">2021-07-12T20:29:00Z</dcterms:created>
  <dcterms:modified xsi:type="dcterms:W3CDTF">2021-07-12T20:30:00Z</dcterms:modified>
</cp:coreProperties>
</file>