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4320"/>
        <w:gridCol w:w="2700"/>
        <w:gridCol w:w="2808"/>
      </w:tblGrid>
      <w:tr w:rsidR="008B4105" w:rsidTr="00D212A0">
        <w:trPr>
          <w:cantSplit/>
          <w:trHeight w:val="443"/>
        </w:trPr>
        <w:tc>
          <w:tcPr>
            <w:tcW w:w="11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05" w:rsidRDefault="00D51F8E">
            <w:pPr>
              <w:rPr>
                <w:rFonts w:ascii="Arial" w:hAnsi="Arial" w:cs="Arial"/>
              </w:rPr>
            </w:pPr>
            <w:r w:rsidRPr="00D51F8E">
              <w:rPr>
                <w:rFonts w:ascii="Arial" w:hAnsi="Arial" w:cs="Arial"/>
                <w:color w:val="000000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4.25pt">
                  <v:imagedata r:id="rId5" o:title="moseal"/>
                </v:shape>
              </w:pict>
            </w:r>
          </w:p>
        </w:tc>
        <w:tc>
          <w:tcPr>
            <w:tcW w:w="70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05" w:rsidRDefault="008B4105" w:rsidP="00050201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PostalCod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</w:rPr>
                  <w:t>MISSOURI</w:t>
                </w:r>
              </w:smartTag>
            </w:smartTag>
          </w:p>
          <w:p w:rsidR="008B4105" w:rsidRDefault="008B4105" w:rsidP="00050201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8B4105" w:rsidRDefault="008B4105" w:rsidP="00050201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8B4105" w:rsidRPr="00050201" w:rsidRDefault="00C31C4F" w:rsidP="00050201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WEEKLY </w:t>
            </w:r>
            <w:r w:rsidR="008B4105" w:rsidRPr="00050201">
              <w:rPr>
                <w:rFonts w:ascii="Arial" w:hAnsi="Arial" w:cs="Arial"/>
                <w:b/>
                <w:bCs/>
                <w:sz w:val="22"/>
                <w:szCs w:val="22"/>
              </w:rPr>
              <w:t>FIELD REPORT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8B4105" w:rsidRPr="00050201" w:rsidRDefault="00D51F8E" w:rsidP="0005020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5020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Text1"/>
            <w:r w:rsidR="008B4105" w:rsidRPr="00050201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050201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05020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8B4105" w:rsidRPr="0005020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8B4105" w:rsidRPr="0005020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8B4105" w:rsidRPr="0005020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8B4105" w:rsidRPr="0005020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8B4105" w:rsidRPr="0005020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050201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</w:tr>
      <w:tr w:rsidR="008B4105" w:rsidTr="00D212A0">
        <w:trPr>
          <w:cantSplit/>
          <w:trHeight w:val="647"/>
        </w:trPr>
        <w:tc>
          <w:tcPr>
            <w:tcW w:w="11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05" w:rsidRDefault="008B4105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05" w:rsidRDefault="008B4105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8B4105" w:rsidRDefault="008B410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8B4105" w:rsidRPr="00B9223B" w:rsidRDefault="00D51F8E" w:rsidP="000502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1" w:name="Text3"/>
            <w:r w:rsidR="008B4105" w:rsidRPr="00B922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223B">
              <w:rPr>
                <w:rFonts w:ascii="Arial" w:hAnsi="Arial" w:cs="Arial"/>
                <w:sz w:val="22"/>
                <w:szCs w:val="22"/>
              </w:rPr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4105"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4105"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4105"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4105"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4105"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212A0" w:rsidTr="00D212A0">
        <w:trPr>
          <w:trHeight w:val="980"/>
        </w:trPr>
        <w:tc>
          <w:tcPr>
            <w:tcW w:w="8208" w:type="dxa"/>
            <w:gridSpan w:val="3"/>
          </w:tcPr>
          <w:p w:rsidR="00D212A0" w:rsidRDefault="00D212A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 &amp; LOCATION</w:t>
            </w:r>
          </w:p>
          <w:p w:rsidR="00D212A0" w:rsidRPr="00B9223B" w:rsidRDefault="00D51F8E" w:rsidP="0005020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2"/>
            <w:r w:rsidR="00D212A0" w:rsidRPr="00B922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223B">
              <w:rPr>
                <w:rFonts w:ascii="Arial" w:hAnsi="Arial" w:cs="Arial"/>
                <w:sz w:val="22"/>
                <w:szCs w:val="22"/>
              </w:rPr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12A0"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A0"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A0"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A0"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A0" w:rsidRPr="00B922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08" w:type="dxa"/>
          </w:tcPr>
          <w:p w:rsidR="00D212A0" w:rsidRDefault="00D212A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WEEK OF:</w:t>
            </w:r>
          </w:p>
          <w:p w:rsidR="00D212A0" w:rsidRPr="00D212A0" w:rsidRDefault="00D212A0" w:rsidP="00D212A0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2A0" w:rsidTr="00D212A0">
        <w:trPr>
          <w:trHeight w:val="530"/>
        </w:trPr>
        <w:tc>
          <w:tcPr>
            <w:tcW w:w="11016" w:type="dxa"/>
            <w:gridSpan w:val="4"/>
          </w:tcPr>
          <w:p w:rsidR="00D212A0" w:rsidRDefault="00D212A0">
            <w:pPr>
              <w:pStyle w:val="Heading1"/>
            </w:pPr>
            <w:r>
              <w:t xml:space="preserve">GENERAL DESCRIPTION OF WORK </w:t>
            </w:r>
          </w:p>
        </w:tc>
      </w:tr>
      <w:tr w:rsidR="00D212A0" w:rsidTr="00597704">
        <w:trPr>
          <w:trHeight w:val="6110"/>
        </w:trPr>
        <w:tc>
          <w:tcPr>
            <w:tcW w:w="11016" w:type="dxa"/>
            <w:gridSpan w:val="4"/>
          </w:tcPr>
          <w:p w:rsidR="00D212A0" w:rsidRDefault="00D212A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NOTE ACTIONS AND NOTIFICATIONS BY FMDC CONSTRUCTION REPRESENTATIVE, DESIGNER, AND FACILITY DURING SITE VISIT</w:t>
            </w:r>
            <w:r w:rsidR="004B797F">
              <w:rPr>
                <w:rFonts w:ascii="Arial" w:hAnsi="Arial" w:cs="Arial"/>
                <w:sz w:val="12"/>
              </w:rPr>
              <w:t>S</w:t>
            </w:r>
            <w:r>
              <w:rPr>
                <w:rFonts w:ascii="Arial" w:hAnsi="Arial" w:cs="Arial"/>
                <w:sz w:val="12"/>
              </w:rPr>
              <w:t xml:space="preserve"> AND ITEMS REQUIRING VERIFICATIONS/ACTIONS</w:t>
            </w:r>
          </w:p>
          <w:bookmarkStart w:id="3" w:name="Text10"/>
          <w:p w:rsidR="00D212A0" w:rsidRDefault="00D51F8E" w:rsidP="0005020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D212A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12A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A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A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A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A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</w:rPr>
            </w:pPr>
          </w:p>
        </w:tc>
      </w:tr>
      <w:tr w:rsidR="00D212A0" w:rsidTr="00D212A0">
        <w:trPr>
          <w:trHeight w:val="1322"/>
        </w:trPr>
        <w:tc>
          <w:tcPr>
            <w:tcW w:w="11016" w:type="dxa"/>
            <w:gridSpan w:val="4"/>
          </w:tcPr>
          <w:p w:rsidR="00D212A0" w:rsidRPr="00D212A0" w:rsidRDefault="00154622" w:rsidP="00050201">
            <w:pPr>
              <w:spacing w:before="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SPECIFIC UNRESOLVED PROBLEM</w:t>
            </w:r>
            <w:r w:rsidR="00D212A0" w:rsidRPr="00D212A0">
              <w:rPr>
                <w:rFonts w:ascii="Arial" w:hAnsi="Arial" w:cs="Arial"/>
                <w:b/>
                <w:sz w:val="22"/>
                <w:szCs w:val="22"/>
                <w:u w:val="single"/>
              </w:rPr>
              <w:t>S</w:t>
            </w:r>
          </w:p>
          <w:p w:rsidR="00D212A0" w:rsidRDefault="00D212A0" w:rsidP="00050201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12A0" w:rsidRDefault="00D212A0" w:rsidP="00050201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12A0" w:rsidRPr="00D212A0" w:rsidRDefault="00D212A0" w:rsidP="00050201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D212A0" w:rsidTr="00D212A0">
        <w:tc>
          <w:tcPr>
            <w:tcW w:w="11016" w:type="dxa"/>
            <w:gridSpan w:val="4"/>
          </w:tcPr>
          <w:p w:rsidR="00D212A0" w:rsidRDefault="00D212A0">
            <w:pPr>
              <w:pStyle w:val="Heading1"/>
            </w:pPr>
            <w:r>
              <w:t>PREPARED BY</w:t>
            </w:r>
          </w:p>
        </w:tc>
      </w:tr>
      <w:tr w:rsidR="00D212A0" w:rsidTr="00D212A0">
        <w:trPr>
          <w:trHeight w:val="647"/>
        </w:trPr>
        <w:tc>
          <w:tcPr>
            <w:tcW w:w="5508" w:type="dxa"/>
            <w:gridSpan w:val="2"/>
          </w:tcPr>
          <w:p w:rsidR="00D212A0" w:rsidRDefault="00D212A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FMDC CONSTRUCTION REPRESENTATIVE (PRINT NAME)</w:t>
            </w:r>
          </w:p>
          <w:p w:rsidR="00D212A0" w:rsidRPr="00050201" w:rsidRDefault="00D212A0">
            <w:pPr>
              <w:rPr>
                <w:rFonts w:ascii="Arial" w:hAnsi="Arial" w:cs="Arial"/>
                <w:sz w:val="8"/>
                <w:szCs w:val="8"/>
              </w:rPr>
            </w:pPr>
          </w:p>
          <w:p w:rsidR="00D212A0" w:rsidRDefault="00D51F8E">
            <w:pPr>
              <w:rPr>
                <w:rFonts w:ascii="Arial" w:hAnsi="Arial" w:cs="Arial"/>
                <w:sz w:val="12"/>
              </w:rPr>
            </w:pPr>
            <w:r w:rsidRPr="00B922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11"/>
            <w:r w:rsidR="00D212A0" w:rsidRPr="00B922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223B">
              <w:rPr>
                <w:rFonts w:ascii="Arial" w:hAnsi="Arial" w:cs="Arial"/>
                <w:sz w:val="22"/>
                <w:szCs w:val="22"/>
              </w:rPr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12A0" w:rsidRPr="00B9223B">
              <w:rPr>
                <w:rFonts w:ascii="Arial" w:hAnsi="Arial" w:cs="Arial"/>
                <w:sz w:val="22"/>
                <w:szCs w:val="22"/>
              </w:rPr>
              <w:t> </w:t>
            </w:r>
            <w:r w:rsidR="00D212A0" w:rsidRPr="00B9223B">
              <w:rPr>
                <w:rFonts w:ascii="Arial" w:hAnsi="Arial" w:cs="Arial"/>
                <w:sz w:val="22"/>
                <w:szCs w:val="22"/>
              </w:rPr>
              <w:t> </w:t>
            </w:r>
            <w:r w:rsidR="00D212A0" w:rsidRPr="00B9223B">
              <w:rPr>
                <w:rFonts w:ascii="Arial" w:hAnsi="Arial" w:cs="Arial"/>
                <w:sz w:val="22"/>
                <w:szCs w:val="22"/>
              </w:rPr>
              <w:t> </w:t>
            </w:r>
            <w:r w:rsidR="00D212A0" w:rsidRPr="00B9223B">
              <w:rPr>
                <w:rFonts w:ascii="Arial" w:hAnsi="Arial" w:cs="Arial"/>
                <w:sz w:val="22"/>
                <w:szCs w:val="22"/>
              </w:rPr>
              <w:t> </w:t>
            </w:r>
            <w:r w:rsidR="00D212A0" w:rsidRPr="00B9223B">
              <w:rPr>
                <w:rFonts w:ascii="Arial" w:hAnsi="Arial" w:cs="Arial"/>
                <w:sz w:val="22"/>
                <w:szCs w:val="22"/>
              </w:rPr>
              <w:t> </w:t>
            </w:r>
            <w:r w:rsidRPr="00B922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508" w:type="dxa"/>
            <w:gridSpan w:val="2"/>
          </w:tcPr>
          <w:p w:rsidR="00D212A0" w:rsidRDefault="00597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</w:tbl>
    <w:p w:rsidR="008B4105" w:rsidRPr="00050201" w:rsidRDefault="00FC3220" w:rsidP="00050201">
      <w:pPr>
        <w:tabs>
          <w:tab w:val="center" w:pos="5940"/>
        </w:tabs>
        <w:spacing w:before="40"/>
        <w:ind w:left="-86"/>
        <w:rPr>
          <w:rFonts w:ascii="Arial" w:hAnsi="Arial" w:cs="Arial"/>
          <w:sz w:val="12"/>
          <w:szCs w:val="12"/>
        </w:rPr>
      </w:pPr>
      <w:r w:rsidRPr="00050201">
        <w:rPr>
          <w:rFonts w:ascii="Arial" w:hAnsi="Arial" w:cs="Arial"/>
          <w:sz w:val="12"/>
          <w:szCs w:val="12"/>
        </w:rPr>
        <w:t>MO 300-1183 (</w:t>
      </w:r>
      <w:r w:rsidR="0027627C">
        <w:rPr>
          <w:rFonts w:ascii="Arial" w:hAnsi="Arial" w:cs="Arial"/>
          <w:sz w:val="12"/>
          <w:szCs w:val="12"/>
        </w:rPr>
        <w:t>06/1</w:t>
      </w:r>
      <w:r w:rsidR="00FD30BA">
        <w:rPr>
          <w:rFonts w:ascii="Arial" w:hAnsi="Arial" w:cs="Arial"/>
          <w:sz w:val="12"/>
          <w:szCs w:val="12"/>
        </w:rPr>
        <w:t>6</w:t>
      </w:r>
      <w:r w:rsidR="008B4105" w:rsidRPr="00050201">
        <w:rPr>
          <w:rFonts w:ascii="Arial" w:hAnsi="Arial" w:cs="Arial"/>
          <w:sz w:val="12"/>
          <w:szCs w:val="12"/>
        </w:rPr>
        <w:t>)</w:t>
      </w:r>
      <w:r w:rsidR="008B4105" w:rsidRPr="00050201">
        <w:rPr>
          <w:rFonts w:ascii="Arial" w:hAnsi="Arial" w:cs="Arial"/>
          <w:sz w:val="12"/>
          <w:szCs w:val="12"/>
        </w:rPr>
        <w:tab/>
      </w:r>
      <w:r w:rsidR="008B4105" w:rsidRPr="0027627C">
        <w:rPr>
          <w:rFonts w:ascii="Arial" w:hAnsi="Arial" w:cs="Arial"/>
          <w:sz w:val="12"/>
          <w:szCs w:val="12"/>
        </w:rPr>
        <w:t>O</w:t>
      </w:r>
      <w:r w:rsidR="00050201" w:rsidRPr="0027627C">
        <w:rPr>
          <w:rFonts w:ascii="Arial" w:hAnsi="Arial" w:cs="Arial"/>
          <w:sz w:val="12"/>
          <w:szCs w:val="12"/>
        </w:rPr>
        <w:t>RIGINAL</w:t>
      </w:r>
      <w:r w:rsidR="00B9223B" w:rsidRPr="00050201">
        <w:rPr>
          <w:rFonts w:ascii="Arial" w:hAnsi="Arial" w:cs="Arial"/>
          <w:sz w:val="12"/>
          <w:szCs w:val="12"/>
        </w:rPr>
        <w:t xml:space="preserve"> – Attach to Monthly Report and Submit to </w:t>
      </w:r>
      <w:r w:rsidR="008B4105" w:rsidRPr="00050201">
        <w:rPr>
          <w:rFonts w:ascii="Arial" w:hAnsi="Arial" w:cs="Arial"/>
          <w:sz w:val="12"/>
          <w:szCs w:val="12"/>
        </w:rPr>
        <w:t>Section Leader</w:t>
      </w:r>
      <w:r w:rsidR="00050201" w:rsidRPr="00050201">
        <w:rPr>
          <w:rFonts w:ascii="Arial" w:hAnsi="Arial" w:cs="Arial"/>
          <w:sz w:val="12"/>
          <w:szCs w:val="12"/>
        </w:rPr>
        <w:t xml:space="preserve">, </w:t>
      </w:r>
      <w:r w:rsidRPr="00050201">
        <w:rPr>
          <w:rFonts w:ascii="Arial" w:hAnsi="Arial" w:cs="Arial"/>
          <w:sz w:val="12"/>
          <w:szCs w:val="12"/>
        </w:rPr>
        <w:t>FILE</w:t>
      </w:r>
      <w:r w:rsidR="00B9223B" w:rsidRPr="00050201">
        <w:rPr>
          <w:rFonts w:ascii="Arial" w:hAnsi="Arial" w:cs="Arial"/>
          <w:sz w:val="12"/>
          <w:szCs w:val="12"/>
        </w:rPr>
        <w:t xml:space="preserve">/Construction </w:t>
      </w:r>
      <w:r w:rsidRPr="00050201">
        <w:rPr>
          <w:rFonts w:ascii="Arial" w:hAnsi="Arial" w:cs="Arial"/>
          <w:sz w:val="12"/>
          <w:szCs w:val="12"/>
        </w:rPr>
        <w:t>Correspondence</w:t>
      </w:r>
    </w:p>
    <w:sectPr w:rsidR="008B4105" w:rsidRPr="00050201" w:rsidSect="005F3638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9AC8F6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4F"/>
    <w:rsid w:val="00050201"/>
    <w:rsid w:val="00154622"/>
    <w:rsid w:val="001A6E20"/>
    <w:rsid w:val="0027627C"/>
    <w:rsid w:val="004B797F"/>
    <w:rsid w:val="00597704"/>
    <w:rsid w:val="005F3638"/>
    <w:rsid w:val="0061140F"/>
    <w:rsid w:val="006120B7"/>
    <w:rsid w:val="006D3D48"/>
    <w:rsid w:val="008B4105"/>
    <w:rsid w:val="00957ACB"/>
    <w:rsid w:val="00A62FC8"/>
    <w:rsid w:val="00B9223B"/>
    <w:rsid w:val="00C31C4F"/>
    <w:rsid w:val="00C832E8"/>
    <w:rsid w:val="00D17399"/>
    <w:rsid w:val="00D212A0"/>
    <w:rsid w:val="00D51F8E"/>
    <w:rsid w:val="00FC3220"/>
    <w:rsid w:val="00FD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20"/>
  </w:style>
  <w:style w:type="paragraph" w:styleId="Heading1">
    <w:name w:val="heading 1"/>
    <w:basedOn w:val="Normal"/>
    <w:next w:val="Normal"/>
    <w:qFormat/>
    <w:rsid w:val="001A6E20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rsid w:val="001A6E20"/>
    <w:pPr>
      <w:keepNext/>
      <w:numPr>
        <w:ilvl w:val="3"/>
        <w:numId w:val="8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1A6E20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1A6E20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1A6E20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1A6E20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1A6E20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1A6E20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1A6E20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1A6E20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eneral%20Information\Electronic%20Forms\FMDC%20Technical%20Forms\Word%20Forms\Field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Field Report</Template>
  <TotalTime>2</TotalTime>
  <Pages>1</Pages>
  <Words>78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zelled</dc:creator>
  <cp:lastModifiedBy>leskok</cp:lastModifiedBy>
  <cp:revision>4</cp:revision>
  <cp:lastPrinted>2004-03-05T16:37:00Z</cp:lastPrinted>
  <dcterms:created xsi:type="dcterms:W3CDTF">2014-05-30T13:54:00Z</dcterms:created>
  <dcterms:modified xsi:type="dcterms:W3CDTF">2016-06-21T15:11:00Z</dcterms:modified>
</cp:coreProperties>
</file>