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"/>
        <w:gridCol w:w="857"/>
        <w:gridCol w:w="82"/>
        <w:gridCol w:w="266"/>
        <w:gridCol w:w="1275"/>
        <w:gridCol w:w="94"/>
        <w:gridCol w:w="446"/>
        <w:gridCol w:w="104"/>
        <w:gridCol w:w="88"/>
        <w:gridCol w:w="141"/>
        <w:gridCol w:w="657"/>
        <w:gridCol w:w="169"/>
        <w:gridCol w:w="641"/>
        <w:gridCol w:w="330"/>
        <w:gridCol w:w="41"/>
        <w:gridCol w:w="73"/>
        <w:gridCol w:w="63"/>
        <w:gridCol w:w="88"/>
        <w:gridCol w:w="306"/>
        <w:gridCol w:w="206"/>
        <w:gridCol w:w="144"/>
        <w:gridCol w:w="101"/>
        <w:gridCol w:w="98"/>
        <w:gridCol w:w="399"/>
        <w:gridCol w:w="481"/>
        <w:gridCol w:w="101"/>
        <w:gridCol w:w="450"/>
        <w:gridCol w:w="168"/>
        <w:gridCol w:w="372"/>
        <w:gridCol w:w="403"/>
        <w:gridCol w:w="242"/>
        <w:gridCol w:w="264"/>
        <w:gridCol w:w="629"/>
        <w:gridCol w:w="439"/>
        <w:gridCol w:w="321"/>
        <w:gridCol w:w="240"/>
      </w:tblGrid>
      <w:tr w:rsidR="002A4FF4" w:rsidRPr="00157E9A" w:rsidTr="002A4FF4">
        <w:trPr>
          <w:gridAfter w:val="7"/>
          <w:wAfter w:w="2538" w:type="dxa"/>
          <w:cantSplit/>
          <w:trHeight w:val="350"/>
        </w:trPr>
        <w:tc>
          <w:tcPr>
            <w:tcW w:w="10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FF4" w:rsidRPr="00157E9A" w:rsidRDefault="001A5216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8800" cy="565150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4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FF4" w:rsidRPr="002A4FF4" w:rsidRDefault="002A4FF4" w:rsidP="002A4FF4">
            <w:pPr>
              <w:ind w:left="72"/>
              <w:rPr>
                <w:rFonts w:ascii="Arial" w:hAnsi="Arial" w:cs="Arial"/>
              </w:rPr>
            </w:pPr>
            <w:r w:rsidRPr="002A4FF4">
              <w:rPr>
                <w:rFonts w:ascii="Arial" w:hAnsi="Arial" w:cs="Arial"/>
              </w:rPr>
              <w:t>STATE OF MISSOURI</w:t>
            </w:r>
          </w:p>
          <w:p w:rsidR="002A4FF4" w:rsidRPr="002A4FF4" w:rsidRDefault="002A4FF4" w:rsidP="002A4FF4">
            <w:pPr>
              <w:ind w:left="72"/>
              <w:rPr>
                <w:rFonts w:ascii="Arial" w:hAnsi="Arial" w:cs="Arial"/>
              </w:rPr>
            </w:pPr>
            <w:r w:rsidRPr="002A4FF4">
              <w:rPr>
                <w:rFonts w:ascii="Arial" w:hAnsi="Arial" w:cs="Arial"/>
              </w:rPr>
              <w:t>OFFICE OF ADMINISTRATION</w:t>
            </w:r>
          </w:p>
          <w:p w:rsidR="002A4FF4" w:rsidRPr="002A4FF4" w:rsidRDefault="002A4FF4" w:rsidP="002A4FF4">
            <w:pPr>
              <w:ind w:left="72"/>
              <w:rPr>
                <w:rFonts w:ascii="Arial" w:hAnsi="Arial" w:cs="Arial"/>
              </w:rPr>
            </w:pPr>
            <w:r w:rsidRPr="002A4FF4">
              <w:rPr>
                <w:rFonts w:ascii="Arial" w:hAnsi="Arial" w:cs="Arial"/>
              </w:rPr>
              <w:t>DIVISION OF FACILITIES MANAGEMENT, DESIGN AND CONSTRUCTION</w:t>
            </w:r>
          </w:p>
          <w:p w:rsidR="002A4FF4" w:rsidRPr="002A4FF4" w:rsidRDefault="002A4FF4" w:rsidP="002A4FF4">
            <w:pPr>
              <w:ind w:left="72"/>
              <w:rPr>
                <w:rFonts w:ascii="Arial" w:hAnsi="Arial" w:cs="Arial"/>
              </w:rPr>
            </w:pPr>
            <w:r w:rsidRPr="002A4FF4">
              <w:rPr>
                <w:rFonts w:ascii="Arial" w:hAnsi="Arial" w:cs="Arial"/>
                <w:b/>
                <w:bCs/>
              </w:rPr>
              <w:t>AFFIDAVIT – COMPLIANCE WITH PREVAILING WAGE LAW</w:t>
            </w:r>
          </w:p>
        </w:tc>
      </w:tr>
      <w:tr w:rsidR="002F4D73" w:rsidRPr="00157E9A" w:rsidTr="002A4FF4">
        <w:trPr>
          <w:cantSplit/>
          <w:trHeight w:val="206"/>
        </w:trPr>
        <w:tc>
          <w:tcPr>
            <w:tcW w:w="10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384" w:type="dxa"/>
            <w:gridSpan w:val="2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  <w:sz w:val="12"/>
              </w:rPr>
            </w:pPr>
            <w:r w:rsidRPr="00157E9A">
              <w:rPr>
                <w:rFonts w:ascii="Arial" w:hAnsi="Arial" w:cs="Arial"/>
                <w:sz w:val="12"/>
              </w:rPr>
              <w:t>PROJECT NUMBER</w:t>
            </w:r>
          </w:p>
          <w:p w:rsidR="002F4D73" w:rsidRPr="00CC64C6" w:rsidRDefault="002F4D73">
            <w:pPr>
              <w:rPr>
                <w:rFonts w:ascii="Arial" w:hAnsi="Arial" w:cs="Arial"/>
                <w:sz w:val="10"/>
                <w:szCs w:val="10"/>
              </w:rPr>
            </w:pPr>
          </w:p>
          <w:p w:rsidR="002F4D73" w:rsidRPr="00CC64C6" w:rsidRDefault="002F4D73" w:rsidP="002A4F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18E0" w:rsidRPr="00157E9A">
        <w:trPr>
          <w:cantSplit/>
          <w:trHeight w:val="360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18E0" w:rsidRPr="00157E9A" w:rsidRDefault="006618E0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8E0" w:rsidRPr="00157E9A" w:rsidRDefault="006618E0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8E0" w:rsidRPr="00157E9A" w:rsidRDefault="006618E0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618E0" w:rsidRPr="00157E9A" w:rsidRDefault="006618E0">
            <w:pPr>
              <w:rPr>
                <w:rFonts w:ascii="Arial" w:hAnsi="Arial" w:cs="Arial"/>
              </w:rPr>
            </w:pPr>
          </w:p>
        </w:tc>
      </w:tr>
      <w:tr w:rsidR="0040565C" w:rsidRPr="00157E9A">
        <w:trPr>
          <w:cantSplit/>
          <w:trHeight w:val="21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565C" w:rsidRPr="00157E9A" w:rsidRDefault="0040565C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65C" w:rsidRPr="00157E9A" w:rsidRDefault="004D233E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Before me, the undersigned Notary Public, in and for the County of</w:t>
            </w:r>
          </w:p>
        </w:tc>
        <w:tc>
          <w:tcPr>
            <w:tcW w:w="4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65C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249555</wp:posOffset>
                      </wp:positionV>
                      <wp:extent cx="2329180" cy="0"/>
                      <wp:effectExtent l="0" t="0" r="0" b="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BF220"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9.65pt" to="190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14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65C" w:rsidRPr="00157E9A" w:rsidRDefault="0040565C">
            <w:pPr>
              <w:rPr>
                <w:rFonts w:ascii="Arial" w:hAnsi="Arial" w:cs="Arial"/>
              </w:rPr>
            </w:pPr>
          </w:p>
        </w:tc>
      </w:tr>
      <w:tr w:rsidR="00B521BC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21BC" w:rsidRPr="00157E9A" w:rsidRDefault="00B521BC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BC" w:rsidRPr="00157E9A" w:rsidRDefault="00B521BC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 xml:space="preserve">State of 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BC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234315</wp:posOffset>
                      </wp:positionV>
                      <wp:extent cx="1356360" cy="0"/>
                      <wp:effectExtent l="0" t="0" r="0" b="0"/>
                      <wp:wrapNone/>
                      <wp:docPr id="1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C024D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8.45pt" to="102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H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pqE3vXEFhFRqZ0N19KxezLOm3x1SumqJOvDI8fViIC8LGcmblLBxBm7Y9581gxhy9Do2&#10;6tzYLkBCC9A56nG568HPHlE4zKaz+XQO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31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BC" w:rsidRPr="00157E9A" w:rsidRDefault="006618E0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p</w:t>
            </w:r>
            <w:r w:rsidR="00B521BC" w:rsidRPr="00157E9A">
              <w:rPr>
                <w:rFonts w:ascii="Arial" w:hAnsi="Arial" w:cs="Arial"/>
              </w:rPr>
              <w:t>ersonally came and appeared</w:t>
            </w:r>
          </w:p>
        </w:tc>
        <w:tc>
          <w:tcPr>
            <w:tcW w:w="4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BC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234315</wp:posOffset>
                      </wp:positionV>
                      <wp:extent cx="2329180" cy="0"/>
                      <wp:effectExtent l="0" t="0" r="0" b="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BEAA4"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8.45pt" to="187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Dw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PPSmN66EkJXa2VAdPasXs9X0u0NKr1qiDjxyfL0YyMtCRvImJWycgRv2/WfNIIYcvY6N&#10;Oje2C5DQAnSOelzuevCzRxQO86d8ns1A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1BC" w:rsidRPr="00157E9A" w:rsidRDefault="00B521BC">
            <w:pPr>
              <w:rPr>
                <w:rFonts w:ascii="Arial" w:hAnsi="Arial" w:cs="Arial"/>
              </w:rPr>
            </w:pPr>
          </w:p>
        </w:tc>
      </w:tr>
      <w:tr w:rsidR="00B708C8" w:rsidRPr="00157E9A">
        <w:trPr>
          <w:cantSplit/>
          <w:trHeight w:val="108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C8" w:rsidRPr="00157E9A" w:rsidRDefault="00516812" w:rsidP="0051681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708C8" w:rsidRPr="00157E9A">
              <w:rPr>
                <w:rFonts w:ascii="Arial" w:hAnsi="Arial" w:cs="Arial"/>
                <w:sz w:val="12"/>
                <w:szCs w:val="12"/>
              </w:rPr>
              <w:t>(NAME)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</w:tr>
      <w:tr w:rsidR="00B708C8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263525</wp:posOffset>
                      </wp:positionV>
                      <wp:extent cx="2329180" cy="0"/>
                      <wp:effectExtent l="0" t="0" r="0" b="0"/>
                      <wp:wrapNone/>
                      <wp:docPr id="1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DA30B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20.75pt" to="185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BX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of the</w:t>
            </w:r>
          </w:p>
        </w:tc>
        <w:tc>
          <w:tcPr>
            <w:tcW w:w="52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263525</wp:posOffset>
                      </wp:positionV>
                      <wp:extent cx="2329180" cy="0"/>
                      <wp:effectExtent l="0" t="0" r="0" b="0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39447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0.75pt" to="188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Bt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IvSmN66EkJXa2VAdPasXs9X0u0NKr1qiDjxyfL0YyMtCRvImJWycgRv2/WfNIIYcvY6N&#10;Oje2C5DQAnSOelzuevCzRxQO86d8ns1A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8C8" w:rsidRPr="00157E9A" w:rsidRDefault="00B708C8">
            <w:pPr>
              <w:rPr>
                <w:rFonts w:ascii="Arial" w:hAnsi="Arial" w:cs="Arial"/>
              </w:rPr>
            </w:pPr>
          </w:p>
        </w:tc>
      </w:tr>
      <w:tr w:rsidR="002763E8" w:rsidRPr="00157E9A">
        <w:trPr>
          <w:cantSplit/>
          <w:trHeight w:val="144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63E8" w:rsidRPr="00157E9A" w:rsidRDefault="002763E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3E8" w:rsidRPr="00157E9A" w:rsidRDefault="004279C0" w:rsidP="00007EB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763E8" w:rsidRPr="00157E9A">
              <w:rPr>
                <w:rFonts w:ascii="Arial" w:hAnsi="Arial" w:cs="Arial"/>
                <w:sz w:val="12"/>
                <w:szCs w:val="12"/>
              </w:rPr>
              <w:t>(POSITION)</w:t>
            </w:r>
          </w:p>
        </w:tc>
        <w:tc>
          <w:tcPr>
            <w:tcW w:w="28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3E8" w:rsidRPr="00157E9A" w:rsidRDefault="002763E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63E8" w:rsidRPr="00157E9A" w:rsidRDefault="00516812" w:rsidP="00007EB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763E8" w:rsidRPr="00157E9A">
              <w:rPr>
                <w:rFonts w:ascii="Arial" w:hAnsi="Arial" w:cs="Arial"/>
                <w:sz w:val="12"/>
                <w:szCs w:val="12"/>
              </w:rPr>
              <w:t>(NAME OF THE COMPANY)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3E8" w:rsidRPr="00157E9A" w:rsidRDefault="002763E8">
            <w:pPr>
              <w:rPr>
                <w:rFonts w:ascii="Arial" w:hAnsi="Arial" w:cs="Arial"/>
              </w:rPr>
            </w:pPr>
          </w:p>
        </w:tc>
      </w:tr>
      <w:tr w:rsidR="002F4D73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4D73" w:rsidRPr="00157E9A" w:rsidRDefault="002F4D73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D73" w:rsidRPr="00157E9A" w:rsidRDefault="00C84A2F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(a corporation) (</w:t>
            </w:r>
            <w:r w:rsidR="002763E8" w:rsidRPr="00157E9A">
              <w:rPr>
                <w:rFonts w:ascii="Arial" w:hAnsi="Arial" w:cs="Arial"/>
              </w:rPr>
              <w:t xml:space="preserve">a partnership) (a proprietorship) and after being </w:t>
            </w:r>
            <w:r w:rsidR="00472622" w:rsidRPr="00157E9A">
              <w:rPr>
                <w:rFonts w:ascii="Arial" w:hAnsi="Arial" w:cs="Arial"/>
              </w:rPr>
              <w:t>duly</w:t>
            </w:r>
            <w:r w:rsidR="002763E8" w:rsidRPr="00157E9A">
              <w:rPr>
                <w:rFonts w:ascii="Arial" w:hAnsi="Arial" w:cs="Arial"/>
              </w:rPr>
              <w:t xml:space="preserve"> sworn did depose and say that all provisions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</w:tr>
      <w:tr w:rsidR="002F4D73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4D73" w:rsidRPr="00157E9A" w:rsidRDefault="002F4D73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D73" w:rsidRPr="00157E9A" w:rsidRDefault="00545E89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a</w:t>
            </w:r>
            <w:r w:rsidR="002763E8" w:rsidRPr="00157E9A">
              <w:rPr>
                <w:rFonts w:ascii="Arial" w:hAnsi="Arial" w:cs="Arial"/>
              </w:rPr>
              <w:t>nd requirements set out in Chapter 290, sections 290.210 through and including 290.340, Missouri Revised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</w:tr>
      <w:tr w:rsidR="002F4D73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4D73" w:rsidRPr="00157E9A" w:rsidRDefault="002F4D73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D73" w:rsidRPr="00157E9A" w:rsidRDefault="002763E8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 xml:space="preserve">Statutes, pertaining to the payment of wages to workmen employed on public works project have been fully satisfied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</w:tr>
      <w:tr w:rsidR="002F4D73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4D73" w:rsidRPr="00157E9A" w:rsidRDefault="002F4D73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D73" w:rsidRPr="00157E9A" w:rsidRDefault="002763E8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and there has been no exception to the full and completed compliance with said provisions and requirement</w:t>
            </w:r>
            <w:r w:rsidR="00D8173D" w:rsidRPr="00157E9A">
              <w:rPr>
                <w:rFonts w:ascii="Arial" w:hAnsi="Arial" w:cs="Arial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</w:tr>
      <w:tr w:rsidR="00D8173D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73D" w:rsidRPr="00157E9A" w:rsidRDefault="00D8173D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3D" w:rsidRPr="00157E9A" w:rsidRDefault="00545E89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a</w:t>
            </w:r>
            <w:r w:rsidR="00D8173D" w:rsidRPr="00157E9A">
              <w:rPr>
                <w:rFonts w:ascii="Arial" w:hAnsi="Arial" w:cs="Arial"/>
              </w:rPr>
              <w:t xml:space="preserve">nd with Wage Determination No: </w:t>
            </w:r>
          </w:p>
        </w:tc>
        <w:tc>
          <w:tcPr>
            <w:tcW w:w="46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3D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167005</wp:posOffset>
                      </wp:positionV>
                      <wp:extent cx="2726055" cy="0"/>
                      <wp:effectExtent l="0" t="0" r="0" b="0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6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8FE34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15pt" to="215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tG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yWehNb1wBIZXa2VAdPasXs9X0u0NKVy1RBx45vl4M5GUhI3mTEjbOwA37/rNmEEOOXsdG&#10;nRvbBUhoATpHPS53PfjZIwqH+VM+S6dTjO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26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3D" w:rsidRPr="00157E9A" w:rsidRDefault="00545E89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i</w:t>
            </w:r>
            <w:r w:rsidR="00D8173D" w:rsidRPr="00157E9A">
              <w:rPr>
                <w:rFonts w:ascii="Arial" w:hAnsi="Arial" w:cs="Arial"/>
              </w:rPr>
              <w:t>ssued by the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73D" w:rsidRPr="00157E9A" w:rsidRDefault="00D8173D">
            <w:pPr>
              <w:rPr>
                <w:rFonts w:ascii="Arial" w:hAnsi="Arial" w:cs="Arial"/>
              </w:rPr>
            </w:pPr>
          </w:p>
        </w:tc>
      </w:tr>
      <w:tr w:rsidR="00C84A2F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 xml:space="preserve">Department of Labor and Industrial Relations, State of </w:t>
            </w:r>
            <w:smartTag w:uri="urn:schemas-microsoft-com:office:smarttags" w:element="State">
              <w:smartTag w:uri="urn:schemas-microsoft-com:office:smarttags" w:element="place">
                <w:r w:rsidRPr="00157E9A">
                  <w:rPr>
                    <w:rFonts w:ascii="Arial" w:hAnsi="Arial" w:cs="Arial"/>
                  </w:rPr>
                  <w:t>Missouri</w:t>
                </w:r>
              </w:smartTag>
            </w:smartTag>
            <w:r w:rsidRPr="00157E9A">
              <w:rPr>
                <w:rFonts w:ascii="Arial" w:hAnsi="Arial" w:cs="Arial"/>
              </w:rPr>
              <w:t xml:space="preserve"> on the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212090</wp:posOffset>
                      </wp:positionV>
                      <wp:extent cx="488315" cy="0"/>
                      <wp:effectExtent l="0" t="0" r="0" b="0"/>
                      <wp:wrapNone/>
                      <wp:docPr id="1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BC3A6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6.7pt" to="41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j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Ybe9MYVEFKprQ3V0ZN6Nc+afndI6aolas8jx7ezgbwsZCTvUsLGGbhh13/RDGLIwevY&#10;qFNjuwAJLUCnqMf5pgc/eUThMJ/PH7IpR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day of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219710</wp:posOffset>
                      </wp:positionV>
                      <wp:extent cx="648335" cy="0"/>
                      <wp:effectExtent l="0" t="0" r="0" b="0"/>
                      <wp:wrapNone/>
                      <wp:docPr id="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E443B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7.3pt" to="49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9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212090</wp:posOffset>
                      </wp:positionV>
                      <wp:extent cx="183515" cy="0"/>
                      <wp:effectExtent l="0" t="0" r="0" b="0"/>
                      <wp:wrapNone/>
                      <wp:docPr id="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D8248" id="Line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6.7pt" to="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d/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4A2F" w:rsidRPr="00157E9A" w:rsidRDefault="00C84A2F">
            <w:pPr>
              <w:rPr>
                <w:rFonts w:ascii="Arial" w:hAnsi="Arial" w:cs="Arial"/>
              </w:rPr>
            </w:pPr>
          </w:p>
        </w:tc>
      </w:tr>
      <w:tr w:rsidR="00C84A2F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545E89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i</w:t>
            </w:r>
            <w:r w:rsidR="00C84A2F" w:rsidRPr="00157E9A">
              <w:rPr>
                <w:rFonts w:ascii="Arial" w:hAnsi="Arial" w:cs="Arial"/>
              </w:rPr>
              <w:t>n carrying out the contract and working in connection with</w:t>
            </w:r>
          </w:p>
        </w:tc>
        <w:tc>
          <w:tcPr>
            <w:tcW w:w="5124" w:type="dxa"/>
            <w:gridSpan w:val="17"/>
            <w:tcBorders>
              <w:top w:val="nil"/>
              <w:left w:val="nil"/>
              <w:bottom w:val="nil"/>
              <w:right w:val="nil"/>
            </w:tcBorders>
            <w:tcFitText/>
            <w:vAlign w:val="bottom"/>
          </w:tcPr>
          <w:p w:rsidR="00C84A2F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232410</wp:posOffset>
                      </wp:positionV>
                      <wp:extent cx="3241040" cy="0"/>
                      <wp:effectExtent l="0" t="0" r="0" b="0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1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708A9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8.3pt" to="249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h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UJreuMKiKjU1obi6Em9mmdNvzukdNUSteeR4tvZQF4WMpJ3KWHjDFyw679oBjHk4HXs&#10;06mxXYCEDqBTlON8k4OfPKJw+DDJszQH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"/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4A2F" w:rsidRPr="00157E9A" w:rsidRDefault="00C84A2F">
            <w:pPr>
              <w:rPr>
                <w:rFonts w:ascii="Arial" w:hAnsi="Arial" w:cs="Arial"/>
              </w:rPr>
            </w:pPr>
          </w:p>
        </w:tc>
      </w:tr>
      <w:tr w:rsidR="00C84A2F" w:rsidRPr="00157E9A">
        <w:trPr>
          <w:cantSplit/>
          <w:trHeight w:val="16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84A2F" w:rsidRPr="00157E9A" w:rsidRDefault="00157E9A" w:rsidP="00007EB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84A2F" w:rsidRPr="00157E9A">
              <w:rPr>
                <w:rFonts w:ascii="Arial" w:hAnsi="Arial" w:cs="Arial"/>
                <w:sz w:val="12"/>
                <w:szCs w:val="12"/>
              </w:rPr>
              <w:t>(NAME OF PROJECT)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4A2F" w:rsidRPr="00157E9A" w:rsidRDefault="00C84A2F">
            <w:pPr>
              <w:rPr>
                <w:rFonts w:ascii="Arial" w:hAnsi="Arial" w:cs="Arial"/>
              </w:rPr>
            </w:pPr>
          </w:p>
        </w:tc>
      </w:tr>
      <w:tr w:rsidR="00C84A2F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Located at</w:t>
            </w:r>
          </w:p>
        </w:tc>
        <w:tc>
          <w:tcPr>
            <w:tcW w:w="42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241935</wp:posOffset>
                      </wp:positionV>
                      <wp:extent cx="2391410" cy="0"/>
                      <wp:effectExtent l="0" t="0" r="0" b="0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EDCBD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9.05pt" to="189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9U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6618E0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i</w:t>
            </w:r>
            <w:r w:rsidR="00C84A2F" w:rsidRPr="00157E9A">
              <w:rPr>
                <w:rFonts w:ascii="Arial" w:hAnsi="Arial" w:cs="Arial"/>
              </w:rPr>
              <w:t>n</w:t>
            </w:r>
          </w:p>
        </w:tc>
        <w:tc>
          <w:tcPr>
            <w:tcW w:w="32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241935</wp:posOffset>
                      </wp:positionV>
                      <wp:extent cx="1753870" cy="0"/>
                      <wp:effectExtent l="0" t="0" r="0" b="0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3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18688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9.05pt" to="138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29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4D233E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84A2F" w:rsidRPr="00157E9A">
              <w:rPr>
                <w:rFonts w:ascii="Arial" w:hAnsi="Arial" w:cs="Arial"/>
              </w:rPr>
              <w:t>ounty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4A2F" w:rsidRPr="00157E9A" w:rsidRDefault="00C84A2F">
            <w:pPr>
              <w:rPr>
                <w:rFonts w:ascii="Arial" w:hAnsi="Arial" w:cs="Arial"/>
              </w:rPr>
            </w:pPr>
          </w:p>
        </w:tc>
      </w:tr>
      <w:tr w:rsidR="00782A3E" w:rsidRPr="00157E9A">
        <w:trPr>
          <w:cantSplit/>
          <w:trHeight w:val="144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2A3E" w:rsidRPr="00157E9A" w:rsidRDefault="00516812" w:rsidP="00007EB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82A3E" w:rsidRPr="00157E9A">
              <w:rPr>
                <w:rFonts w:ascii="Arial" w:hAnsi="Arial" w:cs="Arial"/>
                <w:sz w:val="12"/>
                <w:szCs w:val="12"/>
              </w:rPr>
              <w:t>(NAME OF THE INSTITUTION)</w:t>
            </w:r>
          </w:p>
        </w:tc>
        <w:tc>
          <w:tcPr>
            <w:tcW w:w="19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A3E" w:rsidRPr="00157E9A" w:rsidRDefault="00782A3E">
            <w:pPr>
              <w:rPr>
                <w:rFonts w:ascii="Arial" w:hAnsi="Arial" w:cs="Arial"/>
              </w:rPr>
            </w:pPr>
          </w:p>
        </w:tc>
      </w:tr>
      <w:tr w:rsidR="00782A3E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 w:rsidRPr="00157E9A">
                  <w:rPr>
                    <w:rFonts w:ascii="Arial" w:hAnsi="Arial" w:cs="Arial"/>
                  </w:rPr>
                  <w:t>Missouri</w:t>
                </w:r>
              </w:smartTag>
            </w:smartTag>
            <w:r w:rsidRPr="00157E9A">
              <w:rPr>
                <w:rFonts w:ascii="Arial" w:hAnsi="Arial" w:cs="Arial"/>
              </w:rPr>
              <w:t xml:space="preserve">, and completed on </w:t>
            </w:r>
            <w:r w:rsidR="006618E0" w:rsidRPr="00157E9A">
              <w:rPr>
                <w:rFonts w:ascii="Arial" w:hAnsi="Arial" w:cs="Arial"/>
              </w:rPr>
              <w:t>the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201295</wp:posOffset>
                      </wp:positionV>
                      <wp:extent cx="881380" cy="0"/>
                      <wp:effectExtent l="0" t="0" r="0" b="0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1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0F741" id="Line 2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5.85pt" to="75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vl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6618E0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day of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CC64C6" w:rsidRDefault="001A5216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201295</wp:posOffset>
                      </wp:positionV>
                      <wp:extent cx="773430" cy="0"/>
                      <wp:effectExtent l="0" t="0" r="0" b="0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1D108" id="Line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5.85pt" to="55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IAEgIAACg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1A5216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201295</wp:posOffset>
                      </wp:positionV>
                      <wp:extent cx="183515" cy="0"/>
                      <wp:effectExtent l="0" t="0" r="0" b="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346D5" id="Line 2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15.85pt" to="28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xK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"/>
                  </w:pict>
                </mc:Fallback>
              </mc:AlternateContent>
            </w:r>
            <w:r w:rsidR="006618E0" w:rsidRPr="00157E9A">
              <w:rPr>
                <w:rFonts w:ascii="Arial" w:hAnsi="Arial" w:cs="Arial"/>
              </w:rPr>
              <w:t>20</w:t>
            </w:r>
          </w:p>
        </w:tc>
        <w:tc>
          <w:tcPr>
            <w:tcW w:w="28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CC64C6" w:rsidRDefault="00782A3E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A3E" w:rsidRPr="00157E9A" w:rsidRDefault="00782A3E">
            <w:pPr>
              <w:rPr>
                <w:rFonts w:ascii="Arial" w:hAnsi="Arial" w:cs="Arial"/>
              </w:rPr>
            </w:pPr>
          </w:p>
        </w:tc>
      </w:tr>
      <w:tr w:rsidR="002F4D73" w:rsidRPr="00157E9A" w:rsidTr="005F747B">
        <w:trPr>
          <w:cantSplit/>
          <w:trHeight w:val="2331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  <w:tc>
          <w:tcPr>
            <w:tcW w:w="105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D73" w:rsidRPr="00157E9A" w:rsidRDefault="002F4D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</w:tr>
      <w:tr w:rsidR="002F4D73" w:rsidRPr="00157E9A">
        <w:trPr>
          <w:trHeight w:val="809"/>
        </w:trPr>
        <w:tc>
          <w:tcPr>
            <w:tcW w:w="11016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2F4D73" w:rsidRPr="00157E9A" w:rsidRDefault="00894FDE">
            <w:pPr>
              <w:rPr>
                <w:rFonts w:ascii="Arial" w:hAnsi="Arial" w:cs="Arial"/>
                <w:sz w:val="12"/>
                <w:szCs w:val="12"/>
              </w:rPr>
            </w:pPr>
            <w:r w:rsidRPr="00157E9A">
              <w:rPr>
                <w:rFonts w:ascii="Arial" w:hAnsi="Arial" w:cs="Arial"/>
                <w:sz w:val="12"/>
                <w:szCs w:val="12"/>
              </w:rPr>
              <w:t>SIGNATURE</w:t>
            </w:r>
          </w:p>
          <w:p w:rsidR="00894FDE" w:rsidRPr="00157E9A" w:rsidRDefault="00894FDE">
            <w:pPr>
              <w:rPr>
                <w:rFonts w:ascii="Arial" w:hAnsi="Arial" w:cs="Arial"/>
              </w:rPr>
            </w:pPr>
          </w:p>
        </w:tc>
      </w:tr>
      <w:tr w:rsidR="002F4D73" w:rsidRPr="00157E9A">
        <w:tc>
          <w:tcPr>
            <w:tcW w:w="11016" w:type="dxa"/>
            <w:gridSpan w:val="36"/>
            <w:shd w:val="clear" w:color="auto" w:fill="E6E6E6"/>
            <w:vAlign w:val="bottom"/>
          </w:tcPr>
          <w:p w:rsidR="002F4D73" w:rsidRPr="00157E9A" w:rsidRDefault="00894FDE">
            <w:pPr>
              <w:rPr>
                <w:rFonts w:ascii="Arial" w:hAnsi="Arial" w:cs="Arial"/>
                <w:b/>
              </w:rPr>
            </w:pPr>
            <w:r w:rsidRPr="00157E9A">
              <w:rPr>
                <w:rFonts w:ascii="Arial" w:hAnsi="Arial" w:cs="Arial"/>
                <w:b/>
              </w:rPr>
              <w:t>NOTARY INFORMATION</w:t>
            </w:r>
          </w:p>
        </w:tc>
      </w:tr>
      <w:tr w:rsidR="00B377DA" w:rsidRPr="00157E9A">
        <w:trPr>
          <w:trHeight w:val="737"/>
        </w:trPr>
        <w:tc>
          <w:tcPr>
            <w:tcW w:w="2717" w:type="dxa"/>
            <w:gridSpan w:val="5"/>
            <w:vMerge w:val="restart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NOTARY PUBLIC EMBOSSER OR</w:t>
            </w:r>
          </w:p>
          <w:p w:rsidR="00B377DA" w:rsidRPr="00157E9A" w:rsidRDefault="00B377DA">
            <w:pPr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BLACK INK RUBBER STAMP SEAL</w:t>
            </w:r>
          </w:p>
        </w:tc>
        <w:tc>
          <w:tcPr>
            <w:tcW w:w="4670" w:type="dxa"/>
            <w:gridSpan w:val="20"/>
            <w:tcBorders>
              <w:bottom w:val="single" w:sz="4" w:space="0" w:color="auto"/>
            </w:tcBorders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STATE</w:t>
            </w:r>
          </w:p>
          <w:p w:rsidR="00B377DA" w:rsidRPr="00157E9A" w:rsidRDefault="00B377DA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gridSpan w:val="11"/>
          </w:tcPr>
          <w:p w:rsidR="00B377DA" w:rsidRPr="00157E9A" w:rsidRDefault="00DC4AC7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 xml:space="preserve">COUNTY (OR CITY OF </w:t>
            </w:r>
            <w:smartTag w:uri="urn:schemas-microsoft-com:office:smarttags" w:element="City">
              <w:smartTag w:uri="urn:schemas-microsoft-com:office:smarttags" w:element="place">
                <w:r w:rsidRPr="00157E9A">
                  <w:rPr>
                    <w:rFonts w:ascii="Arial" w:hAnsi="Arial" w:cs="Arial"/>
                    <w:sz w:val="14"/>
                    <w:szCs w:val="14"/>
                  </w:rPr>
                  <w:t>ST. LOUIS</w:t>
                </w:r>
              </w:smartTag>
            </w:smartTag>
            <w:r w:rsidRPr="00157E9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377DA" w:rsidRPr="00157E9A">
        <w:trPr>
          <w:trHeight w:val="117"/>
        </w:trPr>
        <w:tc>
          <w:tcPr>
            <w:tcW w:w="2717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SUBSCRIBED AND SWORN BEFORE ME, THIS</w:t>
            </w:r>
          </w:p>
        </w:tc>
        <w:tc>
          <w:tcPr>
            <w:tcW w:w="3629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B377DA" w:rsidRPr="00157E9A" w:rsidRDefault="00DC4AC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57E9A">
              <w:rPr>
                <w:rFonts w:ascii="Arial" w:hAnsi="Arial" w:cs="Arial"/>
                <w:b/>
                <w:sz w:val="15"/>
                <w:szCs w:val="15"/>
              </w:rPr>
              <w:t>USE RUBBER STAMP IN CLEAR AREA BELOW</w:t>
            </w:r>
          </w:p>
        </w:tc>
      </w:tr>
      <w:tr w:rsidR="00B377DA" w:rsidRPr="00157E9A">
        <w:trPr>
          <w:trHeight w:val="314"/>
        </w:trPr>
        <w:tc>
          <w:tcPr>
            <w:tcW w:w="2717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DAY OF</w:t>
            </w:r>
          </w:p>
        </w:tc>
        <w:tc>
          <w:tcPr>
            <w:tcW w:w="1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9" w:type="dxa"/>
            <w:gridSpan w:val="11"/>
            <w:vMerge/>
            <w:tcBorders>
              <w:left w:val="single" w:sz="4" w:space="0" w:color="auto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AC7" w:rsidRPr="00157E9A">
        <w:trPr>
          <w:trHeight w:val="179"/>
        </w:trPr>
        <w:tc>
          <w:tcPr>
            <w:tcW w:w="2717" w:type="dxa"/>
            <w:gridSpan w:val="5"/>
            <w:vMerge/>
            <w:vAlign w:val="bottom"/>
          </w:tcPr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gridSpan w:val="11"/>
            <w:tcBorders>
              <w:top w:val="single" w:sz="4" w:space="0" w:color="auto"/>
            </w:tcBorders>
            <w:vAlign w:val="bottom"/>
          </w:tcPr>
          <w:p w:rsidR="00DC4AC7" w:rsidRPr="00CC64C6" w:rsidRDefault="00DC4AC7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NOTARY PUBLIC SIGNATURE</w:t>
            </w:r>
          </w:p>
          <w:p w:rsidR="00DC4AC7" w:rsidRPr="00157E9A" w:rsidRDefault="00DC4AC7">
            <w:pPr>
              <w:rPr>
                <w:rFonts w:ascii="Arial" w:hAnsi="Arial" w:cs="Arial"/>
              </w:rPr>
            </w:pPr>
          </w:p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gridSpan w:val="9"/>
            <w:tcBorders>
              <w:top w:val="single" w:sz="4" w:space="0" w:color="auto"/>
            </w:tcBorders>
          </w:tcPr>
          <w:p w:rsidR="00DC4AC7" w:rsidRPr="00157E9A" w:rsidRDefault="00DC4AC7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MY COMMISSION EXPIRES</w:t>
            </w:r>
          </w:p>
        </w:tc>
        <w:tc>
          <w:tcPr>
            <w:tcW w:w="3629" w:type="dxa"/>
            <w:gridSpan w:val="11"/>
            <w:vMerge w:val="restart"/>
            <w:vAlign w:val="bottom"/>
          </w:tcPr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</w:tr>
      <w:tr w:rsidR="00DC4AC7" w:rsidRPr="00157E9A">
        <w:trPr>
          <w:trHeight w:val="593"/>
        </w:trPr>
        <w:tc>
          <w:tcPr>
            <w:tcW w:w="2717" w:type="dxa"/>
            <w:gridSpan w:val="5"/>
            <w:vMerge/>
            <w:vAlign w:val="bottom"/>
          </w:tcPr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gridSpan w:val="20"/>
          </w:tcPr>
          <w:p w:rsidR="00DC4AC7" w:rsidRPr="00157E9A" w:rsidRDefault="00DC4AC7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NOTARY PUBLIC NAME (TYPED OR PRINTED)</w:t>
            </w:r>
          </w:p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gridSpan w:val="11"/>
            <w:vMerge/>
            <w:vAlign w:val="bottom"/>
          </w:tcPr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</w:tr>
    </w:tbl>
    <w:p w:rsidR="002F4D73" w:rsidRPr="00157E9A" w:rsidRDefault="003F5945" w:rsidP="00343AC8">
      <w:pPr>
        <w:tabs>
          <w:tab w:val="center" w:pos="5760"/>
        </w:tabs>
        <w:spacing w:before="40"/>
        <w:ind w:left="-9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MO-300-1387</w:t>
      </w:r>
      <w:r w:rsidR="00157E9A" w:rsidRPr="00157E9A">
        <w:rPr>
          <w:rFonts w:ascii="Arial" w:hAnsi="Arial" w:cs="Arial"/>
          <w:sz w:val="12"/>
          <w:szCs w:val="12"/>
        </w:rPr>
        <w:t xml:space="preserve"> (</w:t>
      </w:r>
      <w:r w:rsidR="001C7460">
        <w:rPr>
          <w:rFonts w:ascii="Arial" w:hAnsi="Arial" w:cs="Arial"/>
          <w:sz w:val="12"/>
          <w:szCs w:val="12"/>
        </w:rPr>
        <w:t>06/1</w:t>
      </w:r>
      <w:r w:rsidR="00D8336B">
        <w:rPr>
          <w:rFonts w:ascii="Arial" w:hAnsi="Arial" w:cs="Arial"/>
          <w:sz w:val="12"/>
          <w:szCs w:val="12"/>
        </w:rPr>
        <w:t>6</w:t>
      </w:r>
      <w:r>
        <w:rPr>
          <w:rFonts w:ascii="Arial" w:hAnsi="Arial" w:cs="Arial"/>
          <w:sz w:val="12"/>
          <w:szCs w:val="12"/>
        </w:rPr>
        <w:t>)</w:t>
      </w:r>
      <w:r w:rsidR="00CC64C6">
        <w:rPr>
          <w:rFonts w:ascii="Arial" w:hAnsi="Arial" w:cs="Arial"/>
          <w:sz w:val="12"/>
          <w:szCs w:val="12"/>
        </w:rPr>
        <w:tab/>
      </w:r>
      <w:r w:rsidR="005F747B">
        <w:rPr>
          <w:rFonts w:ascii="Arial" w:hAnsi="Arial" w:cs="Arial"/>
          <w:sz w:val="12"/>
          <w:szCs w:val="12"/>
        </w:rPr>
        <w:t xml:space="preserve">DISTRIBUTION:  </w:t>
      </w:r>
      <w:r w:rsidR="00CC64C6">
        <w:rPr>
          <w:rFonts w:ascii="Arial" w:hAnsi="Arial" w:cs="Arial"/>
          <w:sz w:val="12"/>
          <w:szCs w:val="12"/>
        </w:rPr>
        <w:t>FILE</w:t>
      </w:r>
      <w:r w:rsidR="004279C0">
        <w:rPr>
          <w:rFonts w:ascii="Arial" w:hAnsi="Arial" w:cs="Arial"/>
          <w:sz w:val="12"/>
          <w:szCs w:val="12"/>
        </w:rPr>
        <w:t>/</w:t>
      </w:r>
      <w:r w:rsidR="00BA60E3">
        <w:rPr>
          <w:rFonts w:ascii="Arial" w:hAnsi="Arial" w:cs="Arial"/>
          <w:sz w:val="12"/>
          <w:szCs w:val="12"/>
        </w:rPr>
        <w:t>Closeout Documents</w:t>
      </w:r>
    </w:p>
    <w:sectPr w:rsidR="002F4D73" w:rsidRPr="00157E9A" w:rsidSect="008630F2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C4"/>
    <w:rsid w:val="00007EB9"/>
    <w:rsid w:val="000F7E6C"/>
    <w:rsid w:val="00157E9A"/>
    <w:rsid w:val="001A5216"/>
    <w:rsid w:val="001C7460"/>
    <w:rsid w:val="002763E8"/>
    <w:rsid w:val="002A4FF4"/>
    <w:rsid w:val="002C26AC"/>
    <w:rsid w:val="002F4D73"/>
    <w:rsid w:val="00334709"/>
    <w:rsid w:val="00343AC8"/>
    <w:rsid w:val="003F5945"/>
    <w:rsid w:val="0040565C"/>
    <w:rsid w:val="004279C0"/>
    <w:rsid w:val="00465A95"/>
    <w:rsid w:val="00472622"/>
    <w:rsid w:val="00482633"/>
    <w:rsid w:val="004D233E"/>
    <w:rsid w:val="004E31EB"/>
    <w:rsid w:val="00516812"/>
    <w:rsid w:val="00545E89"/>
    <w:rsid w:val="00595675"/>
    <w:rsid w:val="005F747B"/>
    <w:rsid w:val="006618E0"/>
    <w:rsid w:val="006A4AC4"/>
    <w:rsid w:val="0075576E"/>
    <w:rsid w:val="00782A3E"/>
    <w:rsid w:val="008027CF"/>
    <w:rsid w:val="00837DC9"/>
    <w:rsid w:val="008630F2"/>
    <w:rsid w:val="00894FDE"/>
    <w:rsid w:val="00A71BE4"/>
    <w:rsid w:val="00AF3260"/>
    <w:rsid w:val="00B377DA"/>
    <w:rsid w:val="00B521BC"/>
    <w:rsid w:val="00B708C8"/>
    <w:rsid w:val="00BA60E3"/>
    <w:rsid w:val="00C10DA9"/>
    <w:rsid w:val="00C84A2F"/>
    <w:rsid w:val="00CC606A"/>
    <w:rsid w:val="00CC64C6"/>
    <w:rsid w:val="00D8173D"/>
    <w:rsid w:val="00D8336B"/>
    <w:rsid w:val="00DA5AF1"/>
    <w:rsid w:val="00DC4AC7"/>
    <w:rsid w:val="00DE7B52"/>
    <w:rsid w:val="00E66745"/>
    <w:rsid w:val="00E91049"/>
    <w:rsid w:val="00EE3182"/>
    <w:rsid w:val="00F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4DA0A4E-8F2C-4342-ABEF-EAA321E0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E91049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E91049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E91049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E91049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E91049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E91049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E91049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E91049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E91049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compliance-with-prevailing-wage-law-print-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compliance-with-prevailing-wage-law-print-only.dotx</Template>
  <TotalTime>0</TotalTime>
  <Pages>1</Pages>
  <Words>218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Buechler, Michael</dc:creator>
  <cp:keywords/>
  <dc:description/>
  <cp:lastModifiedBy>Buechler, Michael</cp:lastModifiedBy>
  <cp:revision>1</cp:revision>
  <cp:lastPrinted>2004-12-23T18:14:00Z</cp:lastPrinted>
  <dcterms:created xsi:type="dcterms:W3CDTF">2021-07-14T15:06:00Z</dcterms:created>
  <dcterms:modified xsi:type="dcterms:W3CDTF">2021-07-14T15:06:00Z</dcterms:modified>
</cp:coreProperties>
</file>